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74" w:rsidRDefault="00712B96" w:rsidP="00D70874">
      <w:pPr>
        <w:pStyle w:val="Headline"/>
      </w:pPr>
      <w:r>
        <w:t>D</w:t>
      </w:r>
      <w:r w:rsidRPr="00712B96">
        <w:t>amit Hand und Werk zusammenkommen</w:t>
      </w:r>
      <w:r w:rsidR="00D70874">
        <w:t>.</w:t>
      </w:r>
    </w:p>
    <w:p w:rsidR="0026320B" w:rsidRDefault="0060297D" w:rsidP="00D70874">
      <w:pPr>
        <w:pStyle w:val="Titel"/>
      </w:pPr>
      <w:r w:rsidRPr="0060297D">
        <w:t>Antrag auf Projektförderung</w:t>
      </w:r>
    </w:p>
    <w:p w:rsidR="0060297D" w:rsidRDefault="0060297D" w:rsidP="0060297D">
      <w:r>
        <w:t>Verein der Rummelsberger Gemeinschaften</w:t>
      </w:r>
      <w:r>
        <w:br/>
        <w:t>zur Förderung diakonisc</w:t>
      </w:r>
      <w:r w:rsidR="00712B96">
        <w:t>her und kirchlicher Arbeit e.V.</w:t>
      </w:r>
      <w:r w:rsidR="00712B96">
        <w:br/>
      </w:r>
      <w:r>
        <w:t>z. H</w:t>
      </w:r>
      <w:r w:rsidR="00712B96">
        <w:t>d. Diakonin Ulrike Eulitz-Knoll</w:t>
      </w:r>
      <w:r w:rsidR="00712B96">
        <w:br/>
      </w:r>
      <w:r>
        <w:t>Rummelsberg 2</w:t>
      </w:r>
      <w:r>
        <w:br/>
        <w:t>90592 Rummelsberg</w:t>
      </w:r>
    </w:p>
    <w:p w:rsidR="00712B96" w:rsidRDefault="00712B96" w:rsidP="00712B96">
      <w:pPr>
        <w:pStyle w:val="berschrift1"/>
      </w:pPr>
    </w:p>
    <w:p w:rsidR="0060297D" w:rsidRDefault="00712B96" w:rsidP="00712B96">
      <w:pPr>
        <w:pStyle w:val="berschrift1"/>
      </w:pPr>
      <w:r>
        <w:t xml:space="preserve">1. </w:t>
      </w:r>
      <w:r w:rsidR="0060297D">
        <w:t>Angaben zum Träger:</w:t>
      </w:r>
    </w:p>
    <w:p w:rsidR="00712B96" w:rsidRDefault="00712B96" w:rsidP="00712B96">
      <w:pPr>
        <w:pStyle w:val="berschrift2"/>
      </w:pPr>
      <w:r>
        <w:t>Adressdaten</w:t>
      </w:r>
    </w:p>
    <w:p w:rsidR="0060297D" w:rsidRDefault="0060297D" w:rsidP="0060297D">
      <w:r>
        <w:t>Na</w:t>
      </w:r>
      <w:r w:rsidR="00712B96">
        <w:t xml:space="preserve">me </w:t>
      </w:r>
      <w:r w:rsidR="00712B96">
        <w:tab/>
      </w:r>
      <w:r w:rsidR="00712B96">
        <w:tab/>
      </w:r>
      <w:r w:rsidR="00712B96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712B96">
        <w:instrText xml:space="preserve"> FORMTEXT </w:instrText>
      </w:r>
      <w:r w:rsidR="00712B96">
        <w:fldChar w:fldCharType="separate"/>
      </w:r>
      <w:r w:rsidR="00124908">
        <w:t> </w:t>
      </w:r>
      <w:r w:rsidR="00124908">
        <w:t> </w:t>
      </w:r>
      <w:r w:rsidR="00124908">
        <w:t> </w:t>
      </w:r>
      <w:r w:rsidR="00124908">
        <w:t> </w:t>
      </w:r>
      <w:r w:rsidR="00124908">
        <w:t> </w:t>
      </w:r>
      <w:r w:rsidR="00712B96">
        <w:fldChar w:fldCharType="end"/>
      </w:r>
      <w:bookmarkEnd w:id="0"/>
    </w:p>
    <w:p w:rsidR="0060297D" w:rsidRDefault="00712B96" w:rsidP="0060297D">
      <w:r>
        <w:t xml:space="preserve">Straße, Nr. 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instrText xml:space="preserve"> FORMTEXT </w:instrText>
      </w:r>
      <w:r>
        <w:fldChar w:fldCharType="separate"/>
      </w:r>
      <w:r w:rsidR="00124908">
        <w:t> </w:t>
      </w:r>
      <w:r w:rsidR="00124908">
        <w:t> </w:t>
      </w:r>
      <w:r w:rsidR="00124908">
        <w:t> </w:t>
      </w:r>
      <w:r w:rsidR="00124908">
        <w:t> </w:t>
      </w:r>
      <w:r w:rsidR="00124908">
        <w:t> </w:t>
      </w:r>
      <w:r>
        <w:fldChar w:fldCharType="end"/>
      </w:r>
      <w:bookmarkEnd w:id="1"/>
    </w:p>
    <w:p w:rsidR="0060297D" w:rsidRDefault="00712B96" w:rsidP="0060297D">
      <w:r>
        <w:t>PLZ</w:t>
      </w:r>
      <w:r w:rsidR="001B613A">
        <w:t xml:space="preserve"> </w:t>
      </w:r>
      <w:r>
        <w:t>/  Ort</w:t>
      </w:r>
      <w:r>
        <w:tab/>
      </w:r>
      <w:r w:rsidR="00124908"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" w:name="Text4"/>
      <w:r w:rsidR="00124908">
        <w:instrText xml:space="preserve"> FORMTEXT </w:instrText>
      </w:r>
      <w:r w:rsidR="00124908">
        <w:fldChar w:fldCharType="separate"/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fldChar w:fldCharType="end"/>
      </w:r>
      <w:bookmarkEnd w:id="2"/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 w:rsidR="00124908">
        <w:t> </w:t>
      </w:r>
      <w:r w:rsidR="00124908">
        <w:t> </w:t>
      </w:r>
      <w:r w:rsidR="00124908">
        <w:t> </w:t>
      </w:r>
      <w:r w:rsidR="00124908">
        <w:t> </w:t>
      </w:r>
      <w:r w:rsidR="00124908">
        <w:t> </w:t>
      </w:r>
      <w:r>
        <w:fldChar w:fldCharType="end"/>
      </w:r>
      <w:bookmarkEnd w:id="3"/>
      <w:r w:rsidR="0060297D">
        <w:tab/>
      </w:r>
    </w:p>
    <w:p w:rsidR="0060297D" w:rsidRDefault="00712B96" w:rsidP="0060297D">
      <w:r>
        <w:t>Telefon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 w:rsidR="00124908">
        <w:t> </w:t>
      </w:r>
      <w:r w:rsidR="00124908">
        <w:t> </w:t>
      </w:r>
      <w:r w:rsidR="00124908">
        <w:t> </w:t>
      </w:r>
      <w:r w:rsidR="00124908">
        <w:t> </w:t>
      </w:r>
      <w:r w:rsidR="00124908">
        <w:t> </w:t>
      </w:r>
      <w:r>
        <w:fldChar w:fldCharType="end"/>
      </w:r>
      <w:bookmarkEnd w:id="4"/>
      <w:r>
        <w:t xml:space="preserve"> </w:t>
      </w:r>
    </w:p>
    <w:p w:rsidR="0060297D" w:rsidRDefault="00712B96" w:rsidP="0060297D">
      <w:r>
        <w:t xml:space="preserve">E-Mail </w:t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 w:rsidR="00124908">
        <w:t> </w:t>
      </w:r>
      <w:r w:rsidR="00124908">
        <w:t> </w:t>
      </w:r>
      <w:r w:rsidR="00124908">
        <w:t> </w:t>
      </w:r>
      <w:r w:rsidR="00124908">
        <w:t> </w:t>
      </w:r>
      <w:r w:rsidR="00124908">
        <w:t> </w:t>
      </w:r>
      <w:r>
        <w:fldChar w:fldCharType="end"/>
      </w:r>
      <w:bookmarkEnd w:id="5"/>
    </w:p>
    <w:p w:rsidR="0060297D" w:rsidRDefault="0060297D" w:rsidP="00712B96">
      <w:pPr>
        <w:pStyle w:val="berschrift2"/>
      </w:pPr>
      <w:r>
        <w:t>Bankverbindung</w:t>
      </w:r>
      <w:r>
        <w:tab/>
      </w:r>
    </w:p>
    <w:p w:rsidR="0060297D" w:rsidRDefault="00124908" w:rsidP="0060297D">
      <w:r>
        <w:t>IBAN</w:t>
      </w:r>
      <w:r w:rsidR="0060297D">
        <w:tab/>
      </w:r>
      <w:r>
        <w:tab/>
      </w:r>
      <w:r w:rsidR="00712B96"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712B96">
        <w:instrText xml:space="preserve"> FORMTEXT </w:instrText>
      </w:r>
      <w:r w:rsidR="00712B96">
        <w:fldChar w:fldCharType="separate"/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fldChar w:fldCharType="end"/>
      </w:r>
      <w:bookmarkEnd w:id="6"/>
    </w:p>
    <w:p w:rsidR="0060297D" w:rsidRDefault="00124908" w:rsidP="0060297D">
      <w:r>
        <w:t>BIC</w:t>
      </w:r>
      <w:r w:rsidR="00712B96">
        <w:tab/>
      </w:r>
      <w:r>
        <w:tab/>
      </w:r>
      <w:r w:rsidR="00712B96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712B96">
        <w:instrText xml:space="preserve"> FORMTEXT </w:instrText>
      </w:r>
      <w:r w:rsidR="00712B96">
        <w:fldChar w:fldCharType="separate"/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fldChar w:fldCharType="end"/>
      </w:r>
      <w:bookmarkEnd w:id="7"/>
      <w:r w:rsidR="0060297D">
        <w:tab/>
      </w:r>
    </w:p>
    <w:p w:rsidR="0060297D" w:rsidRDefault="0060297D" w:rsidP="0060297D">
      <w:r>
        <w:t>Bank</w:t>
      </w:r>
      <w:r w:rsidR="00712B96">
        <w:tab/>
      </w:r>
      <w:r w:rsidR="00712B96">
        <w:tab/>
      </w:r>
      <w:r w:rsidR="00712B96"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712B96">
        <w:instrText xml:space="preserve"> FORMTEXT </w:instrText>
      </w:r>
      <w:r w:rsidR="00712B96">
        <w:fldChar w:fldCharType="separate"/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fldChar w:fldCharType="end"/>
      </w:r>
      <w:bookmarkEnd w:id="8"/>
      <w:r>
        <w:tab/>
      </w:r>
    </w:p>
    <w:p w:rsidR="00712B96" w:rsidRDefault="00712B96" w:rsidP="00712B96">
      <w:pPr>
        <w:pStyle w:val="berschrift1"/>
      </w:pPr>
    </w:p>
    <w:p w:rsidR="0060297D" w:rsidRDefault="00712B96" w:rsidP="00712B96">
      <w:pPr>
        <w:pStyle w:val="berschrift1"/>
      </w:pPr>
      <w:r>
        <w:t xml:space="preserve">2. </w:t>
      </w:r>
      <w:r w:rsidR="0060297D">
        <w:t>Erklärung:</w:t>
      </w:r>
    </w:p>
    <w:p w:rsidR="0060297D" w:rsidRDefault="0060297D" w:rsidP="0060297D">
      <w:r>
        <w:t>Die Richtigkeit der gemachten Angaben wird hiermit rechtsverbindlich erklärt. Die Eigenmittel gemäß des Kosten- und Finanzierungsplanes (siehe Punkt 10) können erbracht werden.</w:t>
      </w:r>
    </w:p>
    <w:p w:rsidR="0060297D" w:rsidRDefault="0060297D" w:rsidP="0060297D">
      <w:r>
        <w:t>Ort</w:t>
      </w:r>
      <w:r w:rsidR="00712B96">
        <w:t xml:space="preserve"> </w:t>
      </w:r>
      <w:r w:rsidR="00712B96"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712B96">
        <w:instrText xml:space="preserve"> FORMTEXT </w:instrText>
      </w:r>
      <w:r w:rsidR="00712B96">
        <w:fldChar w:fldCharType="separate"/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fldChar w:fldCharType="end"/>
      </w:r>
      <w:bookmarkEnd w:id="9"/>
      <w:r w:rsidR="00712B96">
        <w:tab/>
      </w:r>
      <w:r w:rsidR="00712B96">
        <w:tab/>
      </w:r>
      <w:r w:rsidR="00712B96">
        <w:tab/>
      </w:r>
      <w:r>
        <w:t>Datum</w:t>
      </w:r>
      <w:r w:rsidR="00712B96">
        <w:t xml:space="preserve"> </w:t>
      </w:r>
      <w:r w:rsidR="00124908"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3"/>
      <w:r w:rsidR="00124908">
        <w:instrText xml:space="preserve"> FORMTEXT </w:instrText>
      </w:r>
      <w:r w:rsidR="00124908">
        <w:fldChar w:fldCharType="separate"/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fldChar w:fldCharType="end"/>
      </w:r>
      <w:bookmarkEnd w:id="10"/>
    </w:p>
    <w:p w:rsidR="0060297D" w:rsidRDefault="0060297D" w:rsidP="0060297D"/>
    <w:p w:rsidR="0060297D" w:rsidRDefault="0060297D" w:rsidP="0060297D">
      <w:r>
        <w:t>Name und Funktion des/der Vertretungsberechtigten:</w:t>
      </w:r>
    </w:p>
    <w:p w:rsidR="0060297D" w:rsidRDefault="00712B96" w:rsidP="0060297D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712B96" w:rsidRDefault="00712B96" w:rsidP="0060297D"/>
    <w:p w:rsidR="0060297D" w:rsidRDefault="0060297D" w:rsidP="0060297D"/>
    <w:p w:rsidR="0060297D" w:rsidRDefault="0060297D" w:rsidP="0060297D">
      <w:r>
        <w:t>___________________________________________________</w:t>
      </w:r>
    </w:p>
    <w:p w:rsidR="0060297D" w:rsidRDefault="00712B96" w:rsidP="0060297D">
      <w:r>
        <w:t>Unterschrift und Stempel</w:t>
      </w:r>
    </w:p>
    <w:p w:rsidR="0060297D" w:rsidRDefault="00712B96" w:rsidP="00712B96">
      <w:pPr>
        <w:pStyle w:val="berschrift1"/>
      </w:pPr>
      <w:r>
        <w:lastRenderedPageBreak/>
        <w:t xml:space="preserve">3. </w:t>
      </w:r>
      <w:r w:rsidR="0060297D">
        <w:t>Angaben zur Einrichtung/Tätigkeit/Einsatz-Ort und zur/zu</w:t>
      </w:r>
      <w:r>
        <w:t>m zu fördernden Diakonin/Diakon</w:t>
      </w:r>
    </w:p>
    <w:p w:rsidR="0060297D" w:rsidRDefault="00712B96" w:rsidP="0060297D">
      <w:r>
        <w:t>Name</w:t>
      </w:r>
      <w:r>
        <w:tab/>
      </w: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60297D" w:rsidRDefault="00712B96" w:rsidP="0060297D">
      <w:r>
        <w:t>Straße, Nr.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60297D" w:rsidRDefault="00712B96" w:rsidP="0060297D">
      <w:r>
        <w:t>PLZ</w:t>
      </w:r>
      <w:r w:rsidR="001B613A">
        <w:t xml:space="preserve"> /</w:t>
      </w:r>
      <w:r>
        <w:t xml:space="preserve"> Ort</w:t>
      </w:r>
      <w:r>
        <w:tab/>
      </w:r>
      <w:r w:rsidR="00124908">
        <w:fldChar w:fldCharType="begin">
          <w:ffData>
            <w:name w:val="Text24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4" w:name="Text24"/>
      <w:r w:rsidR="00124908">
        <w:instrText xml:space="preserve"> FORMTEXT </w:instrText>
      </w:r>
      <w:r w:rsidR="00124908">
        <w:fldChar w:fldCharType="separate"/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fldChar w:fldCharType="end"/>
      </w:r>
      <w:bookmarkEnd w:id="14"/>
      <w:r w:rsidR="0060297D">
        <w:tab/>
      </w:r>
      <w:r w:rsidR="00124908"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124908">
        <w:instrText xml:space="preserve"> FORMTEXT </w:instrText>
      </w:r>
      <w:r w:rsidR="00124908">
        <w:fldChar w:fldCharType="separate"/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fldChar w:fldCharType="end"/>
      </w:r>
      <w:bookmarkEnd w:id="15"/>
    </w:p>
    <w:p w:rsidR="0060297D" w:rsidRDefault="00712B96" w:rsidP="0060297D">
      <w:r>
        <w:t xml:space="preserve">Ansprechpartner*in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60297D" w:rsidRDefault="00712B96" w:rsidP="0060297D">
      <w:r>
        <w:t xml:space="preserve">Telefon 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="0060297D">
        <w:tab/>
      </w:r>
    </w:p>
    <w:p w:rsidR="0060297D" w:rsidRDefault="00712B96" w:rsidP="0060297D">
      <w:r>
        <w:t>E-Mail</w:t>
      </w:r>
      <w:r>
        <w:tab/>
      </w:r>
      <w:r>
        <w:tab/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60297D" w:rsidRDefault="0060297D" w:rsidP="0060297D"/>
    <w:p w:rsidR="0060297D" w:rsidRDefault="0060297D" w:rsidP="00712B96">
      <w:pPr>
        <w:pStyle w:val="berschrift2"/>
      </w:pPr>
      <w:r>
        <w:t>zu fördernde Person</w:t>
      </w:r>
    </w:p>
    <w:p w:rsidR="0060297D" w:rsidRDefault="00712B96" w:rsidP="0060297D">
      <w:r>
        <w:t>Name</w:t>
      </w:r>
      <w:r>
        <w:tab/>
      </w:r>
      <w:r>
        <w:tab/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60297D" w:rsidRDefault="00712B96" w:rsidP="0060297D">
      <w:r>
        <w:t>Straße, Nr.</w:t>
      </w:r>
      <w:r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60297D">
        <w:tab/>
      </w:r>
    </w:p>
    <w:p w:rsidR="0060297D" w:rsidRDefault="00712B96" w:rsidP="0060297D">
      <w:r>
        <w:t>PLZ</w:t>
      </w:r>
      <w:r w:rsidR="001B613A">
        <w:t xml:space="preserve"> / </w:t>
      </w:r>
      <w:r>
        <w:t>Ort</w:t>
      </w:r>
      <w:r>
        <w:tab/>
      </w:r>
      <w:r w:rsidR="00124908">
        <w:fldChar w:fldCharType="begin">
          <w:ffData>
            <w:name w:val="Text31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1" w:name="Text31"/>
      <w:r w:rsidR="00124908">
        <w:instrText xml:space="preserve"> FORMTEXT </w:instrText>
      </w:r>
      <w:r w:rsidR="00124908">
        <w:fldChar w:fldCharType="separate"/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fldChar w:fldCharType="end"/>
      </w:r>
      <w:bookmarkEnd w:id="21"/>
      <w:r w:rsidR="00124908">
        <w:t xml:space="preserve"> </w:t>
      </w:r>
      <w:r w:rsidR="00124908"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 w:rsidR="00124908">
        <w:instrText xml:space="preserve"> FORMTEXT </w:instrText>
      </w:r>
      <w:r w:rsidR="00124908">
        <w:fldChar w:fldCharType="separate"/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rPr>
          <w:noProof/>
        </w:rPr>
        <w:t> </w:t>
      </w:r>
      <w:r w:rsidR="00124908">
        <w:fldChar w:fldCharType="end"/>
      </w:r>
      <w:bookmarkEnd w:id="22"/>
    </w:p>
    <w:p w:rsidR="0060297D" w:rsidRDefault="0060297D" w:rsidP="0060297D">
      <w:r>
        <w:t xml:space="preserve">Telefon </w:t>
      </w:r>
      <w:r w:rsidR="00712B96">
        <w:tab/>
      </w:r>
      <w:r w:rsidR="00712B96"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 w:rsidR="00712B96">
        <w:instrText xml:space="preserve"> FORMTEXT </w:instrText>
      </w:r>
      <w:r w:rsidR="00712B96">
        <w:fldChar w:fldCharType="separate"/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rPr>
          <w:noProof/>
        </w:rPr>
        <w:t> </w:t>
      </w:r>
      <w:r w:rsidR="00712B96">
        <w:fldChar w:fldCharType="end"/>
      </w:r>
      <w:bookmarkEnd w:id="23"/>
      <w:r w:rsidR="00712B96">
        <w:t xml:space="preserve"> </w:t>
      </w:r>
    </w:p>
    <w:p w:rsidR="0060297D" w:rsidRDefault="00712B96" w:rsidP="0060297D">
      <w:r>
        <w:t xml:space="preserve">E-Mail </w:t>
      </w:r>
      <w:r>
        <w:tab/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60297D" w:rsidRDefault="0060297D" w:rsidP="0060297D"/>
    <w:p w:rsidR="00712B96" w:rsidRDefault="00712B96" w:rsidP="00712B96">
      <w:pPr>
        <w:pStyle w:val="Headline"/>
      </w:pPr>
      <w:r>
        <w:t xml:space="preserve">4. </w:t>
      </w:r>
      <w:r w:rsidR="0060297D">
        <w:t>Ziele der Förderung sind:</w:t>
      </w:r>
      <w:r>
        <w:t xml:space="preserve"> (Mehrfachnennung möglich)</w:t>
      </w:r>
    </w:p>
    <w:p w:rsidR="00712B96" w:rsidRDefault="00712B96" w:rsidP="00712B96">
      <w:pPr>
        <w:pStyle w:val="Headline"/>
      </w:pPr>
    </w:p>
    <w:bookmarkStart w:id="25" w:name="_GoBack"/>
    <w:p w:rsidR="0060297D" w:rsidRDefault="00712B96" w:rsidP="0060297D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"/>
      <w:r>
        <w:instrText xml:space="preserve"> FORMCHECKBOX </w:instrText>
      </w:r>
      <w:r w:rsidR="00124908">
        <w:fldChar w:fldCharType="separate"/>
      </w:r>
      <w:r>
        <w:fldChar w:fldCharType="end"/>
      </w:r>
      <w:bookmarkEnd w:id="26"/>
      <w:bookmarkEnd w:id="25"/>
      <w:r>
        <w:t xml:space="preserve"> </w:t>
      </w:r>
      <w:r w:rsidR="0060297D">
        <w:t>Schaffung neuer Arbeitsplätze</w:t>
      </w:r>
    </w:p>
    <w:p w:rsidR="0060297D" w:rsidRDefault="00712B96" w:rsidP="0060297D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"/>
      <w:r>
        <w:instrText xml:space="preserve"> FORMCHECKBOX </w:instrText>
      </w:r>
      <w:r w:rsidR="00124908">
        <w:fldChar w:fldCharType="separate"/>
      </w:r>
      <w:r>
        <w:fldChar w:fldCharType="end"/>
      </w:r>
      <w:bookmarkEnd w:id="27"/>
      <w:r>
        <w:t xml:space="preserve"> </w:t>
      </w:r>
      <w:r w:rsidR="0060297D">
        <w:t>Erha</w:t>
      </w:r>
      <w:r w:rsidR="001B613A">
        <w:t>ltung bestehender Arbeitsplätze</w:t>
      </w:r>
    </w:p>
    <w:p w:rsidR="0060297D" w:rsidRDefault="00712B96" w:rsidP="0060297D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"/>
      <w:r>
        <w:instrText xml:space="preserve"> FORMCHECKBOX </w:instrText>
      </w:r>
      <w:r w:rsidR="00124908">
        <w:fldChar w:fldCharType="separate"/>
      </w:r>
      <w:r>
        <w:fldChar w:fldCharType="end"/>
      </w:r>
      <w:bookmarkEnd w:id="28"/>
      <w:r>
        <w:t xml:space="preserve"> </w:t>
      </w:r>
      <w:r w:rsidR="0060297D">
        <w:t xml:space="preserve">Unterstützung von </w:t>
      </w:r>
      <w:r w:rsidR="001B613A">
        <w:t>zusätzlichen Berufsausbildungen</w:t>
      </w:r>
    </w:p>
    <w:p w:rsidR="0060297D" w:rsidRDefault="00712B96" w:rsidP="0060297D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"/>
      <w:r>
        <w:instrText xml:space="preserve"> FORMCHECKBOX </w:instrText>
      </w:r>
      <w:r w:rsidR="00124908">
        <w:fldChar w:fldCharType="separate"/>
      </w:r>
      <w:r>
        <w:fldChar w:fldCharType="end"/>
      </w:r>
      <w:bookmarkEnd w:id="29"/>
      <w:r>
        <w:t xml:space="preserve"> </w:t>
      </w:r>
      <w:r w:rsidR="001B613A">
        <w:t>Förderung neuer Initiativen</w:t>
      </w:r>
    </w:p>
    <w:p w:rsidR="0060297D" w:rsidRDefault="0060297D" w:rsidP="0060297D"/>
    <w:p w:rsidR="0060297D" w:rsidRDefault="00712B96" w:rsidP="00712B96">
      <w:pPr>
        <w:pStyle w:val="berschrift1"/>
      </w:pPr>
      <w:r>
        <w:t xml:space="preserve">5. </w:t>
      </w:r>
      <w:r w:rsidR="0060297D">
        <w:t>Titel und stichpunktartige Kurzbeschreibung des Projekts:</w:t>
      </w:r>
    </w:p>
    <w:p w:rsidR="0060297D" w:rsidRDefault="00124908" w:rsidP="0060297D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60297D" w:rsidRDefault="0060297D" w:rsidP="0060297D"/>
    <w:p w:rsidR="0060297D" w:rsidRDefault="00712B96" w:rsidP="00712B96">
      <w:pPr>
        <w:pStyle w:val="berschrift1"/>
      </w:pPr>
      <w:r>
        <w:t xml:space="preserve">6. </w:t>
      </w:r>
      <w:r w:rsidR="0060297D">
        <w:t>Ausführliche Projektbeschreibung:</w:t>
      </w:r>
    </w:p>
    <w:p w:rsidR="0060297D" w:rsidRDefault="0060297D" w:rsidP="00712B96">
      <w:pPr>
        <w:pStyle w:val="berschrift2"/>
      </w:pPr>
      <w:r>
        <w:t>Konzeptionelle Darstellung, Angaben zu den Tätigkeiten der geförderten Person, Angaben zur Zielgruppe</w:t>
      </w:r>
    </w:p>
    <w:p w:rsidR="0060297D" w:rsidRDefault="00712B96" w:rsidP="0060297D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60297D" w:rsidRDefault="0060297D" w:rsidP="0060297D"/>
    <w:p w:rsidR="0060297D" w:rsidRDefault="0060297D" w:rsidP="00712B96">
      <w:pPr>
        <w:pStyle w:val="berschrift1"/>
      </w:pPr>
      <w:r>
        <w:t>7. Diakonische - kirchliche Bedeutung:</w:t>
      </w:r>
    </w:p>
    <w:p w:rsidR="0060297D" w:rsidRDefault="00712B96" w:rsidP="0060297D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60297D" w:rsidRDefault="0060297D" w:rsidP="0060297D"/>
    <w:p w:rsidR="0060297D" w:rsidRDefault="0060297D" w:rsidP="00712B96">
      <w:pPr>
        <w:pStyle w:val="berschrift1"/>
      </w:pPr>
      <w:r>
        <w:t xml:space="preserve">8. Maßnahmen zur Zielerreichung: </w:t>
      </w:r>
    </w:p>
    <w:p w:rsidR="0060297D" w:rsidRDefault="0060297D" w:rsidP="0060297D">
      <w:r>
        <w:t>(vergleiche Punkt 4)</w:t>
      </w:r>
    </w:p>
    <w:p w:rsidR="0060297D" w:rsidRDefault="00712B96" w:rsidP="0060297D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3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60297D" w:rsidRDefault="0060297D" w:rsidP="0060297D"/>
    <w:p w:rsidR="0060297D" w:rsidRDefault="0060297D" w:rsidP="00712B96">
      <w:pPr>
        <w:pStyle w:val="berschrift1"/>
      </w:pPr>
      <w:r>
        <w:t>9. Beginn und Dauer der Förderung:</w:t>
      </w:r>
    </w:p>
    <w:p w:rsidR="0060297D" w:rsidRDefault="00712B96" w:rsidP="0060297D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60297D" w:rsidRDefault="0060297D" w:rsidP="0060297D"/>
    <w:p w:rsidR="0060297D" w:rsidRDefault="0060297D" w:rsidP="00712B96">
      <w:pPr>
        <w:pStyle w:val="berschrift1"/>
      </w:pPr>
      <w:r>
        <w:t>10. Kosten- und Finanzierungsplan:</w:t>
      </w:r>
    </w:p>
    <w:p w:rsidR="0060297D" w:rsidRDefault="0060297D" w:rsidP="0060297D">
      <w:r>
        <w:t>Dem Antrag auf Projektförderung ist ein Kosten- und Finanzierungsplan beigefügt. Er besteht aus einer Aufstellung der voraussichtlich durch die Maßnahme entstehenden Kosten und deren Finanzierung durch Eigenmittel, durch Mittel von Dritten und durch Mittel des Fördervereins.</w:t>
      </w:r>
    </w:p>
    <w:p w:rsidR="0060297D" w:rsidRDefault="00712B96" w:rsidP="0060297D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60297D" w:rsidRDefault="0060297D" w:rsidP="0060297D"/>
    <w:p w:rsidR="0060297D" w:rsidRDefault="0060297D" w:rsidP="00712B96">
      <w:pPr>
        <w:pStyle w:val="berschrift1"/>
      </w:pPr>
      <w:r>
        <w:t xml:space="preserve">11. Darstellung der Nachhaltigkeit über den Förderungszeitraum hinaus: </w:t>
      </w:r>
    </w:p>
    <w:p w:rsidR="0060297D" w:rsidRDefault="0060297D" w:rsidP="0060297D">
      <w:r>
        <w:t>(siehe Leitlinien und Fördergrundsätze Punkt 2)</w:t>
      </w:r>
    </w:p>
    <w:p w:rsidR="0060297D" w:rsidRDefault="00712B96" w:rsidP="0060297D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712B96" w:rsidRDefault="00712B96" w:rsidP="0060297D"/>
    <w:p w:rsidR="0060297D" w:rsidRDefault="0060297D" w:rsidP="00712B96">
      <w:pPr>
        <w:pStyle w:val="berschrift1"/>
      </w:pPr>
      <w:r>
        <w:t>12. Beantragter Zuschuss:</w:t>
      </w:r>
    </w:p>
    <w:p w:rsidR="0060297D" w:rsidRDefault="00712B96" w:rsidP="0060297D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7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>
        <w:t xml:space="preserve"> </w:t>
      </w:r>
      <w:r w:rsidR="0060297D">
        <w:t>Euro</w:t>
      </w:r>
    </w:p>
    <w:p w:rsidR="0060297D" w:rsidRDefault="0060297D" w:rsidP="0060297D"/>
    <w:p w:rsidR="00D70874" w:rsidRDefault="00712B96" w:rsidP="0060297D">
      <w:r>
        <w:t xml:space="preserve">Hinweis: </w:t>
      </w:r>
      <w:r w:rsidR="0060297D">
        <w:t>Ein Rechtsanspruch auf Förderung besteht nicht. Die Leitlinien und Fördergrundsätze des Rummelsberger Fördervereins der Gemeinschaften sind bindend.</w:t>
      </w:r>
    </w:p>
    <w:sectPr w:rsidR="00D70874" w:rsidSect="001B61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46" w:right="1134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BC" w:rsidRDefault="00DD2DBC" w:rsidP="00210E97">
      <w:pPr>
        <w:spacing w:after="0" w:line="240" w:lineRule="auto"/>
      </w:pPr>
      <w:r>
        <w:separator/>
      </w:r>
    </w:p>
  </w:endnote>
  <w:endnote w:type="continuationSeparator" w:id="0">
    <w:p w:rsidR="00DD2DBC" w:rsidRDefault="00DD2DBC" w:rsidP="0021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3C" w:rsidRPr="00D70874" w:rsidRDefault="001B613A" w:rsidP="001B613A">
    <w:pPr>
      <w:pStyle w:val="Titel"/>
      <w:tabs>
        <w:tab w:val="right" w:pos="9468"/>
      </w:tabs>
      <w:rPr>
        <w:sz w:val="16"/>
      </w:rPr>
    </w:pPr>
    <w:r w:rsidRPr="001B613A">
      <w:rPr>
        <w:b w:val="0"/>
        <w:sz w:val="16"/>
        <w:szCs w:val="16"/>
      </w:rPr>
      <w:t>Antrag auf Projektförderung</w:t>
    </w:r>
    <w:r>
      <w:rPr>
        <w:b w:val="0"/>
        <w:sz w:val="16"/>
        <w:szCs w:val="16"/>
      </w:rPr>
      <w:t xml:space="preserve"> | Förderv</w:t>
    </w:r>
    <w:r w:rsidRPr="001B613A">
      <w:rPr>
        <w:b w:val="0"/>
        <w:sz w:val="16"/>
        <w:szCs w:val="16"/>
      </w:rPr>
      <w:t>erein der Rummelsberger Gemeinschaften</w:t>
    </w:r>
    <w:r>
      <w:rPr>
        <w:b w:val="0"/>
        <w:sz w:val="16"/>
        <w:szCs w:val="16"/>
      </w:rPr>
      <w:tab/>
    </w:r>
    <w:r w:rsidR="0026320B" w:rsidRPr="00D70874">
      <w:rPr>
        <w:sz w:val="16"/>
      </w:rPr>
      <w:fldChar w:fldCharType="begin"/>
    </w:r>
    <w:r w:rsidR="0026320B" w:rsidRPr="00D70874">
      <w:rPr>
        <w:sz w:val="16"/>
      </w:rPr>
      <w:instrText>PAGE  \* Arabic  \* MERGEFORMAT</w:instrText>
    </w:r>
    <w:r w:rsidR="0026320B" w:rsidRPr="00D70874">
      <w:rPr>
        <w:sz w:val="16"/>
      </w:rPr>
      <w:fldChar w:fldCharType="separate"/>
    </w:r>
    <w:r w:rsidR="00124908">
      <w:rPr>
        <w:noProof/>
        <w:sz w:val="16"/>
      </w:rPr>
      <w:t>3</w:t>
    </w:r>
    <w:r w:rsidR="0026320B" w:rsidRPr="00D70874">
      <w:rPr>
        <w:sz w:val="16"/>
      </w:rPr>
      <w:fldChar w:fldCharType="end"/>
    </w:r>
    <w:r w:rsidR="00D70874" w:rsidRPr="00D70874">
      <w:rPr>
        <w:sz w:val="16"/>
      </w:rPr>
      <w:t>/</w:t>
    </w:r>
    <w:r w:rsidR="009B3008" w:rsidRPr="00D70874">
      <w:rPr>
        <w:sz w:val="16"/>
      </w:rPr>
      <w:fldChar w:fldCharType="begin"/>
    </w:r>
    <w:r w:rsidR="009B3008" w:rsidRPr="00D70874">
      <w:rPr>
        <w:sz w:val="16"/>
      </w:rPr>
      <w:instrText>NUMPAGES  \* Arabic  \* MERGEFORMAT</w:instrText>
    </w:r>
    <w:r w:rsidR="009B3008" w:rsidRPr="00D70874">
      <w:rPr>
        <w:sz w:val="16"/>
      </w:rPr>
      <w:fldChar w:fldCharType="separate"/>
    </w:r>
    <w:r w:rsidR="00124908">
      <w:rPr>
        <w:noProof/>
        <w:sz w:val="16"/>
      </w:rPr>
      <w:t>3</w:t>
    </w:r>
    <w:r w:rsidR="009B3008" w:rsidRPr="00D70874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87" w:rsidRPr="00B46D3C" w:rsidRDefault="00F05787" w:rsidP="00F05787">
    <w:pPr>
      <w:pStyle w:val="ClaimBlock1"/>
    </w:pPr>
    <w:r w:rsidRPr="00B46D3C">
      <w:t>Menschen an Ihrer Seite.</w:t>
    </w:r>
  </w:p>
  <w:p w:rsidR="00F05787" w:rsidRPr="00B46D3C" w:rsidRDefault="001B613A" w:rsidP="00F05787">
    <w:pPr>
      <w:pStyle w:val="ClaimBlock1"/>
    </w:pPr>
    <w:r>
      <w:t xml:space="preserve">Die </w:t>
    </w:r>
    <w:r w:rsidR="00F05787" w:rsidRPr="00B46D3C">
      <w:t>Rummelsberger</w:t>
    </w:r>
    <w:r>
      <w:t xml:space="preserve"> </w:t>
    </w:r>
  </w:p>
  <w:p w:rsidR="00D70874" w:rsidRPr="00D70874" w:rsidRDefault="001B613A" w:rsidP="00D70874">
    <w:pPr>
      <w:pStyle w:val="ClaimURL"/>
      <w:tabs>
        <w:tab w:val="right" w:pos="9923"/>
      </w:tabs>
    </w:pPr>
    <w:r>
      <w:t>diakon-diakonin-online</w:t>
    </w:r>
    <w:r w:rsidR="00F05787" w:rsidRPr="00B46D3C">
      <w:t xml:space="preserve">.de </w:t>
    </w:r>
    <w:r w:rsidR="00D70874">
      <w:tab/>
    </w:r>
    <w:r w:rsidR="00D70874" w:rsidRPr="00D70874">
      <w:rPr>
        <w:b w:val="0"/>
        <w:sz w:val="16"/>
      </w:rPr>
      <w:fldChar w:fldCharType="begin"/>
    </w:r>
    <w:r w:rsidR="00D70874" w:rsidRPr="00D70874">
      <w:rPr>
        <w:b w:val="0"/>
        <w:sz w:val="16"/>
      </w:rPr>
      <w:instrText>PAGE  \* Arabic  \* MERGEFORMAT</w:instrText>
    </w:r>
    <w:r w:rsidR="00D70874" w:rsidRPr="00D70874">
      <w:rPr>
        <w:b w:val="0"/>
        <w:sz w:val="16"/>
      </w:rPr>
      <w:fldChar w:fldCharType="separate"/>
    </w:r>
    <w:r w:rsidR="00124908">
      <w:rPr>
        <w:b w:val="0"/>
        <w:noProof/>
        <w:sz w:val="16"/>
      </w:rPr>
      <w:t>1</w:t>
    </w:r>
    <w:r w:rsidR="00D70874" w:rsidRPr="00D70874">
      <w:rPr>
        <w:b w:val="0"/>
        <w:sz w:val="16"/>
      </w:rPr>
      <w:fldChar w:fldCharType="end"/>
    </w:r>
    <w:r w:rsidR="00D70874" w:rsidRPr="00D70874">
      <w:rPr>
        <w:b w:val="0"/>
        <w:sz w:val="16"/>
      </w:rPr>
      <w:t>/</w:t>
    </w:r>
    <w:r w:rsidR="00D70874" w:rsidRPr="00D70874">
      <w:rPr>
        <w:b w:val="0"/>
        <w:sz w:val="16"/>
      </w:rPr>
      <w:fldChar w:fldCharType="begin"/>
    </w:r>
    <w:r w:rsidR="00D70874" w:rsidRPr="00D70874">
      <w:rPr>
        <w:b w:val="0"/>
        <w:sz w:val="16"/>
      </w:rPr>
      <w:instrText>NUMPAGES  \* Arabic  \* MERGEFORMAT</w:instrText>
    </w:r>
    <w:r w:rsidR="00D70874" w:rsidRPr="00D70874">
      <w:rPr>
        <w:b w:val="0"/>
        <w:sz w:val="16"/>
      </w:rPr>
      <w:fldChar w:fldCharType="separate"/>
    </w:r>
    <w:r w:rsidR="00124908">
      <w:rPr>
        <w:b w:val="0"/>
        <w:noProof/>
        <w:sz w:val="16"/>
      </w:rPr>
      <w:t>2</w:t>
    </w:r>
    <w:r w:rsidR="00D70874" w:rsidRPr="00D70874">
      <w:rPr>
        <w:b w:val="0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BC" w:rsidRDefault="00DD2DBC" w:rsidP="00210E97">
      <w:pPr>
        <w:spacing w:after="0" w:line="240" w:lineRule="auto"/>
      </w:pPr>
      <w:r>
        <w:separator/>
      </w:r>
    </w:p>
  </w:footnote>
  <w:footnote w:type="continuationSeparator" w:id="0">
    <w:p w:rsidR="00DD2DBC" w:rsidRDefault="00DD2DBC" w:rsidP="0021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3A" w:rsidRDefault="001B613A">
    <w:pPr>
      <w:pStyle w:val="Kopfzeile"/>
    </w:pPr>
    <w:r>
      <w:rPr>
        <w:noProof/>
        <w14:ligatures w14:val="none"/>
        <w14:numSpacing w14:val="defaul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5391150</wp:posOffset>
          </wp:positionH>
          <wp:positionV relativeFrom="paragraph">
            <wp:posOffset>-314960</wp:posOffset>
          </wp:positionV>
          <wp:extent cx="2026800" cy="902508"/>
          <wp:effectExtent l="0" t="0" r="0" b="0"/>
          <wp:wrapSquare wrapText="bothSides"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02_RB_LOGO_DD_Foerderverein Schutzrau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902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87" w:rsidRDefault="001B613A">
    <w:pPr>
      <w:pStyle w:val="Kopfzeile"/>
    </w:pPr>
    <w:r>
      <w:rPr>
        <w:rFonts w:cs="Arial"/>
        <w:noProof/>
        <w:sz w:val="24"/>
        <w14:ligatures w14:val="none"/>
        <w14:numSpacing w14:val="defaul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4381500</wp:posOffset>
          </wp:positionH>
          <wp:positionV relativeFrom="paragraph">
            <wp:posOffset>-450215</wp:posOffset>
          </wp:positionV>
          <wp:extent cx="3175000" cy="1413510"/>
          <wp:effectExtent l="0" t="0" r="6350" b="0"/>
          <wp:wrapSquare wrapText="bothSides"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2_RB_LOGO_DD_Foerderverein Schutzrau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141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97D" w:rsidRPr="00A85B79">
      <w:rPr>
        <w:rFonts w:cs="Arial"/>
        <w:noProof/>
        <w:sz w:val="24"/>
      </w:rPr>
      <w:drawing>
        <wp:inline distT="0" distB="0" distL="0" distR="0">
          <wp:extent cx="2486025" cy="676275"/>
          <wp:effectExtent l="0" t="0" r="0" b="0"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1303" t="33803" r="161303" b="-33803"/>
                  <a:stretch/>
                </pic:blipFill>
                <pic:spPr bwMode="auto">
                  <a:xfrm>
                    <a:off x="0" y="0"/>
                    <a:ext cx="2486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3CC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8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349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0C2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6A00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0C8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85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889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27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A4618"/>
    <w:multiLevelType w:val="hybridMultilevel"/>
    <w:tmpl w:val="FD0EB2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725DA"/>
    <w:multiLevelType w:val="hybridMultilevel"/>
    <w:tmpl w:val="89421084"/>
    <w:lvl w:ilvl="0" w:tplc="F642D6D2">
      <w:start w:val="1"/>
      <w:numFmt w:val="bullet"/>
      <w:pStyle w:val="Aufzhlungen"/>
      <w:lvlText w:val=""/>
      <w:lvlJc w:val="left"/>
      <w:pPr>
        <w:ind w:left="720" w:hanging="360"/>
      </w:pPr>
      <w:rPr>
        <w:rFonts w:ascii="Symbol" w:hAnsi="Symbol" w:hint="default"/>
        <w:color w:val="9C006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3619"/>
    <w:multiLevelType w:val="hybridMultilevel"/>
    <w:tmpl w:val="3522BE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C006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B4452"/>
    <w:multiLevelType w:val="hybridMultilevel"/>
    <w:tmpl w:val="6E60DA70"/>
    <w:lvl w:ilvl="0" w:tplc="218E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006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attachedTemplate r:id="rId1"/>
  <w:stylePaneSortMethod w:val="0002"/>
  <w:documentProtection w:edit="forms" w:enforcement="1"/>
  <w:defaultTabStop w:val="708"/>
  <w:hyphenationZone w:val="425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7D"/>
    <w:rsid w:val="000452BC"/>
    <w:rsid w:val="00124908"/>
    <w:rsid w:val="00173427"/>
    <w:rsid w:val="001931C1"/>
    <w:rsid w:val="001B613A"/>
    <w:rsid w:val="00210E97"/>
    <w:rsid w:val="0026320B"/>
    <w:rsid w:val="002B10FC"/>
    <w:rsid w:val="00424E08"/>
    <w:rsid w:val="0047359E"/>
    <w:rsid w:val="004E0846"/>
    <w:rsid w:val="005F79B7"/>
    <w:rsid w:val="0060297D"/>
    <w:rsid w:val="006A17AC"/>
    <w:rsid w:val="006E0E5B"/>
    <w:rsid w:val="00712B96"/>
    <w:rsid w:val="0071387A"/>
    <w:rsid w:val="008453D9"/>
    <w:rsid w:val="008E1C9F"/>
    <w:rsid w:val="008F6AE4"/>
    <w:rsid w:val="00945E96"/>
    <w:rsid w:val="0097247B"/>
    <w:rsid w:val="009B3008"/>
    <w:rsid w:val="00A3024B"/>
    <w:rsid w:val="00B46D3C"/>
    <w:rsid w:val="00BE4CA7"/>
    <w:rsid w:val="00C84BCB"/>
    <w:rsid w:val="00D629CC"/>
    <w:rsid w:val="00D70874"/>
    <w:rsid w:val="00DD2DBC"/>
    <w:rsid w:val="00EA523E"/>
    <w:rsid w:val="00EB029D"/>
    <w:rsid w:val="00F05787"/>
    <w:rsid w:val="00FB5EC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BF2DBF2"/>
  <w15:docId w15:val="{B8ECD0D7-D004-4944-91AD-E92B3380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874"/>
    <w:pPr>
      <w:spacing w:after="130" w:line="260" w:lineRule="exact"/>
    </w:pPr>
    <w:rPr>
      <w:rFonts w:cs="Times New Roman"/>
      <w:szCs w:val="20"/>
      <w:lang w:eastAsia="de-DE"/>
      <w14:ligatures w14:val="all"/>
      <w14:numSpacing w14:val="proportion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6D3C"/>
    <w:pPr>
      <w:keepNext/>
      <w:keepLines/>
      <w:spacing w:after="260" w:line="380" w:lineRule="exact"/>
      <w:contextualSpacing/>
      <w:outlineLvl w:val="0"/>
    </w:pPr>
    <w:rPr>
      <w:rFonts w:eastAsiaTheme="majorEastAsia" w:cstheme="majorBidi"/>
      <w:b/>
      <w:color w:val="9C006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5787"/>
    <w:pPr>
      <w:keepNext/>
      <w:outlineLvl w:val="1"/>
    </w:pPr>
    <w:rPr>
      <w:b/>
      <w:color w:val="9C006B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46D3C"/>
    <w:pPr>
      <w:outlineLvl w:val="2"/>
    </w:pPr>
    <w:rPr>
      <w:color w:val="4F5159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6D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46D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E97"/>
    <w:rPr>
      <w:rFonts w:ascii="Calibri" w:hAnsi="Calibri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B46D3C"/>
  </w:style>
  <w:style w:type="character" w:customStyle="1" w:styleId="FuzeileZchn">
    <w:name w:val="Fußzeile Zchn"/>
    <w:basedOn w:val="Absatz-Standardschriftart"/>
    <w:link w:val="Fuzeile"/>
    <w:uiPriority w:val="99"/>
    <w:rsid w:val="00B46D3C"/>
    <w:rPr>
      <w:rFonts w:cs="Times New Roman"/>
      <w:szCs w:val="20"/>
      <w:lang w:eastAsia="de-DE"/>
      <w14:ligatures w14:val="all"/>
      <w14:numSpacing w14:val="proportion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6D3C"/>
    <w:rPr>
      <w:rFonts w:eastAsiaTheme="majorEastAsia" w:cstheme="majorBidi"/>
      <w:b/>
      <w:color w:val="9C006B"/>
      <w:sz w:val="32"/>
      <w:szCs w:val="32"/>
      <w:lang w:eastAsia="de-DE"/>
      <w14:ligatures w14:val="all"/>
      <w14:numSpacing w14:val="proportion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5787"/>
    <w:rPr>
      <w:rFonts w:cs="Times New Roman"/>
      <w:b/>
      <w:color w:val="9C006B"/>
      <w:szCs w:val="20"/>
      <w:lang w:eastAsia="de-DE"/>
      <w14:ligatures w14:val="all"/>
      <w14:numSpacing w14:val="proportional"/>
    </w:rPr>
  </w:style>
  <w:style w:type="paragraph" w:styleId="Titel">
    <w:name w:val="Title"/>
    <w:aliases w:val="Subline"/>
    <w:basedOn w:val="berschrift1"/>
    <w:next w:val="Standard"/>
    <w:link w:val="TitelZchn"/>
    <w:uiPriority w:val="10"/>
    <w:qFormat/>
    <w:rsid w:val="008F6AE4"/>
    <w:rPr>
      <w:color w:val="4F5159"/>
    </w:rPr>
  </w:style>
  <w:style w:type="character" w:customStyle="1" w:styleId="TitelZchn">
    <w:name w:val="Titel Zchn"/>
    <w:aliases w:val="Subline Zchn"/>
    <w:basedOn w:val="Absatz-Standardschriftart"/>
    <w:link w:val="Titel"/>
    <w:uiPriority w:val="10"/>
    <w:rsid w:val="008F6AE4"/>
    <w:rPr>
      <w:rFonts w:eastAsiaTheme="majorEastAsia" w:cstheme="majorBidi"/>
      <w:b/>
      <w:color w:val="4F5159"/>
      <w:sz w:val="32"/>
      <w:szCs w:val="32"/>
      <w:lang w:eastAsia="de-DE"/>
      <w14:ligatures w14:val="all"/>
      <w14:numSpacing w14:val="proportion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6D3C"/>
    <w:rPr>
      <w:rFonts w:cs="Times New Roman"/>
      <w:b/>
      <w:color w:val="4F5159"/>
      <w:szCs w:val="20"/>
      <w:lang w:eastAsia="de-DE"/>
      <w14:ligatures w14:val="all"/>
      <w14:numSpacing w14:val="proportion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6D3C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de-DE"/>
      <w14:ligatures w14:val="all"/>
      <w14:numSpacing w14:val="proportion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6D3C"/>
    <w:rPr>
      <w:rFonts w:asciiTheme="majorHAnsi" w:eastAsiaTheme="majorEastAsia" w:hAnsiTheme="majorHAnsi" w:cstheme="majorBidi"/>
      <w:color w:val="365F91" w:themeColor="accent1" w:themeShade="BF"/>
      <w:szCs w:val="20"/>
      <w:lang w:eastAsia="de-DE"/>
      <w14:ligatures w14:val="all"/>
      <w14:numSpacing w14:val="proportional"/>
    </w:rPr>
  </w:style>
  <w:style w:type="character" w:styleId="Hyperlink">
    <w:name w:val="Hyperlink"/>
    <w:basedOn w:val="Absatz-Standardschriftart"/>
    <w:uiPriority w:val="99"/>
    <w:unhideWhenUsed/>
    <w:rsid w:val="00D629CC"/>
    <w:rPr>
      <w:color w:val="9C006B"/>
      <w:u w:val="single"/>
    </w:rPr>
  </w:style>
  <w:style w:type="paragraph" w:customStyle="1" w:styleId="ClaimBlock1">
    <w:name w:val="Claim Block 1"/>
    <w:basedOn w:val="Fuzeile"/>
    <w:qFormat/>
    <w:rsid w:val="004E0846"/>
    <w:pPr>
      <w:spacing w:before="454" w:after="80"/>
      <w:contextualSpacing/>
    </w:pPr>
    <w:rPr>
      <w:color w:val="9C006B"/>
    </w:rPr>
  </w:style>
  <w:style w:type="paragraph" w:customStyle="1" w:styleId="ClaimURL">
    <w:name w:val="Claim URL"/>
    <w:basedOn w:val="Fuzeile"/>
    <w:qFormat/>
    <w:rsid w:val="00B46D3C"/>
    <w:rPr>
      <w:b/>
      <w:color w:val="4F5159"/>
    </w:rPr>
  </w:style>
  <w:style w:type="paragraph" w:customStyle="1" w:styleId="Aufzhlungen">
    <w:name w:val="Aufzählungen"/>
    <w:basedOn w:val="Fuzeile"/>
    <w:qFormat/>
    <w:rsid w:val="004E0846"/>
    <w:pPr>
      <w:numPr>
        <w:numId w:val="3"/>
      </w:numPr>
      <w:spacing w:after="60"/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5E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5E9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5E96"/>
    <w:rPr>
      <w:rFonts w:cs="Times New Roman"/>
      <w:sz w:val="20"/>
      <w:szCs w:val="20"/>
      <w:lang w:eastAsia="de-DE"/>
      <w14:ligatures w14:val="all"/>
      <w14:numSpacing w14:val="proportion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5E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5E96"/>
    <w:rPr>
      <w:rFonts w:cs="Times New Roman"/>
      <w:b/>
      <w:bCs/>
      <w:sz w:val="20"/>
      <w:szCs w:val="20"/>
      <w:lang w:eastAsia="de-DE"/>
      <w14:ligatures w14:val="all"/>
      <w14:numSpacing w14:val="proportion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E96"/>
    <w:rPr>
      <w:rFonts w:ascii="Segoe UI" w:hAnsi="Segoe UI" w:cs="Segoe UI"/>
      <w:sz w:val="18"/>
      <w:szCs w:val="18"/>
      <w:lang w:eastAsia="de-DE"/>
      <w14:ligatures w14:val="all"/>
      <w14:numSpacing w14:val="proportional"/>
    </w:rPr>
  </w:style>
  <w:style w:type="paragraph" w:customStyle="1" w:styleId="Headline">
    <w:name w:val="Headline"/>
    <w:basedOn w:val="berschrift1"/>
    <w:link w:val="HeadlineZchn"/>
    <w:qFormat/>
    <w:rsid w:val="00D70874"/>
    <w:pPr>
      <w:spacing w:after="0"/>
    </w:pPr>
  </w:style>
  <w:style w:type="character" w:customStyle="1" w:styleId="HeadlineZchn">
    <w:name w:val="Headline Zchn"/>
    <w:basedOn w:val="berschrift1Zchn"/>
    <w:link w:val="Headline"/>
    <w:rsid w:val="00D70874"/>
    <w:rPr>
      <w:rFonts w:eastAsiaTheme="majorEastAsia" w:cstheme="majorBidi"/>
      <w:b/>
      <w:color w:val="9C006B"/>
      <w:sz w:val="32"/>
      <w:szCs w:val="32"/>
      <w:lang w:eastAsia="de-DE"/>
      <w14:ligatures w14:val="all"/>
      <w14:numSpacing w14:val="proportional"/>
    </w:rPr>
  </w:style>
  <w:style w:type="character" w:customStyle="1" w:styleId="Hervorhebungfett">
    <w:name w:val="Hervorhebung fett"/>
    <w:basedOn w:val="Absatz-Standardschriftart"/>
    <w:uiPriority w:val="1"/>
    <w:qFormat/>
    <w:rsid w:val="00D629CC"/>
    <w:rPr>
      <w:b/>
      <w:color w:val="9C006B"/>
    </w:rPr>
  </w:style>
  <w:style w:type="character" w:styleId="Platzhaltertext">
    <w:name w:val="Placeholder Text"/>
    <w:basedOn w:val="Absatz-Standardschriftart"/>
    <w:uiPriority w:val="99"/>
    <w:semiHidden/>
    <w:rsid w:val="00712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estaltung\Vorlage_DINA4_CD_RD_V4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5D0C-6898-480B-A47D-C1A99BF7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Vorlage_DINA4_CD_RD_V420</Template>
  <TotalTime>0</TotalTime>
  <Pages>3</Pages>
  <Words>383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21</vt:i4>
      </vt:variant>
    </vt:vector>
  </HeadingPairs>
  <TitlesOfParts>
    <vt:vector size="22" baseType="lpstr">
      <vt:lpstr>Vorlage Corporate Design</vt:lpstr>
      <vt:lpstr>Damit Hand und Werk zusammenkommen.</vt:lpstr>
      <vt:lpstr>Antrag auf Projektförderung</vt:lpstr>
      <vt:lpstr/>
      <vt:lpstr>1. Angaben zum Träger:</vt:lpstr>
      <vt:lpstr>    Adressdaten</vt:lpstr>
      <vt:lpstr>    Bankverbindung	</vt:lpstr>
      <vt:lpstr/>
      <vt:lpstr>2. Erklärung:</vt:lpstr>
      <vt:lpstr>3. Angaben zur Einrichtung/Tätigkeit/Einsatz-Ort und zur/zum zu fördernden Diako</vt:lpstr>
      <vt:lpstr>    zu fördernde Person</vt:lpstr>
      <vt:lpstr>4. Ziele der Förderung sind: (Mehrfachnennung möglich)</vt:lpstr>
      <vt:lpstr/>
      <vt:lpstr>5. Titel und stichpunktartige Kurzbeschreibung des Projekts:</vt:lpstr>
      <vt:lpstr>6. Ausführliche Projektbeschreibung:</vt:lpstr>
      <vt:lpstr>    Konzeptionelle Darstellung, Angaben zu den Tätigkeiten der geförderten Person, A</vt:lpstr>
      <vt:lpstr>7. Diakonische - kirchliche Bedeutung:</vt:lpstr>
      <vt:lpstr>8. Maßnahmen zur Zielerreichung: </vt:lpstr>
      <vt:lpstr>9. Beginn und Dauer der Förderung:</vt:lpstr>
      <vt:lpstr>10. Kosten- und Finanzierungsplan:</vt:lpstr>
      <vt:lpstr>11. Darstellung der Nachhaltigkeit über den Förderungszeitraum hinaus: </vt:lpstr>
      <vt:lpstr>12. Beantragter Zuschuss:</vt:lpstr>
    </vt:vector>
  </TitlesOfParts>
  <Company>Rummelsberg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Corporate Design</dc:title>
  <dc:subject/>
  <dc:creator>Wechsler, Markus</dc:creator>
  <cp:keywords/>
  <dc:description/>
  <cp:lastModifiedBy>Wechsler, Markus</cp:lastModifiedBy>
  <cp:revision>2</cp:revision>
  <cp:lastPrinted>2020-03-30T15:12:00Z</cp:lastPrinted>
  <dcterms:created xsi:type="dcterms:W3CDTF">2021-07-26T14:19:00Z</dcterms:created>
  <dcterms:modified xsi:type="dcterms:W3CDTF">2021-07-26T14:19:00Z</dcterms:modified>
</cp:coreProperties>
</file>