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36039E" w:rsidP="001B12A5">
      <w:r>
        <w:t>01.08.2017</w:t>
      </w:r>
    </w:p>
    <w:p w:rsidR="00B2418B" w:rsidRDefault="0036039E" w:rsidP="0036039E">
      <w:pPr>
        <w:rPr>
          <w:sz w:val="28"/>
          <w:szCs w:val="28"/>
        </w:rPr>
      </w:pPr>
      <w:r w:rsidRPr="00B2418B">
        <w:rPr>
          <w:b/>
          <w:bCs/>
          <w:sz w:val="28"/>
          <w:szCs w:val="28"/>
        </w:rPr>
        <w:t>Alles dreht sich um „Frau Krone“!</w:t>
      </w:r>
      <w:r w:rsidRPr="00B2418B">
        <w:rPr>
          <w:sz w:val="28"/>
          <w:szCs w:val="28"/>
        </w:rPr>
        <w:t xml:space="preserve"> </w:t>
      </w:r>
    </w:p>
    <w:p w:rsidR="00B2418B" w:rsidRPr="000E3D2E" w:rsidRDefault="000E3D2E" w:rsidP="0036039E">
      <w:pPr>
        <w:rPr>
          <w:b/>
          <w:szCs w:val="22"/>
        </w:rPr>
      </w:pPr>
      <w:r w:rsidRPr="000E3D2E">
        <w:rPr>
          <w:b/>
          <w:szCs w:val="22"/>
        </w:rPr>
        <w:t xml:space="preserve">Absolventen </w:t>
      </w:r>
      <w:r>
        <w:rPr>
          <w:b/>
          <w:szCs w:val="22"/>
        </w:rPr>
        <w:t xml:space="preserve">nehmen Abschied und werden gebraucht </w:t>
      </w:r>
    </w:p>
    <w:p w:rsidR="00790D0F" w:rsidRDefault="00EB0957" w:rsidP="0036039E">
      <w:bookmarkStart w:id="0" w:name="_GoBack"/>
      <w:r>
        <w:t xml:space="preserve">Nürnberg – </w:t>
      </w:r>
      <w:r w:rsidR="00A37B3D">
        <w:t xml:space="preserve">Für </w:t>
      </w:r>
      <w:r>
        <w:t xml:space="preserve">31 frisch gebackene </w:t>
      </w:r>
      <w:r w:rsidRPr="0036039E">
        <w:t>Altenpflege</w:t>
      </w:r>
      <w:r>
        <w:t>r</w:t>
      </w:r>
      <w:r w:rsidRPr="0036039E">
        <w:t xml:space="preserve"> und Pflegefachhelfer</w:t>
      </w:r>
      <w:r>
        <w:t xml:space="preserve"> </w:t>
      </w:r>
      <w:r w:rsidR="00A37B3D">
        <w:t xml:space="preserve">ist es keine Frage: Sie sind hoch motiviert, alte Menschen genau so zu begleiten, wie die sich das wünschen. </w:t>
      </w:r>
      <w:r>
        <w:t xml:space="preserve"> </w:t>
      </w:r>
      <w:r w:rsidR="0036039E" w:rsidRPr="0036039E">
        <w:t xml:space="preserve">Das demonstrieren die Absolventen der Altenpflege an der Berufsfachschule für Altenpflege und Altenpflegehilfe der Rummelsberger Diakonie in Nürnberg an der Übungspuppe „Frau Krone“. Sie machen damit deutlich, dass für sie </w:t>
      </w:r>
      <w:r w:rsidR="00A37B3D">
        <w:t xml:space="preserve">Menschen </w:t>
      </w:r>
      <w:r w:rsidR="00790D0F">
        <w:t xml:space="preserve">im Alter </w:t>
      </w:r>
      <w:r w:rsidR="0036039E" w:rsidRPr="0036039E">
        <w:t xml:space="preserve">mit </w:t>
      </w:r>
      <w:r w:rsidR="00790D0F">
        <w:t xml:space="preserve">ihren </w:t>
      </w:r>
      <w:r w:rsidR="0036039E" w:rsidRPr="0036039E">
        <w:t>Bedürfni</w:t>
      </w:r>
      <w:r w:rsidR="00790D0F">
        <w:t xml:space="preserve">ssen, Wünschen und Ängsten </w:t>
      </w:r>
      <w:r w:rsidR="0036039E" w:rsidRPr="0036039E">
        <w:t>im Mittelpunkt</w:t>
      </w:r>
      <w:r w:rsidR="00FD5404">
        <w:t xml:space="preserve"> </w:t>
      </w:r>
      <w:r w:rsidR="00FD5404">
        <w:t>stehen</w:t>
      </w:r>
      <w:r w:rsidR="00790D0F">
        <w:t xml:space="preserve">. </w:t>
      </w:r>
      <w:r w:rsidR="0036039E" w:rsidRPr="0036039E">
        <w:t>Dank einer fundierten Ausbildun</w:t>
      </w:r>
      <w:r>
        <w:t xml:space="preserve">g </w:t>
      </w:r>
      <w:r w:rsidR="00790D0F">
        <w:t xml:space="preserve">sind sie in der Lage, diesen Anspruch professionell umzusetzen. </w:t>
      </w:r>
    </w:p>
    <w:p w:rsidR="00790D0F" w:rsidRPr="00FD5404" w:rsidRDefault="00790D0F" w:rsidP="0036039E">
      <w:pPr>
        <w:rPr>
          <w:b/>
        </w:rPr>
      </w:pPr>
      <w:r w:rsidRPr="00FD5404">
        <w:rPr>
          <w:b/>
        </w:rPr>
        <w:t>Pflegekräfte gesucht</w:t>
      </w:r>
    </w:p>
    <w:p w:rsidR="00FD5404" w:rsidRDefault="00EB0957" w:rsidP="0036039E">
      <w:r>
        <w:t xml:space="preserve">Die </w:t>
      </w:r>
      <w:r w:rsidR="0036039E" w:rsidRPr="0036039E">
        <w:t xml:space="preserve">Absolventen der Altenpflege und Pflegefachhelfer </w:t>
      </w:r>
      <w:r w:rsidR="00790D0F">
        <w:t>s</w:t>
      </w:r>
      <w:r w:rsidR="00A70EBA">
        <w:t>ind gesucht,</w:t>
      </w:r>
      <w:r w:rsidR="00790D0F">
        <w:t xml:space="preserve"> </w:t>
      </w:r>
      <w:r w:rsidR="00A70EBA">
        <w:t xml:space="preserve">betonte </w:t>
      </w:r>
      <w:r w:rsidR="0036039E" w:rsidRPr="0036039E">
        <w:t xml:space="preserve">Schulleiter Diakon Manfred Paulus in seiner Ansprache. </w:t>
      </w:r>
      <w:r w:rsidR="0000729C">
        <w:t xml:space="preserve">„Sie haben einen schönen </w:t>
      </w:r>
      <w:r w:rsidR="00A70EBA">
        <w:t xml:space="preserve">und sinnvollen </w:t>
      </w:r>
      <w:r w:rsidR="0000729C">
        <w:t>Beruf erlernt</w:t>
      </w:r>
      <w:r w:rsidR="00FD5404">
        <w:t xml:space="preserve"> und Sie werden </w:t>
      </w:r>
      <w:r w:rsidR="00A70EBA">
        <w:t xml:space="preserve">gebraucht“, sagte er. </w:t>
      </w:r>
      <w:r w:rsidR="00FD5404">
        <w:t xml:space="preserve">Paulus fuhr fort: </w:t>
      </w:r>
      <w:r w:rsidR="00A70EBA">
        <w:t>„Immer mehr Menschen werden alt und sind darauf angewiesen, von Ihnen mit Würde begleitet zu werden</w:t>
      </w:r>
      <w:r w:rsidR="00FD5404">
        <w:t xml:space="preserve">“, </w:t>
      </w:r>
    </w:p>
    <w:p w:rsidR="0036039E" w:rsidRPr="0036039E" w:rsidRDefault="0036039E" w:rsidP="0036039E">
      <w:r w:rsidRPr="0036039E">
        <w:t>Mit einem weinenden und einem lachenden Auge nahmen die Schüler Abschied von der Schule. Viele Mentoren, Heimleiter, Familienangehörigen waren gekommen</w:t>
      </w:r>
      <w:r w:rsidR="00B2418B">
        <w:t>,</w:t>
      </w:r>
      <w:r w:rsidR="00EB0957">
        <w:t xml:space="preserve"> um mit den Absolventen </w:t>
      </w:r>
      <w:r w:rsidRPr="0036039E">
        <w:t>zu feiern. Eine Rose und ein Datenspeicher mit Bildern aus der Ausbildungszeit soll sie an die zurückliegende Zeit erinnern.</w:t>
      </w:r>
    </w:p>
    <w:p w:rsidR="00B2418B" w:rsidRDefault="0036039E" w:rsidP="0036039E">
      <w:r w:rsidRPr="0036039E">
        <w:t xml:space="preserve">Die Berufsfachschule für Altenpflege und Altenpflegehilfe der Rummelsberger Diakonie </w:t>
      </w:r>
      <w:r w:rsidR="00B2418B">
        <w:t>biete</w:t>
      </w:r>
      <w:r w:rsidR="00220F6D">
        <w:t>t</w:t>
      </w:r>
      <w:r w:rsidR="00B2418B">
        <w:t xml:space="preserve"> für </w:t>
      </w:r>
      <w:r w:rsidRPr="0036039E">
        <w:t xml:space="preserve">Kurzentschlossene </w:t>
      </w:r>
      <w:r w:rsidR="00B2418B">
        <w:t>noch die Möglichkeit, nach den Ferien in die Ausbildung einzusteigen.</w:t>
      </w:r>
      <w:r w:rsidR="00220F6D">
        <w:t xml:space="preserve"> </w:t>
      </w:r>
      <w:r w:rsidR="00B2418B">
        <w:t xml:space="preserve"> </w:t>
      </w:r>
    </w:p>
    <w:bookmarkEnd w:id="0"/>
    <w:p w:rsidR="0036039E" w:rsidRPr="0036039E" w:rsidRDefault="0036039E" w:rsidP="0036039E">
      <w:r w:rsidRPr="0036039E">
        <w:t xml:space="preserve">Kontakt: </w:t>
      </w:r>
      <w:hyperlink r:id="rId8" w:history="1">
        <w:r w:rsidRPr="0036039E">
          <w:rPr>
            <w:rStyle w:val="Hyperlink"/>
          </w:rPr>
          <w:t>bfs.altpfl@rummelsberger.net</w:t>
        </w:r>
      </w:hyperlink>
    </w:p>
    <w:p w:rsidR="0036039E" w:rsidRPr="0036039E" w:rsidRDefault="0036039E" w:rsidP="0036039E">
      <w:pPr>
        <w:spacing w:after="0"/>
      </w:pPr>
      <w:r w:rsidRPr="0036039E">
        <w:t>Breslauerstr.330</w:t>
      </w:r>
    </w:p>
    <w:p w:rsidR="0036039E" w:rsidRDefault="0036039E" w:rsidP="0036039E">
      <w:pPr>
        <w:spacing w:after="0"/>
      </w:pPr>
      <w:r w:rsidRPr="0036039E">
        <w:t>90471 Nürnberg</w:t>
      </w:r>
    </w:p>
    <w:p w:rsidR="0036039E" w:rsidRDefault="0036039E" w:rsidP="0036039E">
      <w:pPr>
        <w:spacing w:after="0"/>
      </w:pPr>
      <w:r w:rsidRPr="0036039E">
        <w:t>Schulleitung</w:t>
      </w:r>
      <w:r>
        <w:t xml:space="preserve"> Manfred Paulus</w:t>
      </w:r>
    </w:p>
    <w:p w:rsidR="0036039E" w:rsidRPr="0036039E" w:rsidRDefault="0036039E" w:rsidP="0036039E">
      <w:pPr>
        <w:spacing w:after="0"/>
      </w:pPr>
      <w:r w:rsidRPr="0036039E">
        <w:t>Tel. 0911/21010111</w:t>
      </w:r>
    </w:p>
    <w:p w:rsidR="001B12A5" w:rsidRDefault="001B12A5" w:rsidP="001B12A5"/>
    <w:p w:rsidR="00A11DA2" w:rsidRPr="006322C5" w:rsidRDefault="00A11DA2" w:rsidP="006322C5">
      <w:pPr>
        <w:pStyle w:val="berschrift1"/>
      </w:pPr>
      <w:r w:rsidRPr="006322C5">
        <w:t>Ansprechpartner</w:t>
      </w:r>
    </w:p>
    <w:p w:rsidR="003119F5" w:rsidRDefault="0036039E" w:rsidP="00A11DA2">
      <w:r>
        <w:t>Diakonin Tina Dehm</w:t>
      </w:r>
    </w:p>
    <w:p w:rsidR="0036039E" w:rsidRDefault="0036039E" w:rsidP="0036039E">
      <w:pPr>
        <w:spacing w:after="0"/>
      </w:pPr>
      <w:r>
        <w:t>Tel: 09128 50-2321</w:t>
      </w:r>
    </w:p>
    <w:p w:rsidR="0036039E" w:rsidRDefault="0036039E" w:rsidP="0036039E">
      <w:pPr>
        <w:spacing w:after="0"/>
      </w:pPr>
      <w:r>
        <w:t>Mail: dehm.tina@rummelsberger.net</w:t>
      </w:r>
    </w:p>
    <w:p w:rsidR="0036039E" w:rsidRDefault="0036039E" w:rsidP="00A11DA2">
      <w:pPr>
        <w:rPr>
          <w:rStyle w:val="berschrift1Zchn"/>
        </w:rPr>
      </w:pPr>
    </w:p>
    <w:p w:rsidR="00C83906" w:rsidRDefault="00A11DA2" w:rsidP="00A11DA2">
      <w:pPr>
        <w:rPr>
          <w:rStyle w:val="berschrift1Zchn"/>
        </w:rPr>
      </w:pPr>
      <w:r w:rsidRPr="0098093D">
        <w:rPr>
          <w:rStyle w:val="berschrift1Zchn"/>
        </w:rPr>
        <w:t>Fotos und Bildunterschriften</w:t>
      </w:r>
    </w:p>
    <w:p w:rsidR="00744916" w:rsidRDefault="0036039E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>
            <wp:extent cx="2028825" cy="1362075"/>
            <wp:effectExtent l="0" t="0" r="9525" b="9525"/>
            <wp:docPr id="4" name="Grafik 4" descr="G:\Berufliche Schulen\Leitung-Verwaltung\Assistenz\Marketing\Presse\Abschlussfeier Altenpflege Nürnberg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ufliche Schulen\Leitung-Verwaltung\Assistenz\Marketing\Presse\Abschlussfeier Altenpflege Nürnberg-kle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A2" w:rsidRPr="00B2418B" w:rsidRDefault="00307554" w:rsidP="006322C5">
      <w:pPr>
        <w:rPr>
          <w:rFonts w:eastAsiaTheme="majorEastAsia" w:cstheme="majorBidi"/>
          <w:bCs/>
          <w:color w:val="000000" w:themeColor="text1"/>
          <w:sz w:val="24"/>
          <w:szCs w:val="28"/>
        </w:rPr>
      </w:pPr>
      <w:r w:rsidRPr="00307554">
        <w:rPr>
          <w:rFonts w:eastAsiaTheme="majorEastAsia" w:cstheme="majorBidi"/>
          <w:bCs/>
          <w:color w:val="000000" w:themeColor="text1"/>
          <w:sz w:val="24"/>
          <w:szCs w:val="28"/>
        </w:rPr>
        <w:t xml:space="preserve">Alles dreht sich um </w:t>
      </w:r>
      <w:r w:rsidR="00B2418B">
        <w:rPr>
          <w:rFonts w:eastAsiaTheme="majorEastAsia" w:cstheme="majorBidi"/>
          <w:bCs/>
          <w:color w:val="000000" w:themeColor="text1"/>
          <w:sz w:val="24"/>
          <w:szCs w:val="28"/>
        </w:rPr>
        <w:t>„Frau Krone“</w:t>
      </w:r>
    </w:p>
    <w:sectPr w:rsidR="00A11DA2" w:rsidRPr="00B2418B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19" w:rsidRPr="006322C5" w:rsidRDefault="00130219" w:rsidP="006322C5">
      <w:r w:rsidRPr="006322C5">
        <w:separator/>
      </w:r>
    </w:p>
  </w:endnote>
  <w:endnote w:type="continuationSeparator" w:id="0">
    <w:p w:rsidR="00130219" w:rsidRPr="006322C5" w:rsidRDefault="00130219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F258C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3F258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F258C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3F258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19" w:rsidRPr="006322C5" w:rsidRDefault="00130219" w:rsidP="006322C5">
      <w:r w:rsidRPr="006322C5">
        <w:separator/>
      </w:r>
    </w:p>
  </w:footnote>
  <w:footnote w:type="continuationSeparator" w:id="0">
    <w:p w:rsidR="00130219" w:rsidRPr="006322C5" w:rsidRDefault="00130219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47CFD0F1" wp14:editId="0A8F7BD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D8F2CEB" wp14:editId="38BAFB3A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729C"/>
    <w:rsid w:val="000576A7"/>
    <w:rsid w:val="00071E81"/>
    <w:rsid w:val="000B2E31"/>
    <w:rsid w:val="000E3D2E"/>
    <w:rsid w:val="00130219"/>
    <w:rsid w:val="00173427"/>
    <w:rsid w:val="001B12A5"/>
    <w:rsid w:val="001C2336"/>
    <w:rsid w:val="001F19BF"/>
    <w:rsid w:val="00220F6D"/>
    <w:rsid w:val="00307079"/>
    <w:rsid w:val="00307554"/>
    <w:rsid w:val="003119F5"/>
    <w:rsid w:val="00333A55"/>
    <w:rsid w:val="0035589A"/>
    <w:rsid w:val="00356D1D"/>
    <w:rsid w:val="0036039E"/>
    <w:rsid w:val="003F258C"/>
    <w:rsid w:val="0048676E"/>
    <w:rsid w:val="004D659D"/>
    <w:rsid w:val="00504299"/>
    <w:rsid w:val="00527AE1"/>
    <w:rsid w:val="00541620"/>
    <w:rsid w:val="00555C89"/>
    <w:rsid w:val="005D7167"/>
    <w:rsid w:val="005F79B7"/>
    <w:rsid w:val="006322C5"/>
    <w:rsid w:val="00744916"/>
    <w:rsid w:val="0078312A"/>
    <w:rsid w:val="00790D0F"/>
    <w:rsid w:val="0098093D"/>
    <w:rsid w:val="00996C96"/>
    <w:rsid w:val="00A11DA2"/>
    <w:rsid w:val="00A37B3D"/>
    <w:rsid w:val="00A70EBA"/>
    <w:rsid w:val="00AD6A3C"/>
    <w:rsid w:val="00B2418B"/>
    <w:rsid w:val="00BD3FD2"/>
    <w:rsid w:val="00C54362"/>
    <w:rsid w:val="00C80006"/>
    <w:rsid w:val="00C83906"/>
    <w:rsid w:val="00E40416"/>
    <w:rsid w:val="00EB0957"/>
    <w:rsid w:val="00EC1199"/>
    <w:rsid w:val="00EC50ED"/>
    <w:rsid w:val="00F64C86"/>
    <w:rsid w:val="00F86DBD"/>
    <w:rsid w:val="00FD540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semiHidden/>
    <w:unhideWhenUsed/>
    <w:locked/>
    <w:rsid w:val="0036039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semiHidden/>
    <w:unhideWhenUsed/>
    <w:locked/>
    <w:rsid w:val="003603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.altpfl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443A-39E8-4297-9B6D-F8F814E1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DF5CC223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5</cp:revision>
  <cp:lastPrinted>2017-08-01T10:29:00Z</cp:lastPrinted>
  <dcterms:created xsi:type="dcterms:W3CDTF">2017-08-01T07:59:00Z</dcterms:created>
  <dcterms:modified xsi:type="dcterms:W3CDTF">2017-08-01T10:32:00Z</dcterms:modified>
</cp:coreProperties>
</file>