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0B2F49" w:rsidP="001B12A5">
      <w:r>
        <w:t>14.8</w:t>
      </w:r>
      <w:r w:rsidR="000F6A87">
        <w:t>.2017</w:t>
      </w:r>
    </w:p>
    <w:p w:rsidR="00214A01" w:rsidRDefault="00214A01" w:rsidP="001B12A5"/>
    <w:p w:rsidR="00F543F0" w:rsidRDefault="00C9008B" w:rsidP="001D7EA0">
      <w:pPr>
        <w:pStyle w:val="Flietext"/>
        <w:rPr>
          <w:rFonts w:eastAsiaTheme="majorEastAsia" w:cstheme="majorBidi"/>
          <w:b/>
          <w:bCs/>
          <w:color w:val="000000" w:themeColor="text1"/>
          <w:sz w:val="28"/>
          <w:szCs w:val="28"/>
        </w:rPr>
      </w:pPr>
      <w:r>
        <w:rPr>
          <w:rFonts w:eastAsiaTheme="majorEastAsia" w:cstheme="majorBidi"/>
          <w:b/>
          <w:bCs/>
          <w:color w:val="000000" w:themeColor="text1"/>
          <w:sz w:val="28"/>
          <w:szCs w:val="28"/>
        </w:rPr>
        <w:t>Brot backen als Inklusionsmodell</w:t>
      </w:r>
    </w:p>
    <w:p w:rsidR="001D7EA0" w:rsidRDefault="00F812F0" w:rsidP="001D7EA0">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Neues Backhaus auf dem </w:t>
      </w:r>
      <w:proofErr w:type="spellStart"/>
      <w:r>
        <w:rPr>
          <w:rFonts w:eastAsiaTheme="majorEastAsia" w:cstheme="majorBidi"/>
          <w:b/>
          <w:bCs/>
          <w:color w:val="000000" w:themeColor="text1"/>
          <w:sz w:val="24"/>
          <w:szCs w:val="28"/>
        </w:rPr>
        <w:t>Wurzhof</w:t>
      </w:r>
      <w:proofErr w:type="spellEnd"/>
      <w:r>
        <w:rPr>
          <w:rFonts w:eastAsiaTheme="majorEastAsia" w:cstheme="majorBidi"/>
          <w:b/>
          <w:bCs/>
          <w:color w:val="000000" w:themeColor="text1"/>
          <w:sz w:val="24"/>
          <w:szCs w:val="28"/>
        </w:rPr>
        <w:t xml:space="preserve"> eingeweiht </w:t>
      </w:r>
    </w:p>
    <w:p w:rsidR="00F416AE" w:rsidRDefault="00B47B08" w:rsidP="00780442">
      <w:pPr>
        <w:spacing w:after="0"/>
        <w:rPr>
          <w:rFonts w:eastAsiaTheme="majorEastAsia" w:cs="Arial"/>
          <w:bCs/>
          <w:color w:val="000000" w:themeColor="text1"/>
          <w:szCs w:val="22"/>
        </w:rPr>
      </w:pPr>
      <w:proofErr w:type="spellStart"/>
      <w:r w:rsidRPr="008813A5">
        <w:rPr>
          <w:rFonts w:eastAsiaTheme="majorEastAsia" w:cs="Arial"/>
          <w:b/>
          <w:bCs/>
          <w:color w:val="000000" w:themeColor="text1"/>
          <w:szCs w:val="22"/>
        </w:rPr>
        <w:t>Wurzhof</w:t>
      </w:r>
      <w:proofErr w:type="spellEnd"/>
      <w:r w:rsidRPr="008813A5">
        <w:rPr>
          <w:rFonts w:eastAsiaTheme="majorEastAsia" w:cs="Arial"/>
          <w:b/>
          <w:bCs/>
          <w:color w:val="000000" w:themeColor="text1"/>
          <w:szCs w:val="22"/>
        </w:rPr>
        <w:t xml:space="preserve"> </w:t>
      </w:r>
      <w:r w:rsidR="00FA4CDE">
        <w:rPr>
          <w:rFonts w:eastAsiaTheme="majorEastAsia" w:cs="Arial"/>
          <w:b/>
          <w:bCs/>
          <w:color w:val="000000" w:themeColor="text1"/>
          <w:szCs w:val="22"/>
        </w:rPr>
        <w:t>/</w:t>
      </w:r>
      <w:r w:rsidRPr="008813A5">
        <w:rPr>
          <w:rFonts w:eastAsiaTheme="majorEastAsia" w:cs="Arial"/>
          <w:b/>
          <w:bCs/>
          <w:color w:val="000000" w:themeColor="text1"/>
          <w:szCs w:val="22"/>
        </w:rPr>
        <w:t xml:space="preserve"> Postbauer-</w:t>
      </w:r>
      <w:proofErr w:type="spellStart"/>
      <w:r w:rsidRPr="008813A5">
        <w:rPr>
          <w:rFonts w:eastAsiaTheme="majorEastAsia" w:cs="Arial"/>
          <w:b/>
          <w:bCs/>
          <w:color w:val="000000" w:themeColor="text1"/>
          <w:szCs w:val="22"/>
        </w:rPr>
        <w:t>Heng</w:t>
      </w:r>
      <w:proofErr w:type="spellEnd"/>
      <w:r>
        <w:rPr>
          <w:rFonts w:eastAsiaTheme="majorEastAsia" w:cs="Arial"/>
          <w:bCs/>
          <w:color w:val="000000" w:themeColor="text1"/>
          <w:szCs w:val="22"/>
        </w:rPr>
        <w:t xml:space="preserve"> </w:t>
      </w:r>
      <w:r w:rsidR="00FA4CDE">
        <w:rPr>
          <w:rFonts w:eastAsiaTheme="majorEastAsia" w:cs="Arial"/>
          <w:bCs/>
          <w:color w:val="000000" w:themeColor="text1"/>
          <w:szCs w:val="22"/>
        </w:rPr>
        <w:t xml:space="preserve">- </w:t>
      </w:r>
      <w:bookmarkStart w:id="0" w:name="_GoBack"/>
      <w:bookmarkEnd w:id="0"/>
      <w:r w:rsidR="00F812F0">
        <w:rPr>
          <w:rFonts w:eastAsiaTheme="majorEastAsia" w:cs="Arial"/>
          <w:bCs/>
          <w:color w:val="000000" w:themeColor="text1"/>
          <w:szCs w:val="22"/>
        </w:rPr>
        <w:t xml:space="preserve">Weder Landrat Willibald </w:t>
      </w:r>
      <w:proofErr w:type="spellStart"/>
      <w:r w:rsidR="00F812F0">
        <w:rPr>
          <w:rFonts w:eastAsiaTheme="majorEastAsia" w:cs="Arial"/>
          <w:bCs/>
          <w:color w:val="000000" w:themeColor="text1"/>
          <w:szCs w:val="22"/>
        </w:rPr>
        <w:t>Gailler</w:t>
      </w:r>
      <w:proofErr w:type="spellEnd"/>
      <w:r w:rsidR="00F812F0">
        <w:rPr>
          <w:rFonts w:eastAsiaTheme="majorEastAsia" w:cs="Arial"/>
          <w:bCs/>
          <w:color w:val="000000" w:themeColor="text1"/>
          <w:szCs w:val="22"/>
        </w:rPr>
        <w:t xml:space="preserve"> noch der 1. Bürgermeister des Marktes Postbauer-Heng</w:t>
      </w:r>
      <w:r w:rsidR="00CD5A1A">
        <w:rPr>
          <w:rFonts w:eastAsiaTheme="majorEastAsia" w:cs="Arial"/>
          <w:bCs/>
          <w:color w:val="000000" w:themeColor="text1"/>
          <w:szCs w:val="22"/>
        </w:rPr>
        <w:t>, Horst Kratzer,</w:t>
      </w:r>
      <w:r w:rsidR="00F812F0">
        <w:rPr>
          <w:rFonts w:eastAsiaTheme="majorEastAsia" w:cs="Arial"/>
          <w:bCs/>
          <w:color w:val="000000" w:themeColor="text1"/>
          <w:szCs w:val="22"/>
        </w:rPr>
        <w:t xml:space="preserve"> ließen es sich nehmen</w:t>
      </w:r>
      <w:r w:rsidR="00CD5A1A">
        <w:rPr>
          <w:rFonts w:eastAsiaTheme="majorEastAsia" w:cs="Arial"/>
          <w:bCs/>
          <w:color w:val="000000" w:themeColor="text1"/>
          <w:szCs w:val="22"/>
        </w:rPr>
        <w:t>,</w:t>
      </w:r>
      <w:r w:rsidR="008813A5">
        <w:rPr>
          <w:rFonts w:eastAsiaTheme="majorEastAsia" w:cs="Arial"/>
          <w:bCs/>
          <w:color w:val="000000" w:themeColor="text1"/>
          <w:szCs w:val="22"/>
        </w:rPr>
        <w:t xml:space="preserve"> an der Einweihung des neues Backhauses auf dem </w:t>
      </w:r>
      <w:proofErr w:type="spellStart"/>
      <w:r w:rsidR="008813A5">
        <w:rPr>
          <w:rFonts w:eastAsiaTheme="majorEastAsia" w:cs="Arial"/>
          <w:bCs/>
          <w:color w:val="000000" w:themeColor="text1"/>
          <w:szCs w:val="22"/>
        </w:rPr>
        <w:t>Wurzhof</w:t>
      </w:r>
      <w:proofErr w:type="spellEnd"/>
      <w:r w:rsidR="008813A5">
        <w:rPr>
          <w:rFonts w:eastAsiaTheme="majorEastAsia" w:cs="Arial"/>
          <w:bCs/>
          <w:color w:val="000000" w:themeColor="text1"/>
          <w:szCs w:val="22"/>
        </w:rPr>
        <w:t xml:space="preserve"> mitzuwirken. Er sei gerne zu diesem ungewöhnlichen Termin</w:t>
      </w:r>
      <w:r w:rsidR="00457C3D">
        <w:rPr>
          <w:rFonts w:eastAsiaTheme="majorEastAsia" w:cs="Arial"/>
          <w:bCs/>
          <w:color w:val="000000" w:themeColor="text1"/>
          <w:szCs w:val="22"/>
        </w:rPr>
        <w:t xml:space="preserve"> gekommen</w:t>
      </w:r>
      <w:r w:rsidR="008813A5">
        <w:rPr>
          <w:rFonts w:eastAsiaTheme="majorEastAsia" w:cs="Arial"/>
          <w:bCs/>
          <w:color w:val="000000" w:themeColor="text1"/>
          <w:szCs w:val="22"/>
        </w:rPr>
        <w:t xml:space="preserve">, so der Landrat. „Das Konzept des </w:t>
      </w:r>
      <w:proofErr w:type="spellStart"/>
      <w:r w:rsidR="008813A5">
        <w:rPr>
          <w:rFonts w:eastAsiaTheme="majorEastAsia" w:cs="Arial"/>
          <w:bCs/>
          <w:color w:val="000000" w:themeColor="text1"/>
          <w:szCs w:val="22"/>
        </w:rPr>
        <w:t>Wurzhofes</w:t>
      </w:r>
      <w:proofErr w:type="spellEnd"/>
      <w:r w:rsidR="008813A5">
        <w:rPr>
          <w:rFonts w:eastAsiaTheme="majorEastAsia" w:cs="Arial"/>
          <w:bCs/>
          <w:color w:val="000000" w:themeColor="text1"/>
          <w:szCs w:val="22"/>
        </w:rPr>
        <w:t xml:space="preserve"> ist genau richtig“</w:t>
      </w:r>
      <w:r w:rsidR="0070565E">
        <w:rPr>
          <w:rFonts w:eastAsiaTheme="majorEastAsia" w:cs="Arial"/>
          <w:bCs/>
          <w:color w:val="000000" w:themeColor="text1"/>
          <w:szCs w:val="22"/>
        </w:rPr>
        <w:t>,</w:t>
      </w:r>
      <w:r w:rsidR="008813A5">
        <w:rPr>
          <w:rFonts w:eastAsiaTheme="majorEastAsia" w:cs="Arial"/>
          <w:bCs/>
          <w:color w:val="000000" w:themeColor="text1"/>
          <w:szCs w:val="22"/>
        </w:rPr>
        <w:t xml:space="preserve"> sagte </w:t>
      </w:r>
      <w:proofErr w:type="spellStart"/>
      <w:r w:rsidR="008813A5">
        <w:rPr>
          <w:rFonts w:eastAsiaTheme="majorEastAsia" w:cs="Arial"/>
          <w:bCs/>
          <w:color w:val="000000" w:themeColor="text1"/>
          <w:szCs w:val="22"/>
        </w:rPr>
        <w:t>Gailler</w:t>
      </w:r>
      <w:proofErr w:type="spellEnd"/>
      <w:r w:rsidR="00CD5A1A">
        <w:rPr>
          <w:rFonts w:eastAsiaTheme="majorEastAsia" w:cs="Arial"/>
          <w:bCs/>
          <w:color w:val="000000" w:themeColor="text1"/>
          <w:szCs w:val="22"/>
        </w:rPr>
        <w:t xml:space="preserve">. „Hier wird die Öffnung </w:t>
      </w:r>
      <w:r w:rsidR="00457C3D">
        <w:rPr>
          <w:rFonts w:eastAsiaTheme="majorEastAsia" w:cs="Arial"/>
          <w:bCs/>
          <w:color w:val="000000" w:themeColor="text1"/>
          <w:szCs w:val="22"/>
        </w:rPr>
        <w:t xml:space="preserve">und das Zusammenwachsen </w:t>
      </w:r>
      <w:r w:rsidR="00F51E43">
        <w:rPr>
          <w:rFonts w:eastAsiaTheme="majorEastAsia" w:cs="Arial"/>
          <w:bCs/>
          <w:color w:val="000000" w:themeColor="text1"/>
          <w:szCs w:val="22"/>
        </w:rPr>
        <w:t>zu</w:t>
      </w:r>
      <w:r w:rsidR="00457C3D">
        <w:rPr>
          <w:rFonts w:eastAsiaTheme="majorEastAsia" w:cs="Arial"/>
          <w:bCs/>
          <w:color w:val="000000" w:themeColor="text1"/>
          <w:szCs w:val="22"/>
        </w:rPr>
        <w:t xml:space="preserve"> einem </w:t>
      </w:r>
      <w:r w:rsidR="00CD5A1A">
        <w:rPr>
          <w:rFonts w:eastAsiaTheme="majorEastAsia" w:cs="Arial"/>
          <w:bCs/>
          <w:color w:val="000000" w:themeColor="text1"/>
          <w:szCs w:val="22"/>
        </w:rPr>
        <w:t>Gemeinwesen aktiv betrieben“</w:t>
      </w:r>
      <w:r w:rsidR="0070565E">
        <w:rPr>
          <w:rFonts w:eastAsiaTheme="majorEastAsia" w:cs="Arial"/>
          <w:bCs/>
          <w:color w:val="000000" w:themeColor="text1"/>
          <w:szCs w:val="22"/>
        </w:rPr>
        <w:t>,</w:t>
      </w:r>
      <w:r w:rsidR="00CD5A1A">
        <w:rPr>
          <w:rFonts w:eastAsiaTheme="majorEastAsia" w:cs="Arial"/>
          <w:bCs/>
          <w:color w:val="000000" w:themeColor="text1"/>
          <w:szCs w:val="22"/>
        </w:rPr>
        <w:t xml:space="preserve"> lobte er. </w:t>
      </w:r>
      <w:r w:rsidR="00F416AE">
        <w:rPr>
          <w:rFonts w:eastAsiaTheme="majorEastAsia" w:cs="Arial"/>
          <w:bCs/>
          <w:color w:val="000000" w:themeColor="text1"/>
          <w:szCs w:val="22"/>
        </w:rPr>
        <w:t xml:space="preserve">Bürgermeister </w:t>
      </w:r>
      <w:r w:rsidR="00CD5A1A">
        <w:rPr>
          <w:rFonts w:eastAsiaTheme="majorEastAsia" w:cs="Arial"/>
          <w:bCs/>
          <w:color w:val="000000" w:themeColor="text1"/>
          <w:szCs w:val="22"/>
        </w:rPr>
        <w:t xml:space="preserve">Kratzer unterstich dies und stellte fest, dass sich das Leben im Ortsteil </w:t>
      </w:r>
      <w:proofErr w:type="spellStart"/>
      <w:r w:rsidR="00CD5A1A">
        <w:rPr>
          <w:rFonts w:eastAsiaTheme="majorEastAsia" w:cs="Arial"/>
          <w:bCs/>
          <w:color w:val="000000" w:themeColor="text1"/>
          <w:szCs w:val="22"/>
        </w:rPr>
        <w:t>Wurzhof</w:t>
      </w:r>
      <w:proofErr w:type="spellEnd"/>
      <w:r w:rsidR="00CD5A1A">
        <w:rPr>
          <w:rFonts w:eastAsiaTheme="majorEastAsia" w:cs="Arial"/>
          <w:bCs/>
          <w:color w:val="000000" w:themeColor="text1"/>
          <w:szCs w:val="22"/>
        </w:rPr>
        <w:t xml:space="preserve"> </w:t>
      </w:r>
      <w:r w:rsidR="00457C3D">
        <w:rPr>
          <w:rFonts w:eastAsiaTheme="majorEastAsia" w:cs="Arial"/>
          <w:bCs/>
          <w:color w:val="000000" w:themeColor="text1"/>
          <w:szCs w:val="22"/>
        </w:rPr>
        <w:t xml:space="preserve">immer interessanter entwickele. Darüber hinaus dankte er für die gute und offene Zusammenarbeit. </w:t>
      </w:r>
      <w:r w:rsidR="009E1B1F">
        <w:rPr>
          <w:rFonts w:eastAsiaTheme="majorEastAsia" w:cs="Arial"/>
          <w:bCs/>
          <w:color w:val="000000" w:themeColor="text1"/>
          <w:szCs w:val="22"/>
        </w:rPr>
        <w:t xml:space="preserve">Zuvor hatte </w:t>
      </w:r>
      <w:proofErr w:type="spellStart"/>
      <w:r w:rsidR="009E1B1F">
        <w:rPr>
          <w:rFonts w:eastAsiaTheme="majorEastAsia" w:cs="Arial"/>
          <w:bCs/>
          <w:color w:val="000000" w:themeColor="text1"/>
          <w:szCs w:val="22"/>
        </w:rPr>
        <w:t>Wurzhofleiter</w:t>
      </w:r>
      <w:proofErr w:type="spellEnd"/>
      <w:r w:rsidR="009E1B1F">
        <w:rPr>
          <w:rFonts w:eastAsiaTheme="majorEastAsia" w:cs="Arial"/>
          <w:bCs/>
          <w:color w:val="000000" w:themeColor="text1"/>
          <w:szCs w:val="22"/>
        </w:rPr>
        <w:t xml:space="preserve"> Uwe Niederlich herzlich begrüßt und zeigte sich erfreut darüber, dass so viele Gäste gekommen waren, um innerhalb eines Jahres nach Inbetriebnahme der Kaffeerösterei </w:t>
      </w:r>
      <w:r w:rsidR="00F8070B">
        <w:rPr>
          <w:rFonts w:eastAsiaTheme="majorEastAsia" w:cs="Arial"/>
          <w:bCs/>
          <w:color w:val="000000" w:themeColor="text1"/>
          <w:szCs w:val="22"/>
        </w:rPr>
        <w:t xml:space="preserve">nun auch die Premiere des neuen Brotbackhauses zu feiern. </w:t>
      </w:r>
    </w:p>
    <w:p w:rsidR="00F416AE" w:rsidRDefault="00F416AE" w:rsidP="00780442">
      <w:pPr>
        <w:spacing w:after="0"/>
        <w:rPr>
          <w:rFonts w:eastAsiaTheme="majorEastAsia" w:cs="Arial"/>
          <w:bCs/>
          <w:color w:val="000000" w:themeColor="text1"/>
          <w:szCs w:val="22"/>
        </w:rPr>
      </w:pPr>
    </w:p>
    <w:p w:rsidR="00780442" w:rsidRDefault="00F51E43" w:rsidP="00780442">
      <w:pPr>
        <w:spacing w:after="0"/>
        <w:rPr>
          <w:rFonts w:eastAsiaTheme="majorEastAsia" w:cs="Arial"/>
          <w:bCs/>
          <w:color w:val="000000" w:themeColor="text1"/>
          <w:szCs w:val="22"/>
        </w:rPr>
      </w:pPr>
      <w:r>
        <w:rPr>
          <w:rFonts w:eastAsiaTheme="majorEastAsia" w:cs="Arial"/>
          <w:bCs/>
          <w:color w:val="000000" w:themeColor="text1"/>
          <w:szCs w:val="22"/>
        </w:rPr>
        <w:t xml:space="preserve">Förderbereichsleiter </w:t>
      </w:r>
      <w:r w:rsidR="00F8070B">
        <w:rPr>
          <w:rFonts w:eastAsiaTheme="majorEastAsia" w:cs="Arial"/>
          <w:bCs/>
          <w:color w:val="000000" w:themeColor="text1"/>
          <w:szCs w:val="22"/>
        </w:rPr>
        <w:t xml:space="preserve">Michael Fritschi erklärte, warum das Backhaus für den </w:t>
      </w:r>
      <w:proofErr w:type="spellStart"/>
      <w:r w:rsidR="00F8070B">
        <w:rPr>
          <w:rFonts w:eastAsiaTheme="majorEastAsia" w:cs="Arial"/>
          <w:bCs/>
          <w:color w:val="000000" w:themeColor="text1"/>
          <w:szCs w:val="22"/>
        </w:rPr>
        <w:t>Wurzhof</w:t>
      </w:r>
      <w:proofErr w:type="spellEnd"/>
      <w:r w:rsidR="00F8070B">
        <w:rPr>
          <w:rFonts w:eastAsiaTheme="majorEastAsia" w:cs="Arial"/>
          <w:bCs/>
          <w:color w:val="000000" w:themeColor="text1"/>
          <w:szCs w:val="22"/>
        </w:rPr>
        <w:t xml:space="preserve"> wichtig ist. Damit </w:t>
      </w:r>
      <w:r w:rsidR="00B47B08" w:rsidRPr="00B47B08">
        <w:rPr>
          <w:rFonts w:eastAsiaTheme="majorEastAsia" w:cs="Arial"/>
          <w:bCs/>
          <w:color w:val="000000" w:themeColor="text1"/>
          <w:szCs w:val="22"/>
        </w:rPr>
        <w:t>wird das B</w:t>
      </w:r>
      <w:r w:rsidR="00F8070B">
        <w:rPr>
          <w:rFonts w:eastAsiaTheme="majorEastAsia" w:cs="Arial"/>
          <w:bCs/>
          <w:color w:val="000000" w:themeColor="text1"/>
          <w:szCs w:val="22"/>
        </w:rPr>
        <w:t xml:space="preserve">eschäftigungsangebot </w:t>
      </w:r>
      <w:r w:rsidR="00B47B08" w:rsidRPr="00B47B08">
        <w:rPr>
          <w:rFonts w:eastAsiaTheme="majorEastAsia" w:cs="Arial"/>
          <w:bCs/>
          <w:color w:val="000000" w:themeColor="text1"/>
          <w:szCs w:val="22"/>
        </w:rPr>
        <w:t xml:space="preserve">erweitert. Menschen haben verschiedene Talente und Neigungen. Beim Brotbacken können sie verschiedene Arbeiten ausprobieren. Die Frauen und Männer stellen in kleinen arbeitsteiligen Schritten Brot und andere Produkte aus dem Holzofen her. Sie beschaffen das Brennholz, kneten den Teig und holen den fertigen Laib aus dem Ofen. Es ist geplant, auf dem </w:t>
      </w:r>
      <w:proofErr w:type="spellStart"/>
      <w:r w:rsidR="00B47B08" w:rsidRPr="00B47B08">
        <w:rPr>
          <w:rFonts w:eastAsiaTheme="majorEastAsia" w:cs="Arial"/>
          <w:bCs/>
          <w:color w:val="000000" w:themeColor="text1"/>
          <w:szCs w:val="22"/>
        </w:rPr>
        <w:t>Wurzhof</w:t>
      </w:r>
      <w:proofErr w:type="spellEnd"/>
      <w:r w:rsidR="00B47B08" w:rsidRPr="00B47B08">
        <w:rPr>
          <w:rFonts w:eastAsiaTheme="majorEastAsia" w:cs="Arial"/>
          <w:bCs/>
          <w:color w:val="000000" w:themeColor="text1"/>
          <w:szCs w:val="22"/>
        </w:rPr>
        <w:t xml:space="preserve"> gemeinsame Veranstaltungen für Menschen mit und ohne Behinderung anzubieten. So sollen die Nachbarn zum Brotbacken auf den Hof eingeladen werden. Außerdem </w:t>
      </w:r>
      <w:r>
        <w:rPr>
          <w:rFonts w:eastAsiaTheme="majorEastAsia" w:cs="Arial"/>
          <w:bCs/>
          <w:color w:val="000000" w:themeColor="text1"/>
          <w:szCs w:val="22"/>
        </w:rPr>
        <w:t xml:space="preserve">kann das Backhaus beispielsweise von </w:t>
      </w:r>
      <w:r w:rsidR="00B47B08" w:rsidRPr="00B47B08">
        <w:rPr>
          <w:rFonts w:eastAsiaTheme="majorEastAsia" w:cs="Arial"/>
          <w:bCs/>
          <w:color w:val="000000" w:themeColor="text1"/>
          <w:szCs w:val="22"/>
        </w:rPr>
        <w:t xml:space="preserve">Wandergruppen </w:t>
      </w:r>
      <w:r>
        <w:rPr>
          <w:rFonts w:eastAsiaTheme="majorEastAsia" w:cs="Arial"/>
          <w:bCs/>
          <w:color w:val="000000" w:themeColor="text1"/>
          <w:szCs w:val="22"/>
        </w:rPr>
        <w:t xml:space="preserve">genutzt werden. Sie </w:t>
      </w:r>
      <w:r w:rsidR="00B47B08" w:rsidRPr="00B47B08">
        <w:rPr>
          <w:rFonts w:eastAsiaTheme="majorEastAsia" w:cs="Arial"/>
          <w:bCs/>
          <w:color w:val="000000" w:themeColor="text1"/>
          <w:szCs w:val="22"/>
        </w:rPr>
        <w:t xml:space="preserve">können nach Anmeldung am Hof Pause machen und Brot </w:t>
      </w:r>
      <w:r w:rsidR="0048179C">
        <w:rPr>
          <w:rFonts w:eastAsiaTheme="majorEastAsia" w:cs="Arial"/>
          <w:bCs/>
          <w:color w:val="000000" w:themeColor="text1"/>
          <w:szCs w:val="22"/>
        </w:rPr>
        <w:t>und frisch gebackene Pizza genießen</w:t>
      </w:r>
      <w:r w:rsidR="00B47B08" w:rsidRPr="00B47B08">
        <w:rPr>
          <w:rFonts w:eastAsiaTheme="majorEastAsia" w:cs="Arial"/>
          <w:bCs/>
          <w:color w:val="000000" w:themeColor="text1"/>
          <w:szCs w:val="22"/>
        </w:rPr>
        <w:t>.</w:t>
      </w:r>
    </w:p>
    <w:p w:rsidR="00B47B08" w:rsidRDefault="00B47B08" w:rsidP="00780442">
      <w:pPr>
        <w:spacing w:after="0"/>
        <w:rPr>
          <w:rFonts w:eastAsiaTheme="majorEastAsia" w:cs="Arial"/>
          <w:bCs/>
          <w:color w:val="000000" w:themeColor="text1"/>
          <w:szCs w:val="22"/>
        </w:rPr>
      </w:pPr>
      <w:r w:rsidRPr="00B47B08">
        <w:rPr>
          <w:rFonts w:eastAsiaTheme="majorEastAsia" w:cs="Arial"/>
          <w:bCs/>
          <w:color w:val="000000" w:themeColor="text1"/>
          <w:szCs w:val="22"/>
        </w:rPr>
        <w:t xml:space="preserve"> </w:t>
      </w:r>
    </w:p>
    <w:p w:rsidR="00780442" w:rsidRDefault="0091216A" w:rsidP="00780442">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 xml:space="preserve">Geschäftsführerin Felicitas </w:t>
      </w:r>
      <w:proofErr w:type="spellStart"/>
      <w:r>
        <w:rPr>
          <w:rFonts w:eastAsiaTheme="majorEastAsia" w:cs="Arial"/>
          <w:bCs/>
          <w:color w:val="000000" w:themeColor="text1"/>
          <w:szCs w:val="22"/>
        </w:rPr>
        <w:t>Hönes</w:t>
      </w:r>
      <w:proofErr w:type="spellEnd"/>
      <w:r>
        <w:rPr>
          <w:rFonts w:eastAsiaTheme="majorEastAsia" w:cs="Arial"/>
          <w:bCs/>
          <w:color w:val="000000" w:themeColor="text1"/>
          <w:szCs w:val="22"/>
        </w:rPr>
        <w:t xml:space="preserve"> von der „Stiftung ANTENNE BAYERN hilft“ teilte </w:t>
      </w:r>
      <w:r w:rsidR="00787C4C">
        <w:rPr>
          <w:rFonts w:eastAsiaTheme="majorEastAsia" w:cs="Arial"/>
          <w:bCs/>
          <w:color w:val="000000" w:themeColor="text1"/>
          <w:szCs w:val="22"/>
        </w:rPr>
        <w:t>die Freude der Gäste über das Backhaus. Die Stiftung hatte mit 9.000 Euro den Löwenanteil der Baukosten in Höhe von rund 13.500 Euro beigetragen. „Unsere Stiftung</w:t>
      </w:r>
      <w:r w:rsidR="00E436F0">
        <w:rPr>
          <w:rFonts w:eastAsiaTheme="majorEastAsia" w:cs="Arial"/>
          <w:bCs/>
          <w:color w:val="000000" w:themeColor="text1"/>
          <w:szCs w:val="22"/>
        </w:rPr>
        <w:t xml:space="preserve"> hilft gerne bei Projekten, die innovative Beschäftigung und eine positive Lebensraumgestaltung für Menschen mit Behinderung ermöglicht“</w:t>
      </w:r>
      <w:r w:rsidR="0070565E">
        <w:rPr>
          <w:rFonts w:eastAsiaTheme="majorEastAsia" w:cs="Arial"/>
          <w:bCs/>
          <w:color w:val="000000" w:themeColor="text1"/>
          <w:szCs w:val="22"/>
        </w:rPr>
        <w:t>,</w:t>
      </w:r>
      <w:r w:rsidR="00E436F0">
        <w:rPr>
          <w:rFonts w:eastAsiaTheme="majorEastAsia" w:cs="Arial"/>
          <w:bCs/>
          <w:color w:val="000000" w:themeColor="text1"/>
          <w:szCs w:val="22"/>
        </w:rPr>
        <w:t xml:space="preserve"> sagte </w:t>
      </w:r>
      <w:proofErr w:type="spellStart"/>
      <w:r w:rsidR="00E436F0">
        <w:rPr>
          <w:rFonts w:eastAsiaTheme="majorEastAsia" w:cs="Arial"/>
          <w:bCs/>
          <w:color w:val="000000" w:themeColor="text1"/>
          <w:szCs w:val="22"/>
        </w:rPr>
        <w:t>Hönes</w:t>
      </w:r>
      <w:proofErr w:type="spellEnd"/>
      <w:r w:rsidR="00E436F0">
        <w:rPr>
          <w:rFonts w:eastAsiaTheme="majorEastAsia" w:cs="Arial"/>
          <w:bCs/>
          <w:color w:val="000000" w:themeColor="text1"/>
          <w:szCs w:val="22"/>
        </w:rPr>
        <w:t xml:space="preserve">. Neben ANTENNE BAYERN hat auch die Feuchter </w:t>
      </w:r>
      <w:r w:rsidR="006C1F85">
        <w:rPr>
          <w:rFonts w:eastAsiaTheme="majorEastAsia" w:cs="Arial"/>
          <w:bCs/>
          <w:color w:val="000000" w:themeColor="text1"/>
          <w:szCs w:val="22"/>
        </w:rPr>
        <w:t xml:space="preserve">Montagefirma Thiel mit 3.000 Euro zum Gelingen des Projektes beigetragen. Innerhalb von drei Monaten konnte die von Bürgern aus Postbauer-Heng geborene Idee errichtet werden. </w:t>
      </w:r>
      <w:r w:rsidR="00780442">
        <w:rPr>
          <w:rFonts w:eastAsiaTheme="majorEastAsia" w:cs="Arial"/>
          <w:bCs/>
          <w:color w:val="000000" w:themeColor="text1"/>
          <w:szCs w:val="22"/>
        </w:rPr>
        <w:t xml:space="preserve">Am Bau beteiligt waren die Firmen </w:t>
      </w:r>
      <w:r w:rsidR="00780442" w:rsidRPr="00915A4D">
        <w:rPr>
          <w:rFonts w:eastAsiaTheme="majorEastAsia" w:cs="Arial"/>
          <w:bCs/>
          <w:color w:val="000000" w:themeColor="text1"/>
          <w:szCs w:val="22"/>
        </w:rPr>
        <w:t>Lehmbau Paul Stein Inh. Wolfgang Stein aus Schnabelwaid</w:t>
      </w:r>
      <w:r w:rsidR="00780442">
        <w:rPr>
          <w:rFonts w:eastAsiaTheme="majorEastAsia" w:cs="Arial"/>
          <w:bCs/>
          <w:color w:val="000000" w:themeColor="text1"/>
          <w:szCs w:val="22"/>
        </w:rPr>
        <w:t>,</w:t>
      </w:r>
      <w:r w:rsidR="00780442" w:rsidRPr="00915A4D">
        <w:rPr>
          <w:rFonts w:eastAsiaTheme="majorEastAsia" w:cs="Arial"/>
          <w:bCs/>
          <w:color w:val="000000" w:themeColor="text1"/>
          <w:szCs w:val="22"/>
        </w:rPr>
        <w:t xml:space="preserve"> Anton </w:t>
      </w:r>
      <w:proofErr w:type="spellStart"/>
      <w:r w:rsidR="00780442" w:rsidRPr="00915A4D">
        <w:rPr>
          <w:rFonts w:eastAsiaTheme="majorEastAsia" w:cs="Arial"/>
          <w:bCs/>
          <w:color w:val="000000" w:themeColor="text1"/>
          <w:szCs w:val="22"/>
        </w:rPr>
        <w:t>Thumann</w:t>
      </w:r>
      <w:proofErr w:type="spellEnd"/>
      <w:r w:rsidR="00780442" w:rsidRPr="00915A4D">
        <w:rPr>
          <w:rFonts w:eastAsiaTheme="majorEastAsia" w:cs="Arial"/>
          <w:bCs/>
          <w:color w:val="000000" w:themeColor="text1"/>
          <w:szCs w:val="22"/>
        </w:rPr>
        <w:t xml:space="preserve"> </w:t>
      </w:r>
      <w:proofErr w:type="spellStart"/>
      <w:r w:rsidR="00780442" w:rsidRPr="00915A4D">
        <w:rPr>
          <w:rFonts w:eastAsiaTheme="majorEastAsia" w:cs="Arial"/>
          <w:bCs/>
          <w:color w:val="000000" w:themeColor="text1"/>
          <w:szCs w:val="22"/>
        </w:rPr>
        <w:t>Lauterhofen</w:t>
      </w:r>
      <w:proofErr w:type="spellEnd"/>
      <w:r w:rsidR="0026299A">
        <w:rPr>
          <w:rFonts w:eastAsiaTheme="majorEastAsia" w:cs="Arial"/>
          <w:bCs/>
          <w:color w:val="000000" w:themeColor="text1"/>
          <w:szCs w:val="22"/>
        </w:rPr>
        <w:t xml:space="preserve"> </w:t>
      </w:r>
      <w:r w:rsidR="00780442">
        <w:rPr>
          <w:rFonts w:eastAsiaTheme="majorEastAsia" w:cs="Arial"/>
          <w:bCs/>
          <w:color w:val="000000" w:themeColor="text1"/>
          <w:szCs w:val="22"/>
        </w:rPr>
        <w:t xml:space="preserve">sowie die </w:t>
      </w:r>
      <w:r w:rsidR="00780442" w:rsidRPr="00915A4D">
        <w:rPr>
          <w:rFonts w:eastAsiaTheme="majorEastAsia" w:cs="Arial"/>
          <w:bCs/>
          <w:color w:val="000000" w:themeColor="text1"/>
          <w:szCs w:val="22"/>
        </w:rPr>
        <w:t>Rummelsberger Schreinerei</w:t>
      </w:r>
      <w:r w:rsidR="00780442">
        <w:rPr>
          <w:rFonts w:eastAsiaTheme="majorEastAsia" w:cs="Arial"/>
          <w:bCs/>
          <w:color w:val="000000" w:themeColor="text1"/>
          <w:szCs w:val="22"/>
        </w:rPr>
        <w:t xml:space="preserve"> und Haustechniker </w:t>
      </w:r>
      <w:r w:rsidR="00780442" w:rsidRPr="00915A4D">
        <w:rPr>
          <w:rFonts w:eastAsiaTheme="majorEastAsia" w:cs="Arial"/>
          <w:bCs/>
          <w:color w:val="000000" w:themeColor="text1"/>
          <w:szCs w:val="22"/>
        </w:rPr>
        <w:t xml:space="preserve">Martin </w:t>
      </w:r>
      <w:proofErr w:type="spellStart"/>
      <w:r w:rsidR="00780442" w:rsidRPr="00915A4D">
        <w:rPr>
          <w:rFonts w:eastAsiaTheme="majorEastAsia" w:cs="Arial"/>
          <w:bCs/>
          <w:color w:val="000000" w:themeColor="text1"/>
          <w:szCs w:val="22"/>
        </w:rPr>
        <w:t>Kübelbeck</w:t>
      </w:r>
      <w:proofErr w:type="spellEnd"/>
      <w:r w:rsidR="00780442">
        <w:rPr>
          <w:rFonts w:eastAsiaTheme="majorEastAsia" w:cs="Arial"/>
          <w:bCs/>
          <w:color w:val="000000" w:themeColor="text1"/>
          <w:szCs w:val="22"/>
        </w:rPr>
        <w:t xml:space="preserve">, der insbesondere für die </w:t>
      </w:r>
      <w:r w:rsidR="00780442" w:rsidRPr="00915A4D">
        <w:rPr>
          <w:rFonts w:eastAsiaTheme="majorEastAsia" w:cs="Arial"/>
          <w:bCs/>
          <w:color w:val="000000" w:themeColor="text1"/>
          <w:szCs w:val="22"/>
        </w:rPr>
        <w:t>Geländegestaltung</w:t>
      </w:r>
      <w:r w:rsidR="00780442">
        <w:rPr>
          <w:rFonts w:eastAsiaTheme="majorEastAsia" w:cs="Arial"/>
          <w:bCs/>
          <w:color w:val="000000" w:themeColor="text1"/>
          <w:szCs w:val="22"/>
        </w:rPr>
        <w:t xml:space="preserve"> sorgte. </w:t>
      </w:r>
    </w:p>
    <w:p w:rsidR="00780442" w:rsidRDefault="00780442" w:rsidP="00780442">
      <w:pPr>
        <w:autoSpaceDE w:val="0"/>
        <w:autoSpaceDN w:val="0"/>
        <w:adjustRightInd w:val="0"/>
        <w:spacing w:after="0"/>
        <w:rPr>
          <w:rFonts w:eastAsiaTheme="majorEastAsia" w:cs="Arial"/>
          <w:bCs/>
          <w:color w:val="000000" w:themeColor="text1"/>
          <w:szCs w:val="22"/>
        </w:rPr>
      </w:pPr>
    </w:p>
    <w:p w:rsidR="00B47B08" w:rsidRDefault="00B47B08" w:rsidP="00780442">
      <w:pPr>
        <w:spacing w:after="0"/>
      </w:pPr>
      <w:r>
        <w:t xml:space="preserve">Der </w:t>
      </w:r>
      <w:proofErr w:type="spellStart"/>
      <w:r>
        <w:t>Wurzhof</w:t>
      </w:r>
      <w:proofErr w:type="spellEnd"/>
      <w:r>
        <w:t xml:space="preserve"> ist eine Einrichtung der Rummelsberger Diakonie. Seit 1964 leben dort Menschen mit einer geistigen Behinderung. Es gibt einen Wohnbereich für Erwachsene, eine </w:t>
      </w:r>
      <w:r>
        <w:lastRenderedPageBreak/>
        <w:t xml:space="preserve">Tagesstätte, eine Seniorentagesstätte, einen Hofladen, eine Kaffeerösterei und ein Backhaus. </w:t>
      </w:r>
      <w:r w:rsidRPr="00FC5613">
        <w:t xml:space="preserve">Die </w:t>
      </w:r>
      <w:r>
        <w:t xml:space="preserve">67 </w:t>
      </w:r>
      <w:r w:rsidRPr="00FC5613">
        <w:t>Bewohnerinnen und Bewohner sind zwischen 19 und 86 Jahre</w:t>
      </w:r>
      <w:r>
        <w:t>n</w:t>
      </w:r>
      <w:r w:rsidRPr="00FC5613">
        <w:t xml:space="preserve"> alt. Sie arbeiten in der Tagesstätte am Hof oder in einer Werkstatt für behinderte Menschen (</w:t>
      </w:r>
      <w:proofErr w:type="spellStart"/>
      <w:r w:rsidRPr="00FC5613">
        <w:t>WbfM</w:t>
      </w:r>
      <w:proofErr w:type="spellEnd"/>
      <w:r w:rsidRPr="00FC5613">
        <w:t>) in der Umgebung.</w:t>
      </w:r>
    </w:p>
    <w:p w:rsidR="00F416AE" w:rsidRDefault="00F416AE" w:rsidP="00780442">
      <w:pPr>
        <w:spacing w:after="0"/>
      </w:pPr>
    </w:p>
    <w:p w:rsidR="002E56E0" w:rsidRDefault="0026299A" w:rsidP="002E56E0">
      <w:pPr>
        <w:pStyle w:val="Flietext"/>
      </w:pPr>
      <w:r>
        <w:t>2</w:t>
      </w:r>
      <w:r w:rsidR="005D6F65">
        <w:t>.</w:t>
      </w:r>
      <w:r>
        <w:t>993</w:t>
      </w:r>
      <w:r w:rsidR="002E56E0">
        <w:t xml:space="preserve"> Zeichen</w:t>
      </w:r>
    </w:p>
    <w:p w:rsidR="0026299A" w:rsidRDefault="0026299A" w:rsidP="002E56E0">
      <w:pPr>
        <w:autoSpaceDE w:val="0"/>
        <w:autoSpaceDN w:val="0"/>
        <w:adjustRightInd w:val="0"/>
        <w:spacing w:after="0"/>
      </w:pPr>
      <w:r>
        <w:t xml:space="preserve">Text: </w:t>
      </w:r>
      <w:r w:rsidR="00D64603">
        <w:t>Georg Borngässer</w:t>
      </w:r>
    </w:p>
    <w:p w:rsidR="0026299A" w:rsidRDefault="0026299A" w:rsidP="002E56E0">
      <w:pPr>
        <w:autoSpaceDE w:val="0"/>
        <w:autoSpaceDN w:val="0"/>
        <w:adjustRightInd w:val="0"/>
        <w:spacing w:after="0"/>
      </w:pPr>
      <w:r>
        <w:t>Telefon: 09128 50 2227</w:t>
      </w:r>
    </w:p>
    <w:p w:rsidR="00D64603" w:rsidRDefault="00FA4CDE" w:rsidP="002E56E0">
      <w:pPr>
        <w:autoSpaceDE w:val="0"/>
        <w:autoSpaceDN w:val="0"/>
        <w:adjustRightInd w:val="0"/>
        <w:spacing w:after="0"/>
      </w:pPr>
      <w:hyperlink r:id="rId9" w:history="1">
        <w:r w:rsidR="00BF1647" w:rsidRPr="00C5470D">
          <w:rPr>
            <w:rStyle w:val="Hyperlink"/>
          </w:rPr>
          <w:t>presse@rummelsberger.net</w:t>
        </w:r>
      </w:hyperlink>
      <w:r w:rsidR="00BF1647">
        <w:t xml:space="preserve"> </w:t>
      </w:r>
      <w:r w:rsidR="00D64603">
        <w:t xml:space="preserve"> </w:t>
      </w:r>
      <w:r w:rsidR="00BF1647">
        <w:t xml:space="preserve"> </w:t>
      </w:r>
    </w:p>
    <w:p w:rsidR="00D64603" w:rsidRDefault="00D64603" w:rsidP="002E56E0">
      <w:pPr>
        <w:autoSpaceDE w:val="0"/>
        <w:autoSpaceDN w:val="0"/>
        <w:adjustRightInd w:val="0"/>
        <w:spacing w:after="0"/>
      </w:pPr>
    </w:p>
    <w:p w:rsidR="00F26400" w:rsidRDefault="00DC6DEA" w:rsidP="00C77EF3">
      <w:pPr>
        <w:pStyle w:val="Flietext"/>
      </w:pPr>
      <w:r>
        <w:rPr>
          <w:noProof/>
        </w:rPr>
        <w:drawing>
          <wp:inline distT="0" distB="0" distL="0" distR="0">
            <wp:extent cx="5746750" cy="4311650"/>
            <wp:effectExtent l="0" t="0" r="6350" b="0"/>
            <wp:docPr id="1" name="Grafik 1" descr="T:\Marketing-Austausch\Kommunikation\Pressearchiv\2017\2017-8-11 Holzofen Wurzhof\DSC04606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8-11 Holzofen Wurzhof\DSC04606 kl.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46750" cy="4311650"/>
                    </a:xfrm>
                    <a:prstGeom prst="rect">
                      <a:avLst/>
                    </a:prstGeom>
                    <a:noFill/>
                    <a:ln>
                      <a:noFill/>
                    </a:ln>
                  </pic:spPr>
                </pic:pic>
              </a:graphicData>
            </a:graphic>
          </wp:inline>
        </w:drawing>
      </w:r>
    </w:p>
    <w:p w:rsidR="004D653D" w:rsidRDefault="00FF6504" w:rsidP="00C77EF3">
      <w:pPr>
        <w:pStyle w:val="Flietext"/>
      </w:pPr>
      <w:r>
        <w:t xml:space="preserve">v.l.n.r. </w:t>
      </w:r>
      <w:r w:rsidR="00DC74D3">
        <w:t xml:space="preserve">Gruppenleiter Förderbereich </w:t>
      </w:r>
      <w:r w:rsidR="00DC6DEA">
        <w:t xml:space="preserve">Michael Fritschi, </w:t>
      </w:r>
      <w:r w:rsidR="00DC74D3">
        <w:t xml:space="preserve">Mitglied der Geschäftsleitung Rummelsberger Dienste für Menschen mit Behinderung </w:t>
      </w:r>
      <w:r w:rsidR="00DC6DEA">
        <w:t xml:space="preserve">Diakon Volker Deeg, Landrat </w:t>
      </w:r>
      <w:r w:rsidR="00DC74D3">
        <w:t xml:space="preserve">Landkreis Neumarkt </w:t>
      </w:r>
      <w:r w:rsidR="00DC6DEA">
        <w:t xml:space="preserve">Willibald </w:t>
      </w:r>
      <w:proofErr w:type="spellStart"/>
      <w:r w:rsidR="00DC6DEA">
        <w:t>Gailler</w:t>
      </w:r>
      <w:proofErr w:type="spellEnd"/>
      <w:r w:rsidR="00DC6DEA">
        <w:t xml:space="preserve">, </w:t>
      </w:r>
      <w:r w:rsidR="00BA04C8">
        <w:t xml:space="preserve">Geschäftsführerin </w:t>
      </w:r>
      <w:r w:rsidR="00DC74D3">
        <w:t>„</w:t>
      </w:r>
      <w:r w:rsidR="00BA04C8">
        <w:t>Stiftung ANTENNE BAYERN hilft</w:t>
      </w:r>
      <w:r w:rsidR="00DC74D3">
        <w:t>“</w:t>
      </w:r>
      <w:r w:rsidR="00BA04C8">
        <w:t xml:space="preserve"> Felicitas </w:t>
      </w:r>
      <w:proofErr w:type="spellStart"/>
      <w:r w:rsidR="00BA04C8">
        <w:t>Hönes</w:t>
      </w:r>
      <w:proofErr w:type="spellEnd"/>
      <w:r w:rsidR="00BA04C8">
        <w:t xml:space="preserve">, </w:t>
      </w:r>
      <w:proofErr w:type="spellStart"/>
      <w:r w:rsidR="00BA04C8">
        <w:t>Wurzhofleiter</w:t>
      </w:r>
      <w:proofErr w:type="spellEnd"/>
      <w:r w:rsidR="00BA04C8">
        <w:t xml:space="preserve"> Uwe Niederlic</w:t>
      </w:r>
      <w:r w:rsidR="000F5739">
        <w:t xml:space="preserve">h, </w:t>
      </w:r>
      <w:r w:rsidR="00DC74D3">
        <w:t xml:space="preserve">Geschäftsführer </w:t>
      </w:r>
      <w:r w:rsidR="000F5739">
        <w:t xml:space="preserve">Stefan Thiel, </w:t>
      </w:r>
      <w:r w:rsidR="00DC74D3">
        <w:t xml:space="preserve">Lehmbauer </w:t>
      </w:r>
      <w:r w:rsidR="000F5739">
        <w:t xml:space="preserve">Paul (Wolfgang) Stein, 1. Bürgermeister </w:t>
      </w:r>
      <w:r w:rsidR="00DC74D3">
        <w:t xml:space="preserve">Markt Postbauer-Heng </w:t>
      </w:r>
      <w:r w:rsidR="000F5739">
        <w:t>Horst Kratzer und Maximilian Thiel, Thiel Montage GmbH</w:t>
      </w:r>
      <w:r w:rsidR="00BF1647">
        <w:t xml:space="preserve"> vor dem neuen Backhaus auf dem </w:t>
      </w:r>
      <w:proofErr w:type="spellStart"/>
      <w:r w:rsidR="00BF1647">
        <w:t>Wurzhof</w:t>
      </w:r>
      <w:proofErr w:type="spellEnd"/>
      <w:r w:rsidR="00BF1647">
        <w:t>.</w:t>
      </w:r>
      <w:r w:rsidR="00255120">
        <w:t xml:space="preserve"> Foto: Georg Borngässer</w:t>
      </w:r>
    </w:p>
    <w:sectPr w:rsidR="004D653D" w:rsidSect="00AE00D3">
      <w:headerReference w:type="default" r:id="rId11"/>
      <w:type w:val="continuous"/>
      <w:pgSz w:w="11906" w:h="16838"/>
      <w:pgMar w:top="2552"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Pr="006322C5" w:rsidRDefault="00125785" w:rsidP="006322C5">
      <w:r w:rsidRPr="006322C5">
        <w:separator/>
      </w:r>
    </w:p>
  </w:endnote>
  <w:endnote w:type="continuationSeparator" w:id="0">
    <w:p w:rsidR="00125785" w:rsidRPr="006322C5" w:rsidRDefault="0012578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Pr="006322C5" w:rsidRDefault="00125785" w:rsidP="006322C5">
      <w:r w:rsidRPr="006322C5">
        <w:separator/>
      </w:r>
    </w:p>
  </w:footnote>
  <w:footnote w:type="continuationSeparator" w:id="0">
    <w:p w:rsidR="00125785" w:rsidRPr="006322C5" w:rsidRDefault="0012578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9D" w:rsidRDefault="002F529D" w:rsidP="002F529D">
    <w:pPr>
      <w:pStyle w:val="Headline"/>
    </w:pPr>
  </w:p>
  <w:p w:rsidR="002F529D" w:rsidRDefault="002F529D" w:rsidP="002F529D">
    <w:pPr>
      <w:pStyle w:val="Headline"/>
    </w:pPr>
  </w:p>
  <w:p w:rsidR="002F529D" w:rsidRDefault="002F529D" w:rsidP="002F529D">
    <w:pPr>
      <w:pStyle w:val="Headline"/>
    </w:pPr>
  </w:p>
  <w:p w:rsidR="002F529D" w:rsidRDefault="002F529D" w:rsidP="002F529D">
    <w:pPr>
      <w:pStyle w:val="Headline"/>
    </w:pPr>
  </w:p>
  <w:p w:rsidR="00F26400" w:rsidRDefault="002F529D" w:rsidP="002F529D">
    <w:pPr>
      <w:pStyle w:val="Headline"/>
    </w:pPr>
    <w:r w:rsidRPr="006322C5">
      <w:t>Pressemitteilung</w:t>
    </w:r>
    <w:r w:rsidRPr="006322C5">
      <w:rPr>
        <w:noProof/>
      </w:rPr>
      <w:drawing>
        <wp:anchor distT="0" distB="0" distL="114300" distR="114300" simplePos="0" relativeHeight="251661312" behindDoc="1" locked="1" layoutInCell="1" allowOverlap="1" wp14:anchorId="63D661D6" wp14:editId="3274341F">
          <wp:simplePos x="0" y="0"/>
          <wp:positionH relativeFrom="page">
            <wp:posOffset>4536440</wp:posOffset>
          </wp:positionH>
          <wp:positionV relativeFrom="page">
            <wp:posOffset>0</wp:posOffset>
          </wp:positionV>
          <wp:extent cx="3019425" cy="1276350"/>
          <wp:effectExtent l="0" t="0" r="0" b="0"/>
          <wp:wrapNone/>
          <wp:docPr id="4"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r w:rsidR="00F26400" w:rsidRPr="006322C5">
      <w:rPr>
        <w:noProof/>
      </w:rPr>
      <w:drawing>
        <wp:anchor distT="0" distB="0" distL="114300" distR="114300" simplePos="0" relativeHeight="251659264" behindDoc="1" locked="1" layoutInCell="1" allowOverlap="1" wp14:anchorId="7CDDADBC" wp14:editId="5F5EF22B">
          <wp:simplePos x="0" y="0"/>
          <wp:positionH relativeFrom="page">
            <wp:posOffset>4688840</wp:posOffset>
          </wp:positionH>
          <wp:positionV relativeFrom="page">
            <wp:posOffset>152400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2C5B"/>
    <w:multiLevelType w:val="hybridMultilevel"/>
    <w:tmpl w:val="B8D2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11A7F"/>
    <w:rsid w:val="0001326F"/>
    <w:rsid w:val="00053943"/>
    <w:rsid w:val="000576A7"/>
    <w:rsid w:val="00060134"/>
    <w:rsid w:val="00071E81"/>
    <w:rsid w:val="000823CE"/>
    <w:rsid w:val="000865BD"/>
    <w:rsid w:val="00093A73"/>
    <w:rsid w:val="000B26E6"/>
    <w:rsid w:val="000B2F49"/>
    <w:rsid w:val="000C09D8"/>
    <w:rsid w:val="000D7E84"/>
    <w:rsid w:val="000F5739"/>
    <w:rsid w:val="000F6A87"/>
    <w:rsid w:val="00125785"/>
    <w:rsid w:val="00135EAA"/>
    <w:rsid w:val="00145B10"/>
    <w:rsid w:val="0015200E"/>
    <w:rsid w:val="001642A2"/>
    <w:rsid w:val="00173427"/>
    <w:rsid w:val="00190B5E"/>
    <w:rsid w:val="001A000D"/>
    <w:rsid w:val="001A0E87"/>
    <w:rsid w:val="001B12A5"/>
    <w:rsid w:val="001C2336"/>
    <w:rsid w:val="001D7EA0"/>
    <w:rsid w:val="001E67CA"/>
    <w:rsid w:val="00200519"/>
    <w:rsid w:val="00205B77"/>
    <w:rsid w:val="00214A01"/>
    <w:rsid w:val="00214BC2"/>
    <w:rsid w:val="00225D41"/>
    <w:rsid w:val="00232932"/>
    <w:rsid w:val="00232F88"/>
    <w:rsid w:val="002362BB"/>
    <w:rsid w:val="00243545"/>
    <w:rsid w:val="00246C24"/>
    <w:rsid w:val="00254D78"/>
    <w:rsid w:val="00255120"/>
    <w:rsid w:val="00256845"/>
    <w:rsid w:val="0026299A"/>
    <w:rsid w:val="00271435"/>
    <w:rsid w:val="002936F8"/>
    <w:rsid w:val="00294026"/>
    <w:rsid w:val="002C5933"/>
    <w:rsid w:val="002D2599"/>
    <w:rsid w:val="002D60C3"/>
    <w:rsid w:val="002E4EBE"/>
    <w:rsid w:val="002E56E0"/>
    <w:rsid w:val="002F3D36"/>
    <w:rsid w:val="002F529D"/>
    <w:rsid w:val="003065D3"/>
    <w:rsid w:val="003119F5"/>
    <w:rsid w:val="003157D0"/>
    <w:rsid w:val="00317D50"/>
    <w:rsid w:val="00325D5D"/>
    <w:rsid w:val="00326DDF"/>
    <w:rsid w:val="003349AB"/>
    <w:rsid w:val="0035589A"/>
    <w:rsid w:val="00363039"/>
    <w:rsid w:val="00375A0F"/>
    <w:rsid w:val="0038040C"/>
    <w:rsid w:val="00397559"/>
    <w:rsid w:val="003A0B67"/>
    <w:rsid w:val="003A296C"/>
    <w:rsid w:val="003B772E"/>
    <w:rsid w:val="003C2A48"/>
    <w:rsid w:val="003D2E11"/>
    <w:rsid w:val="003D323B"/>
    <w:rsid w:val="003E06C9"/>
    <w:rsid w:val="003E60C5"/>
    <w:rsid w:val="003F7A92"/>
    <w:rsid w:val="00406A6A"/>
    <w:rsid w:val="00406F06"/>
    <w:rsid w:val="004142F5"/>
    <w:rsid w:val="004264DF"/>
    <w:rsid w:val="00427D29"/>
    <w:rsid w:val="004306E1"/>
    <w:rsid w:val="00442569"/>
    <w:rsid w:val="00445FF9"/>
    <w:rsid w:val="0044774C"/>
    <w:rsid w:val="0045171D"/>
    <w:rsid w:val="00457C3D"/>
    <w:rsid w:val="00461337"/>
    <w:rsid w:val="00467FAE"/>
    <w:rsid w:val="0048135E"/>
    <w:rsid w:val="0048179C"/>
    <w:rsid w:val="004859A2"/>
    <w:rsid w:val="0048676E"/>
    <w:rsid w:val="004868D1"/>
    <w:rsid w:val="00486C98"/>
    <w:rsid w:val="004A6AB5"/>
    <w:rsid w:val="004C1293"/>
    <w:rsid w:val="004D3DFB"/>
    <w:rsid w:val="004D62EC"/>
    <w:rsid w:val="004D653D"/>
    <w:rsid w:val="004D659D"/>
    <w:rsid w:val="00501584"/>
    <w:rsid w:val="00504299"/>
    <w:rsid w:val="00527AE1"/>
    <w:rsid w:val="005305CF"/>
    <w:rsid w:val="00535267"/>
    <w:rsid w:val="00541620"/>
    <w:rsid w:val="00543B2E"/>
    <w:rsid w:val="00555C89"/>
    <w:rsid w:val="00557F4D"/>
    <w:rsid w:val="00562FEB"/>
    <w:rsid w:val="0058221F"/>
    <w:rsid w:val="0058224D"/>
    <w:rsid w:val="00594B9F"/>
    <w:rsid w:val="0059593E"/>
    <w:rsid w:val="00597623"/>
    <w:rsid w:val="005A34AB"/>
    <w:rsid w:val="005A6400"/>
    <w:rsid w:val="005B7B85"/>
    <w:rsid w:val="005C0B5D"/>
    <w:rsid w:val="005C1E29"/>
    <w:rsid w:val="005C47F7"/>
    <w:rsid w:val="005D25E1"/>
    <w:rsid w:val="005D6F65"/>
    <w:rsid w:val="005D7167"/>
    <w:rsid w:val="005E081B"/>
    <w:rsid w:val="005F2339"/>
    <w:rsid w:val="005F79B7"/>
    <w:rsid w:val="00606E14"/>
    <w:rsid w:val="006322C5"/>
    <w:rsid w:val="00632822"/>
    <w:rsid w:val="00632D57"/>
    <w:rsid w:val="0064787F"/>
    <w:rsid w:val="00666583"/>
    <w:rsid w:val="00671969"/>
    <w:rsid w:val="00686199"/>
    <w:rsid w:val="0069436B"/>
    <w:rsid w:val="006B55CE"/>
    <w:rsid w:val="006C10F5"/>
    <w:rsid w:val="006C1F85"/>
    <w:rsid w:val="006D0210"/>
    <w:rsid w:val="006E1FA3"/>
    <w:rsid w:val="006E59F9"/>
    <w:rsid w:val="006F72FD"/>
    <w:rsid w:val="0070565E"/>
    <w:rsid w:val="00726D66"/>
    <w:rsid w:val="007333CB"/>
    <w:rsid w:val="007441CC"/>
    <w:rsid w:val="00775FFB"/>
    <w:rsid w:val="00780442"/>
    <w:rsid w:val="0078312A"/>
    <w:rsid w:val="00787C4C"/>
    <w:rsid w:val="00792227"/>
    <w:rsid w:val="007B5423"/>
    <w:rsid w:val="007C1957"/>
    <w:rsid w:val="007C7FC2"/>
    <w:rsid w:val="007D648E"/>
    <w:rsid w:val="0080478E"/>
    <w:rsid w:val="00817699"/>
    <w:rsid w:val="00820E0D"/>
    <w:rsid w:val="0084149D"/>
    <w:rsid w:val="00850FC0"/>
    <w:rsid w:val="00865871"/>
    <w:rsid w:val="008813A5"/>
    <w:rsid w:val="00886361"/>
    <w:rsid w:val="00886A76"/>
    <w:rsid w:val="008B398E"/>
    <w:rsid w:val="008D0C20"/>
    <w:rsid w:val="008D52BC"/>
    <w:rsid w:val="008E0F4C"/>
    <w:rsid w:val="008E6FB6"/>
    <w:rsid w:val="008F4514"/>
    <w:rsid w:val="0091216A"/>
    <w:rsid w:val="009123CB"/>
    <w:rsid w:val="0094512C"/>
    <w:rsid w:val="00951705"/>
    <w:rsid w:val="00957CF1"/>
    <w:rsid w:val="0098093D"/>
    <w:rsid w:val="00986158"/>
    <w:rsid w:val="009872E3"/>
    <w:rsid w:val="00996C96"/>
    <w:rsid w:val="009972F5"/>
    <w:rsid w:val="009A4FDB"/>
    <w:rsid w:val="009A7497"/>
    <w:rsid w:val="009A7AF4"/>
    <w:rsid w:val="009D56D5"/>
    <w:rsid w:val="009E1B1F"/>
    <w:rsid w:val="009F2BCC"/>
    <w:rsid w:val="00A01BDC"/>
    <w:rsid w:val="00A11DA2"/>
    <w:rsid w:val="00A43D9B"/>
    <w:rsid w:val="00A53155"/>
    <w:rsid w:val="00A559B0"/>
    <w:rsid w:val="00A93B4A"/>
    <w:rsid w:val="00AA579A"/>
    <w:rsid w:val="00AB0772"/>
    <w:rsid w:val="00AD6A3C"/>
    <w:rsid w:val="00AE00D3"/>
    <w:rsid w:val="00AF0F87"/>
    <w:rsid w:val="00B21285"/>
    <w:rsid w:val="00B23AD0"/>
    <w:rsid w:val="00B41076"/>
    <w:rsid w:val="00B4779A"/>
    <w:rsid w:val="00B47B08"/>
    <w:rsid w:val="00B66D85"/>
    <w:rsid w:val="00B73B43"/>
    <w:rsid w:val="00BA04C8"/>
    <w:rsid w:val="00BA2FBA"/>
    <w:rsid w:val="00BA5469"/>
    <w:rsid w:val="00BD3FD2"/>
    <w:rsid w:val="00BF1647"/>
    <w:rsid w:val="00C2364A"/>
    <w:rsid w:val="00C23FBB"/>
    <w:rsid w:val="00C27513"/>
    <w:rsid w:val="00C376E8"/>
    <w:rsid w:val="00C502DF"/>
    <w:rsid w:val="00C64C35"/>
    <w:rsid w:val="00C77EF3"/>
    <w:rsid w:val="00C83906"/>
    <w:rsid w:val="00C9008B"/>
    <w:rsid w:val="00C9470F"/>
    <w:rsid w:val="00C96502"/>
    <w:rsid w:val="00CA1E94"/>
    <w:rsid w:val="00CB2393"/>
    <w:rsid w:val="00CD5A1A"/>
    <w:rsid w:val="00CE01AE"/>
    <w:rsid w:val="00CF10EC"/>
    <w:rsid w:val="00CF7E09"/>
    <w:rsid w:val="00D1727F"/>
    <w:rsid w:val="00D22938"/>
    <w:rsid w:val="00D353AB"/>
    <w:rsid w:val="00D35983"/>
    <w:rsid w:val="00D374DD"/>
    <w:rsid w:val="00D53739"/>
    <w:rsid w:val="00D54CD7"/>
    <w:rsid w:val="00D64603"/>
    <w:rsid w:val="00D64980"/>
    <w:rsid w:val="00D7696E"/>
    <w:rsid w:val="00D9057C"/>
    <w:rsid w:val="00DA6316"/>
    <w:rsid w:val="00DC5241"/>
    <w:rsid w:val="00DC6DEA"/>
    <w:rsid w:val="00DC74D3"/>
    <w:rsid w:val="00DE1EF6"/>
    <w:rsid w:val="00DF067D"/>
    <w:rsid w:val="00DF62B8"/>
    <w:rsid w:val="00E050D6"/>
    <w:rsid w:val="00E07DBF"/>
    <w:rsid w:val="00E31B86"/>
    <w:rsid w:val="00E33A51"/>
    <w:rsid w:val="00E3635A"/>
    <w:rsid w:val="00E36CA2"/>
    <w:rsid w:val="00E37AFD"/>
    <w:rsid w:val="00E40416"/>
    <w:rsid w:val="00E404E2"/>
    <w:rsid w:val="00E41110"/>
    <w:rsid w:val="00E436F0"/>
    <w:rsid w:val="00E4580C"/>
    <w:rsid w:val="00EA37B6"/>
    <w:rsid w:val="00EC08E6"/>
    <w:rsid w:val="00EC1199"/>
    <w:rsid w:val="00EC50ED"/>
    <w:rsid w:val="00EC6E00"/>
    <w:rsid w:val="00EC7EB1"/>
    <w:rsid w:val="00ED3B17"/>
    <w:rsid w:val="00ED4657"/>
    <w:rsid w:val="00EF24FE"/>
    <w:rsid w:val="00EF2A9A"/>
    <w:rsid w:val="00F019CD"/>
    <w:rsid w:val="00F0225B"/>
    <w:rsid w:val="00F23F14"/>
    <w:rsid w:val="00F26400"/>
    <w:rsid w:val="00F416AE"/>
    <w:rsid w:val="00F44120"/>
    <w:rsid w:val="00F51E43"/>
    <w:rsid w:val="00F543F0"/>
    <w:rsid w:val="00F609F7"/>
    <w:rsid w:val="00F66993"/>
    <w:rsid w:val="00F67308"/>
    <w:rsid w:val="00F77906"/>
    <w:rsid w:val="00F8070B"/>
    <w:rsid w:val="00F812F0"/>
    <w:rsid w:val="00F841F4"/>
    <w:rsid w:val="00F86DBD"/>
    <w:rsid w:val="00F91396"/>
    <w:rsid w:val="00F933DD"/>
    <w:rsid w:val="00F969D0"/>
    <w:rsid w:val="00FA0A36"/>
    <w:rsid w:val="00FA4CDE"/>
    <w:rsid w:val="00FB23B0"/>
    <w:rsid w:val="00FF6504"/>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 w:type="character" w:styleId="Hervorhebung">
    <w:name w:val="Emphasis"/>
    <w:basedOn w:val="Absatz-Standardschriftart"/>
    <w:uiPriority w:val="20"/>
    <w:qFormat/>
    <w:locked/>
    <w:rsid w:val="00F019CD"/>
    <w:rPr>
      <w:b/>
      <w:bCs/>
      <w:i w:val="0"/>
      <w:iCs w:val="0"/>
    </w:rPr>
  </w:style>
  <w:style w:type="character" w:customStyle="1" w:styleId="st1">
    <w:name w:val="st1"/>
    <w:basedOn w:val="Absatz-Standardschriftart"/>
    <w:rsid w:val="00F0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 w:type="character" w:styleId="Hervorhebung">
    <w:name w:val="Emphasis"/>
    <w:basedOn w:val="Absatz-Standardschriftart"/>
    <w:uiPriority w:val="20"/>
    <w:qFormat/>
    <w:locked/>
    <w:rsid w:val="00F019CD"/>
    <w:rPr>
      <w:b/>
      <w:bCs/>
      <w:i w:val="0"/>
      <w:iCs w:val="0"/>
    </w:rPr>
  </w:style>
  <w:style w:type="character" w:customStyle="1" w:styleId="st1">
    <w:name w:val="st1"/>
    <w:basedOn w:val="Absatz-Standardschriftart"/>
    <w:rsid w:val="00F0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5220">
      <w:bodyDiv w:val="1"/>
      <w:marLeft w:val="0"/>
      <w:marRight w:val="0"/>
      <w:marTop w:val="0"/>
      <w:marBottom w:val="0"/>
      <w:divBdr>
        <w:top w:val="none" w:sz="0" w:space="0" w:color="auto"/>
        <w:left w:val="none" w:sz="0" w:space="0" w:color="auto"/>
        <w:bottom w:val="none" w:sz="0" w:space="0" w:color="auto"/>
        <w:right w:val="none" w:sz="0" w:space="0" w:color="auto"/>
      </w:divBdr>
    </w:div>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esse@rummelsberg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0DE4-1A5D-4CA8-B8EC-E9CB19A3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B1B9A52B</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Reinhold, Heike</cp:lastModifiedBy>
  <cp:revision>10</cp:revision>
  <cp:lastPrinted>2017-07-17T17:16:00Z</cp:lastPrinted>
  <dcterms:created xsi:type="dcterms:W3CDTF">2017-08-14T13:14:00Z</dcterms:created>
  <dcterms:modified xsi:type="dcterms:W3CDTF">2017-08-15T06:52:00Z</dcterms:modified>
</cp:coreProperties>
</file>