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Pr="00760097" w:rsidRDefault="007D2771" w:rsidP="001B12A5">
      <w:r w:rsidRPr="00760097">
        <w:t>06.11</w:t>
      </w:r>
      <w:r w:rsidR="00F06D17" w:rsidRPr="00760097">
        <w:t>.2017</w:t>
      </w:r>
    </w:p>
    <w:p w:rsidR="00214A01" w:rsidRPr="00760097" w:rsidRDefault="00214A01" w:rsidP="001B12A5"/>
    <w:p w:rsidR="00F543F0" w:rsidRPr="00760097" w:rsidRDefault="004E5351" w:rsidP="00180A66">
      <w:pPr>
        <w:pStyle w:val="Flietext"/>
        <w:rPr>
          <w:rFonts w:eastAsiaTheme="majorEastAsia" w:cstheme="majorBidi"/>
          <w:b/>
          <w:bCs/>
          <w:sz w:val="28"/>
          <w:szCs w:val="28"/>
        </w:rPr>
      </w:pPr>
      <w:r w:rsidRPr="00760097">
        <w:rPr>
          <w:rFonts w:eastAsiaTheme="majorEastAsia" w:cstheme="majorBidi"/>
          <w:b/>
          <w:bCs/>
          <w:sz w:val="28"/>
          <w:szCs w:val="28"/>
        </w:rPr>
        <w:t>Aktion Mensch unterstützt Angebot mitten in der Stadt</w:t>
      </w:r>
    </w:p>
    <w:p w:rsidR="00180A66" w:rsidRPr="00760097" w:rsidRDefault="00BE76A2" w:rsidP="00F06D17">
      <w:pPr>
        <w:spacing w:after="0"/>
        <w:rPr>
          <w:rFonts w:eastAsiaTheme="majorEastAsia" w:cstheme="majorBidi"/>
          <w:b/>
          <w:bCs/>
          <w:sz w:val="24"/>
          <w:szCs w:val="28"/>
        </w:rPr>
      </w:pPr>
      <w:r w:rsidRPr="00760097">
        <w:rPr>
          <w:rFonts w:eastAsiaTheme="majorEastAsia" w:cstheme="majorBidi"/>
          <w:b/>
          <w:bCs/>
          <w:sz w:val="24"/>
          <w:szCs w:val="28"/>
        </w:rPr>
        <w:t>Barrierefreies</w:t>
      </w:r>
      <w:r w:rsidR="001F12F9" w:rsidRPr="00760097">
        <w:rPr>
          <w:rFonts w:eastAsiaTheme="majorEastAsia" w:cstheme="majorBidi"/>
          <w:b/>
          <w:bCs/>
          <w:sz w:val="24"/>
          <w:szCs w:val="28"/>
        </w:rPr>
        <w:t xml:space="preserve"> Angebot in </w:t>
      </w:r>
      <w:proofErr w:type="spellStart"/>
      <w:r w:rsidR="001F12F9" w:rsidRPr="00760097">
        <w:rPr>
          <w:rFonts w:eastAsiaTheme="majorEastAsia" w:cstheme="majorBidi"/>
          <w:b/>
          <w:bCs/>
          <w:sz w:val="24"/>
          <w:szCs w:val="28"/>
        </w:rPr>
        <w:t>Haßfurter</w:t>
      </w:r>
      <w:proofErr w:type="spellEnd"/>
      <w:r w:rsidR="001F12F9" w:rsidRPr="00760097">
        <w:rPr>
          <w:rFonts w:eastAsiaTheme="majorEastAsia" w:cstheme="majorBidi"/>
          <w:b/>
          <w:bCs/>
          <w:sz w:val="24"/>
          <w:szCs w:val="28"/>
        </w:rPr>
        <w:t xml:space="preserve"> Hauptstraße </w:t>
      </w:r>
    </w:p>
    <w:p w:rsidR="00180A66" w:rsidRPr="00760097" w:rsidRDefault="00180A66" w:rsidP="00F06D17">
      <w:pPr>
        <w:spacing w:after="0"/>
        <w:rPr>
          <w:rFonts w:eastAsiaTheme="majorEastAsia" w:cstheme="majorBidi"/>
          <w:b/>
          <w:bCs/>
          <w:sz w:val="24"/>
          <w:szCs w:val="28"/>
        </w:rPr>
      </w:pPr>
    </w:p>
    <w:p w:rsidR="00DB47E5" w:rsidRPr="00760097" w:rsidRDefault="001F12F9" w:rsidP="001F12F9">
      <w:pPr>
        <w:spacing w:after="0"/>
        <w:rPr>
          <w:rFonts w:eastAsiaTheme="majorEastAsia" w:cs="Arial"/>
          <w:bCs/>
          <w:szCs w:val="22"/>
        </w:rPr>
      </w:pPr>
      <w:r w:rsidRPr="00760097">
        <w:rPr>
          <w:rFonts w:eastAsiaTheme="majorEastAsia" w:cs="Arial"/>
          <w:b/>
          <w:bCs/>
          <w:szCs w:val="22"/>
        </w:rPr>
        <w:t>Haßfurt</w:t>
      </w:r>
      <w:r w:rsidR="00A90D9F" w:rsidRPr="00760097">
        <w:rPr>
          <w:rFonts w:eastAsiaTheme="majorEastAsia" w:cs="Arial"/>
          <w:b/>
          <w:bCs/>
          <w:szCs w:val="22"/>
        </w:rPr>
        <w:t>.</w:t>
      </w:r>
      <w:r w:rsidR="008D4D71" w:rsidRPr="00760097">
        <w:rPr>
          <w:rFonts w:eastAsiaTheme="majorEastAsia" w:cs="Arial"/>
          <w:b/>
          <w:bCs/>
          <w:szCs w:val="22"/>
        </w:rPr>
        <w:t xml:space="preserve"> </w:t>
      </w:r>
      <w:r w:rsidRPr="00760097">
        <w:rPr>
          <w:rFonts w:eastAsiaTheme="majorEastAsia" w:cs="Arial"/>
          <w:bCs/>
          <w:szCs w:val="22"/>
        </w:rPr>
        <w:t xml:space="preserve">Das </w:t>
      </w:r>
      <w:r w:rsidR="008B2C3A" w:rsidRPr="00760097">
        <w:rPr>
          <w:rFonts w:eastAsiaTheme="majorEastAsia" w:cs="Arial"/>
          <w:bCs/>
          <w:szCs w:val="22"/>
        </w:rPr>
        <w:t xml:space="preserve">Kontakt – und Informationsbüro </w:t>
      </w:r>
      <w:r w:rsidRPr="00760097">
        <w:rPr>
          <w:rFonts w:eastAsiaTheme="majorEastAsia" w:cs="Arial"/>
          <w:bCs/>
          <w:szCs w:val="22"/>
        </w:rPr>
        <w:t xml:space="preserve">in der </w:t>
      </w:r>
      <w:proofErr w:type="spellStart"/>
      <w:r w:rsidRPr="00760097">
        <w:rPr>
          <w:rFonts w:eastAsiaTheme="majorEastAsia" w:cs="Arial"/>
          <w:bCs/>
          <w:szCs w:val="22"/>
        </w:rPr>
        <w:t>Haßfurter</w:t>
      </w:r>
      <w:proofErr w:type="spellEnd"/>
      <w:r w:rsidRPr="00760097">
        <w:rPr>
          <w:rFonts w:eastAsiaTheme="majorEastAsia" w:cs="Arial"/>
          <w:bCs/>
          <w:szCs w:val="22"/>
        </w:rPr>
        <w:t xml:space="preserve"> Hauptstraße 11 ist täglich geöffnet und bietet auch mal ganz was besonders. </w:t>
      </w:r>
      <w:r w:rsidR="00F9458E" w:rsidRPr="00760097">
        <w:rPr>
          <w:rFonts w:eastAsiaTheme="majorEastAsia" w:cs="Arial"/>
          <w:bCs/>
          <w:szCs w:val="22"/>
        </w:rPr>
        <w:t xml:space="preserve">Tina </w:t>
      </w:r>
      <w:r w:rsidR="00BB3A19" w:rsidRPr="00760097">
        <w:rPr>
          <w:rFonts w:eastAsiaTheme="majorEastAsia" w:cs="Arial"/>
          <w:bCs/>
          <w:szCs w:val="22"/>
        </w:rPr>
        <w:t>Reinwand</w:t>
      </w:r>
      <w:r w:rsidR="00F9458E" w:rsidRPr="00760097">
        <w:rPr>
          <w:rFonts w:eastAsiaTheme="majorEastAsia" w:cs="Arial"/>
          <w:bCs/>
          <w:szCs w:val="22"/>
        </w:rPr>
        <w:t xml:space="preserve"> ist die zuständige Mitarbeiterin der Rummelsberger Diakonie für die Offene Behindertenarbeit (OBA) in der Region Haßberge. Sie sagt: „Gerade neulich hatten wir einen Schminkkurs, der allen Beteiligten viel Spaß gemacht hat.“ Eingeladen waren Menschen </w:t>
      </w:r>
      <w:r w:rsidR="006B2BB5" w:rsidRPr="00760097">
        <w:rPr>
          <w:rFonts w:eastAsiaTheme="majorEastAsia" w:cs="Arial"/>
          <w:bCs/>
          <w:szCs w:val="22"/>
        </w:rPr>
        <w:t xml:space="preserve">mit </w:t>
      </w:r>
      <w:r w:rsidR="00BB3A19" w:rsidRPr="00760097">
        <w:rPr>
          <w:rFonts w:eastAsiaTheme="majorEastAsia" w:cs="Arial"/>
          <w:bCs/>
          <w:szCs w:val="22"/>
        </w:rPr>
        <w:t xml:space="preserve">und ohne </w:t>
      </w:r>
      <w:r w:rsidR="006B2BB5" w:rsidRPr="00760097">
        <w:rPr>
          <w:rFonts w:eastAsiaTheme="majorEastAsia" w:cs="Arial"/>
          <w:bCs/>
          <w:szCs w:val="22"/>
        </w:rPr>
        <w:t xml:space="preserve">Behinderung, die </w:t>
      </w:r>
      <w:r w:rsidR="00F9458E" w:rsidRPr="00760097">
        <w:rPr>
          <w:rFonts w:eastAsiaTheme="majorEastAsia" w:cs="Arial"/>
          <w:bCs/>
          <w:szCs w:val="22"/>
        </w:rPr>
        <w:t xml:space="preserve">selten über die finanziellen Möglichkeiten verfügen, </w:t>
      </w:r>
      <w:r w:rsidR="006B2BB5" w:rsidRPr="00760097">
        <w:rPr>
          <w:rFonts w:eastAsiaTheme="majorEastAsia" w:cs="Arial"/>
          <w:bCs/>
          <w:szCs w:val="22"/>
        </w:rPr>
        <w:t xml:space="preserve">sich </w:t>
      </w:r>
      <w:r w:rsidR="00F9458E" w:rsidRPr="00760097">
        <w:rPr>
          <w:rFonts w:eastAsiaTheme="majorEastAsia" w:cs="Arial"/>
          <w:bCs/>
          <w:szCs w:val="22"/>
        </w:rPr>
        <w:t>eine</w:t>
      </w:r>
      <w:r w:rsidR="006B2BB5" w:rsidRPr="00760097">
        <w:rPr>
          <w:rFonts w:eastAsiaTheme="majorEastAsia" w:cs="Arial"/>
          <w:bCs/>
          <w:szCs w:val="22"/>
        </w:rPr>
        <w:t>r</w:t>
      </w:r>
      <w:r w:rsidR="00F9458E" w:rsidRPr="00760097">
        <w:rPr>
          <w:rFonts w:eastAsiaTheme="majorEastAsia" w:cs="Arial"/>
          <w:bCs/>
          <w:szCs w:val="22"/>
        </w:rPr>
        <w:t xml:space="preserve"> professionelle</w:t>
      </w:r>
      <w:r w:rsidR="006B2BB5" w:rsidRPr="00760097">
        <w:rPr>
          <w:rFonts w:eastAsiaTheme="majorEastAsia" w:cs="Arial"/>
          <w:bCs/>
          <w:szCs w:val="22"/>
        </w:rPr>
        <w:t>n</w:t>
      </w:r>
      <w:r w:rsidR="00F9458E" w:rsidRPr="00760097">
        <w:rPr>
          <w:rFonts w:eastAsiaTheme="majorEastAsia" w:cs="Arial"/>
          <w:bCs/>
          <w:szCs w:val="22"/>
        </w:rPr>
        <w:t xml:space="preserve"> Visagistin </w:t>
      </w:r>
      <w:r w:rsidR="006B2BB5" w:rsidRPr="00760097">
        <w:rPr>
          <w:rFonts w:eastAsiaTheme="majorEastAsia" w:cs="Arial"/>
          <w:bCs/>
          <w:szCs w:val="22"/>
        </w:rPr>
        <w:t xml:space="preserve">anzuvertrauen. </w:t>
      </w:r>
      <w:r w:rsidR="00BB3A19" w:rsidRPr="00760097">
        <w:rPr>
          <w:rFonts w:eastAsiaTheme="majorEastAsia" w:cs="Arial"/>
          <w:bCs/>
          <w:szCs w:val="22"/>
        </w:rPr>
        <w:t>Die Visagistin Tina Scheller, die hauptberuflich bei der Rummelsberger Diakonie im Cas</w:t>
      </w:r>
      <w:r w:rsidR="008B2C3A" w:rsidRPr="00760097">
        <w:rPr>
          <w:rFonts w:eastAsiaTheme="majorEastAsia" w:cs="Arial"/>
          <w:bCs/>
          <w:szCs w:val="22"/>
        </w:rPr>
        <w:t>e-Management tätig ist, leitete</w:t>
      </w:r>
      <w:r w:rsidR="00BB3A19" w:rsidRPr="00760097">
        <w:rPr>
          <w:rFonts w:eastAsiaTheme="majorEastAsia" w:cs="Arial"/>
          <w:bCs/>
          <w:szCs w:val="22"/>
        </w:rPr>
        <w:t xml:space="preserve"> den Schminkkurs. </w:t>
      </w:r>
      <w:r w:rsidR="00E46522" w:rsidRPr="00760097">
        <w:rPr>
          <w:rFonts w:eastAsiaTheme="majorEastAsia" w:cs="Arial"/>
          <w:bCs/>
          <w:szCs w:val="22"/>
        </w:rPr>
        <w:t xml:space="preserve">Natürlich gab </w:t>
      </w:r>
      <w:r w:rsidR="00BB3A19" w:rsidRPr="00760097">
        <w:rPr>
          <w:rFonts w:eastAsiaTheme="majorEastAsia" w:cs="Arial"/>
          <w:bCs/>
          <w:szCs w:val="22"/>
        </w:rPr>
        <w:t>sie</w:t>
      </w:r>
      <w:r w:rsidR="00E46522" w:rsidRPr="00760097">
        <w:rPr>
          <w:rFonts w:eastAsiaTheme="majorEastAsia" w:cs="Arial"/>
          <w:bCs/>
          <w:szCs w:val="22"/>
        </w:rPr>
        <w:t xml:space="preserve"> auch Geheimtipps, </w:t>
      </w:r>
      <w:r w:rsidR="00BB3A19" w:rsidRPr="00760097">
        <w:rPr>
          <w:rFonts w:eastAsiaTheme="majorEastAsia" w:cs="Arial"/>
          <w:bCs/>
          <w:szCs w:val="22"/>
        </w:rPr>
        <w:t xml:space="preserve">zum Beispiel </w:t>
      </w:r>
      <w:r w:rsidR="00E46522" w:rsidRPr="00760097">
        <w:rPr>
          <w:rFonts w:eastAsiaTheme="majorEastAsia" w:cs="Arial"/>
          <w:bCs/>
          <w:szCs w:val="22"/>
        </w:rPr>
        <w:t xml:space="preserve">wie man mit ein wenig Schminke viel Effekt erzielen kann. </w:t>
      </w:r>
      <w:r w:rsidR="006B2BB5" w:rsidRPr="00760097">
        <w:rPr>
          <w:rFonts w:eastAsiaTheme="majorEastAsia" w:cs="Arial"/>
          <w:bCs/>
          <w:szCs w:val="22"/>
        </w:rPr>
        <w:t xml:space="preserve">„Ich glaube, dass jeder Mensch sich gerne einmal </w:t>
      </w:r>
      <w:r w:rsidR="00C41B78" w:rsidRPr="00760097">
        <w:rPr>
          <w:rFonts w:eastAsiaTheme="majorEastAsia" w:cs="Arial"/>
          <w:bCs/>
          <w:szCs w:val="22"/>
        </w:rPr>
        <w:t>schön macht</w:t>
      </w:r>
      <w:proofErr w:type="gramStart"/>
      <w:r w:rsidR="006B2BB5" w:rsidRPr="00760097">
        <w:rPr>
          <w:rFonts w:eastAsiaTheme="majorEastAsia" w:cs="Arial"/>
          <w:bCs/>
          <w:szCs w:val="22"/>
        </w:rPr>
        <w:t>,“</w:t>
      </w:r>
      <w:proofErr w:type="gramEnd"/>
      <w:r w:rsidR="006B2BB5" w:rsidRPr="00760097">
        <w:rPr>
          <w:rFonts w:eastAsiaTheme="majorEastAsia" w:cs="Arial"/>
          <w:bCs/>
          <w:szCs w:val="22"/>
        </w:rPr>
        <w:t xml:space="preserve"> meint Scheller und sieht sich durch die Aktion bestätigt. </w:t>
      </w:r>
      <w:r w:rsidR="002121D2" w:rsidRPr="00760097">
        <w:rPr>
          <w:rFonts w:eastAsiaTheme="majorEastAsia" w:cs="Arial"/>
          <w:bCs/>
          <w:szCs w:val="22"/>
        </w:rPr>
        <w:t xml:space="preserve">Fast alle haben sich nach </w:t>
      </w:r>
      <w:r w:rsidR="00480E90" w:rsidRPr="00760097">
        <w:rPr>
          <w:rFonts w:eastAsiaTheme="majorEastAsia" w:cs="Arial"/>
          <w:bCs/>
          <w:szCs w:val="22"/>
        </w:rPr>
        <w:t>dem Schminken</w:t>
      </w:r>
      <w:r w:rsidR="002121D2" w:rsidRPr="00760097">
        <w:rPr>
          <w:rFonts w:eastAsiaTheme="majorEastAsia" w:cs="Arial"/>
          <w:bCs/>
          <w:szCs w:val="22"/>
        </w:rPr>
        <w:t xml:space="preserve"> ein schönes Portraitfoto machen</w:t>
      </w:r>
      <w:r w:rsidR="00E46522" w:rsidRPr="00760097">
        <w:rPr>
          <w:rFonts w:eastAsiaTheme="majorEastAsia" w:cs="Arial"/>
          <w:bCs/>
          <w:szCs w:val="22"/>
        </w:rPr>
        <w:t xml:space="preserve"> </w:t>
      </w:r>
      <w:r w:rsidR="002121D2" w:rsidRPr="00760097">
        <w:rPr>
          <w:rFonts w:eastAsiaTheme="majorEastAsia" w:cs="Arial"/>
          <w:bCs/>
          <w:szCs w:val="22"/>
        </w:rPr>
        <w:t xml:space="preserve">lassen. </w:t>
      </w:r>
    </w:p>
    <w:p w:rsidR="002121D2" w:rsidRPr="00760097" w:rsidRDefault="002121D2" w:rsidP="001F12F9">
      <w:pPr>
        <w:spacing w:after="0"/>
        <w:rPr>
          <w:rFonts w:eastAsiaTheme="majorEastAsia" w:cs="Arial"/>
          <w:bCs/>
          <w:szCs w:val="22"/>
        </w:rPr>
      </w:pPr>
      <w:r w:rsidRPr="00760097">
        <w:rPr>
          <w:rFonts w:eastAsiaTheme="majorEastAsia" w:cs="Arial"/>
          <w:bCs/>
          <w:szCs w:val="22"/>
        </w:rPr>
        <w:t xml:space="preserve">Menschen, </w:t>
      </w:r>
      <w:r w:rsidR="00C85E55" w:rsidRPr="00760097">
        <w:rPr>
          <w:rFonts w:eastAsiaTheme="majorEastAsia" w:cs="Arial"/>
          <w:bCs/>
          <w:szCs w:val="22"/>
        </w:rPr>
        <w:t>die in</w:t>
      </w:r>
      <w:r w:rsidRPr="00760097">
        <w:rPr>
          <w:rFonts w:eastAsiaTheme="majorEastAsia" w:cs="Arial"/>
          <w:bCs/>
          <w:szCs w:val="22"/>
        </w:rPr>
        <w:t xml:space="preserve"> </w:t>
      </w:r>
      <w:r w:rsidR="00BB3A19" w:rsidRPr="00760097">
        <w:rPr>
          <w:rFonts w:eastAsiaTheme="majorEastAsia" w:cs="Arial"/>
          <w:bCs/>
          <w:szCs w:val="22"/>
        </w:rPr>
        <w:t xml:space="preserve">das Kontakt – und Informationsbüro </w:t>
      </w:r>
      <w:r w:rsidRPr="00760097">
        <w:rPr>
          <w:rFonts w:eastAsiaTheme="majorEastAsia" w:cs="Arial"/>
          <w:bCs/>
          <w:szCs w:val="22"/>
        </w:rPr>
        <w:t xml:space="preserve">kommen, </w:t>
      </w:r>
      <w:r w:rsidR="00B50DBB" w:rsidRPr="00760097">
        <w:rPr>
          <w:rFonts w:eastAsiaTheme="majorEastAsia" w:cs="Arial"/>
          <w:bCs/>
          <w:szCs w:val="22"/>
        </w:rPr>
        <w:t>drücken üblicherweise eher Alltagssorgen, wie zum Beispiel, wie kann ich einen Antrag an eine Behörde richtig stellen, oder wie kann ich als Rollstuhlfahrer einen bestimmten nic</w:t>
      </w:r>
      <w:r w:rsidR="00480E90" w:rsidRPr="00760097">
        <w:rPr>
          <w:rFonts w:eastAsiaTheme="majorEastAsia" w:cs="Arial"/>
          <w:bCs/>
          <w:szCs w:val="22"/>
        </w:rPr>
        <w:t>ht barrierefreien Ort erreichen?</w:t>
      </w:r>
      <w:r w:rsidR="00B50DBB" w:rsidRPr="00760097">
        <w:rPr>
          <w:rFonts w:eastAsiaTheme="majorEastAsia" w:cs="Arial"/>
          <w:bCs/>
          <w:szCs w:val="22"/>
        </w:rPr>
        <w:t xml:space="preserve"> </w:t>
      </w:r>
      <w:r w:rsidR="00A164D1" w:rsidRPr="00760097">
        <w:rPr>
          <w:rFonts w:eastAsiaTheme="majorEastAsia" w:cs="Arial"/>
          <w:bCs/>
          <w:szCs w:val="22"/>
        </w:rPr>
        <w:t>„Manchmal kommt auch jemand nur auf ein Schwätzchen vorbei</w:t>
      </w:r>
      <w:proofErr w:type="gramStart"/>
      <w:r w:rsidR="00A164D1" w:rsidRPr="00760097">
        <w:rPr>
          <w:rFonts w:eastAsiaTheme="majorEastAsia" w:cs="Arial"/>
          <w:bCs/>
          <w:szCs w:val="22"/>
        </w:rPr>
        <w:t>,“</w:t>
      </w:r>
      <w:proofErr w:type="gramEnd"/>
      <w:r w:rsidR="00A164D1" w:rsidRPr="00760097">
        <w:rPr>
          <w:rFonts w:eastAsiaTheme="majorEastAsia" w:cs="Arial"/>
          <w:bCs/>
          <w:szCs w:val="22"/>
        </w:rPr>
        <w:t xml:space="preserve"> sagt Kollegin </w:t>
      </w:r>
      <w:r w:rsidR="008B2C3A" w:rsidRPr="00760097">
        <w:rPr>
          <w:rFonts w:eastAsiaTheme="majorEastAsia" w:cs="Arial"/>
          <w:bCs/>
          <w:szCs w:val="22"/>
        </w:rPr>
        <w:t>Ilona Frantzen</w:t>
      </w:r>
      <w:r w:rsidR="00A164D1" w:rsidRPr="00760097">
        <w:rPr>
          <w:rFonts w:eastAsiaTheme="majorEastAsia" w:cs="Arial"/>
          <w:bCs/>
          <w:szCs w:val="22"/>
        </w:rPr>
        <w:t xml:space="preserve"> und fährt fort: „Wir sind dann da und hören zu.“ Neben der Beratungsarbeit bietet die OBA in Haßfurt auch </w:t>
      </w:r>
      <w:r w:rsidR="00A451A2" w:rsidRPr="00760097">
        <w:rPr>
          <w:rFonts w:eastAsiaTheme="majorEastAsia" w:cs="Arial"/>
          <w:bCs/>
          <w:szCs w:val="22"/>
        </w:rPr>
        <w:t xml:space="preserve">Freizeitangebote für Einzelne und Gruppen an. </w:t>
      </w:r>
      <w:r w:rsidR="00BB3A19" w:rsidRPr="00760097">
        <w:rPr>
          <w:rFonts w:eastAsiaTheme="majorEastAsia" w:cs="Arial"/>
          <w:bCs/>
          <w:szCs w:val="22"/>
        </w:rPr>
        <w:t xml:space="preserve">Weiterhin sind das Ambulant unterstützte Wohnen, das Case-Management, und die Ambulant erzieherischen Dienste mit im Büro MittenDrin vertreten. </w:t>
      </w:r>
      <w:r w:rsidR="00A451A2" w:rsidRPr="00760097">
        <w:rPr>
          <w:rFonts w:eastAsiaTheme="majorEastAsia" w:cs="Arial"/>
          <w:bCs/>
          <w:szCs w:val="22"/>
        </w:rPr>
        <w:t xml:space="preserve">„Gerne kann jemand auch einfach mal hereinschauen, der sich einfach für unser </w:t>
      </w:r>
      <w:r w:rsidR="00BB3A19" w:rsidRPr="00760097">
        <w:rPr>
          <w:rFonts w:eastAsiaTheme="majorEastAsia" w:cs="Arial"/>
          <w:bCs/>
          <w:szCs w:val="22"/>
        </w:rPr>
        <w:t xml:space="preserve">Kontakt- und Informationsbüro </w:t>
      </w:r>
      <w:r w:rsidR="00A451A2" w:rsidRPr="00760097">
        <w:rPr>
          <w:rFonts w:eastAsiaTheme="majorEastAsia" w:cs="Arial"/>
          <w:bCs/>
          <w:szCs w:val="22"/>
        </w:rPr>
        <w:t>interessiert</w:t>
      </w:r>
      <w:proofErr w:type="gramStart"/>
      <w:r w:rsidR="00A451A2" w:rsidRPr="00760097">
        <w:rPr>
          <w:rFonts w:eastAsiaTheme="majorEastAsia" w:cs="Arial"/>
          <w:bCs/>
          <w:szCs w:val="22"/>
        </w:rPr>
        <w:t>,“</w:t>
      </w:r>
      <w:proofErr w:type="gramEnd"/>
      <w:r w:rsidR="00A451A2" w:rsidRPr="00760097">
        <w:rPr>
          <w:rFonts w:eastAsiaTheme="majorEastAsia" w:cs="Arial"/>
          <w:bCs/>
          <w:szCs w:val="22"/>
        </w:rPr>
        <w:t xml:space="preserve"> lädt Scheller Haßfurter Bürgerinnen und Bürger ein.</w:t>
      </w:r>
      <w:r w:rsidR="00A164D1" w:rsidRPr="00760097">
        <w:rPr>
          <w:rFonts w:eastAsiaTheme="majorEastAsia" w:cs="Arial"/>
          <w:bCs/>
          <w:szCs w:val="22"/>
        </w:rPr>
        <w:t xml:space="preserve"> </w:t>
      </w:r>
      <w:r w:rsidR="00B50DBB" w:rsidRPr="00760097">
        <w:rPr>
          <w:rFonts w:eastAsiaTheme="majorEastAsia" w:cs="Arial"/>
          <w:bCs/>
          <w:szCs w:val="22"/>
        </w:rPr>
        <w:t xml:space="preserve"> </w:t>
      </w:r>
    </w:p>
    <w:p w:rsidR="00B63E6A" w:rsidRPr="00760097" w:rsidRDefault="00B63E6A" w:rsidP="001F12F9">
      <w:pPr>
        <w:spacing w:after="0"/>
        <w:rPr>
          <w:rFonts w:eastAsiaTheme="majorEastAsia" w:cs="Arial"/>
          <w:bCs/>
          <w:szCs w:val="22"/>
        </w:rPr>
      </w:pPr>
    </w:p>
    <w:p w:rsidR="00B63E6A" w:rsidRPr="00760097" w:rsidRDefault="00B63E6A" w:rsidP="001F12F9">
      <w:pPr>
        <w:spacing w:after="0"/>
        <w:rPr>
          <w:rFonts w:eastAsiaTheme="majorEastAsia" w:cs="Arial"/>
          <w:bCs/>
          <w:szCs w:val="22"/>
        </w:rPr>
      </w:pPr>
      <w:r w:rsidRPr="00760097">
        <w:rPr>
          <w:rFonts w:eastAsiaTheme="majorEastAsia" w:cs="Arial"/>
          <w:bCs/>
          <w:szCs w:val="22"/>
        </w:rPr>
        <w:t>Möglich wird die Arbeit einmal durch die Besitzerfamilie Drescher, die mit ganz viel Engagement ihr Haus in der Hauptstraße den Bedürfnissen der Beratungss</w:t>
      </w:r>
      <w:r w:rsidR="00DA3956" w:rsidRPr="00760097">
        <w:rPr>
          <w:rFonts w:eastAsiaTheme="majorEastAsia" w:cs="Arial"/>
          <w:bCs/>
          <w:szCs w:val="22"/>
        </w:rPr>
        <w:t xml:space="preserve">telle angepasst hat und mit einer Unterstützung der Aktion Mensch, die den Einbau einer elektrischen Eingangstür mit </w:t>
      </w:r>
      <w:r w:rsidR="008B2C3A" w:rsidRPr="00760097">
        <w:rPr>
          <w:rFonts w:eastAsiaTheme="majorEastAsia" w:cs="Arial"/>
          <w:bCs/>
          <w:szCs w:val="22"/>
        </w:rPr>
        <w:t>4 293,26</w:t>
      </w:r>
      <w:r w:rsidR="00DA3956" w:rsidRPr="00760097">
        <w:rPr>
          <w:rFonts w:eastAsiaTheme="majorEastAsia" w:cs="Arial"/>
          <w:bCs/>
          <w:szCs w:val="22"/>
        </w:rPr>
        <w:t xml:space="preserve"> Euro finanziert hat. </w:t>
      </w:r>
      <w:r w:rsidR="00A451A2" w:rsidRPr="00760097">
        <w:rPr>
          <w:rFonts w:eastAsiaTheme="majorEastAsia" w:cs="Arial"/>
          <w:bCs/>
          <w:szCs w:val="22"/>
        </w:rPr>
        <w:t>Auch durch diese Investitionen bekommt die viel beschworene Inklusion von Menschen mit und ohne Behinderung Rückenwind in der Region Haßberge.</w:t>
      </w:r>
    </w:p>
    <w:p w:rsidR="00687D7F" w:rsidRPr="00760097" w:rsidRDefault="00687D7F" w:rsidP="006224DD">
      <w:pPr>
        <w:spacing w:after="0"/>
        <w:rPr>
          <w:rFonts w:eastAsiaTheme="majorEastAsia" w:cs="Arial"/>
          <w:bCs/>
          <w:szCs w:val="22"/>
        </w:rPr>
      </w:pPr>
    </w:p>
    <w:p w:rsidR="002E56E0" w:rsidRPr="00760097" w:rsidRDefault="00760097" w:rsidP="00217B90">
      <w:pPr>
        <w:pStyle w:val="Flietext"/>
      </w:pPr>
      <w:r>
        <w:t>2248</w:t>
      </w:r>
      <w:r w:rsidR="002E56E0" w:rsidRPr="00760097">
        <w:t xml:space="preserve"> Zeichen</w:t>
      </w:r>
    </w:p>
    <w:p w:rsidR="0026299A" w:rsidRPr="00760097" w:rsidRDefault="0026299A" w:rsidP="002E56E0">
      <w:pPr>
        <w:autoSpaceDE w:val="0"/>
        <w:autoSpaceDN w:val="0"/>
        <w:adjustRightInd w:val="0"/>
        <w:spacing w:after="0"/>
      </w:pPr>
      <w:r w:rsidRPr="00760097">
        <w:t xml:space="preserve">Text: </w:t>
      </w:r>
      <w:r w:rsidR="00D64603" w:rsidRPr="00760097">
        <w:t>Georg Borngässer</w:t>
      </w:r>
    </w:p>
    <w:p w:rsidR="0026299A" w:rsidRPr="00760097" w:rsidRDefault="0026299A" w:rsidP="002E56E0">
      <w:pPr>
        <w:autoSpaceDE w:val="0"/>
        <w:autoSpaceDN w:val="0"/>
        <w:adjustRightInd w:val="0"/>
        <w:spacing w:after="0"/>
      </w:pPr>
      <w:r w:rsidRPr="00760097">
        <w:t>Telefon: 09128 50 2227</w:t>
      </w:r>
      <w:bookmarkStart w:id="0" w:name="_GoBack"/>
    </w:p>
    <w:p w:rsidR="00D64603" w:rsidRPr="00760097" w:rsidRDefault="006374B6" w:rsidP="002E56E0">
      <w:pPr>
        <w:autoSpaceDE w:val="0"/>
        <w:autoSpaceDN w:val="0"/>
        <w:adjustRightInd w:val="0"/>
        <w:spacing w:after="0"/>
      </w:pPr>
      <w:hyperlink r:id="rId9" w:history="1">
        <w:r w:rsidR="00BF1647" w:rsidRPr="00760097">
          <w:rPr>
            <w:rStyle w:val="Hyperlink"/>
            <w:color w:val="auto"/>
          </w:rPr>
          <w:t>presse@rummelsberger.net</w:t>
        </w:r>
      </w:hyperlink>
      <w:r w:rsidR="00BF1647" w:rsidRPr="00760097">
        <w:t xml:space="preserve"> </w:t>
      </w:r>
      <w:r w:rsidR="00D64603" w:rsidRPr="00760097">
        <w:t xml:space="preserve"> </w:t>
      </w:r>
      <w:r w:rsidR="00BF1647" w:rsidRPr="00760097">
        <w:t xml:space="preserve"> </w:t>
      </w:r>
    </w:p>
    <w:bookmarkEnd w:id="0"/>
    <w:p w:rsidR="00D64603" w:rsidRPr="00760097" w:rsidRDefault="00D64603" w:rsidP="002E56E0">
      <w:pPr>
        <w:autoSpaceDE w:val="0"/>
        <w:autoSpaceDN w:val="0"/>
        <w:adjustRightInd w:val="0"/>
        <w:spacing w:after="0"/>
      </w:pPr>
    </w:p>
    <w:p w:rsidR="00E95E8D" w:rsidRPr="00760097" w:rsidRDefault="00480E90" w:rsidP="002E56E0">
      <w:pPr>
        <w:autoSpaceDE w:val="0"/>
        <w:autoSpaceDN w:val="0"/>
        <w:adjustRightInd w:val="0"/>
        <w:spacing w:after="0"/>
        <w:rPr>
          <w:noProof/>
        </w:rPr>
      </w:pPr>
      <w:r w:rsidRPr="00760097">
        <w:rPr>
          <w:rFonts w:eastAsiaTheme="majorEastAsia" w:cs="Arial"/>
          <w:bCs/>
          <w:noProof/>
          <w:szCs w:val="22"/>
        </w:rPr>
        <w:lastRenderedPageBreak/>
        <w:drawing>
          <wp:inline distT="0" distB="0" distL="0" distR="0" wp14:anchorId="3FADE835" wp14:editId="0DB20828">
            <wp:extent cx="2554386" cy="1701985"/>
            <wp:effectExtent l="0" t="0" r="0" b="0"/>
            <wp:docPr id="1" name="Grafik 1" descr="T:\Marketing-Austausch\Kommunikation\Pressearchiv\2017\2017-10-23 Schminken in Haßfurt\IMG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7\2017-10-23 Schminken in Haßfurt\IMG_199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73" cy="17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F" w:rsidRPr="00760097" w:rsidRDefault="00687D7F" w:rsidP="002E56E0">
      <w:pPr>
        <w:autoSpaceDE w:val="0"/>
        <w:autoSpaceDN w:val="0"/>
        <w:adjustRightInd w:val="0"/>
        <w:spacing w:after="0"/>
      </w:pPr>
    </w:p>
    <w:p w:rsidR="00E95E8D" w:rsidRPr="00760097" w:rsidRDefault="00BB3A19" w:rsidP="002E56E0">
      <w:pPr>
        <w:autoSpaceDE w:val="0"/>
        <w:autoSpaceDN w:val="0"/>
        <w:adjustRightInd w:val="0"/>
        <w:spacing w:after="0"/>
      </w:pPr>
      <w:r w:rsidRPr="00760097">
        <w:t xml:space="preserve">Visagistin Tina Scheller schminkt die angemeldeten Teilnehmerinnen im Rahmen eines Schmink-Workshops. </w:t>
      </w:r>
    </w:p>
    <w:sectPr w:rsidR="00E95E8D" w:rsidRPr="00760097" w:rsidSect="00AE00D3">
      <w:headerReference w:type="default" r:id="rId11"/>
      <w:type w:val="continuous"/>
      <w:pgSz w:w="11906" w:h="16838"/>
      <w:pgMar w:top="2552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E5" w:rsidRPr="006322C5" w:rsidRDefault="00BC1AE5" w:rsidP="006322C5">
      <w:r w:rsidRPr="006322C5">
        <w:separator/>
      </w:r>
    </w:p>
  </w:endnote>
  <w:endnote w:type="continuationSeparator" w:id="0">
    <w:p w:rsidR="00BC1AE5" w:rsidRPr="006322C5" w:rsidRDefault="00BC1AE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E5" w:rsidRPr="006322C5" w:rsidRDefault="00BC1AE5" w:rsidP="006322C5">
      <w:r w:rsidRPr="006322C5">
        <w:separator/>
      </w:r>
    </w:p>
  </w:footnote>
  <w:footnote w:type="continuationSeparator" w:id="0">
    <w:p w:rsidR="00BC1AE5" w:rsidRPr="006322C5" w:rsidRDefault="00BC1AE5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F26400" w:rsidRDefault="002F529D" w:rsidP="002F529D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1312" behindDoc="1" locked="1" layoutInCell="1" allowOverlap="1" wp14:anchorId="0DEBEC87" wp14:editId="2EDDAB58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6400" w:rsidRPr="006322C5">
      <w:rPr>
        <w:noProof/>
      </w:rPr>
      <w:drawing>
        <wp:anchor distT="0" distB="0" distL="114300" distR="114300" simplePos="0" relativeHeight="251659264" behindDoc="1" locked="1" layoutInCell="1" allowOverlap="1" wp14:anchorId="09032092" wp14:editId="58052D19">
          <wp:simplePos x="0" y="0"/>
          <wp:positionH relativeFrom="page">
            <wp:posOffset>4688840</wp:posOffset>
          </wp:positionH>
          <wp:positionV relativeFrom="page">
            <wp:posOffset>152400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2C5B"/>
    <w:multiLevelType w:val="hybridMultilevel"/>
    <w:tmpl w:val="B8D2D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2E8A"/>
    <w:multiLevelType w:val="hybridMultilevel"/>
    <w:tmpl w:val="32FEA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2A29"/>
    <w:rsid w:val="00011A7F"/>
    <w:rsid w:val="0001326F"/>
    <w:rsid w:val="00023321"/>
    <w:rsid w:val="00030741"/>
    <w:rsid w:val="00036E09"/>
    <w:rsid w:val="00053943"/>
    <w:rsid w:val="000576A7"/>
    <w:rsid w:val="00060134"/>
    <w:rsid w:val="00071E81"/>
    <w:rsid w:val="000729EF"/>
    <w:rsid w:val="000823CE"/>
    <w:rsid w:val="00082E54"/>
    <w:rsid w:val="000859BD"/>
    <w:rsid w:val="000865BD"/>
    <w:rsid w:val="00093A73"/>
    <w:rsid w:val="000B26E6"/>
    <w:rsid w:val="000B2F49"/>
    <w:rsid w:val="000C09D8"/>
    <w:rsid w:val="000C1157"/>
    <w:rsid w:val="000D36D4"/>
    <w:rsid w:val="000D7E84"/>
    <w:rsid w:val="000E53C1"/>
    <w:rsid w:val="000F5739"/>
    <w:rsid w:val="000F6A87"/>
    <w:rsid w:val="00113160"/>
    <w:rsid w:val="00125785"/>
    <w:rsid w:val="00135EAA"/>
    <w:rsid w:val="00145B10"/>
    <w:rsid w:val="0015200E"/>
    <w:rsid w:val="001546D5"/>
    <w:rsid w:val="001642A2"/>
    <w:rsid w:val="00171658"/>
    <w:rsid w:val="00173427"/>
    <w:rsid w:val="00176E2F"/>
    <w:rsid w:val="00180A66"/>
    <w:rsid w:val="00190B5E"/>
    <w:rsid w:val="00191E7C"/>
    <w:rsid w:val="001927F0"/>
    <w:rsid w:val="001A000D"/>
    <w:rsid w:val="001A0E87"/>
    <w:rsid w:val="001B12A5"/>
    <w:rsid w:val="001C2336"/>
    <w:rsid w:val="001D5805"/>
    <w:rsid w:val="001D7EA0"/>
    <w:rsid w:val="001E5044"/>
    <w:rsid w:val="001E67CA"/>
    <w:rsid w:val="001F12F9"/>
    <w:rsid w:val="00200519"/>
    <w:rsid w:val="00205B77"/>
    <w:rsid w:val="002121D2"/>
    <w:rsid w:val="00214A01"/>
    <w:rsid w:val="00214BC2"/>
    <w:rsid w:val="00217B90"/>
    <w:rsid w:val="00225D41"/>
    <w:rsid w:val="00232932"/>
    <w:rsid w:val="00232F88"/>
    <w:rsid w:val="002362BB"/>
    <w:rsid w:val="00243545"/>
    <w:rsid w:val="00245233"/>
    <w:rsid w:val="00246C24"/>
    <w:rsid w:val="00254D78"/>
    <w:rsid w:val="00255EFE"/>
    <w:rsid w:val="00256845"/>
    <w:rsid w:val="0026299A"/>
    <w:rsid w:val="0026660B"/>
    <w:rsid w:val="00271435"/>
    <w:rsid w:val="00277993"/>
    <w:rsid w:val="002869EE"/>
    <w:rsid w:val="002936F8"/>
    <w:rsid w:val="00294026"/>
    <w:rsid w:val="002C5933"/>
    <w:rsid w:val="002D09A6"/>
    <w:rsid w:val="002D2599"/>
    <w:rsid w:val="002D60C3"/>
    <w:rsid w:val="002E130D"/>
    <w:rsid w:val="002E4EBE"/>
    <w:rsid w:val="002E56E0"/>
    <w:rsid w:val="002F3D36"/>
    <w:rsid w:val="002F529D"/>
    <w:rsid w:val="003065D3"/>
    <w:rsid w:val="00306997"/>
    <w:rsid w:val="003119F5"/>
    <w:rsid w:val="003129B0"/>
    <w:rsid w:val="003157D0"/>
    <w:rsid w:val="00317D50"/>
    <w:rsid w:val="0032520D"/>
    <w:rsid w:val="00325D5D"/>
    <w:rsid w:val="00326DDF"/>
    <w:rsid w:val="003349AB"/>
    <w:rsid w:val="0035589A"/>
    <w:rsid w:val="00356C15"/>
    <w:rsid w:val="00363039"/>
    <w:rsid w:val="00375A0F"/>
    <w:rsid w:val="0038040C"/>
    <w:rsid w:val="00397559"/>
    <w:rsid w:val="003A0B67"/>
    <w:rsid w:val="003A296C"/>
    <w:rsid w:val="003B64E4"/>
    <w:rsid w:val="003B772E"/>
    <w:rsid w:val="003C2A48"/>
    <w:rsid w:val="003C5C34"/>
    <w:rsid w:val="003D1727"/>
    <w:rsid w:val="003D2D64"/>
    <w:rsid w:val="003D2E11"/>
    <w:rsid w:val="003D323B"/>
    <w:rsid w:val="003E06C9"/>
    <w:rsid w:val="003E1A2C"/>
    <w:rsid w:val="003E60C5"/>
    <w:rsid w:val="003F7A92"/>
    <w:rsid w:val="00406A6A"/>
    <w:rsid w:val="00406F06"/>
    <w:rsid w:val="004142F5"/>
    <w:rsid w:val="00426153"/>
    <w:rsid w:val="004264DF"/>
    <w:rsid w:val="00426920"/>
    <w:rsid w:val="00427D29"/>
    <w:rsid w:val="004306E1"/>
    <w:rsid w:val="00434107"/>
    <w:rsid w:val="00434D0C"/>
    <w:rsid w:val="00442569"/>
    <w:rsid w:val="00445FF9"/>
    <w:rsid w:val="0044774C"/>
    <w:rsid w:val="0045171D"/>
    <w:rsid w:val="00457C3D"/>
    <w:rsid w:val="00461337"/>
    <w:rsid w:val="00467FAE"/>
    <w:rsid w:val="00470091"/>
    <w:rsid w:val="00472344"/>
    <w:rsid w:val="00480E90"/>
    <w:rsid w:val="0048135E"/>
    <w:rsid w:val="0048179C"/>
    <w:rsid w:val="004859A2"/>
    <w:rsid w:val="0048676E"/>
    <w:rsid w:val="004868D1"/>
    <w:rsid w:val="00486C98"/>
    <w:rsid w:val="004C1293"/>
    <w:rsid w:val="004C7876"/>
    <w:rsid w:val="004D3DFB"/>
    <w:rsid w:val="004D62EC"/>
    <w:rsid w:val="004D653D"/>
    <w:rsid w:val="004D659D"/>
    <w:rsid w:val="004D73B8"/>
    <w:rsid w:val="004E5351"/>
    <w:rsid w:val="00501584"/>
    <w:rsid w:val="00504299"/>
    <w:rsid w:val="00527AE1"/>
    <w:rsid w:val="005305CF"/>
    <w:rsid w:val="00535267"/>
    <w:rsid w:val="00541620"/>
    <w:rsid w:val="00543B2E"/>
    <w:rsid w:val="00555C89"/>
    <w:rsid w:val="00557F4D"/>
    <w:rsid w:val="00560FAB"/>
    <w:rsid w:val="00562FEB"/>
    <w:rsid w:val="00565104"/>
    <w:rsid w:val="00581547"/>
    <w:rsid w:val="0058221F"/>
    <w:rsid w:val="0058224D"/>
    <w:rsid w:val="0058293B"/>
    <w:rsid w:val="005945D0"/>
    <w:rsid w:val="00594B9F"/>
    <w:rsid w:val="0059593E"/>
    <w:rsid w:val="00597623"/>
    <w:rsid w:val="005A3102"/>
    <w:rsid w:val="005A34AB"/>
    <w:rsid w:val="005A6400"/>
    <w:rsid w:val="005B7B85"/>
    <w:rsid w:val="005C0B5D"/>
    <w:rsid w:val="005C1E29"/>
    <w:rsid w:val="005C47F7"/>
    <w:rsid w:val="005C725C"/>
    <w:rsid w:val="005D0DC9"/>
    <w:rsid w:val="005D25E1"/>
    <w:rsid w:val="005D7167"/>
    <w:rsid w:val="005E081B"/>
    <w:rsid w:val="005F1B50"/>
    <w:rsid w:val="005F2339"/>
    <w:rsid w:val="005F79B7"/>
    <w:rsid w:val="00606E14"/>
    <w:rsid w:val="006224DD"/>
    <w:rsid w:val="006322C5"/>
    <w:rsid w:val="00632822"/>
    <w:rsid w:val="00632D57"/>
    <w:rsid w:val="00634D42"/>
    <w:rsid w:val="006374B6"/>
    <w:rsid w:val="0064787F"/>
    <w:rsid w:val="006503FE"/>
    <w:rsid w:val="00666583"/>
    <w:rsid w:val="00671969"/>
    <w:rsid w:val="00687D7F"/>
    <w:rsid w:val="006921FB"/>
    <w:rsid w:val="00693EA5"/>
    <w:rsid w:val="0069436B"/>
    <w:rsid w:val="006A5773"/>
    <w:rsid w:val="006A6E3F"/>
    <w:rsid w:val="006B2BB5"/>
    <w:rsid w:val="006B4D18"/>
    <w:rsid w:val="006B55CE"/>
    <w:rsid w:val="006C0D39"/>
    <w:rsid w:val="006C10F5"/>
    <w:rsid w:val="006C1F85"/>
    <w:rsid w:val="006C52E7"/>
    <w:rsid w:val="006D0210"/>
    <w:rsid w:val="006E1FA3"/>
    <w:rsid w:val="006E59F9"/>
    <w:rsid w:val="006F72FD"/>
    <w:rsid w:val="00703DC1"/>
    <w:rsid w:val="00706498"/>
    <w:rsid w:val="00726D66"/>
    <w:rsid w:val="007333CB"/>
    <w:rsid w:val="007441CC"/>
    <w:rsid w:val="00760097"/>
    <w:rsid w:val="0077422F"/>
    <w:rsid w:val="00775FFB"/>
    <w:rsid w:val="007768EA"/>
    <w:rsid w:val="00776C60"/>
    <w:rsid w:val="00780442"/>
    <w:rsid w:val="00782B0D"/>
    <w:rsid w:val="0078312A"/>
    <w:rsid w:val="00787C4C"/>
    <w:rsid w:val="00792227"/>
    <w:rsid w:val="007A313A"/>
    <w:rsid w:val="007B5423"/>
    <w:rsid w:val="007C1957"/>
    <w:rsid w:val="007C7FC2"/>
    <w:rsid w:val="007D2771"/>
    <w:rsid w:val="007D648E"/>
    <w:rsid w:val="007F235D"/>
    <w:rsid w:val="007F344E"/>
    <w:rsid w:val="0080478E"/>
    <w:rsid w:val="00811453"/>
    <w:rsid w:val="00817699"/>
    <w:rsid w:val="00820E0D"/>
    <w:rsid w:val="0082343D"/>
    <w:rsid w:val="0084149D"/>
    <w:rsid w:val="00850FC0"/>
    <w:rsid w:val="00863DC4"/>
    <w:rsid w:val="00865871"/>
    <w:rsid w:val="008813A5"/>
    <w:rsid w:val="00886361"/>
    <w:rsid w:val="00886A76"/>
    <w:rsid w:val="0089457B"/>
    <w:rsid w:val="00896B00"/>
    <w:rsid w:val="008B2C3A"/>
    <w:rsid w:val="008B398E"/>
    <w:rsid w:val="008B3CDB"/>
    <w:rsid w:val="008C6978"/>
    <w:rsid w:val="008D0C20"/>
    <w:rsid w:val="008D4D71"/>
    <w:rsid w:val="008D52BC"/>
    <w:rsid w:val="008E0F4C"/>
    <w:rsid w:val="008E293A"/>
    <w:rsid w:val="008E6FB6"/>
    <w:rsid w:val="008E72DD"/>
    <w:rsid w:val="008F4514"/>
    <w:rsid w:val="00902A3E"/>
    <w:rsid w:val="00904C53"/>
    <w:rsid w:val="0091216A"/>
    <w:rsid w:val="009123CB"/>
    <w:rsid w:val="00933921"/>
    <w:rsid w:val="00940DF4"/>
    <w:rsid w:val="0094512C"/>
    <w:rsid w:val="00951705"/>
    <w:rsid w:val="00957CF1"/>
    <w:rsid w:val="00961998"/>
    <w:rsid w:val="0098093D"/>
    <w:rsid w:val="00982ABC"/>
    <w:rsid w:val="00986158"/>
    <w:rsid w:val="009872E3"/>
    <w:rsid w:val="00996C96"/>
    <w:rsid w:val="009972F5"/>
    <w:rsid w:val="009A4FDB"/>
    <w:rsid w:val="009A7234"/>
    <w:rsid w:val="009A7497"/>
    <w:rsid w:val="009A7AF4"/>
    <w:rsid w:val="009D56D5"/>
    <w:rsid w:val="009E1B1F"/>
    <w:rsid w:val="009F2BCC"/>
    <w:rsid w:val="00A01BDC"/>
    <w:rsid w:val="00A01E49"/>
    <w:rsid w:val="00A11DA2"/>
    <w:rsid w:val="00A164D1"/>
    <w:rsid w:val="00A43D9B"/>
    <w:rsid w:val="00A451A2"/>
    <w:rsid w:val="00A53155"/>
    <w:rsid w:val="00A559B0"/>
    <w:rsid w:val="00A90D9F"/>
    <w:rsid w:val="00A93B4A"/>
    <w:rsid w:val="00AA579A"/>
    <w:rsid w:val="00AB0772"/>
    <w:rsid w:val="00AB6363"/>
    <w:rsid w:val="00AC08C2"/>
    <w:rsid w:val="00AD1988"/>
    <w:rsid w:val="00AD6A3C"/>
    <w:rsid w:val="00AE00D3"/>
    <w:rsid w:val="00AE4E8E"/>
    <w:rsid w:val="00AF0F87"/>
    <w:rsid w:val="00AF3C5E"/>
    <w:rsid w:val="00B0359B"/>
    <w:rsid w:val="00B21285"/>
    <w:rsid w:val="00B23AD0"/>
    <w:rsid w:val="00B3505D"/>
    <w:rsid w:val="00B35C46"/>
    <w:rsid w:val="00B41076"/>
    <w:rsid w:val="00B4779A"/>
    <w:rsid w:val="00B47B08"/>
    <w:rsid w:val="00B50DBB"/>
    <w:rsid w:val="00B63E6A"/>
    <w:rsid w:val="00B66D85"/>
    <w:rsid w:val="00B67CE1"/>
    <w:rsid w:val="00B73B43"/>
    <w:rsid w:val="00B92383"/>
    <w:rsid w:val="00B9416F"/>
    <w:rsid w:val="00B95C4E"/>
    <w:rsid w:val="00BA04C8"/>
    <w:rsid w:val="00BA2FBA"/>
    <w:rsid w:val="00BA5469"/>
    <w:rsid w:val="00BB3A19"/>
    <w:rsid w:val="00BB3F69"/>
    <w:rsid w:val="00BC1AE5"/>
    <w:rsid w:val="00BC3B45"/>
    <w:rsid w:val="00BD0287"/>
    <w:rsid w:val="00BD3E6E"/>
    <w:rsid w:val="00BD3FD2"/>
    <w:rsid w:val="00BE76A2"/>
    <w:rsid w:val="00BE7A2B"/>
    <w:rsid w:val="00BF1647"/>
    <w:rsid w:val="00C04780"/>
    <w:rsid w:val="00C2364A"/>
    <w:rsid w:val="00C23FBB"/>
    <w:rsid w:val="00C27513"/>
    <w:rsid w:val="00C376E8"/>
    <w:rsid w:val="00C41B78"/>
    <w:rsid w:val="00C43A5D"/>
    <w:rsid w:val="00C502DF"/>
    <w:rsid w:val="00C5781E"/>
    <w:rsid w:val="00C64C35"/>
    <w:rsid w:val="00C66533"/>
    <w:rsid w:val="00C71AFE"/>
    <w:rsid w:val="00C77EF3"/>
    <w:rsid w:val="00C83906"/>
    <w:rsid w:val="00C8523B"/>
    <w:rsid w:val="00C85E55"/>
    <w:rsid w:val="00C9008B"/>
    <w:rsid w:val="00C9470F"/>
    <w:rsid w:val="00C94EC3"/>
    <w:rsid w:val="00C96502"/>
    <w:rsid w:val="00CB2393"/>
    <w:rsid w:val="00CD5A1A"/>
    <w:rsid w:val="00CE01AE"/>
    <w:rsid w:val="00CF10EC"/>
    <w:rsid w:val="00CF7E09"/>
    <w:rsid w:val="00D1727F"/>
    <w:rsid w:val="00D2259E"/>
    <w:rsid w:val="00D22938"/>
    <w:rsid w:val="00D353AB"/>
    <w:rsid w:val="00D35983"/>
    <w:rsid w:val="00D374DD"/>
    <w:rsid w:val="00D51F80"/>
    <w:rsid w:val="00D53739"/>
    <w:rsid w:val="00D54CD7"/>
    <w:rsid w:val="00D54DB1"/>
    <w:rsid w:val="00D64603"/>
    <w:rsid w:val="00D64980"/>
    <w:rsid w:val="00D719F6"/>
    <w:rsid w:val="00D7696E"/>
    <w:rsid w:val="00D86989"/>
    <w:rsid w:val="00D9057C"/>
    <w:rsid w:val="00DA3956"/>
    <w:rsid w:val="00DA6316"/>
    <w:rsid w:val="00DA6E88"/>
    <w:rsid w:val="00DB47E5"/>
    <w:rsid w:val="00DC5241"/>
    <w:rsid w:val="00DC6DEA"/>
    <w:rsid w:val="00DC74D3"/>
    <w:rsid w:val="00DE1EF6"/>
    <w:rsid w:val="00DF067D"/>
    <w:rsid w:val="00DF62B8"/>
    <w:rsid w:val="00E028D9"/>
    <w:rsid w:val="00E050D6"/>
    <w:rsid w:val="00E0736F"/>
    <w:rsid w:val="00E07DBF"/>
    <w:rsid w:val="00E213C9"/>
    <w:rsid w:val="00E31B86"/>
    <w:rsid w:val="00E33A51"/>
    <w:rsid w:val="00E3635A"/>
    <w:rsid w:val="00E36CA2"/>
    <w:rsid w:val="00E37AFD"/>
    <w:rsid w:val="00E40416"/>
    <w:rsid w:val="00E404E2"/>
    <w:rsid w:val="00E41110"/>
    <w:rsid w:val="00E436F0"/>
    <w:rsid w:val="00E4580C"/>
    <w:rsid w:val="00E46522"/>
    <w:rsid w:val="00E54752"/>
    <w:rsid w:val="00E642CF"/>
    <w:rsid w:val="00E95E8D"/>
    <w:rsid w:val="00EA37B6"/>
    <w:rsid w:val="00EC08E6"/>
    <w:rsid w:val="00EC1199"/>
    <w:rsid w:val="00EC50ED"/>
    <w:rsid w:val="00EC6E00"/>
    <w:rsid w:val="00EC7EB1"/>
    <w:rsid w:val="00ED21CC"/>
    <w:rsid w:val="00ED244D"/>
    <w:rsid w:val="00ED3B17"/>
    <w:rsid w:val="00ED4657"/>
    <w:rsid w:val="00EE6A5B"/>
    <w:rsid w:val="00EF24FE"/>
    <w:rsid w:val="00EF2A9A"/>
    <w:rsid w:val="00F019CD"/>
    <w:rsid w:val="00F0225B"/>
    <w:rsid w:val="00F0674E"/>
    <w:rsid w:val="00F06D17"/>
    <w:rsid w:val="00F22A5C"/>
    <w:rsid w:val="00F23F14"/>
    <w:rsid w:val="00F26400"/>
    <w:rsid w:val="00F416AE"/>
    <w:rsid w:val="00F44120"/>
    <w:rsid w:val="00F51E43"/>
    <w:rsid w:val="00F543F0"/>
    <w:rsid w:val="00F609F7"/>
    <w:rsid w:val="00F62AC9"/>
    <w:rsid w:val="00F66993"/>
    <w:rsid w:val="00F67308"/>
    <w:rsid w:val="00F77906"/>
    <w:rsid w:val="00F8070B"/>
    <w:rsid w:val="00F812F0"/>
    <w:rsid w:val="00F841F4"/>
    <w:rsid w:val="00F86DBD"/>
    <w:rsid w:val="00F91396"/>
    <w:rsid w:val="00F933DD"/>
    <w:rsid w:val="00F9458E"/>
    <w:rsid w:val="00F969D0"/>
    <w:rsid w:val="00FA0A36"/>
    <w:rsid w:val="00FB03B1"/>
    <w:rsid w:val="00FB1A26"/>
    <w:rsid w:val="00FB23B0"/>
    <w:rsid w:val="00FD7B59"/>
    <w:rsid w:val="00FE2D01"/>
    <w:rsid w:val="00FE627D"/>
    <w:rsid w:val="00FF650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019C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019C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resse@rummelsberg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72E0-B30A-403A-B4B3-CD6E2F5B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DD53CFA4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3</cp:revision>
  <cp:lastPrinted>2017-10-30T14:32:00Z</cp:lastPrinted>
  <dcterms:created xsi:type="dcterms:W3CDTF">2017-11-06T16:27:00Z</dcterms:created>
  <dcterms:modified xsi:type="dcterms:W3CDTF">2017-11-06T16:31:00Z</dcterms:modified>
</cp:coreProperties>
</file>