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D659C9" w:rsidP="001B12A5">
      <w:r>
        <w:t>08.12.</w:t>
      </w:r>
      <w:r w:rsidR="00002A29">
        <w:t>2017</w:t>
      </w:r>
    </w:p>
    <w:p w:rsidR="00214A01" w:rsidRDefault="00214A01" w:rsidP="001B12A5"/>
    <w:p w:rsidR="00A01BDC" w:rsidRDefault="00FD7B1C" w:rsidP="006322C5">
      <w:pPr>
        <w:pStyle w:val="Flietext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Kochgerät gespendet</w:t>
      </w:r>
      <w:r w:rsidR="00036F0B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und getestet</w:t>
      </w:r>
    </w:p>
    <w:p w:rsidR="00761B2F" w:rsidRDefault="00036F0B" w:rsidP="0043101B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Smoothie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und Kürbissuppe</w:t>
      </w:r>
      <w:r w:rsidR="00DF68A4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schmecken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gut </w:t>
      </w:r>
    </w:p>
    <w:p w:rsidR="00761B2F" w:rsidRDefault="00761B2F" w:rsidP="0043101B">
      <w:pPr>
        <w:autoSpaceDE w:val="0"/>
        <w:autoSpaceDN w:val="0"/>
        <w:adjustRightInd w:val="0"/>
        <w:spacing w:after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</w:p>
    <w:p w:rsidR="00252DD2" w:rsidRDefault="00252DD2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 xml:space="preserve">Hilpoltstein </w:t>
      </w:r>
      <w:r w:rsidR="00937CAB">
        <w:rPr>
          <w:rFonts w:eastAsiaTheme="majorEastAsia" w:cs="Arial"/>
          <w:bCs/>
          <w:color w:val="000000" w:themeColor="text1"/>
          <w:szCs w:val="22"/>
        </w:rPr>
        <w:t>–</w:t>
      </w:r>
      <w:r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="00937CAB">
        <w:rPr>
          <w:rFonts w:eastAsiaTheme="majorEastAsia" w:cs="Arial"/>
          <w:bCs/>
          <w:color w:val="000000" w:themeColor="text1"/>
          <w:szCs w:val="22"/>
        </w:rPr>
        <w:t>Frei nach dem Motto: „</w:t>
      </w:r>
      <w:r w:rsidRPr="00252DD2">
        <w:rPr>
          <w:rFonts w:eastAsiaTheme="majorEastAsia" w:cs="Arial"/>
          <w:bCs/>
          <w:color w:val="000000" w:themeColor="text1"/>
          <w:szCs w:val="22"/>
        </w:rPr>
        <w:t>Kochen lernen mal ganz fix, mit dem Thermomix!</w:t>
      </w:r>
      <w:r w:rsidR="00937CAB">
        <w:rPr>
          <w:rFonts w:eastAsiaTheme="majorEastAsia" w:cs="Arial"/>
          <w:bCs/>
          <w:color w:val="000000" w:themeColor="text1"/>
          <w:szCs w:val="22"/>
        </w:rPr>
        <w:t xml:space="preserve">“ hat die </w:t>
      </w:r>
      <w:r w:rsidRPr="00252DD2">
        <w:rPr>
          <w:rFonts w:eastAsiaTheme="majorEastAsia" w:cs="Arial"/>
          <w:bCs/>
          <w:color w:val="000000" w:themeColor="text1"/>
          <w:szCs w:val="22"/>
        </w:rPr>
        <w:t xml:space="preserve">Annemarie &amp; Rudolf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Schroll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 Stiftung </w:t>
      </w:r>
      <w:r w:rsidR="00937CAB">
        <w:rPr>
          <w:rFonts w:eastAsiaTheme="majorEastAsia" w:cs="Arial"/>
          <w:bCs/>
          <w:color w:val="000000" w:themeColor="text1"/>
          <w:szCs w:val="22"/>
        </w:rPr>
        <w:t xml:space="preserve">der </w:t>
      </w:r>
      <w:r w:rsidRPr="00252DD2">
        <w:rPr>
          <w:rFonts w:eastAsiaTheme="majorEastAsia" w:cs="Arial"/>
          <w:bCs/>
          <w:color w:val="000000" w:themeColor="text1"/>
          <w:szCs w:val="22"/>
        </w:rPr>
        <w:t>Kochgruppe der Comenius-Schule Auhof</w:t>
      </w:r>
      <w:r w:rsidR="00937CAB">
        <w:rPr>
          <w:rFonts w:eastAsiaTheme="majorEastAsia" w:cs="Arial"/>
          <w:bCs/>
          <w:color w:val="000000" w:themeColor="text1"/>
          <w:szCs w:val="22"/>
        </w:rPr>
        <w:t xml:space="preserve"> </w:t>
      </w:r>
      <w:r w:rsidRPr="00252DD2">
        <w:rPr>
          <w:rFonts w:eastAsiaTheme="majorEastAsia" w:cs="Arial"/>
          <w:bCs/>
          <w:color w:val="000000" w:themeColor="text1"/>
          <w:szCs w:val="22"/>
        </w:rPr>
        <w:t xml:space="preserve">einen nagelneuen Thermomix mit Zubehör an die </w:t>
      </w:r>
      <w:bookmarkStart w:id="0" w:name="_GoBack"/>
      <w:bookmarkEnd w:id="0"/>
      <w:r w:rsidRPr="00252DD2">
        <w:rPr>
          <w:rFonts w:eastAsiaTheme="majorEastAsia" w:cs="Arial"/>
          <w:bCs/>
          <w:color w:val="000000" w:themeColor="text1"/>
          <w:szCs w:val="22"/>
        </w:rPr>
        <w:t>Comenius-Schule am Auhof</w:t>
      </w:r>
      <w:r w:rsidR="00937CAB">
        <w:rPr>
          <w:rFonts w:eastAsiaTheme="majorEastAsia" w:cs="Arial"/>
          <w:bCs/>
          <w:color w:val="000000" w:themeColor="text1"/>
          <w:szCs w:val="22"/>
        </w:rPr>
        <w:t xml:space="preserve"> gespendet. </w:t>
      </w:r>
      <w:r w:rsidR="00FD7B1C">
        <w:rPr>
          <w:rFonts w:eastAsiaTheme="majorEastAsia" w:cs="Arial"/>
          <w:bCs/>
          <w:color w:val="000000" w:themeColor="text1"/>
          <w:szCs w:val="22"/>
        </w:rPr>
        <w:t xml:space="preserve">Die Stiftungsgründer </w:t>
      </w:r>
      <w:r w:rsidR="00655E50">
        <w:rPr>
          <w:rFonts w:eastAsiaTheme="majorEastAsia" w:cs="Arial"/>
          <w:bCs/>
          <w:color w:val="000000" w:themeColor="text1"/>
          <w:szCs w:val="22"/>
        </w:rPr>
        <w:t xml:space="preserve">Annemarie und Rudolf </w:t>
      </w:r>
      <w:proofErr w:type="spellStart"/>
      <w:r w:rsidR="00655E50">
        <w:rPr>
          <w:rFonts w:eastAsiaTheme="majorEastAsia" w:cs="Arial"/>
          <w:bCs/>
          <w:color w:val="000000" w:themeColor="text1"/>
          <w:szCs w:val="22"/>
        </w:rPr>
        <w:t>Schroll</w:t>
      </w:r>
      <w:proofErr w:type="spellEnd"/>
      <w:r w:rsidR="00655E50">
        <w:rPr>
          <w:rFonts w:eastAsiaTheme="majorEastAsia" w:cs="Arial"/>
          <w:bCs/>
          <w:color w:val="000000" w:themeColor="text1"/>
          <w:szCs w:val="22"/>
        </w:rPr>
        <w:t xml:space="preserve"> konnten sich nun selbst überzeugen, wie einfach es dieses Kochgerät macht, schmackhafte Speisen zuzubereiten. Jedenfalls wurden die Ergebnisse mit Genuss </w:t>
      </w:r>
      <w:r w:rsidR="00FD7B1C">
        <w:rPr>
          <w:rFonts w:eastAsiaTheme="majorEastAsia" w:cs="Arial"/>
          <w:bCs/>
          <w:color w:val="000000" w:themeColor="text1"/>
          <w:szCs w:val="22"/>
        </w:rPr>
        <w:t>v</w:t>
      </w:r>
      <w:r w:rsidRPr="00252DD2">
        <w:rPr>
          <w:rFonts w:eastAsiaTheme="majorEastAsia" w:cs="Arial"/>
          <w:bCs/>
          <w:color w:val="000000" w:themeColor="text1"/>
          <w:szCs w:val="22"/>
        </w:rPr>
        <w:t>erkoste</w:t>
      </w:r>
      <w:r w:rsidR="00FD7B1C">
        <w:rPr>
          <w:rFonts w:eastAsiaTheme="majorEastAsia" w:cs="Arial"/>
          <w:bCs/>
          <w:color w:val="000000" w:themeColor="text1"/>
          <w:szCs w:val="22"/>
        </w:rPr>
        <w:t>t</w:t>
      </w:r>
      <w:r w:rsidRPr="00252DD2">
        <w:rPr>
          <w:rFonts w:eastAsiaTheme="majorEastAsia" w:cs="Arial"/>
          <w:bCs/>
          <w:color w:val="000000" w:themeColor="text1"/>
          <w:szCs w:val="22"/>
        </w:rPr>
        <w:t>.</w:t>
      </w:r>
    </w:p>
    <w:p w:rsidR="00036F0B" w:rsidRDefault="00036F0B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036F0B" w:rsidRDefault="00036F0B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>466 Zeichen</w:t>
      </w:r>
    </w:p>
    <w:p w:rsidR="004A4B11" w:rsidRDefault="004A4B11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4A4B11" w:rsidRPr="00252DD2" w:rsidRDefault="004A4B11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2.25pt;height:202.85pt">
            <v:imagedata r:id="rId9" o:title="IMG_0093"/>
          </v:shape>
        </w:pict>
      </w:r>
    </w:p>
    <w:p w:rsidR="00252DD2" w:rsidRDefault="00252DD2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4A4B11" w:rsidRDefault="004A4B11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>
        <w:rPr>
          <w:rFonts w:eastAsiaTheme="majorEastAsia" w:cs="Arial"/>
          <w:bCs/>
          <w:color w:val="000000" w:themeColor="text1"/>
          <w:szCs w:val="22"/>
        </w:rPr>
        <w:t>BU:</w:t>
      </w:r>
    </w:p>
    <w:p w:rsidR="00252DD2" w:rsidRPr="00252DD2" w:rsidRDefault="00252DD2" w:rsidP="00252DD2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 w:rsidRPr="00252DD2">
        <w:rPr>
          <w:rFonts w:eastAsiaTheme="majorEastAsia" w:cs="Arial"/>
          <w:bCs/>
          <w:color w:val="000000" w:themeColor="text1"/>
          <w:szCs w:val="22"/>
        </w:rPr>
        <w:t xml:space="preserve">Nach dem Genuss von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Smoothie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 und Kürbissuppe aus dem Thermomix beim gemeinsamen Gruppenfoto: </w:t>
      </w:r>
      <w:r w:rsidR="004A4B11">
        <w:rPr>
          <w:rFonts w:eastAsiaTheme="majorEastAsia" w:cs="Arial"/>
          <w:bCs/>
          <w:color w:val="000000" w:themeColor="text1"/>
          <w:szCs w:val="22"/>
        </w:rPr>
        <w:t xml:space="preserve">(v.li.) </w:t>
      </w:r>
      <w:r w:rsidRPr="00252DD2">
        <w:rPr>
          <w:rFonts w:eastAsiaTheme="majorEastAsia" w:cs="Arial"/>
          <w:bCs/>
          <w:color w:val="000000" w:themeColor="text1"/>
          <w:szCs w:val="22"/>
        </w:rPr>
        <w:t xml:space="preserve">Renate Merk-Neunhoeffer (Rektorin Comenius-Schule), Annemarie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Schroll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, Monika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Pöllet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, Rudolf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Schroll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, Sandra Matthias, Patrik </w:t>
      </w:r>
      <w:proofErr w:type="spellStart"/>
      <w:r w:rsidRPr="00252DD2">
        <w:rPr>
          <w:rFonts w:eastAsiaTheme="majorEastAsia" w:cs="Arial"/>
          <w:bCs/>
          <w:color w:val="000000" w:themeColor="text1"/>
          <w:szCs w:val="22"/>
        </w:rPr>
        <w:t>Poiger</w:t>
      </w:r>
      <w:proofErr w:type="spellEnd"/>
      <w:r w:rsidRPr="00252DD2">
        <w:rPr>
          <w:rFonts w:eastAsiaTheme="majorEastAsia" w:cs="Arial"/>
          <w:bCs/>
          <w:color w:val="000000" w:themeColor="text1"/>
          <w:szCs w:val="22"/>
        </w:rPr>
        <w:t xml:space="preserve">, Gertraud Dreier (ehrenamtlich Mitarbeitende und Anleiterin der Kochgruppe an der Comenius-Schule) </w:t>
      </w:r>
    </w:p>
    <w:p w:rsidR="004A4B11" w:rsidRDefault="004A4B11" w:rsidP="004A4B11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43101B" w:rsidRDefault="00252DD2" w:rsidP="004A4B11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  <w:r w:rsidRPr="00252DD2">
        <w:rPr>
          <w:rFonts w:eastAsiaTheme="majorEastAsia" w:cs="Arial"/>
          <w:bCs/>
          <w:color w:val="000000" w:themeColor="text1"/>
          <w:szCs w:val="22"/>
        </w:rPr>
        <w:t xml:space="preserve">Text/Foto: </w:t>
      </w:r>
      <w:r w:rsidR="00036F0B">
        <w:rPr>
          <w:rFonts w:eastAsiaTheme="majorEastAsia" w:cs="Arial"/>
          <w:bCs/>
          <w:color w:val="000000" w:themeColor="text1"/>
          <w:szCs w:val="22"/>
        </w:rPr>
        <w:t xml:space="preserve">Rummelsberger Diakonie </w:t>
      </w:r>
    </w:p>
    <w:p w:rsidR="00D4403F" w:rsidRDefault="00D4403F" w:rsidP="0043101B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p w:rsidR="0043101B" w:rsidRPr="0043101B" w:rsidRDefault="0043101B" w:rsidP="0043101B">
      <w:pPr>
        <w:autoSpaceDE w:val="0"/>
        <w:autoSpaceDN w:val="0"/>
        <w:adjustRightInd w:val="0"/>
        <w:spacing w:after="0"/>
        <w:rPr>
          <w:rFonts w:eastAsiaTheme="majorEastAsia" w:cs="Arial"/>
          <w:bCs/>
          <w:color w:val="000000" w:themeColor="text1"/>
          <w:szCs w:val="22"/>
        </w:rPr>
      </w:pPr>
    </w:p>
    <w:sectPr w:rsidR="0043101B" w:rsidRPr="0043101B" w:rsidSect="004A4B11"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85" w:rsidRPr="006322C5" w:rsidRDefault="00125785" w:rsidP="006322C5">
      <w:r w:rsidRPr="006322C5">
        <w:separator/>
      </w:r>
    </w:p>
  </w:endnote>
  <w:endnote w:type="continuationSeparator" w:id="0">
    <w:p w:rsidR="00125785" w:rsidRPr="006322C5" w:rsidRDefault="0012578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85" w:rsidRPr="006322C5" w:rsidRDefault="00125785" w:rsidP="006322C5">
      <w:r w:rsidRPr="006322C5">
        <w:separator/>
      </w:r>
    </w:p>
  </w:footnote>
  <w:footnote w:type="continuationSeparator" w:id="0">
    <w:p w:rsidR="00125785" w:rsidRPr="006322C5" w:rsidRDefault="00125785" w:rsidP="006322C5">
      <w:r w:rsidRPr="006322C5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FE"/>
    <w:multiLevelType w:val="hybridMultilevel"/>
    <w:tmpl w:val="A8BCC7CC"/>
    <w:lvl w:ilvl="0" w:tplc="4DC011F0">
      <w:numFmt w:val="bullet"/>
      <w:lvlText w:val="•"/>
      <w:lvlJc w:val="left"/>
      <w:pPr>
        <w:ind w:left="1065" w:hanging="705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A81"/>
    <w:multiLevelType w:val="hybridMultilevel"/>
    <w:tmpl w:val="6B8C5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2C5B"/>
    <w:multiLevelType w:val="hybridMultilevel"/>
    <w:tmpl w:val="B8D2D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5A72"/>
    <w:multiLevelType w:val="hybridMultilevel"/>
    <w:tmpl w:val="2138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76BD1"/>
    <w:multiLevelType w:val="hybridMultilevel"/>
    <w:tmpl w:val="FD069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2A29"/>
    <w:rsid w:val="00011A7F"/>
    <w:rsid w:val="0001326F"/>
    <w:rsid w:val="00015F47"/>
    <w:rsid w:val="00036F0B"/>
    <w:rsid w:val="000576A7"/>
    <w:rsid w:val="00060134"/>
    <w:rsid w:val="00071E81"/>
    <w:rsid w:val="000823CE"/>
    <w:rsid w:val="00093A73"/>
    <w:rsid w:val="000B26E6"/>
    <w:rsid w:val="000C09D8"/>
    <w:rsid w:val="000D4BBA"/>
    <w:rsid w:val="000D7E84"/>
    <w:rsid w:val="00125785"/>
    <w:rsid w:val="00135EAA"/>
    <w:rsid w:val="00145B10"/>
    <w:rsid w:val="0015200E"/>
    <w:rsid w:val="0016585D"/>
    <w:rsid w:val="00173427"/>
    <w:rsid w:val="00190B5E"/>
    <w:rsid w:val="001942B2"/>
    <w:rsid w:val="001A000D"/>
    <w:rsid w:val="001A0E87"/>
    <w:rsid w:val="001B12A5"/>
    <w:rsid w:val="001C2336"/>
    <w:rsid w:val="001E67CA"/>
    <w:rsid w:val="00200519"/>
    <w:rsid w:val="00214A01"/>
    <w:rsid w:val="00214BC2"/>
    <w:rsid w:val="00225D41"/>
    <w:rsid w:val="00232932"/>
    <w:rsid w:val="00232F88"/>
    <w:rsid w:val="00246C24"/>
    <w:rsid w:val="00252DD2"/>
    <w:rsid w:val="00256845"/>
    <w:rsid w:val="00271435"/>
    <w:rsid w:val="002A0E1E"/>
    <w:rsid w:val="002B29E0"/>
    <w:rsid w:val="002C5933"/>
    <w:rsid w:val="002D60C3"/>
    <w:rsid w:val="002E4EBE"/>
    <w:rsid w:val="002F007A"/>
    <w:rsid w:val="002F3D36"/>
    <w:rsid w:val="003065D3"/>
    <w:rsid w:val="003119F5"/>
    <w:rsid w:val="003157D0"/>
    <w:rsid w:val="00325D5D"/>
    <w:rsid w:val="00326DDF"/>
    <w:rsid w:val="00331F64"/>
    <w:rsid w:val="0035589A"/>
    <w:rsid w:val="00357B2F"/>
    <w:rsid w:val="00363039"/>
    <w:rsid w:val="00375A0F"/>
    <w:rsid w:val="0038040C"/>
    <w:rsid w:val="003A0B67"/>
    <w:rsid w:val="003A296C"/>
    <w:rsid w:val="003B21FC"/>
    <w:rsid w:val="003B7093"/>
    <w:rsid w:val="003B772E"/>
    <w:rsid w:val="003C2A48"/>
    <w:rsid w:val="003D2E11"/>
    <w:rsid w:val="003E06C9"/>
    <w:rsid w:val="003E60C5"/>
    <w:rsid w:val="003F7A92"/>
    <w:rsid w:val="00406A6A"/>
    <w:rsid w:val="00406F06"/>
    <w:rsid w:val="00417AEE"/>
    <w:rsid w:val="004264DF"/>
    <w:rsid w:val="00427D29"/>
    <w:rsid w:val="004306E1"/>
    <w:rsid w:val="0043101B"/>
    <w:rsid w:val="00442569"/>
    <w:rsid w:val="00445FF9"/>
    <w:rsid w:val="0044774C"/>
    <w:rsid w:val="0045171D"/>
    <w:rsid w:val="0048135E"/>
    <w:rsid w:val="004859A2"/>
    <w:rsid w:val="0048676E"/>
    <w:rsid w:val="004868D1"/>
    <w:rsid w:val="00486C98"/>
    <w:rsid w:val="00495630"/>
    <w:rsid w:val="004A4B11"/>
    <w:rsid w:val="004C1293"/>
    <w:rsid w:val="004D3DFB"/>
    <w:rsid w:val="004D62EC"/>
    <w:rsid w:val="004D659D"/>
    <w:rsid w:val="004E49EE"/>
    <w:rsid w:val="00501584"/>
    <w:rsid w:val="00504299"/>
    <w:rsid w:val="00523AE4"/>
    <w:rsid w:val="00527AE1"/>
    <w:rsid w:val="005305CF"/>
    <w:rsid w:val="00535267"/>
    <w:rsid w:val="00541620"/>
    <w:rsid w:val="00543B2E"/>
    <w:rsid w:val="00555C89"/>
    <w:rsid w:val="00562FEB"/>
    <w:rsid w:val="00594B9F"/>
    <w:rsid w:val="0059593E"/>
    <w:rsid w:val="00597623"/>
    <w:rsid w:val="005A34AB"/>
    <w:rsid w:val="005C0B5D"/>
    <w:rsid w:val="005C1E29"/>
    <w:rsid w:val="005C4013"/>
    <w:rsid w:val="005C47F7"/>
    <w:rsid w:val="005D25E1"/>
    <w:rsid w:val="005D7167"/>
    <w:rsid w:val="005E081B"/>
    <w:rsid w:val="005F2339"/>
    <w:rsid w:val="005F79B7"/>
    <w:rsid w:val="00606E14"/>
    <w:rsid w:val="00607DB8"/>
    <w:rsid w:val="006322C5"/>
    <w:rsid w:val="00632822"/>
    <w:rsid w:val="00632D57"/>
    <w:rsid w:val="0064787F"/>
    <w:rsid w:val="00655E50"/>
    <w:rsid w:val="00666583"/>
    <w:rsid w:val="00671969"/>
    <w:rsid w:val="0069436B"/>
    <w:rsid w:val="006D0210"/>
    <w:rsid w:val="006E1FA3"/>
    <w:rsid w:val="006E59F9"/>
    <w:rsid w:val="006F72FD"/>
    <w:rsid w:val="00705BFA"/>
    <w:rsid w:val="00720C16"/>
    <w:rsid w:val="00726D66"/>
    <w:rsid w:val="00761B2F"/>
    <w:rsid w:val="007673A1"/>
    <w:rsid w:val="00775FFB"/>
    <w:rsid w:val="0078312A"/>
    <w:rsid w:val="00792227"/>
    <w:rsid w:val="007B5423"/>
    <w:rsid w:val="007C1957"/>
    <w:rsid w:val="007C7FC2"/>
    <w:rsid w:val="007D648E"/>
    <w:rsid w:val="0080478E"/>
    <w:rsid w:val="00820E0D"/>
    <w:rsid w:val="0084149D"/>
    <w:rsid w:val="00850C7A"/>
    <w:rsid w:val="00850FC0"/>
    <w:rsid w:val="00865871"/>
    <w:rsid w:val="00886361"/>
    <w:rsid w:val="00886A76"/>
    <w:rsid w:val="008B398E"/>
    <w:rsid w:val="008D0C20"/>
    <w:rsid w:val="008D52BC"/>
    <w:rsid w:val="008E0F4C"/>
    <w:rsid w:val="008E5BDE"/>
    <w:rsid w:val="008E6FB6"/>
    <w:rsid w:val="009123CB"/>
    <w:rsid w:val="00937CAB"/>
    <w:rsid w:val="00937CC2"/>
    <w:rsid w:val="0094512C"/>
    <w:rsid w:val="00951705"/>
    <w:rsid w:val="00957CF1"/>
    <w:rsid w:val="0098093D"/>
    <w:rsid w:val="00986158"/>
    <w:rsid w:val="00996C96"/>
    <w:rsid w:val="009972F5"/>
    <w:rsid w:val="009D56D5"/>
    <w:rsid w:val="009E04A0"/>
    <w:rsid w:val="00A01BDC"/>
    <w:rsid w:val="00A11DA2"/>
    <w:rsid w:val="00A35D2A"/>
    <w:rsid w:val="00A43D9B"/>
    <w:rsid w:val="00A53155"/>
    <w:rsid w:val="00AA579A"/>
    <w:rsid w:val="00AB0772"/>
    <w:rsid w:val="00AD6A3C"/>
    <w:rsid w:val="00AF0F87"/>
    <w:rsid w:val="00B0458D"/>
    <w:rsid w:val="00B0577C"/>
    <w:rsid w:val="00B21285"/>
    <w:rsid w:val="00B23AD0"/>
    <w:rsid w:val="00B41076"/>
    <w:rsid w:val="00B4779A"/>
    <w:rsid w:val="00B560D2"/>
    <w:rsid w:val="00B60435"/>
    <w:rsid w:val="00B66D85"/>
    <w:rsid w:val="00B73B43"/>
    <w:rsid w:val="00BA2FBA"/>
    <w:rsid w:val="00BA5034"/>
    <w:rsid w:val="00BA5469"/>
    <w:rsid w:val="00BD3FD2"/>
    <w:rsid w:val="00C2364A"/>
    <w:rsid w:val="00C23FBB"/>
    <w:rsid w:val="00C27513"/>
    <w:rsid w:val="00C36DA4"/>
    <w:rsid w:val="00C376E8"/>
    <w:rsid w:val="00C502DF"/>
    <w:rsid w:val="00C57BED"/>
    <w:rsid w:val="00C77EF3"/>
    <w:rsid w:val="00C83906"/>
    <w:rsid w:val="00CA41B6"/>
    <w:rsid w:val="00CB2393"/>
    <w:rsid w:val="00CF10EC"/>
    <w:rsid w:val="00CF4EDE"/>
    <w:rsid w:val="00D1727F"/>
    <w:rsid w:val="00D22938"/>
    <w:rsid w:val="00D353AB"/>
    <w:rsid w:val="00D35983"/>
    <w:rsid w:val="00D374DD"/>
    <w:rsid w:val="00D4403F"/>
    <w:rsid w:val="00D54CD7"/>
    <w:rsid w:val="00D659C9"/>
    <w:rsid w:val="00D87C37"/>
    <w:rsid w:val="00D9057C"/>
    <w:rsid w:val="00D9103B"/>
    <w:rsid w:val="00DC5241"/>
    <w:rsid w:val="00DE1EF6"/>
    <w:rsid w:val="00DF067D"/>
    <w:rsid w:val="00DF62B8"/>
    <w:rsid w:val="00DF68A4"/>
    <w:rsid w:val="00E050D6"/>
    <w:rsid w:val="00E0534A"/>
    <w:rsid w:val="00E07DBF"/>
    <w:rsid w:val="00E21E73"/>
    <w:rsid w:val="00E31B86"/>
    <w:rsid w:val="00E33A51"/>
    <w:rsid w:val="00E3635A"/>
    <w:rsid w:val="00E37AFD"/>
    <w:rsid w:val="00E40416"/>
    <w:rsid w:val="00E4580C"/>
    <w:rsid w:val="00EA37B6"/>
    <w:rsid w:val="00EC08E6"/>
    <w:rsid w:val="00EC1199"/>
    <w:rsid w:val="00EC50ED"/>
    <w:rsid w:val="00EC6E00"/>
    <w:rsid w:val="00EC7EB1"/>
    <w:rsid w:val="00EF24FE"/>
    <w:rsid w:val="00EF2A9A"/>
    <w:rsid w:val="00F0225B"/>
    <w:rsid w:val="00F06E52"/>
    <w:rsid w:val="00F23F14"/>
    <w:rsid w:val="00F67308"/>
    <w:rsid w:val="00F73BD1"/>
    <w:rsid w:val="00F77906"/>
    <w:rsid w:val="00F841F4"/>
    <w:rsid w:val="00F86DBD"/>
    <w:rsid w:val="00F933DD"/>
    <w:rsid w:val="00F969D0"/>
    <w:rsid w:val="00FA0A36"/>
    <w:rsid w:val="00FB29BC"/>
    <w:rsid w:val="00FD714A"/>
    <w:rsid w:val="00FD7B1C"/>
    <w:rsid w:val="00FE293C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093A7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E67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E67C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7C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E67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7CA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locked/>
    <w:rsid w:val="00D3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2844-9740-4A12-8ED7-E6918FD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13F7A397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3</cp:revision>
  <cp:lastPrinted>2017-12-08T10:34:00Z</cp:lastPrinted>
  <dcterms:created xsi:type="dcterms:W3CDTF">2017-12-08T11:16:00Z</dcterms:created>
  <dcterms:modified xsi:type="dcterms:W3CDTF">2017-12-08T11:41:00Z</dcterms:modified>
</cp:coreProperties>
</file>