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AC" w:rsidRDefault="005B31B4" w:rsidP="006F23AC">
      <w:r>
        <w:t>28</w:t>
      </w:r>
      <w:r w:rsidR="006F23AC">
        <w:t>.</w:t>
      </w:r>
      <w:r>
        <w:t>3</w:t>
      </w:r>
      <w:r w:rsidR="006F23AC">
        <w:t>.2018</w:t>
      </w:r>
    </w:p>
    <w:p w:rsidR="006D25D1" w:rsidRDefault="00BE4BD9" w:rsidP="006F23AC">
      <w:pPr>
        <w:pStyle w:val="Headline"/>
        <w:spacing w:line="276" w:lineRule="auto"/>
      </w:pPr>
      <w:r>
        <w:t>K</w:t>
      </w:r>
      <w:r w:rsidR="00E95D5C">
        <w:t xml:space="preserve">unst </w:t>
      </w:r>
      <w:r w:rsidR="00E912CA">
        <w:t>verbindet</w:t>
      </w:r>
      <w:r>
        <w:t xml:space="preserve"> Generationen</w:t>
      </w:r>
    </w:p>
    <w:p w:rsidR="006F23AC" w:rsidRPr="009E4AA3" w:rsidRDefault="006D25D1" w:rsidP="006F23AC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Jung und Alt leben in verschieden Welten. </w:t>
      </w:r>
      <w:r w:rsidR="00C518C1">
        <w:rPr>
          <w:rFonts w:eastAsiaTheme="majorEastAsia" w:cstheme="majorBidi"/>
          <w:b/>
          <w:bCs/>
          <w:color w:val="000000" w:themeColor="text1"/>
          <w:szCs w:val="22"/>
        </w:rPr>
        <w:t>Treffen sie aufeinander</w:t>
      </w:r>
      <w:r w:rsidR="00E912CA">
        <w:rPr>
          <w:rFonts w:eastAsiaTheme="majorEastAsia" w:cstheme="majorBidi"/>
          <w:b/>
          <w:bCs/>
          <w:color w:val="000000" w:themeColor="text1"/>
          <w:szCs w:val="22"/>
        </w:rPr>
        <w:t>,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C15E77">
        <w:rPr>
          <w:rFonts w:eastAsiaTheme="majorEastAsia" w:cstheme="majorBidi"/>
          <w:b/>
          <w:bCs/>
          <w:color w:val="000000" w:themeColor="text1"/>
          <w:szCs w:val="22"/>
        </w:rPr>
        <w:t>entdecken sie Neues</w:t>
      </w:r>
      <w:r>
        <w:rPr>
          <w:rFonts w:eastAsiaTheme="majorEastAsia" w:cstheme="majorBidi"/>
          <w:b/>
          <w:bCs/>
          <w:color w:val="000000" w:themeColor="text1"/>
          <w:szCs w:val="22"/>
        </w:rPr>
        <w:t>. So auch bei</w:t>
      </w:r>
      <w:r w:rsidR="00E912CA">
        <w:rPr>
          <w:rFonts w:eastAsiaTheme="majorEastAsia" w:cstheme="majorBidi"/>
          <w:b/>
          <w:bCs/>
          <w:color w:val="000000" w:themeColor="text1"/>
          <w:szCs w:val="22"/>
        </w:rPr>
        <w:t xml:space="preserve">m 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Kunstprojekt </w:t>
      </w:r>
      <w:r w:rsidR="002C6314">
        <w:rPr>
          <w:rFonts w:eastAsiaTheme="majorEastAsia" w:cstheme="majorBidi"/>
          <w:b/>
          <w:bCs/>
          <w:color w:val="000000" w:themeColor="text1"/>
          <w:szCs w:val="22"/>
        </w:rPr>
        <w:t>„Persönliches Stillleben“ an der Sperberschule</w:t>
      </w:r>
      <w:r w:rsidR="006F23AC">
        <w:rPr>
          <w:rFonts w:eastAsiaTheme="majorEastAsia" w:cstheme="majorBidi"/>
          <w:b/>
          <w:bCs/>
          <w:color w:val="000000" w:themeColor="text1"/>
          <w:szCs w:val="22"/>
        </w:rPr>
        <w:t>.</w:t>
      </w:r>
    </w:p>
    <w:p w:rsidR="00AA26E2" w:rsidRDefault="005750BE" w:rsidP="00AA26E2">
      <w:r>
        <w:t>Nürnber</w:t>
      </w:r>
      <w:r w:rsidR="002C6314">
        <w:t>g</w:t>
      </w:r>
      <w:r w:rsidR="006F23AC" w:rsidRPr="00104D5A">
        <w:rPr>
          <w:color w:val="FF0000"/>
        </w:rPr>
        <w:t xml:space="preserve"> </w:t>
      </w:r>
      <w:r w:rsidR="006F23AC">
        <w:t>–</w:t>
      </w:r>
      <w:r w:rsidR="00C15E77">
        <w:t xml:space="preserve"> </w:t>
      </w:r>
      <w:r w:rsidR="002C015A">
        <w:t xml:space="preserve">Irene Dörr betrachtet fasziniert eine pinke Wimpernzange. „So etwas habe ich schon im Fernsehen gesehen“, </w:t>
      </w:r>
      <w:r w:rsidR="00C3745E">
        <w:t>sagt sie</w:t>
      </w:r>
      <w:r w:rsidR="002C015A">
        <w:t xml:space="preserve">. </w:t>
      </w:r>
      <w:r w:rsidR="00C3745E">
        <w:t xml:space="preserve">Die 88-Jährige wohnt im Seniorenwohnpark </w:t>
      </w:r>
      <w:proofErr w:type="spellStart"/>
      <w:r w:rsidR="00C3745E">
        <w:t>Neulichtenhof</w:t>
      </w:r>
      <w:proofErr w:type="spellEnd"/>
      <w:r w:rsidR="00C3745E">
        <w:t xml:space="preserve"> der Rummelsberger Diakonie. Heute </w:t>
      </w:r>
      <w:r w:rsidR="003939E8">
        <w:t>besucht</w:t>
      </w:r>
      <w:r w:rsidR="00C3745E">
        <w:t xml:space="preserve"> die </w:t>
      </w:r>
      <w:r w:rsidR="003939E8">
        <w:t>elegant gekleidete</w:t>
      </w:r>
      <w:r w:rsidR="002256E0">
        <w:t xml:space="preserve"> Dame</w:t>
      </w:r>
      <w:r w:rsidR="00C3745E">
        <w:t xml:space="preserve"> gemeinsam mit fünf weiteren Seniorinnen und Senioren </w:t>
      </w:r>
      <w:r w:rsidR="003939E8">
        <w:t>den Kunstunterricht der</w:t>
      </w:r>
      <w:r w:rsidR="00C3745E">
        <w:t xml:space="preserve"> 9. Klassen an der Sperberschule in Nürnberg</w:t>
      </w:r>
      <w:r w:rsidR="00BC7F2B">
        <w:t>. Jung und Alt nehmen gemeinsam am Kunstprojekt</w:t>
      </w:r>
      <w:r w:rsidR="00C3745E">
        <w:t xml:space="preserve"> „Persönliches Stillleben“ </w:t>
      </w:r>
      <w:r w:rsidR="00BC7F2B">
        <w:t>teil</w:t>
      </w:r>
      <w:r w:rsidR="003939E8">
        <w:t>.</w:t>
      </w:r>
      <w:r w:rsidR="00604583">
        <w:t xml:space="preserve"> </w:t>
      </w:r>
    </w:p>
    <w:p w:rsidR="003840C9" w:rsidRDefault="008B6399" w:rsidP="00E878FC">
      <w:r>
        <w:t>„Die Schüler haben i</w:t>
      </w:r>
      <w:r w:rsidR="00AA26E2">
        <w:t xml:space="preserve">m Alltag meist keinen Kontakt zur Generation ihrer Großeltern oder gar Ur-Großeltern“, erklärt </w:t>
      </w:r>
      <w:r w:rsidR="00E878FC">
        <w:t xml:space="preserve">Annette Scherer. Sie ist </w:t>
      </w:r>
      <w:r w:rsidR="00AA26E2" w:rsidRPr="00E878FC">
        <w:t xml:space="preserve">Kunsthistorikerin und </w:t>
      </w:r>
      <w:proofErr w:type="spellStart"/>
      <w:r w:rsidR="00AA26E2" w:rsidRPr="00E878FC">
        <w:t>Kulturgeragogin</w:t>
      </w:r>
      <w:proofErr w:type="spellEnd"/>
      <w:r w:rsidR="00E878FC" w:rsidRPr="00E878FC">
        <w:t xml:space="preserve">, das heißt sie macht Kulturarbeit mit Senioren, und sie entwickelt auch </w:t>
      </w:r>
      <w:r w:rsidR="00B141BF" w:rsidRPr="00B141BF">
        <w:t>generationsübergreifende Programme für Bildungseinrichtungen</w:t>
      </w:r>
      <w:r w:rsidR="00AA26E2">
        <w:t xml:space="preserve">. </w:t>
      </w:r>
      <w:r w:rsidR="007F40E3">
        <w:t>„</w:t>
      </w:r>
      <w:r w:rsidR="003840C9">
        <w:t>Generationen-</w:t>
      </w:r>
      <w:r w:rsidR="00AA26E2">
        <w:t>Kunst</w:t>
      </w:r>
      <w:r w:rsidR="00C518C1">
        <w:t>-</w:t>
      </w:r>
      <w:r w:rsidR="00AA26E2">
        <w:t>Projekte</w:t>
      </w:r>
      <w:r w:rsidR="003840C9">
        <w:t xml:space="preserve"> wie </w:t>
      </w:r>
      <w:r w:rsidR="005E77EA">
        <w:t>dieses</w:t>
      </w:r>
      <w:r w:rsidR="003840C9">
        <w:t xml:space="preserve"> </w:t>
      </w:r>
      <w:r w:rsidR="007F40E3">
        <w:t xml:space="preserve">bieten </w:t>
      </w:r>
      <w:r w:rsidR="00C518C1">
        <w:t xml:space="preserve">Alt und Jung </w:t>
      </w:r>
      <w:r w:rsidR="00AA26E2">
        <w:t>die Möglichkeit</w:t>
      </w:r>
      <w:r w:rsidR="00E912CA">
        <w:t>,</w:t>
      </w:r>
      <w:r w:rsidR="00AA26E2">
        <w:t xml:space="preserve"> miteinander zu kommunizieren, sich auszutauschen, neu zu denken </w:t>
      </w:r>
      <w:r w:rsidR="007F40E3">
        <w:t>und dabei</w:t>
      </w:r>
      <w:r w:rsidR="00AA26E2">
        <w:t xml:space="preserve"> </w:t>
      </w:r>
      <w:r w:rsidR="007F40E3">
        <w:t>gemeinsam</w:t>
      </w:r>
      <w:r w:rsidR="00AA26E2">
        <w:t xml:space="preserve"> kreativ zu sein.</w:t>
      </w:r>
      <w:r w:rsidR="0030562B">
        <w:t xml:space="preserve"> Das ist für beide Se</w:t>
      </w:r>
      <w:r w:rsidR="00E878FC">
        <w:t>iten ein Gewinn</w:t>
      </w:r>
      <w:r w:rsidR="007F40E3">
        <w:t>“</w:t>
      </w:r>
      <w:r w:rsidR="00E878FC">
        <w:t xml:space="preserve">, sagt </w:t>
      </w:r>
      <w:r w:rsidR="000450B2">
        <w:t xml:space="preserve">Annette </w:t>
      </w:r>
      <w:r w:rsidR="00E878FC">
        <w:t>Scherer.</w:t>
      </w:r>
      <w:r w:rsidR="00AA26E2">
        <w:t xml:space="preserve"> </w:t>
      </w:r>
    </w:p>
    <w:p w:rsidR="00242C89" w:rsidRDefault="00BB27A3" w:rsidP="00BB22BE">
      <w:r>
        <w:t xml:space="preserve">Die Jugendlichen und die Senioren treffen </w:t>
      </w:r>
      <w:r w:rsidR="004B299A">
        <w:t xml:space="preserve">sich </w:t>
      </w:r>
      <w:r w:rsidR="00A767A9">
        <w:t xml:space="preserve">an diesem Tag </w:t>
      </w:r>
      <w:r w:rsidR="004B299A">
        <w:t xml:space="preserve">nicht zum ersten Mal. </w:t>
      </w:r>
      <w:r>
        <w:t xml:space="preserve">– </w:t>
      </w:r>
      <w:r w:rsidR="004B299A">
        <w:t>S</w:t>
      </w:r>
      <w:r>
        <w:t xml:space="preserve">eit Februar 2017 läuft </w:t>
      </w:r>
      <w:r w:rsidR="00F709C1">
        <w:t>das</w:t>
      </w:r>
      <w:r>
        <w:t xml:space="preserve"> Kunstprojekt „Persönliches Stillleben“ der Sperberschule</w:t>
      </w:r>
      <w:r w:rsidR="006F4A01">
        <w:t xml:space="preserve">. </w:t>
      </w:r>
      <w:r>
        <w:t xml:space="preserve">Ein Treffen gab es schon </w:t>
      </w:r>
      <w:r w:rsidR="004B299A">
        <w:t>im</w:t>
      </w:r>
      <w:r>
        <w:t xml:space="preserve"> Februar, im Seniorenwohn</w:t>
      </w:r>
      <w:r w:rsidR="0099070E">
        <w:t>park</w:t>
      </w:r>
      <w:r>
        <w:t xml:space="preserve">. </w:t>
      </w:r>
      <w:r w:rsidR="006F4A01">
        <w:t xml:space="preserve">Zu diesem brachten die </w:t>
      </w:r>
      <w:r w:rsidR="00F64D12">
        <w:t>Senioren G</w:t>
      </w:r>
      <w:r w:rsidR="006F4A01">
        <w:t xml:space="preserve">egenstände mit, die sie beim Umzug </w:t>
      </w:r>
      <w:r w:rsidR="00F64D12">
        <w:t>in die</w:t>
      </w:r>
      <w:r w:rsidR="006F4A01">
        <w:t xml:space="preserve"> </w:t>
      </w:r>
      <w:r w:rsidR="00F64D12">
        <w:t>neue Wohnung in Lichtenhof</w:t>
      </w:r>
      <w:r w:rsidR="00951D26">
        <w:t xml:space="preserve"> bewusst mitgenommen hatten und erzählten den Schülern deren Geschichte. </w:t>
      </w:r>
      <w:r w:rsidR="006348E6">
        <w:t xml:space="preserve">Anschließend gestalteten die Jugendlichen aus den historischen </w:t>
      </w:r>
      <w:r w:rsidR="00F64D12">
        <w:t>Sachen</w:t>
      </w:r>
      <w:r w:rsidR="006348E6">
        <w:t xml:space="preserve"> Stillleben und fotografierten diese mit iPads</w:t>
      </w:r>
      <w:r w:rsidR="00AA26E2">
        <w:t xml:space="preserve">. </w:t>
      </w:r>
    </w:p>
    <w:p w:rsidR="00DE4FF7" w:rsidRDefault="00BB22BE" w:rsidP="00E40815">
      <w:r>
        <w:t xml:space="preserve">Heute wird der Spieß </w:t>
      </w:r>
      <w:r w:rsidR="004B299A">
        <w:t xml:space="preserve">rumgedreht. </w:t>
      </w:r>
      <w:r w:rsidR="006348E6">
        <w:t xml:space="preserve">– </w:t>
      </w:r>
      <w:r w:rsidR="004B299A">
        <w:t>D</w:t>
      </w:r>
      <w:r w:rsidR="006348E6">
        <w:t xml:space="preserve">ie </w:t>
      </w:r>
      <w:r>
        <w:t>Jugendlichen</w:t>
      </w:r>
      <w:r w:rsidR="006348E6">
        <w:t xml:space="preserve"> haben </w:t>
      </w:r>
      <w:r w:rsidR="00B40D74">
        <w:t>Dinge</w:t>
      </w:r>
      <w:r w:rsidR="004B299A">
        <w:t xml:space="preserve"> mitgebracht, die i</w:t>
      </w:r>
      <w:r w:rsidR="006348E6">
        <w:t>hnen am Herzen liegen oder in ihrem Alltag von großer Bedeutung sind.</w:t>
      </w:r>
      <w:r w:rsidR="00E368C7">
        <w:t xml:space="preserve"> In kleinen Gruppen finden sich Schüler und Senioren zusammen</w:t>
      </w:r>
      <w:r>
        <w:t xml:space="preserve"> </w:t>
      </w:r>
      <w:r w:rsidR="00242C89">
        <w:t xml:space="preserve">und </w:t>
      </w:r>
      <w:r w:rsidR="00CF0992">
        <w:t xml:space="preserve">sprechen </w:t>
      </w:r>
      <w:r w:rsidR="00F64D12">
        <w:t>über die Smartphones</w:t>
      </w:r>
      <w:r w:rsidR="00701DB7">
        <w:t>,</w:t>
      </w:r>
      <w:r w:rsidR="00F64D12">
        <w:t xml:space="preserve"> Computerspiele</w:t>
      </w:r>
      <w:r w:rsidR="00701DB7">
        <w:t xml:space="preserve">, </w:t>
      </w:r>
      <w:r w:rsidR="00CF0992">
        <w:t xml:space="preserve">Lieblingsbücher, </w:t>
      </w:r>
      <w:r>
        <w:t xml:space="preserve">Filme </w:t>
      </w:r>
      <w:r w:rsidR="00CF0992">
        <w:t xml:space="preserve">oder </w:t>
      </w:r>
      <w:r w:rsidR="00701DB7">
        <w:t xml:space="preserve">die </w:t>
      </w:r>
      <w:r w:rsidR="00CF0992">
        <w:t>Sportkleidung</w:t>
      </w:r>
      <w:r w:rsidR="00701DB7">
        <w:t>. Einige</w:t>
      </w:r>
      <w:r w:rsidR="00CF0992">
        <w:t xml:space="preserve"> Mädchen haben Schminkutensilien mitgebracht. </w:t>
      </w:r>
      <w:r w:rsidR="00242C89">
        <w:t>Auch</w:t>
      </w:r>
      <w:r w:rsidR="00CF0992">
        <w:t xml:space="preserve"> </w:t>
      </w:r>
      <w:proofErr w:type="spellStart"/>
      <w:r w:rsidR="00CF0992">
        <w:t>Selinda</w:t>
      </w:r>
      <w:proofErr w:type="spellEnd"/>
      <w:r w:rsidR="00CF0992">
        <w:t xml:space="preserve"> </w:t>
      </w:r>
      <w:proofErr w:type="spellStart"/>
      <w:r w:rsidR="00CF0992">
        <w:t>Altonkaya</w:t>
      </w:r>
      <w:proofErr w:type="spellEnd"/>
      <w:r w:rsidR="00CF0992">
        <w:t>, die neben</w:t>
      </w:r>
      <w:r w:rsidR="00242C89">
        <w:t xml:space="preserve"> der 88-jährigen</w:t>
      </w:r>
      <w:r w:rsidR="00CF0992">
        <w:t xml:space="preserve"> Irene Dörr Platz genommen hat. </w:t>
      </w:r>
      <w:r w:rsidR="00E40815">
        <w:t xml:space="preserve">Irene Dörr </w:t>
      </w:r>
      <w:r w:rsidR="0001693B">
        <w:t>betrachtet die Wimpernzange genauer und fragt</w:t>
      </w:r>
      <w:r w:rsidR="00E40815">
        <w:t xml:space="preserve"> die </w:t>
      </w:r>
      <w:r w:rsidR="0001693B">
        <w:t>Jugendliche</w:t>
      </w:r>
      <w:r w:rsidR="00E40815">
        <w:t xml:space="preserve">, wie man </w:t>
      </w:r>
      <w:r w:rsidR="0001693B">
        <w:t xml:space="preserve">sie </w:t>
      </w:r>
      <w:r w:rsidR="00E40815">
        <w:t>benutzt</w:t>
      </w:r>
      <w:r w:rsidR="0001693B">
        <w:t xml:space="preserve">. </w:t>
      </w:r>
      <w:proofErr w:type="spellStart"/>
      <w:r w:rsidR="00E40815">
        <w:t>Selinda</w:t>
      </w:r>
      <w:proofErr w:type="spellEnd"/>
      <w:r w:rsidR="00E40815">
        <w:t xml:space="preserve"> </w:t>
      </w:r>
      <w:proofErr w:type="spellStart"/>
      <w:r w:rsidR="00E40815">
        <w:t>Altonkaya</w:t>
      </w:r>
      <w:proofErr w:type="spellEnd"/>
      <w:r w:rsidR="00E40815">
        <w:t xml:space="preserve"> demonstriert bereitwillig</w:t>
      </w:r>
      <w:r w:rsidR="0001693B">
        <w:t xml:space="preserve"> den Zangengriff</w:t>
      </w:r>
      <w:r w:rsidR="00E40815">
        <w:t xml:space="preserve">. Auch das rosa Smartphone der 15-Jährigen findet </w:t>
      </w:r>
      <w:r w:rsidR="00735AF8">
        <w:t>die zierliche Seniorin</w:t>
      </w:r>
      <w:r w:rsidR="00E40815">
        <w:t xml:space="preserve"> toll. „Es glitzert so schön – das hätte ich mir früher bestimmt auch gewünscht.“ </w:t>
      </w:r>
      <w:r w:rsidR="00CF0992">
        <w:t xml:space="preserve">Die beiden Frauen sprechen über </w:t>
      </w:r>
      <w:r w:rsidR="008D79BB">
        <w:t>Schminke</w:t>
      </w:r>
      <w:r w:rsidR="00FB5E1F">
        <w:t>,</w:t>
      </w:r>
      <w:r w:rsidR="00CF0992">
        <w:t xml:space="preserve"> </w:t>
      </w:r>
      <w:r w:rsidR="008D79BB">
        <w:t>Style</w:t>
      </w:r>
      <w:r w:rsidR="00FB5E1F">
        <w:t xml:space="preserve"> und Geschmack</w:t>
      </w:r>
      <w:r w:rsidR="004B299A">
        <w:t xml:space="preserve">. </w:t>
      </w:r>
    </w:p>
    <w:p w:rsidR="000450B2" w:rsidRDefault="00BB22BE" w:rsidP="00BB22BE">
      <w:r>
        <w:t xml:space="preserve">Das Projekt </w:t>
      </w:r>
      <w:r w:rsidR="000450B2">
        <w:t>„</w:t>
      </w:r>
      <w:r>
        <w:t>Persönliches Stillleben</w:t>
      </w:r>
      <w:r w:rsidR="000450B2">
        <w:t>“</w:t>
      </w:r>
      <w:r>
        <w:t xml:space="preserve"> ist die zweite Kooperation zwischen Rummelsberger Diakonie, Annette Scherer und der Sperberschule. </w:t>
      </w:r>
      <w:r w:rsidR="008D79BB">
        <w:t xml:space="preserve">Kunstlehrerin Sylvia Günther und Annette Scherer haben schon mehrere Projekte gemeinsam gemacht. „Die Zusammenarbeit </w:t>
      </w:r>
      <w:r w:rsidR="008D79BB">
        <w:lastRenderedPageBreak/>
        <w:t>zwischen Al</w:t>
      </w:r>
      <w:r w:rsidR="007430B5">
        <w:t xml:space="preserve">t und Jung </w:t>
      </w:r>
      <w:r w:rsidR="00F265AE">
        <w:t xml:space="preserve">ist </w:t>
      </w:r>
      <w:r w:rsidR="007430B5">
        <w:t xml:space="preserve">immer überraschend herzlich </w:t>
      </w:r>
      <w:r w:rsidR="008D79BB">
        <w:t xml:space="preserve">und beide Seiten lernen </w:t>
      </w:r>
      <w:r w:rsidR="008449F8">
        <w:t>ganz neue Dinge</w:t>
      </w:r>
      <w:r w:rsidR="008D79BB">
        <w:t xml:space="preserve"> voneinand</w:t>
      </w:r>
      <w:r w:rsidR="000450B2">
        <w:t>er“, sagt</w:t>
      </w:r>
      <w:r w:rsidR="008D79BB">
        <w:t xml:space="preserve"> </w:t>
      </w:r>
      <w:r w:rsidR="000450B2">
        <w:t xml:space="preserve">Sylvia </w:t>
      </w:r>
      <w:r w:rsidR="008D79BB">
        <w:t>Günther. So auch diesmal</w:t>
      </w:r>
      <w:r>
        <w:t>. „</w:t>
      </w:r>
      <w:r w:rsidR="008D79BB">
        <w:t>Eine</w:t>
      </w:r>
      <w:r w:rsidR="00C534B4">
        <w:t xml:space="preserve"> 80 Jahre alte Puppe</w:t>
      </w:r>
      <w:r w:rsidR="00701DB7">
        <w:t xml:space="preserve"> </w:t>
      </w:r>
      <w:r w:rsidR="008D79BB">
        <w:t>habe ich noch nie gesehen</w:t>
      </w:r>
      <w:r w:rsidR="00C534B4">
        <w:t xml:space="preserve">“, </w:t>
      </w:r>
      <w:r w:rsidR="00701DB7">
        <w:t>staunt</w:t>
      </w:r>
      <w:r w:rsidR="00242C89">
        <w:t xml:space="preserve"> </w:t>
      </w:r>
      <w:proofErr w:type="spellStart"/>
      <w:r w:rsidR="00C534B4">
        <w:t>Selinda</w:t>
      </w:r>
      <w:proofErr w:type="spellEnd"/>
      <w:r w:rsidR="00C534B4">
        <w:t xml:space="preserve"> </w:t>
      </w:r>
      <w:proofErr w:type="spellStart"/>
      <w:r w:rsidR="00C534B4">
        <w:t>Altonkaya</w:t>
      </w:r>
      <w:proofErr w:type="spellEnd"/>
      <w:r w:rsidR="004B299A">
        <w:t xml:space="preserve">. – „Auch </w:t>
      </w:r>
      <w:r w:rsidR="008D79BB">
        <w:t xml:space="preserve">keine Fotokamera, in die man einen Film einlegen muss.“ Für Irene Dörr </w:t>
      </w:r>
      <w:r w:rsidR="008449F8">
        <w:t>sind das Selbstverständlichkeiten</w:t>
      </w:r>
      <w:r w:rsidR="000450B2">
        <w:t>. D</w:t>
      </w:r>
      <w:r w:rsidR="008D79BB">
        <w:t xml:space="preserve">afür hatte sie bis </w:t>
      </w:r>
      <w:r w:rsidR="004B299A">
        <w:t>zu d</w:t>
      </w:r>
      <w:r w:rsidR="000E241C">
        <w:t>ies</w:t>
      </w:r>
      <w:r w:rsidR="004B299A">
        <w:t>em Tag</w:t>
      </w:r>
      <w:r w:rsidR="008D79BB">
        <w:t xml:space="preserve"> noch nie ein iPad in den Händen. </w:t>
      </w:r>
      <w:r w:rsidR="004B299A">
        <w:t>Nach</w:t>
      </w:r>
      <w:r w:rsidR="00C534B4">
        <w:t xml:space="preserve"> der Projektstunde</w:t>
      </w:r>
      <w:r w:rsidR="008D79BB">
        <w:t xml:space="preserve"> kann sie damit </w:t>
      </w:r>
      <w:r w:rsidR="004C5571">
        <w:t xml:space="preserve">sogar </w:t>
      </w:r>
      <w:r w:rsidR="000450B2">
        <w:t>Fotos</w:t>
      </w:r>
      <w:r w:rsidR="004C5571">
        <w:t xml:space="preserve"> </w:t>
      </w:r>
      <w:r w:rsidR="008449F8">
        <w:t>machen</w:t>
      </w:r>
      <w:r w:rsidR="00C534B4">
        <w:t xml:space="preserve">. Denn </w:t>
      </w:r>
      <w:r w:rsidR="000450B2">
        <w:t>diesmal</w:t>
      </w:r>
      <w:r w:rsidR="004B299A">
        <w:t xml:space="preserve"> </w:t>
      </w:r>
      <w:r w:rsidR="000450B2">
        <w:t>dürfen</w:t>
      </w:r>
      <w:r w:rsidR="00C534B4">
        <w:t xml:space="preserve"> </w:t>
      </w:r>
      <w:r w:rsidR="008D79BB">
        <w:t>die Senioren aus den</w:t>
      </w:r>
      <w:r w:rsidR="00C534B4">
        <w:t xml:space="preserve"> Gegenstände</w:t>
      </w:r>
      <w:r w:rsidR="008449F8">
        <w:t>n</w:t>
      </w:r>
      <w:r w:rsidR="00C534B4">
        <w:t xml:space="preserve"> </w:t>
      </w:r>
      <w:r w:rsidR="008449F8">
        <w:t>der Schüler</w:t>
      </w:r>
      <w:r w:rsidR="00C534B4">
        <w:t xml:space="preserve"> Stillleben </w:t>
      </w:r>
      <w:r w:rsidR="008449F8">
        <w:t xml:space="preserve">kreieren und </w:t>
      </w:r>
      <w:r w:rsidR="004C5571">
        <w:t xml:space="preserve">fotografieren. </w:t>
      </w:r>
    </w:p>
    <w:p w:rsidR="004C5571" w:rsidRDefault="00645A20" w:rsidP="00BB22BE">
      <w:r>
        <w:t>Aus den Stillleben</w:t>
      </w:r>
      <w:r w:rsidR="00701DB7">
        <w:t xml:space="preserve"> von Senioren und </w:t>
      </w:r>
      <w:r w:rsidR="00D60510">
        <w:t>Schüler</w:t>
      </w:r>
      <w:r w:rsidR="00701DB7">
        <w:t>n</w:t>
      </w:r>
      <w:r w:rsidR="00D60510">
        <w:t xml:space="preserve"> wird die Kunstklasse später eine große Collage erstellen, die dann </w:t>
      </w:r>
      <w:r>
        <w:t xml:space="preserve">im Juli den Senioren präsentiert und </w:t>
      </w:r>
      <w:r w:rsidR="004B299A">
        <w:t>anschließend</w:t>
      </w:r>
      <w:r>
        <w:t xml:space="preserve"> im Schulhaus aufgehängt wird</w:t>
      </w:r>
      <w:r w:rsidR="00D60510">
        <w:t xml:space="preserve">. Darauf freuen sich Jung und Alt </w:t>
      </w:r>
      <w:r w:rsidR="0027666C">
        <w:t xml:space="preserve">schon </w:t>
      </w:r>
      <w:r w:rsidR="004C5571">
        <w:t xml:space="preserve">gleichermaßen. „Es ist </w:t>
      </w:r>
      <w:r w:rsidR="00D60510">
        <w:t xml:space="preserve">immer </w:t>
      </w:r>
      <w:r w:rsidR="004C5571">
        <w:t>spannend, die Jugendliche</w:t>
      </w:r>
      <w:r w:rsidR="004B299A">
        <w:t>n zu treffen und mit i</w:t>
      </w:r>
      <w:r w:rsidR="004C5571">
        <w:t>hnen zu sprechen</w:t>
      </w:r>
      <w:r w:rsidR="00D60510">
        <w:t>. Sie sind so lebendig und fröhlich</w:t>
      </w:r>
      <w:r w:rsidR="004C5571">
        <w:t xml:space="preserve">“, </w:t>
      </w:r>
      <w:r w:rsidR="00D60510">
        <w:t>findet</w:t>
      </w:r>
      <w:r w:rsidR="004C5571">
        <w:t xml:space="preserve"> </w:t>
      </w:r>
      <w:r w:rsidR="00D60510">
        <w:t>Irene Dörr</w:t>
      </w:r>
      <w:r w:rsidR="004B299A">
        <w:t>. U</w:t>
      </w:r>
      <w:r w:rsidR="00D60510">
        <w:t>nd</w:t>
      </w:r>
      <w:r w:rsidR="004C5571">
        <w:t xml:space="preserve"> </w:t>
      </w:r>
      <w:proofErr w:type="spellStart"/>
      <w:r w:rsidR="004C5571">
        <w:t>Selinda</w:t>
      </w:r>
      <w:proofErr w:type="spellEnd"/>
      <w:r w:rsidR="00D60510">
        <w:t xml:space="preserve"> </w:t>
      </w:r>
      <w:proofErr w:type="spellStart"/>
      <w:r w:rsidR="00D60510">
        <w:t>Altonkaya</w:t>
      </w:r>
      <w:proofErr w:type="spellEnd"/>
      <w:r w:rsidR="004C5571">
        <w:t xml:space="preserve"> </w:t>
      </w:r>
      <w:r w:rsidR="00D60510">
        <w:t>erwidert</w:t>
      </w:r>
      <w:r w:rsidR="004B299A">
        <w:t>:</w:t>
      </w:r>
      <w:r w:rsidR="004C5571">
        <w:t xml:space="preserve"> „Die </w:t>
      </w:r>
      <w:r w:rsidR="00ED46E3">
        <w:t xml:space="preserve">alten </w:t>
      </w:r>
      <w:r w:rsidR="009623C9">
        <w:t>Leute</w:t>
      </w:r>
      <w:r w:rsidR="00D60510">
        <w:t xml:space="preserve"> </w:t>
      </w:r>
      <w:r w:rsidR="004C5571">
        <w:t xml:space="preserve">sind </w:t>
      </w:r>
      <w:r w:rsidR="00D60510">
        <w:t xml:space="preserve">nett und </w:t>
      </w:r>
      <w:r w:rsidR="007E029D">
        <w:t>haben viel zu erzählen</w:t>
      </w:r>
      <w:r w:rsidR="00D60510">
        <w:t xml:space="preserve">. </w:t>
      </w:r>
      <w:r w:rsidR="00D60510" w:rsidRPr="00786351">
        <w:t>Das ist schön</w:t>
      </w:r>
      <w:r w:rsidR="004C5571" w:rsidRPr="00786351">
        <w:t>.“</w:t>
      </w:r>
      <w:r w:rsidR="0025572A">
        <w:t xml:space="preserve"> </w:t>
      </w:r>
    </w:p>
    <w:p w:rsidR="006F23AC" w:rsidRDefault="006F23AC" w:rsidP="006F23AC">
      <w:r>
        <w:t>Stefanie Dörr (</w:t>
      </w:r>
      <w:r w:rsidR="00427DF7">
        <w:t>3.</w:t>
      </w:r>
      <w:r w:rsidR="004A307C">
        <w:t>8</w:t>
      </w:r>
      <w:r w:rsidR="00735AF8">
        <w:t>28</w:t>
      </w:r>
      <w:r w:rsidR="00EC54CC">
        <w:t xml:space="preserve"> </w:t>
      </w:r>
      <w:r>
        <w:t>Zeichen)</w:t>
      </w:r>
    </w:p>
    <w:p w:rsidR="006F23AC" w:rsidRPr="006322C5" w:rsidRDefault="006F23AC" w:rsidP="006F23AC">
      <w:pPr>
        <w:pStyle w:val="berschrift1"/>
      </w:pPr>
      <w:r w:rsidRPr="006322C5">
        <w:t>Ansprechpartner</w:t>
      </w:r>
      <w:r>
        <w:t>in</w:t>
      </w:r>
    </w:p>
    <w:p w:rsidR="006F23AC" w:rsidRDefault="006F23AC" w:rsidP="006F23AC">
      <w:r>
        <w:t>Ansprechpartner</w:t>
      </w:r>
      <w:r>
        <w:br/>
      </w:r>
      <w:r>
        <w:rPr>
          <w:rFonts w:cs="Arial"/>
          <w:sz w:val="20"/>
        </w:rPr>
        <w:t>Telefonnummer</w:t>
      </w:r>
    </w:p>
    <w:p w:rsidR="006F23AC" w:rsidRDefault="00077DFC" w:rsidP="006F23AC">
      <w:hyperlink r:id="rId9" w:history="1">
        <w:r w:rsidR="006F23AC" w:rsidRPr="00E00447">
          <w:rPr>
            <w:rStyle w:val="Hyperlink"/>
          </w:rPr>
          <w:t>weyerich.daniela@rummelsberger.net</w:t>
        </w:r>
      </w:hyperlink>
    </w:p>
    <w:p w:rsidR="006F23AC" w:rsidRDefault="006F23AC" w:rsidP="006F23AC">
      <w:pPr>
        <w:rPr>
          <w:rStyle w:val="berschrift1Zchn"/>
        </w:rPr>
      </w:pPr>
      <w:r>
        <w:rPr>
          <w:rStyle w:val="berschrift1Zchn"/>
        </w:rPr>
        <w:t>Foto und Bildunterschrift</w:t>
      </w:r>
    </w:p>
    <w:p w:rsidR="006F23AC" w:rsidRDefault="0086073C" w:rsidP="006F23AC">
      <w:r>
        <w:rPr>
          <w:noProof/>
        </w:rPr>
        <w:drawing>
          <wp:inline distT="0" distB="0" distL="0" distR="0" wp14:anchorId="4A1D3D87" wp14:editId="5ECE48AC">
            <wp:extent cx="3711009" cy="2475781"/>
            <wp:effectExtent l="0" t="0" r="3810" b="1270"/>
            <wp:docPr id="1" name="Grafik 1" descr="\\homefs\doerrs$\EigeneDateien\Desktopumleitung\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doerrs$\EigeneDateien\Desktopumleitung\IMG_177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54" cy="24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47" w:rsidRDefault="0086073C" w:rsidP="006F23AC">
      <w:pPr>
        <w:rPr>
          <w:noProof/>
          <w:color w:val="0000FF"/>
          <w:u w:val="single"/>
        </w:rPr>
      </w:pPr>
      <w:proofErr w:type="spellStart"/>
      <w:r>
        <w:t>Selinda</w:t>
      </w:r>
      <w:proofErr w:type="spellEnd"/>
      <w:r>
        <w:t xml:space="preserve"> </w:t>
      </w:r>
      <w:proofErr w:type="spellStart"/>
      <w:r>
        <w:t>Altonkaya</w:t>
      </w:r>
      <w:proofErr w:type="spellEnd"/>
      <w:r>
        <w:t xml:space="preserve"> (15), Schülerin </w:t>
      </w:r>
      <w:r w:rsidR="00241B03">
        <w:t>vom</w:t>
      </w:r>
      <w:r w:rsidR="00C15E77">
        <w:t xml:space="preserve"> Wahlfach Kunst der 9. K</w:t>
      </w:r>
      <w:r>
        <w:t>lasse an der Sperberschule</w:t>
      </w:r>
      <w:r w:rsidR="00E03923">
        <w:t>,</w:t>
      </w:r>
      <w:r>
        <w:t xml:space="preserve"> zeigt Irene Dörr (88), Seniorin aus dem Seniorenwohnpark </w:t>
      </w:r>
      <w:proofErr w:type="spellStart"/>
      <w:r>
        <w:t>Neulichtenhof</w:t>
      </w:r>
      <w:proofErr w:type="spellEnd"/>
      <w:r>
        <w:t xml:space="preserve"> der Rummelsberger Diakonie, wie sie mit dem iPad </w:t>
      </w:r>
      <w:r w:rsidR="00241B03">
        <w:t>das Stillleben fotografieren</w:t>
      </w:r>
      <w:r>
        <w:t xml:space="preserve"> kann.</w:t>
      </w:r>
      <w:r w:rsidR="00711298">
        <w:t xml:space="preserve"> Foto: Stefanie Dörr</w:t>
      </w:r>
      <w:r w:rsidR="00F36170">
        <w:t xml:space="preserve"> </w:t>
      </w:r>
    </w:p>
    <w:p w:rsidR="00705FE2" w:rsidRDefault="00705FE2" w:rsidP="006F23AC">
      <w:r>
        <w:rPr>
          <w:noProof/>
          <w:color w:val="0000FF"/>
          <w:u w:val="single"/>
        </w:rPr>
        <w:lastRenderedPageBreak/>
        <w:drawing>
          <wp:inline distT="0" distB="0" distL="0" distR="0" wp14:anchorId="0610C82F" wp14:editId="4CDC6739">
            <wp:extent cx="3933645" cy="2624312"/>
            <wp:effectExtent l="0" t="0" r="0" b="5080"/>
            <wp:docPr id="6" name="Grafik 6" descr="\\homefs\doerrs$\EigeneDateien\Desktopumleitung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omefs\doerrs$\EigeneDateien\Desktopumleitung\IMG_177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88" cy="262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47" w:rsidRDefault="007D5747" w:rsidP="006F23AC">
      <w:proofErr w:type="spellStart"/>
      <w:r>
        <w:t>Selinda</w:t>
      </w:r>
      <w:proofErr w:type="spellEnd"/>
      <w:r>
        <w:t xml:space="preserve"> </w:t>
      </w:r>
      <w:proofErr w:type="spellStart"/>
      <w:r>
        <w:t>Altonkaya</w:t>
      </w:r>
      <w:proofErr w:type="spellEnd"/>
      <w:r>
        <w:t xml:space="preserve"> (15), Schülerin vom Wahlfach Kunst der 9. Klasse</w:t>
      </w:r>
      <w:r w:rsidR="00B65076">
        <w:t>n</w:t>
      </w:r>
      <w:r>
        <w:t xml:space="preserve"> an der Sperberschule zeigt Irene Dörr (88), Seniorin aus dem Seniorenwohnpark </w:t>
      </w:r>
      <w:proofErr w:type="spellStart"/>
      <w:r>
        <w:t>Neulichtenhof</w:t>
      </w:r>
      <w:proofErr w:type="spellEnd"/>
      <w:r>
        <w:t xml:space="preserve"> der Rummelsberger Diakonie, wie sie mit dem iPad das Stillleben fotografieren kann. Foto: Stefanie Dörr</w:t>
      </w:r>
    </w:p>
    <w:p w:rsidR="0086073C" w:rsidRDefault="00711298" w:rsidP="006F23AC">
      <w:bookmarkStart w:id="0" w:name="_GoBack"/>
      <w:r>
        <w:rPr>
          <w:noProof/>
        </w:rPr>
        <w:drawing>
          <wp:inline distT="0" distB="0" distL="0" distR="0">
            <wp:extent cx="3933645" cy="2624312"/>
            <wp:effectExtent l="0" t="0" r="0" b="5080"/>
            <wp:docPr id="4" name="Grafik 4" descr="\\homefs\doerrs$\EigeneDateien\Desktopumleitung\IMG_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fs\doerrs$\EigeneDateien\Desktopumleitung\IMG_176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410" cy="26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6003" w:rsidRDefault="00286003" w:rsidP="006F23AC">
      <w:proofErr w:type="spellStart"/>
      <w:r>
        <w:t>Selinda</w:t>
      </w:r>
      <w:proofErr w:type="spellEnd"/>
      <w:r>
        <w:t xml:space="preserve"> </w:t>
      </w:r>
      <w:proofErr w:type="spellStart"/>
      <w:r>
        <w:t>Altonkaya</w:t>
      </w:r>
      <w:proofErr w:type="spellEnd"/>
      <w:r>
        <w:t xml:space="preserve"> (15)</w:t>
      </w:r>
      <w:r w:rsidR="007D313E">
        <w:t xml:space="preserve"> demonst</w:t>
      </w:r>
      <w:r w:rsidR="00E03923">
        <w:t>r</w:t>
      </w:r>
      <w:r w:rsidR="007D313E">
        <w:t>iert</w:t>
      </w:r>
      <w:r>
        <w:t xml:space="preserve"> Irene Dörr (88), Seniorin aus dem Seniorenwohnpark </w:t>
      </w:r>
      <w:proofErr w:type="spellStart"/>
      <w:r>
        <w:t>Neulichtenhof</w:t>
      </w:r>
      <w:proofErr w:type="spellEnd"/>
      <w:r>
        <w:t xml:space="preserve"> der Rummelsberger Diakonie, wie </w:t>
      </w:r>
      <w:r w:rsidR="007D313E">
        <w:t>ihre</w:t>
      </w:r>
      <w:r>
        <w:t xml:space="preserve"> Wimpernzange funktioniert. Foto: Stefanie Dörr</w:t>
      </w:r>
    </w:p>
    <w:p w:rsidR="006F23AC" w:rsidRDefault="006F23AC" w:rsidP="006F23AC">
      <w:r w:rsidRPr="00C83906">
        <w:t xml:space="preserve"> (druckfähige Fotos finden Sie auf </w:t>
      </w:r>
      <w:hyperlink r:id="rId13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A11DA2" w:rsidRPr="006F23AC" w:rsidRDefault="00A11DA2" w:rsidP="006F23AC"/>
    <w:sectPr w:rsidR="00A11DA2" w:rsidRPr="006F23AC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48" w:rsidRPr="006322C5" w:rsidRDefault="00892D48" w:rsidP="006322C5">
      <w:r w:rsidRPr="006322C5">
        <w:separator/>
      </w:r>
    </w:p>
  </w:endnote>
  <w:endnote w:type="continuationSeparator" w:id="0">
    <w:p w:rsidR="00892D48" w:rsidRPr="006322C5" w:rsidRDefault="00892D48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B5989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AB598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57874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C5787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48" w:rsidRPr="006322C5" w:rsidRDefault="00892D48" w:rsidP="006322C5">
      <w:r w:rsidRPr="006322C5">
        <w:separator/>
      </w:r>
    </w:p>
  </w:footnote>
  <w:footnote w:type="continuationSeparator" w:id="0">
    <w:p w:rsidR="00892D48" w:rsidRPr="006322C5" w:rsidRDefault="00892D48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24871D47" wp14:editId="6E7AEF6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3" w:rsidRDefault="00E14583" w:rsidP="00E14583"/>
  <w:p w:rsidR="00E14583" w:rsidRDefault="00E14583" w:rsidP="00E14583"/>
  <w:p w:rsidR="00E14583" w:rsidRDefault="00E14583" w:rsidP="00E14583"/>
  <w:p w:rsidR="00E14583" w:rsidRPr="006322C5" w:rsidRDefault="00E14583" w:rsidP="00E14583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60CB7E59" wp14:editId="79BB0095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3761"/>
    <w:rsid w:val="000112BB"/>
    <w:rsid w:val="0001693B"/>
    <w:rsid w:val="00022C4F"/>
    <w:rsid w:val="000317F2"/>
    <w:rsid w:val="00044001"/>
    <w:rsid w:val="000450B2"/>
    <w:rsid w:val="000576A7"/>
    <w:rsid w:val="00057D7E"/>
    <w:rsid w:val="00057EF6"/>
    <w:rsid w:val="000622FB"/>
    <w:rsid w:val="00071E81"/>
    <w:rsid w:val="000741FB"/>
    <w:rsid w:val="00074704"/>
    <w:rsid w:val="00077DFC"/>
    <w:rsid w:val="000814CE"/>
    <w:rsid w:val="00082F06"/>
    <w:rsid w:val="000B3B02"/>
    <w:rsid w:val="000C170A"/>
    <w:rsid w:val="000C1F8D"/>
    <w:rsid w:val="000D278D"/>
    <w:rsid w:val="000D362A"/>
    <w:rsid w:val="000D5AF9"/>
    <w:rsid w:val="000D7B9F"/>
    <w:rsid w:val="000E239E"/>
    <w:rsid w:val="000E241C"/>
    <w:rsid w:val="000E6942"/>
    <w:rsid w:val="000E6B1B"/>
    <w:rsid w:val="000F0106"/>
    <w:rsid w:val="000F60C3"/>
    <w:rsid w:val="00100493"/>
    <w:rsid w:val="00102383"/>
    <w:rsid w:val="0011194C"/>
    <w:rsid w:val="00124AE6"/>
    <w:rsid w:val="00127025"/>
    <w:rsid w:val="0013523E"/>
    <w:rsid w:val="00145869"/>
    <w:rsid w:val="001460E9"/>
    <w:rsid w:val="00151827"/>
    <w:rsid w:val="00151D7A"/>
    <w:rsid w:val="001546E5"/>
    <w:rsid w:val="00155D37"/>
    <w:rsid w:val="001575F5"/>
    <w:rsid w:val="00163672"/>
    <w:rsid w:val="001644CC"/>
    <w:rsid w:val="00173427"/>
    <w:rsid w:val="001855E8"/>
    <w:rsid w:val="001865A6"/>
    <w:rsid w:val="0018778D"/>
    <w:rsid w:val="00190817"/>
    <w:rsid w:val="001933EB"/>
    <w:rsid w:val="001936A1"/>
    <w:rsid w:val="001A1353"/>
    <w:rsid w:val="001B12A5"/>
    <w:rsid w:val="001C2336"/>
    <w:rsid w:val="001D6D89"/>
    <w:rsid w:val="001D7B34"/>
    <w:rsid w:val="001E1528"/>
    <w:rsid w:val="001E5EA6"/>
    <w:rsid w:val="001F70B8"/>
    <w:rsid w:val="001F750B"/>
    <w:rsid w:val="00200C8B"/>
    <w:rsid w:val="002030C1"/>
    <w:rsid w:val="00206489"/>
    <w:rsid w:val="002116DD"/>
    <w:rsid w:val="0021535E"/>
    <w:rsid w:val="00217D4D"/>
    <w:rsid w:val="002229ED"/>
    <w:rsid w:val="002256E0"/>
    <w:rsid w:val="00225B58"/>
    <w:rsid w:val="00233B29"/>
    <w:rsid w:val="00241B03"/>
    <w:rsid w:val="00242C89"/>
    <w:rsid w:val="00247088"/>
    <w:rsid w:val="0025572A"/>
    <w:rsid w:val="0026067B"/>
    <w:rsid w:val="002613A6"/>
    <w:rsid w:val="002655FE"/>
    <w:rsid w:val="0027480C"/>
    <w:rsid w:val="0027666C"/>
    <w:rsid w:val="00277E85"/>
    <w:rsid w:val="0028123B"/>
    <w:rsid w:val="00286003"/>
    <w:rsid w:val="00296C1C"/>
    <w:rsid w:val="002A468A"/>
    <w:rsid w:val="002A516D"/>
    <w:rsid w:val="002B2BDC"/>
    <w:rsid w:val="002C015A"/>
    <w:rsid w:val="002C2EB3"/>
    <w:rsid w:val="002C4CA5"/>
    <w:rsid w:val="002C5CE3"/>
    <w:rsid w:val="002C5F00"/>
    <w:rsid w:val="002C6314"/>
    <w:rsid w:val="002D3F09"/>
    <w:rsid w:val="002D4A8D"/>
    <w:rsid w:val="002D4C74"/>
    <w:rsid w:val="002E16AF"/>
    <w:rsid w:val="002E22CF"/>
    <w:rsid w:val="002F55A4"/>
    <w:rsid w:val="0030063E"/>
    <w:rsid w:val="00301F3F"/>
    <w:rsid w:val="00302600"/>
    <w:rsid w:val="0030562B"/>
    <w:rsid w:val="003059D4"/>
    <w:rsid w:val="003067D2"/>
    <w:rsid w:val="003119F5"/>
    <w:rsid w:val="00325410"/>
    <w:rsid w:val="00333565"/>
    <w:rsid w:val="00333673"/>
    <w:rsid w:val="00346FDB"/>
    <w:rsid w:val="00351966"/>
    <w:rsid w:val="0035589A"/>
    <w:rsid w:val="00357A91"/>
    <w:rsid w:val="00362D93"/>
    <w:rsid w:val="00362E08"/>
    <w:rsid w:val="00363834"/>
    <w:rsid w:val="00372338"/>
    <w:rsid w:val="003739FE"/>
    <w:rsid w:val="0037726A"/>
    <w:rsid w:val="00377503"/>
    <w:rsid w:val="003840C9"/>
    <w:rsid w:val="0039104D"/>
    <w:rsid w:val="003939E8"/>
    <w:rsid w:val="003946DE"/>
    <w:rsid w:val="003B3DB6"/>
    <w:rsid w:val="003C17AD"/>
    <w:rsid w:val="003C4FDF"/>
    <w:rsid w:val="003D24EC"/>
    <w:rsid w:val="003D6AF5"/>
    <w:rsid w:val="003E2BD2"/>
    <w:rsid w:val="003E358A"/>
    <w:rsid w:val="003E46E5"/>
    <w:rsid w:val="003E7426"/>
    <w:rsid w:val="003F2C32"/>
    <w:rsid w:val="00406546"/>
    <w:rsid w:val="00406CFB"/>
    <w:rsid w:val="004130EF"/>
    <w:rsid w:val="00414FAA"/>
    <w:rsid w:val="00417CC2"/>
    <w:rsid w:val="00426480"/>
    <w:rsid w:val="00427069"/>
    <w:rsid w:val="00427DF7"/>
    <w:rsid w:val="00433BDD"/>
    <w:rsid w:val="00436931"/>
    <w:rsid w:val="00447DFE"/>
    <w:rsid w:val="004502B7"/>
    <w:rsid w:val="004625B3"/>
    <w:rsid w:val="00465213"/>
    <w:rsid w:val="00465C9F"/>
    <w:rsid w:val="0047055F"/>
    <w:rsid w:val="00484992"/>
    <w:rsid w:val="00484D47"/>
    <w:rsid w:val="0048676E"/>
    <w:rsid w:val="004A307C"/>
    <w:rsid w:val="004A5461"/>
    <w:rsid w:val="004A6596"/>
    <w:rsid w:val="004B13C2"/>
    <w:rsid w:val="004B299A"/>
    <w:rsid w:val="004C0CD5"/>
    <w:rsid w:val="004C5571"/>
    <w:rsid w:val="004D1E32"/>
    <w:rsid w:val="004D3828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166F2"/>
    <w:rsid w:val="00523DB5"/>
    <w:rsid w:val="00527AE1"/>
    <w:rsid w:val="00535B7B"/>
    <w:rsid w:val="00537512"/>
    <w:rsid w:val="00541620"/>
    <w:rsid w:val="00553046"/>
    <w:rsid w:val="00554055"/>
    <w:rsid w:val="00554659"/>
    <w:rsid w:val="00555682"/>
    <w:rsid w:val="00555C89"/>
    <w:rsid w:val="0055786A"/>
    <w:rsid w:val="00560567"/>
    <w:rsid w:val="00564342"/>
    <w:rsid w:val="00565CA1"/>
    <w:rsid w:val="00572BDF"/>
    <w:rsid w:val="0057390A"/>
    <w:rsid w:val="005750BE"/>
    <w:rsid w:val="00577E75"/>
    <w:rsid w:val="00580475"/>
    <w:rsid w:val="005928E3"/>
    <w:rsid w:val="005B31B4"/>
    <w:rsid w:val="005B3217"/>
    <w:rsid w:val="005C097B"/>
    <w:rsid w:val="005C6B6F"/>
    <w:rsid w:val="005D0499"/>
    <w:rsid w:val="005D0A24"/>
    <w:rsid w:val="005D6E20"/>
    <w:rsid w:val="005D7167"/>
    <w:rsid w:val="005E77EA"/>
    <w:rsid w:val="005F5EE3"/>
    <w:rsid w:val="005F746F"/>
    <w:rsid w:val="005F79B7"/>
    <w:rsid w:val="00602BBD"/>
    <w:rsid w:val="00604583"/>
    <w:rsid w:val="00626BF3"/>
    <w:rsid w:val="00626D0C"/>
    <w:rsid w:val="00626FDE"/>
    <w:rsid w:val="006322C5"/>
    <w:rsid w:val="00633179"/>
    <w:rsid w:val="00633530"/>
    <w:rsid w:val="006348E6"/>
    <w:rsid w:val="006358C0"/>
    <w:rsid w:val="00636ADA"/>
    <w:rsid w:val="00645A20"/>
    <w:rsid w:val="0064786F"/>
    <w:rsid w:val="0067379D"/>
    <w:rsid w:val="00697024"/>
    <w:rsid w:val="006B1359"/>
    <w:rsid w:val="006B298B"/>
    <w:rsid w:val="006B3994"/>
    <w:rsid w:val="006B44E3"/>
    <w:rsid w:val="006D0E63"/>
    <w:rsid w:val="006D25D1"/>
    <w:rsid w:val="006F094D"/>
    <w:rsid w:val="006F23AC"/>
    <w:rsid w:val="006F4A01"/>
    <w:rsid w:val="006F6FAA"/>
    <w:rsid w:val="00701DB7"/>
    <w:rsid w:val="00705FE2"/>
    <w:rsid w:val="00711298"/>
    <w:rsid w:val="007140A2"/>
    <w:rsid w:val="00714D03"/>
    <w:rsid w:val="007263D5"/>
    <w:rsid w:val="00735AF8"/>
    <w:rsid w:val="00736FEA"/>
    <w:rsid w:val="007430B5"/>
    <w:rsid w:val="00761F50"/>
    <w:rsid w:val="0078312A"/>
    <w:rsid w:val="00784C76"/>
    <w:rsid w:val="00786351"/>
    <w:rsid w:val="00792AFD"/>
    <w:rsid w:val="007A1B1B"/>
    <w:rsid w:val="007C7EC5"/>
    <w:rsid w:val="007D01A8"/>
    <w:rsid w:val="007D313E"/>
    <w:rsid w:val="007D5747"/>
    <w:rsid w:val="007E029D"/>
    <w:rsid w:val="007E2BF6"/>
    <w:rsid w:val="007F40E3"/>
    <w:rsid w:val="007F5A2A"/>
    <w:rsid w:val="00812CC9"/>
    <w:rsid w:val="0084098C"/>
    <w:rsid w:val="008449F8"/>
    <w:rsid w:val="00844F61"/>
    <w:rsid w:val="00851B0E"/>
    <w:rsid w:val="0085422C"/>
    <w:rsid w:val="00854F24"/>
    <w:rsid w:val="00856AD3"/>
    <w:rsid w:val="0086073C"/>
    <w:rsid w:val="00862367"/>
    <w:rsid w:val="008811D1"/>
    <w:rsid w:val="008872E8"/>
    <w:rsid w:val="00892D48"/>
    <w:rsid w:val="008A42C0"/>
    <w:rsid w:val="008B6399"/>
    <w:rsid w:val="008B73A5"/>
    <w:rsid w:val="008D7481"/>
    <w:rsid w:val="008D79BB"/>
    <w:rsid w:val="008E5A42"/>
    <w:rsid w:val="008E7830"/>
    <w:rsid w:val="00923F05"/>
    <w:rsid w:val="00927932"/>
    <w:rsid w:val="00931830"/>
    <w:rsid w:val="0093497A"/>
    <w:rsid w:val="009429FC"/>
    <w:rsid w:val="00942D50"/>
    <w:rsid w:val="009465FC"/>
    <w:rsid w:val="00951D26"/>
    <w:rsid w:val="009567B7"/>
    <w:rsid w:val="00961849"/>
    <w:rsid w:val="00961FBF"/>
    <w:rsid w:val="00962117"/>
    <w:rsid w:val="009623C9"/>
    <w:rsid w:val="00963403"/>
    <w:rsid w:val="00971B5C"/>
    <w:rsid w:val="00972450"/>
    <w:rsid w:val="0097320C"/>
    <w:rsid w:val="0098093D"/>
    <w:rsid w:val="00981F3E"/>
    <w:rsid w:val="009820FD"/>
    <w:rsid w:val="00982D56"/>
    <w:rsid w:val="009875DF"/>
    <w:rsid w:val="0099070E"/>
    <w:rsid w:val="0099501E"/>
    <w:rsid w:val="00996C96"/>
    <w:rsid w:val="00997A08"/>
    <w:rsid w:val="009A7471"/>
    <w:rsid w:val="009B7A0C"/>
    <w:rsid w:val="009C4F9D"/>
    <w:rsid w:val="009C52D0"/>
    <w:rsid w:val="009D2CBC"/>
    <w:rsid w:val="009D4FBC"/>
    <w:rsid w:val="009E0790"/>
    <w:rsid w:val="009E4AA3"/>
    <w:rsid w:val="009F38A2"/>
    <w:rsid w:val="009F4B95"/>
    <w:rsid w:val="00A049D6"/>
    <w:rsid w:val="00A11A6F"/>
    <w:rsid w:val="00A11DA2"/>
    <w:rsid w:val="00A2589E"/>
    <w:rsid w:val="00A27CED"/>
    <w:rsid w:val="00A32309"/>
    <w:rsid w:val="00A36B69"/>
    <w:rsid w:val="00A4273C"/>
    <w:rsid w:val="00A455A0"/>
    <w:rsid w:val="00A46AA2"/>
    <w:rsid w:val="00A47AEB"/>
    <w:rsid w:val="00A6074E"/>
    <w:rsid w:val="00A63B5D"/>
    <w:rsid w:val="00A65473"/>
    <w:rsid w:val="00A75789"/>
    <w:rsid w:val="00A767A9"/>
    <w:rsid w:val="00A807F7"/>
    <w:rsid w:val="00A83B10"/>
    <w:rsid w:val="00A85DFE"/>
    <w:rsid w:val="00A955E5"/>
    <w:rsid w:val="00AA24EF"/>
    <w:rsid w:val="00AA26E2"/>
    <w:rsid w:val="00AA427B"/>
    <w:rsid w:val="00AB0684"/>
    <w:rsid w:val="00AB3098"/>
    <w:rsid w:val="00AB521B"/>
    <w:rsid w:val="00AB5989"/>
    <w:rsid w:val="00AC3CFC"/>
    <w:rsid w:val="00AC5229"/>
    <w:rsid w:val="00AD0A9C"/>
    <w:rsid w:val="00AD6A3C"/>
    <w:rsid w:val="00AE15C8"/>
    <w:rsid w:val="00AF2150"/>
    <w:rsid w:val="00AF48C0"/>
    <w:rsid w:val="00AF4C28"/>
    <w:rsid w:val="00B0573B"/>
    <w:rsid w:val="00B123E4"/>
    <w:rsid w:val="00B141BF"/>
    <w:rsid w:val="00B15B75"/>
    <w:rsid w:val="00B1797E"/>
    <w:rsid w:val="00B277D3"/>
    <w:rsid w:val="00B33637"/>
    <w:rsid w:val="00B40D74"/>
    <w:rsid w:val="00B5018A"/>
    <w:rsid w:val="00B62C5F"/>
    <w:rsid w:val="00B65076"/>
    <w:rsid w:val="00B66B43"/>
    <w:rsid w:val="00B73EA6"/>
    <w:rsid w:val="00B806F1"/>
    <w:rsid w:val="00B87269"/>
    <w:rsid w:val="00B93166"/>
    <w:rsid w:val="00B952E4"/>
    <w:rsid w:val="00B9767E"/>
    <w:rsid w:val="00BB1CE3"/>
    <w:rsid w:val="00BB21AD"/>
    <w:rsid w:val="00BB22BE"/>
    <w:rsid w:val="00BB27A3"/>
    <w:rsid w:val="00BB40B3"/>
    <w:rsid w:val="00BC3706"/>
    <w:rsid w:val="00BC4ACC"/>
    <w:rsid w:val="00BC4BC7"/>
    <w:rsid w:val="00BC6567"/>
    <w:rsid w:val="00BC6C53"/>
    <w:rsid w:val="00BC7F2B"/>
    <w:rsid w:val="00BD3FD2"/>
    <w:rsid w:val="00BD7F46"/>
    <w:rsid w:val="00BE0474"/>
    <w:rsid w:val="00BE4BD9"/>
    <w:rsid w:val="00BF27AC"/>
    <w:rsid w:val="00BF58E4"/>
    <w:rsid w:val="00C02B1C"/>
    <w:rsid w:val="00C05AC4"/>
    <w:rsid w:val="00C11CB9"/>
    <w:rsid w:val="00C15E77"/>
    <w:rsid w:val="00C24180"/>
    <w:rsid w:val="00C26448"/>
    <w:rsid w:val="00C265FC"/>
    <w:rsid w:val="00C277A1"/>
    <w:rsid w:val="00C30EA8"/>
    <w:rsid w:val="00C36322"/>
    <w:rsid w:val="00C3745E"/>
    <w:rsid w:val="00C44F61"/>
    <w:rsid w:val="00C510BE"/>
    <w:rsid w:val="00C517C6"/>
    <w:rsid w:val="00C518C1"/>
    <w:rsid w:val="00C534B4"/>
    <w:rsid w:val="00C57874"/>
    <w:rsid w:val="00C61D0E"/>
    <w:rsid w:val="00C73D4A"/>
    <w:rsid w:val="00C77200"/>
    <w:rsid w:val="00C83906"/>
    <w:rsid w:val="00C873A6"/>
    <w:rsid w:val="00C91169"/>
    <w:rsid w:val="00C913EF"/>
    <w:rsid w:val="00CD0CA4"/>
    <w:rsid w:val="00CD3719"/>
    <w:rsid w:val="00CE0132"/>
    <w:rsid w:val="00CE7132"/>
    <w:rsid w:val="00CF0992"/>
    <w:rsid w:val="00CF334F"/>
    <w:rsid w:val="00D13851"/>
    <w:rsid w:val="00D223A6"/>
    <w:rsid w:val="00D24785"/>
    <w:rsid w:val="00D312CA"/>
    <w:rsid w:val="00D316E8"/>
    <w:rsid w:val="00D32714"/>
    <w:rsid w:val="00D44617"/>
    <w:rsid w:val="00D454BF"/>
    <w:rsid w:val="00D510FF"/>
    <w:rsid w:val="00D60510"/>
    <w:rsid w:val="00D741A9"/>
    <w:rsid w:val="00D804DF"/>
    <w:rsid w:val="00D82B63"/>
    <w:rsid w:val="00D8459C"/>
    <w:rsid w:val="00D85A1A"/>
    <w:rsid w:val="00D91261"/>
    <w:rsid w:val="00D912C3"/>
    <w:rsid w:val="00D92EF3"/>
    <w:rsid w:val="00DA0B81"/>
    <w:rsid w:val="00DA20E0"/>
    <w:rsid w:val="00DA3486"/>
    <w:rsid w:val="00DA5FD1"/>
    <w:rsid w:val="00DA7886"/>
    <w:rsid w:val="00DB3BBB"/>
    <w:rsid w:val="00DC3E1D"/>
    <w:rsid w:val="00DD23DC"/>
    <w:rsid w:val="00DD3BD1"/>
    <w:rsid w:val="00DE0FD6"/>
    <w:rsid w:val="00DE4FF7"/>
    <w:rsid w:val="00DF020F"/>
    <w:rsid w:val="00DF7A65"/>
    <w:rsid w:val="00E02288"/>
    <w:rsid w:val="00E03923"/>
    <w:rsid w:val="00E04224"/>
    <w:rsid w:val="00E0736D"/>
    <w:rsid w:val="00E14583"/>
    <w:rsid w:val="00E22891"/>
    <w:rsid w:val="00E368C7"/>
    <w:rsid w:val="00E40416"/>
    <w:rsid w:val="00E40815"/>
    <w:rsid w:val="00E4481F"/>
    <w:rsid w:val="00E45B81"/>
    <w:rsid w:val="00E47F45"/>
    <w:rsid w:val="00E50E68"/>
    <w:rsid w:val="00E62D9E"/>
    <w:rsid w:val="00E64A06"/>
    <w:rsid w:val="00E66AC2"/>
    <w:rsid w:val="00E714A6"/>
    <w:rsid w:val="00E74AC0"/>
    <w:rsid w:val="00E81E59"/>
    <w:rsid w:val="00E83ADA"/>
    <w:rsid w:val="00E865C7"/>
    <w:rsid w:val="00E86B25"/>
    <w:rsid w:val="00E878FC"/>
    <w:rsid w:val="00E912CA"/>
    <w:rsid w:val="00E95D5C"/>
    <w:rsid w:val="00EA1F09"/>
    <w:rsid w:val="00EB2E3D"/>
    <w:rsid w:val="00EC0466"/>
    <w:rsid w:val="00EC1199"/>
    <w:rsid w:val="00EC311C"/>
    <w:rsid w:val="00EC3C60"/>
    <w:rsid w:val="00EC50ED"/>
    <w:rsid w:val="00EC54CC"/>
    <w:rsid w:val="00ED1E3B"/>
    <w:rsid w:val="00ED27FC"/>
    <w:rsid w:val="00ED46E3"/>
    <w:rsid w:val="00EE0E07"/>
    <w:rsid w:val="00EE3A78"/>
    <w:rsid w:val="00EF583C"/>
    <w:rsid w:val="00EF6B06"/>
    <w:rsid w:val="00F0092B"/>
    <w:rsid w:val="00F02EE2"/>
    <w:rsid w:val="00F035E3"/>
    <w:rsid w:val="00F046D0"/>
    <w:rsid w:val="00F174A8"/>
    <w:rsid w:val="00F265AE"/>
    <w:rsid w:val="00F27217"/>
    <w:rsid w:val="00F3288C"/>
    <w:rsid w:val="00F32CC4"/>
    <w:rsid w:val="00F36170"/>
    <w:rsid w:val="00F36D47"/>
    <w:rsid w:val="00F41005"/>
    <w:rsid w:val="00F4331C"/>
    <w:rsid w:val="00F50944"/>
    <w:rsid w:val="00F527CB"/>
    <w:rsid w:val="00F5297C"/>
    <w:rsid w:val="00F576D7"/>
    <w:rsid w:val="00F64D12"/>
    <w:rsid w:val="00F709C1"/>
    <w:rsid w:val="00F7530D"/>
    <w:rsid w:val="00F81F37"/>
    <w:rsid w:val="00F86DBD"/>
    <w:rsid w:val="00F87C64"/>
    <w:rsid w:val="00F93749"/>
    <w:rsid w:val="00FA5C10"/>
    <w:rsid w:val="00FB3925"/>
    <w:rsid w:val="00FB3DDE"/>
    <w:rsid w:val="00FB5038"/>
    <w:rsid w:val="00FB5E1F"/>
    <w:rsid w:val="00FD3BB3"/>
    <w:rsid w:val="00FD77B6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8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mmelsberger-diakonie.de/pr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eyerich.daniela@rummelsberger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2EAB-DB89-4608-829B-A344DA37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7351EBF9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35</cp:revision>
  <cp:lastPrinted>2018-04-10T07:00:00Z</cp:lastPrinted>
  <dcterms:created xsi:type="dcterms:W3CDTF">2018-04-09T11:50:00Z</dcterms:created>
  <dcterms:modified xsi:type="dcterms:W3CDTF">2018-04-10T07:53:00Z</dcterms:modified>
</cp:coreProperties>
</file>