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3956F3" w:rsidP="001B12A5">
      <w:r>
        <w:t>2</w:t>
      </w:r>
      <w:r w:rsidR="00877454">
        <w:t>8</w:t>
      </w:r>
      <w:r w:rsidR="002D6113">
        <w:t>.</w:t>
      </w:r>
      <w:r w:rsidR="00646144">
        <w:t>0</w:t>
      </w:r>
      <w:r>
        <w:t>9</w:t>
      </w:r>
      <w:r w:rsidR="00533BDB">
        <w:t>.</w:t>
      </w:r>
      <w:r w:rsidR="002D6113">
        <w:t>201</w:t>
      </w:r>
      <w:r w:rsidR="00646144">
        <w:t>8</w:t>
      </w:r>
      <w:bookmarkStart w:id="0" w:name="_GoBack"/>
      <w:bookmarkEnd w:id="0"/>
    </w:p>
    <w:p w:rsidR="00CD7B18" w:rsidRDefault="00CD7B18" w:rsidP="00877454">
      <w:pPr>
        <w:pStyle w:val="Headline"/>
      </w:pPr>
      <w:r>
        <w:t xml:space="preserve">63 Jugendliche </w:t>
      </w:r>
      <w:r w:rsidR="00301A8E">
        <w:t>haben</w:t>
      </w:r>
      <w:r w:rsidR="008D75C0">
        <w:t xml:space="preserve"> </w:t>
      </w:r>
      <w:r>
        <w:t xml:space="preserve">Berufsabschluss </w:t>
      </w:r>
      <w:r w:rsidR="00301A8E">
        <w:t>in der Tasche</w:t>
      </w:r>
    </w:p>
    <w:p w:rsidR="00564218" w:rsidRDefault="009949AE" w:rsidP="00877454">
      <w:pPr>
        <w:pStyle w:val="berschrift1"/>
      </w:pPr>
      <w:r>
        <w:t xml:space="preserve">Auszeichnungen für Auszubildende des </w:t>
      </w:r>
      <w:r w:rsidR="00F52E77">
        <w:t>Berufsbildungswerk</w:t>
      </w:r>
      <w:r>
        <w:t>s</w:t>
      </w:r>
      <w:r w:rsidR="00F52E77">
        <w:t xml:space="preserve"> Rummelsberg</w:t>
      </w:r>
      <w:r>
        <w:t xml:space="preserve"> – erstmals auch Mediengestalter ausgebildet</w:t>
      </w:r>
    </w:p>
    <w:p w:rsidR="003956F3" w:rsidRDefault="003956F3" w:rsidP="003F7873">
      <w:pPr>
        <w:pStyle w:val="Flietext"/>
      </w:pPr>
      <w:r>
        <w:t>Rummelsberg</w:t>
      </w:r>
      <w:r w:rsidR="00A23A66">
        <w:t xml:space="preserve"> – </w:t>
      </w:r>
      <w:r>
        <w:t xml:space="preserve">Unter dem Motto „nicht fehlerfrei, aber erfolgreich“ haben 63 Absolventinnen und Absolventen am Berufsbildungswerk Rummelsberg (BBW) ihren Abschluss gefeiert. Sie </w:t>
      </w:r>
      <w:r w:rsidR="00F52E77">
        <w:t>machten</w:t>
      </w:r>
      <w:r>
        <w:t xml:space="preserve"> ihre Ausbildung in 14 verschiedenen Berufen. </w:t>
      </w:r>
      <w:r w:rsidR="003F7873">
        <w:t>„Sie haben Ihre Talente entdeckt und diese genutzt“, sagte Iris Thieme,</w:t>
      </w:r>
      <w:r w:rsidR="00847268">
        <w:t xml:space="preserve"> Leiterin</w:t>
      </w:r>
      <w:r w:rsidR="003F7873">
        <w:t xml:space="preserve"> Integrations- und Sozialdienst, </w:t>
      </w:r>
      <w:r w:rsidR="00CD7B18">
        <w:t xml:space="preserve">zu den </w:t>
      </w:r>
      <w:r w:rsidR="003F7873">
        <w:t xml:space="preserve">Jugendlichen. „Sie haben ein wichtiges Kapitel abgeschlossen und schlagen </w:t>
      </w:r>
      <w:r w:rsidR="00CD7B18">
        <w:t xml:space="preserve">nun </w:t>
      </w:r>
      <w:r w:rsidR="003F7873">
        <w:t xml:space="preserve">ein neues Lebenskapitel auf“, </w:t>
      </w:r>
      <w:r w:rsidR="00F52E77">
        <w:t>so</w:t>
      </w:r>
      <w:r w:rsidR="003F7873">
        <w:t xml:space="preserve"> Thieme</w:t>
      </w:r>
      <w:r w:rsidR="00CD7B18">
        <w:t xml:space="preserve"> weiter</w:t>
      </w:r>
      <w:r w:rsidR="003F7873">
        <w:t xml:space="preserve">. </w:t>
      </w:r>
      <w:r w:rsidR="00877454">
        <w:t>Mehr als</w:t>
      </w:r>
      <w:r w:rsidR="003F7873">
        <w:t xml:space="preserve"> die Hälfte der Absolventinnen und Absolventen habe schon einen Arbeitsvertrag in der Tasche.</w:t>
      </w:r>
    </w:p>
    <w:p w:rsidR="00C46ECA" w:rsidRDefault="00C46ECA" w:rsidP="003F7873">
      <w:pPr>
        <w:pStyle w:val="Flietext"/>
      </w:pPr>
      <w:r>
        <w:t xml:space="preserve">Das BBW bildet in </w:t>
      </w:r>
      <w:r w:rsidR="00C263F6">
        <w:t>mehr als</w:t>
      </w:r>
      <w:r>
        <w:t xml:space="preserve"> 40 verschiedenen Berufen aus. Ganz neu ist</w:t>
      </w:r>
      <w:r w:rsidR="00515C97">
        <w:t xml:space="preserve"> der Beruf Mediengestalter/-in, den dieses Jahr zum ersten Mal </w:t>
      </w:r>
      <w:r w:rsidR="00301A8E">
        <w:t>drei</w:t>
      </w:r>
      <w:r w:rsidR="00515C97">
        <w:t xml:space="preserve"> Jugendliche erfolgreich </w:t>
      </w:r>
      <w:r w:rsidR="00F52E77">
        <w:t>abschlossen</w:t>
      </w:r>
      <w:r w:rsidR="008B40F2">
        <w:t>.</w:t>
      </w:r>
    </w:p>
    <w:p w:rsidR="008D1BF5" w:rsidRDefault="00847268" w:rsidP="008F0AC5">
      <w:pPr>
        <w:pStyle w:val="Flietext"/>
      </w:pPr>
      <w:r>
        <w:t xml:space="preserve">„Der Abschluss ist der Lohn für die Arbeit, die </w:t>
      </w:r>
      <w:r w:rsidR="00CD7B18">
        <w:t>S</w:t>
      </w:r>
      <w:r>
        <w:t xml:space="preserve">ie getan haben in den letzten Jahren und auch der Lohn für die Mitarbeiter des Hauses, die </w:t>
      </w:r>
      <w:r w:rsidR="00CD7B18">
        <w:t>S</w:t>
      </w:r>
      <w:r>
        <w:t xml:space="preserve">ie unterstützt haben“, sagte </w:t>
      </w:r>
      <w:r w:rsidR="00CD7B18">
        <w:t xml:space="preserve">BBW-Leiter </w:t>
      </w:r>
      <w:r>
        <w:t xml:space="preserve">Matthias Wagner. </w:t>
      </w:r>
      <w:r w:rsidR="008F0AC5">
        <w:t xml:space="preserve">Den Jugendlichen </w:t>
      </w:r>
      <w:r w:rsidR="00CD7B18">
        <w:t xml:space="preserve">und jungen Erwachsenen </w:t>
      </w:r>
      <w:r w:rsidR="008F0AC5">
        <w:t xml:space="preserve">steht </w:t>
      </w:r>
      <w:r w:rsidR="00CD7B18">
        <w:t xml:space="preserve">im BBW </w:t>
      </w:r>
      <w:r w:rsidR="008F0AC5">
        <w:t xml:space="preserve">ein großes Team zur Seite, bestehend aus Lehrkräften, </w:t>
      </w:r>
      <w:r w:rsidR="008F0AC5" w:rsidRPr="008F0AC5">
        <w:t>Ausbilderinnen und Ausbilder</w:t>
      </w:r>
      <w:r w:rsidR="008D1BF5">
        <w:t>n</w:t>
      </w:r>
      <w:r w:rsidR="008F0AC5">
        <w:t xml:space="preserve">, </w:t>
      </w:r>
      <w:r w:rsidR="008F0AC5" w:rsidRPr="008F0AC5">
        <w:t>Bildungsbegleiter</w:t>
      </w:r>
      <w:r w:rsidR="008D1BF5">
        <w:t>n</w:t>
      </w:r>
      <w:r w:rsidR="008F0AC5">
        <w:t>, Mitarbeitende</w:t>
      </w:r>
      <w:r w:rsidR="008D1BF5">
        <w:t>n</w:t>
      </w:r>
      <w:r w:rsidR="008F0AC5">
        <w:t xml:space="preserve"> im Internat </w:t>
      </w:r>
      <w:r w:rsidR="00CD7B18">
        <w:t>sowie</w:t>
      </w:r>
      <w:r w:rsidR="008F0AC5">
        <w:t xml:space="preserve"> </w:t>
      </w:r>
      <w:r w:rsidR="008F0AC5" w:rsidRPr="008F0AC5">
        <w:t xml:space="preserve">ein Psychologischer </w:t>
      </w:r>
      <w:r w:rsidR="00CD7B18">
        <w:t>und</w:t>
      </w:r>
      <w:r w:rsidR="008F0AC5" w:rsidRPr="008F0AC5">
        <w:t xml:space="preserve"> ein Medizinischer Dienst.</w:t>
      </w:r>
      <w:r w:rsidR="008F0AC5">
        <w:t xml:space="preserve"> </w:t>
      </w:r>
      <w:r w:rsidR="008D1BF5">
        <w:t xml:space="preserve">Sie alle feierten mit den Jugendlichen ihren erfolgreichen Berufsabschluss. </w:t>
      </w:r>
    </w:p>
    <w:p w:rsidR="00826055" w:rsidRPr="00301A8E" w:rsidRDefault="00BA489A" w:rsidP="008D1BF5">
      <w:pPr>
        <w:pStyle w:val="Flietext"/>
      </w:pPr>
      <w:r>
        <w:t xml:space="preserve">Die kaufmännische Klasse von Lehrerin Elke Lang trug ein selbstgedichtetes Lied sowie eine kleine Showeinlage vor, in der </w:t>
      </w:r>
      <w:r w:rsidR="0063449F">
        <w:t xml:space="preserve">die Auszubildenden </w:t>
      </w:r>
      <w:r>
        <w:t xml:space="preserve">auf ihre Zeit im BBW zurückblickten. </w:t>
      </w:r>
      <w:r w:rsidR="008D1BF5">
        <w:t>Landra</w:t>
      </w:r>
      <w:r w:rsidR="00F52E77">
        <w:t>t</w:t>
      </w:r>
      <w:r w:rsidR="008D1BF5">
        <w:t xml:space="preserve"> Armin </w:t>
      </w:r>
      <w:proofErr w:type="spellStart"/>
      <w:r w:rsidR="008D1BF5">
        <w:t>Kroder</w:t>
      </w:r>
      <w:proofErr w:type="spellEnd"/>
      <w:r w:rsidR="008D1BF5">
        <w:t xml:space="preserve"> sagte zu den Jugendlichen: „Es geht darum, glücklich zu werden im Leben.“ Jeder Beruf habe Licht und Schatten, so </w:t>
      </w:r>
      <w:proofErr w:type="spellStart"/>
      <w:r w:rsidR="008D1BF5">
        <w:t>Kroder</w:t>
      </w:r>
      <w:proofErr w:type="spellEnd"/>
      <w:r w:rsidR="008D1BF5">
        <w:t xml:space="preserve">, aber man dürfe sich glücklich </w:t>
      </w:r>
      <w:r w:rsidR="008D1BF5" w:rsidRPr="00301A8E">
        <w:t>schätzen, wenn man insgesamt zufrieden sei.</w:t>
      </w:r>
    </w:p>
    <w:p w:rsidR="00826055" w:rsidRDefault="00BA489A" w:rsidP="00593F70">
      <w:pPr>
        <w:pStyle w:val="Flietext"/>
      </w:pPr>
      <w:r w:rsidRPr="00301A8E">
        <w:t xml:space="preserve">Claudia Stocker, Sonderschulrektorin und Leiterin </w:t>
      </w:r>
      <w:r w:rsidR="0063449F" w:rsidRPr="00301A8E">
        <w:t xml:space="preserve">der </w:t>
      </w:r>
      <w:r w:rsidRPr="00301A8E">
        <w:t xml:space="preserve">Berufsschule verlieh die Anerkennungspreise der Regierung von Mittelfranken. </w:t>
      </w:r>
      <w:r w:rsidR="00301A8E" w:rsidRPr="00301A8E">
        <w:t xml:space="preserve">Christian </w:t>
      </w:r>
      <w:proofErr w:type="spellStart"/>
      <w:r w:rsidR="00301A8E" w:rsidRPr="00301A8E">
        <w:t>Heisele</w:t>
      </w:r>
      <w:proofErr w:type="spellEnd"/>
      <w:r w:rsidR="00301A8E" w:rsidRPr="00301A8E">
        <w:t xml:space="preserve">, Michael North, Tanja Pröll, Jamie Reichmann und Jaqueline </w:t>
      </w:r>
      <w:proofErr w:type="spellStart"/>
      <w:r w:rsidR="00301A8E" w:rsidRPr="00301A8E">
        <w:t>Zahs</w:t>
      </w:r>
      <w:proofErr w:type="spellEnd"/>
      <w:r w:rsidR="00301A8E" w:rsidRPr="00301A8E">
        <w:t xml:space="preserve"> w</w:t>
      </w:r>
      <w:r w:rsidR="00507088" w:rsidRPr="00301A8E">
        <w:t xml:space="preserve">urden für ihre hervorragenden Leistungen ausgezeichnet. Sie schlossen ihre Ausbildung mit einem Notendurchschnitt zwischen 1,0 und 1,4 ab. Im Anschluss verlieh das BBW drei Anerkennungspreise. Ausgezeichnet wurden </w:t>
      </w:r>
      <w:proofErr w:type="spellStart"/>
      <w:r w:rsidR="00301A8E" w:rsidRPr="00301A8E">
        <w:t>Temra</w:t>
      </w:r>
      <w:proofErr w:type="spellEnd"/>
      <w:r w:rsidR="00301A8E" w:rsidRPr="00301A8E">
        <w:t xml:space="preserve"> Varna</w:t>
      </w:r>
      <w:r w:rsidR="00507088" w:rsidRPr="00301A8E">
        <w:t xml:space="preserve"> (Anerkennungspreis Berufsschule), </w:t>
      </w:r>
      <w:r w:rsidR="00301A8E" w:rsidRPr="00301A8E">
        <w:t>Sebastian Singer</w:t>
      </w:r>
      <w:r w:rsidR="00507088" w:rsidRPr="00301A8E">
        <w:t xml:space="preserve"> </w:t>
      </w:r>
      <w:r w:rsidR="00301A8E">
        <w:t>(Anerkennungspreis Ausbildung) und</w:t>
      </w:r>
      <w:r w:rsidR="00507088" w:rsidRPr="00301A8E">
        <w:t xml:space="preserve"> </w:t>
      </w:r>
      <w:r w:rsidR="00301A8E" w:rsidRPr="00301A8E">
        <w:t xml:space="preserve">Philipp Pforte </w:t>
      </w:r>
      <w:r w:rsidR="00507088" w:rsidRPr="00301A8E">
        <w:t>(Anerkennungspreis Internat).</w:t>
      </w:r>
    </w:p>
    <w:p w:rsidR="009A53CA" w:rsidRDefault="00646144" w:rsidP="00F80FE1">
      <w:pPr>
        <w:pStyle w:val="Flietext"/>
      </w:pPr>
      <w:r>
        <w:t>Claudia Kestler</w:t>
      </w:r>
      <w:r w:rsidR="009A53CA">
        <w:t xml:space="preserve"> (</w:t>
      </w:r>
      <w:r w:rsidR="00067BB9">
        <w:t>2.</w:t>
      </w:r>
      <w:r w:rsidR="00301A8E">
        <w:t>419</w:t>
      </w:r>
      <w:r w:rsidR="00503029">
        <w:t xml:space="preserve"> </w:t>
      </w:r>
      <w:r w:rsidR="009A53CA">
        <w:t>Zeichen)</w:t>
      </w:r>
    </w:p>
    <w:p w:rsidR="009A53CA" w:rsidRPr="006322C5" w:rsidRDefault="009A53CA" w:rsidP="009A53CA">
      <w:pPr>
        <w:pStyle w:val="berschrift1"/>
      </w:pPr>
      <w:r w:rsidRPr="006322C5">
        <w:lastRenderedPageBreak/>
        <w:t>Ansprechpartner</w:t>
      </w:r>
      <w:r w:rsidR="001457BB">
        <w:t>in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DC1D3B" w:rsidRPr="009030D8">
          <w:rPr>
            <w:rStyle w:val="Hyperlink"/>
          </w:rPr>
          <w:t>kestler.claudia@rummelsberger.net</w:t>
        </w:r>
      </w:hyperlink>
    </w:p>
    <w:p w:rsidR="009A53CA" w:rsidRDefault="009A53CA" w:rsidP="00B53D64">
      <w:pPr>
        <w:pStyle w:val="Flietext"/>
        <w:rPr>
          <w:rFonts w:cs="Arial"/>
          <w:sz w:val="20"/>
        </w:rPr>
      </w:pPr>
    </w:p>
    <w:p w:rsidR="008B40F2" w:rsidRPr="008B40F2" w:rsidRDefault="005A7380" w:rsidP="008B40F2">
      <w:pPr>
        <w:pStyle w:val="berschrift1"/>
        <w:rPr>
          <w:rStyle w:val="berschrift1Zchn"/>
          <w:b/>
          <w:bCs/>
        </w:rPr>
      </w:pPr>
      <w:r w:rsidRPr="008B40F2">
        <w:rPr>
          <w:rStyle w:val="berschrift1Zchn"/>
          <w:b/>
          <w:bCs/>
        </w:rPr>
        <w:t>Fotos und Bildunterschriften</w:t>
      </w:r>
    </w:p>
    <w:p w:rsidR="005A7380" w:rsidRPr="003119F5" w:rsidRDefault="005A7380" w:rsidP="005A7380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C83906">
        <w:t>(druckfähige Fotos finden Sie auf rummelsberger-diakonie.de/presse)</w:t>
      </w:r>
    </w:p>
    <w:p w:rsidR="005A7380" w:rsidRDefault="002A1AED" w:rsidP="005A7380">
      <w:r>
        <w:rPr>
          <w:noProof/>
        </w:rPr>
        <w:drawing>
          <wp:inline distT="0" distB="0" distL="0" distR="0">
            <wp:extent cx="3212327" cy="2141551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enbild_Abschlussfeier BBW_Foto Claudia Kestler_Presse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545" cy="2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80" w:rsidRPr="009A53CA" w:rsidRDefault="002A1AED" w:rsidP="002A1AED">
      <w:pPr>
        <w:rPr>
          <w:rFonts w:cs="Arial"/>
          <w:sz w:val="20"/>
        </w:rPr>
      </w:pPr>
      <w:r>
        <w:t xml:space="preserve">Die Absolventinnen und Absolventen des Berufsbildungswerks Rummelsberg </w:t>
      </w:r>
      <w:r w:rsidR="001D5D1F">
        <w:t>feierten</w:t>
      </w:r>
      <w:r>
        <w:t xml:space="preserve"> gemeinsam den Abschluss ihrer Ausbildung.</w:t>
      </w:r>
      <w:r w:rsidR="005A7380">
        <w:t xml:space="preserve"> Foto: </w:t>
      </w:r>
      <w:r>
        <w:t>Claudia Kestler</w:t>
      </w:r>
    </w:p>
    <w:sectPr w:rsidR="005A7380" w:rsidRPr="009A53CA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3F" w:rsidRPr="006322C5" w:rsidRDefault="00B24C3F" w:rsidP="006322C5">
      <w:r w:rsidRPr="006322C5">
        <w:separator/>
      </w:r>
    </w:p>
  </w:endnote>
  <w:endnote w:type="continuationSeparator" w:id="0">
    <w:p w:rsidR="00B24C3F" w:rsidRPr="006322C5" w:rsidRDefault="00B24C3F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284146">
      <w:rPr>
        <w:noProof/>
      </w:rPr>
      <w:t>2</w:t>
    </w:r>
    <w:r w:rsidRPr="006322C5">
      <w:fldChar w:fldCharType="end"/>
    </w:r>
    <w:r w:rsidRPr="006322C5">
      <w:t xml:space="preserve"> von </w:t>
    </w:r>
    <w:r w:rsidR="00284146">
      <w:fldChar w:fldCharType="begin"/>
    </w:r>
    <w:r w:rsidR="00284146">
      <w:instrText>NUMPAGES  \* Arabic  \* MERGEFORMAT</w:instrText>
    </w:r>
    <w:r w:rsidR="00284146">
      <w:fldChar w:fldCharType="separate"/>
    </w:r>
    <w:r w:rsidR="00284146">
      <w:rPr>
        <w:noProof/>
      </w:rPr>
      <w:t>2</w:t>
    </w:r>
    <w:r w:rsidR="0028414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284146">
      <w:rPr>
        <w:noProof/>
      </w:rPr>
      <w:t>1</w:t>
    </w:r>
    <w:r w:rsidRPr="006322C5">
      <w:fldChar w:fldCharType="end"/>
    </w:r>
    <w:r w:rsidRPr="006322C5">
      <w:t xml:space="preserve"> von </w:t>
    </w:r>
    <w:r w:rsidR="00284146">
      <w:fldChar w:fldCharType="begin"/>
    </w:r>
    <w:r w:rsidR="00284146">
      <w:instrText>NUMPAGES  \* Ar</w:instrText>
    </w:r>
    <w:r w:rsidR="00284146">
      <w:instrText>abic  \* MERGEFORMAT</w:instrText>
    </w:r>
    <w:r w:rsidR="00284146">
      <w:fldChar w:fldCharType="separate"/>
    </w:r>
    <w:r w:rsidR="00284146">
      <w:rPr>
        <w:noProof/>
      </w:rPr>
      <w:t>2</w:t>
    </w:r>
    <w:r w:rsidR="002841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3F" w:rsidRPr="006322C5" w:rsidRDefault="00B24C3F" w:rsidP="006322C5">
      <w:r w:rsidRPr="006322C5">
        <w:separator/>
      </w:r>
    </w:p>
  </w:footnote>
  <w:footnote w:type="continuationSeparator" w:id="0">
    <w:p w:rsidR="00B24C3F" w:rsidRPr="006322C5" w:rsidRDefault="00B24C3F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0DD76D" wp14:editId="6E0E36A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67BB9"/>
    <w:rsid w:val="00071E81"/>
    <w:rsid w:val="00081345"/>
    <w:rsid w:val="00091F3A"/>
    <w:rsid w:val="00092EE0"/>
    <w:rsid w:val="000B7B3F"/>
    <w:rsid w:val="000E47C7"/>
    <w:rsid w:val="00125B4D"/>
    <w:rsid w:val="001457BB"/>
    <w:rsid w:val="00173427"/>
    <w:rsid w:val="00173C61"/>
    <w:rsid w:val="001950CD"/>
    <w:rsid w:val="001A404B"/>
    <w:rsid w:val="001B12A5"/>
    <w:rsid w:val="001C2336"/>
    <w:rsid w:val="001C75CD"/>
    <w:rsid w:val="001D5D1F"/>
    <w:rsid w:val="001F4FFC"/>
    <w:rsid w:val="00213338"/>
    <w:rsid w:val="00224A19"/>
    <w:rsid w:val="002319B3"/>
    <w:rsid w:val="002368B9"/>
    <w:rsid w:val="00244966"/>
    <w:rsid w:val="0027624A"/>
    <w:rsid w:val="00284146"/>
    <w:rsid w:val="002A1AED"/>
    <w:rsid w:val="002A6935"/>
    <w:rsid w:val="002C7C3D"/>
    <w:rsid w:val="002D6113"/>
    <w:rsid w:val="00301A8E"/>
    <w:rsid w:val="003119F5"/>
    <w:rsid w:val="00355505"/>
    <w:rsid w:val="0035589A"/>
    <w:rsid w:val="00360CDB"/>
    <w:rsid w:val="00374BD7"/>
    <w:rsid w:val="00381718"/>
    <w:rsid w:val="00385E31"/>
    <w:rsid w:val="00386A13"/>
    <w:rsid w:val="003956F3"/>
    <w:rsid w:val="003D6495"/>
    <w:rsid w:val="003E5CB2"/>
    <w:rsid w:val="003F7873"/>
    <w:rsid w:val="004004D2"/>
    <w:rsid w:val="00424132"/>
    <w:rsid w:val="00450783"/>
    <w:rsid w:val="004556C6"/>
    <w:rsid w:val="004653ED"/>
    <w:rsid w:val="00466581"/>
    <w:rsid w:val="00471AEB"/>
    <w:rsid w:val="0048676E"/>
    <w:rsid w:val="004924BE"/>
    <w:rsid w:val="00492CB4"/>
    <w:rsid w:val="004A390C"/>
    <w:rsid w:val="004B28D5"/>
    <w:rsid w:val="004D659D"/>
    <w:rsid w:val="004D666A"/>
    <w:rsid w:val="00503029"/>
    <w:rsid w:val="00504299"/>
    <w:rsid w:val="00507088"/>
    <w:rsid w:val="00515C97"/>
    <w:rsid w:val="005267C7"/>
    <w:rsid w:val="00527AE1"/>
    <w:rsid w:val="00530710"/>
    <w:rsid w:val="00530E55"/>
    <w:rsid w:val="00533BDB"/>
    <w:rsid w:val="00541620"/>
    <w:rsid w:val="00544FEF"/>
    <w:rsid w:val="00553B10"/>
    <w:rsid w:val="00554ECD"/>
    <w:rsid w:val="00555C89"/>
    <w:rsid w:val="00564218"/>
    <w:rsid w:val="00593F70"/>
    <w:rsid w:val="005A7380"/>
    <w:rsid w:val="005B1D3F"/>
    <w:rsid w:val="005D4E03"/>
    <w:rsid w:val="005D7167"/>
    <w:rsid w:val="005D7F36"/>
    <w:rsid w:val="005F79B7"/>
    <w:rsid w:val="00604C60"/>
    <w:rsid w:val="00616C18"/>
    <w:rsid w:val="006322C5"/>
    <w:rsid w:val="0063449F"/>
    <w:rsid w:val="00646144"/>
    <w:rsid w:val="00654EFF"/>
    <w:rsid w:val="006768DB"/>
    <w:rsid w:val="006B704D"/>
    <w:rsid w:val="006C03CF"/>
    <w:rsid w:val="006E43DD"/>
    <w:rsid w:val="006F5471"/>
    <w:rsid w:val="006F5FC2"/>
    <w:rsid w:val="0078312A"/>
    <w:rsid w:val="00785574"/>
    <w:rsid w:val="00795877"/>
    <w:rsid w:val="00796872"/>
    <w:rsid w:val="007976EE"/>
    <w:rsid w:val="007A4272"/>
    <w:rsid w:val="007A586B"/>
    <w:rsid w:val="007B35A8"/>
    <w:rsid w:val="007F5000"/>
    <w:rsid w:val="00804A48"/>
    <w:rsid w:val="00817045"/>
    <w:rsid w:val="00826055"/>
    <w:rsid w:val="00827A68"/>
    <w:rsid w:val="00847268"/>
    <w:rsid w:val="008556AF"/>
    <w:rsid w:val="00857D18"/>
    <w:rsid w:val="00877454"/>
    <w:rsid w:val="00893392"/>
    <w:rsid w:val="008B33F9"/>
    <w:rsid w:val="008B40F2"/>
    <w:rsid w:val="008D1BF5"/>
    <w:rsid w:val="008D75C0"/>
    <w:rsid w:val="008F0AC5"/>
    <w:rsid w:val="00980090"/>
    <w:rsid w:val="0098093D"/>
    <w:rsid w:val="00992A08"/>
    <w:rsid w:val="009949AE"/>
    <w:rsid w:val="00996C96"/>
    <w:rsid w:val="009A53CA"/>
    <w:rsid w:val="009B1D1B"/>
    <w:rsid w:val="009C23F7"/>
    <w:rsid w:val="009E6E5C"/>
    <w:rsid w:val="009F3834"/>
    <w:rsid w:val="00A02D61"/>
    <w:rsid w:val="00A056DF"/>
    <w:rsid w:val="00A11DA2"/>
    <w:rsid w:val="00A23407"/>
    <w:rsid w:val="00A23A66"/>
    <w:rsid w:val="00A54B54"/>
    <w:rsid w:val="00AA515A"/>
    <w:rsid w:val="00AB3DEA"/>
    <w:rsid w:val="00AC7FDE"/>
    <w:rsid w:val="00AD6A3C"/>
    <w:rsid w:val="00AE4870"/>
    <w:rsid w:val="00B24C3F"/>
    <w:rsid w:val="00B37F89"/>
    <w:rsid w:val="00B414D8"/>
    <w:rsid w:val="00B42952"/>
    <w:rsid w:val="00B53D64"/>
    <w:rsid w:val="00B72C57"/>
    <w:rsid w:val="00B85669"/>
    <w:rsid w:val="00BA489A"/>
    <w:rsid w:val="00BC2309"/>
    <w:rsid w:val="00BD3FD2"/>
    <w:rsid w:val="00BD5E41"/>
    <w:rsid w:val="00C263F6"/>
    <w:rsid w:val="00C46ECA"/>
    <w:rsid w:val="00C5088D"/>
    <w:rsid w:val="00C50939"/>
    <w:rsid w:val="00C5256E"/>
    <w:rsid w:val="00C64060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CD45AB"/>
    <w:rsid w:val="00CD7B18"/>
    <w:rsid w:val="00D300BF"/>
    <w:rsid w:val="00D53FD6"/>
    <w:rsid w:val="00D70963"/>
    <w:rsid w:val="00D80B18"/>
    <w:rsid w:val="00D81A4C"/>
    <w:rsid w:val="00D852AC"/>
    <w:rsid w:val="00D921DE"/>
    <w:rsid w:val="00D93951"/>
    <w:rsid w:val="00DA49CC"/>
    <w:rsid w:val="00DA6C0B"/>
    <w:rsid w:val="00DA774B"/>
    <w:rsid w:val="00DC1D3B"/>
    <w:rsid w:val="00DC5712"/>
    <w:rsid w:val="00DD5013"/>
    <w:rsid w:val="00DD5500"/>
    <w:rsid w:val="00DF4F1C"/>
    <w:rsid w:val="00E03169"/>
    <w:rsid w:val="00E03262"/>
    <w:rsid w:val="00E07F63"/>
    <w:rsid w:val="00E36E8F"/>
    <w:rsid w:val="00E40416"/>
    <w:rsid w:val="00E57CB7"/>
    <w:rsid w:val="00E8218C"/>
    <w:rsid w:val="00E91A64"/>
    <w:rsid w:val="00EA7A82"/>
    <w:rsid w:val="00EB465D"/>
    <w:rsid w:val="00EB62FD"/>
    <w:rsid w:val="00EC1199"/>
    <w:rsid w:val="00EC3350"/>
    <w:rsid w:val="00EC50ED"/>
    <w:rsid w:val="00EE15BE"/>
    <w:rsid w:val="00EE6D05"/>
    <w:rsid w:val="00F20E0E"/>
    <w:rsid w:val="00F26625"/>
    <w:rsid w:val="00F26CD9"/>
    <w:rsid w:val="00F324ED"/>
    <w:rsid w:val="00F52E77"/>
    <w:rsid w:val="00F534AC"/>
    <w:rsid w:val="00F80FE1"/>
    <w:rsid w:val="00F86DBD"/>
    <w:rsid w:val="00F94359"/>
    <w:rsid w:val="00F9636F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A4C0-CEC5-4D2E-99AF-A78A2968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F720E419</Template>
  <TotalTime>0</TotalTime>
  <Pages>2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7</cp:revision>
  <cp:lastPrinted>2018-09-28T07:38:00Z</cp:lastPrinted>
  <dcterms:created xsi:type="dcterms:W3CDTF">2018-09-24T11:36:00Z</dcterms:created>
  <dcterms:modified xsi:type="dcterms:W3CDTF">2018-09-28T07:38:00Z</dcterms:modified>
</cp:coreProperties>
</file>