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552566" w:rsidP="001B12A5">
      <w:r>
        <w:t>2</w:t>
      </w:r>
      <w:r w:rsidR="002D5E84">
        <w:t>1</w:t>
      </w:r>
      <w:r w:rsidR="002D6113">
        <w:t>.</w:t>
      </w:r>
      <w:r>
        <w:t>11</w:t>
      </w:r>
      <w:r w:rsidR="00533BDB">
        <w:t>.</w:t>
      </w:r>
      <w:r w:rsidR="002D6113">
        <w:t>2017</w:t>
      </w:r>
    </w:p>
    <w:p w:rsidR="00533BDB" w:rsidRDefault="00533BDB" w:rsidP="001B12A5"/>
    <w:p w:rsidR="00564218" w:rsidRDefault="00C35A5F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„</w:t>
      </w:r>
      <w:r w:rsidR="00952E6E">
        <w:rPr>
          <w:rFonts w:cs="Arial"/>
          <w:b/>
          <w:bCs/>
          <w:sz w:val="28"/>
          <w:szCs w:val="28"/>
        </w:rPr>
        <w:t>Haus Heimweg</w:t>
      </w:r>
      <w:r>
        <w:rPr>
          <w:rFonts w:cs="Arial"/>
          <w:b/>
          <w:bCs/>
          <w:sz w:val="28"/>
          <w:szCs w:val="28"/>
        </w:rPr>
        <w:t>“</w:t>
      </w:r>
      <w:r w:rsidR="00952E6E">
        <w:rPr>
          <w:rFonts w:cs="Arial"/>
          <w:b/>
          <w:bCs/>
          <w:sz w:val="28"/>
          <w:szCs w:val="28"/>
        </w:rPr>
        <w:t xml:space="preserve"> lädt zum Adventsmarkt</w:t>
      </w:r>
    </w:p>
    <w:p w:rsidR="00564218" w:rsidRDefault="00C35A5F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Eröffnung </w:t>
      </w:r>
      <w:r w:rsidR="00F315B6">
        <w:rPr>
          <w:rFonts w:eastAsiaTheme="majorEastAsia" w:cstheme="majorBidi"/>
          <w:b/>
          <w:bCs/>
          <w:color w:val="000000" w:themeColor="text1"/>
          <w:sz w:val="24"/>
          <w:szCs w:val="28"/>
        </w:rPr>
        <w:t>der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Krippenausstellung am 30. November</w:t>
      </w:r>
    </w:p>
    <w:p w:rsidR="00981286" w:rsidRDefault="00741323" w:rsidP="00C35A5F">
      <w:pPr>
        <w:pStyle w:val="Flietext"/>
      </w:pPr>
      <w:r>
        <w:t>Ansbach</w:t>
      </w:r>
      <w:r w:rsidR="00564218">
        <w:t xml:space="preserve"> –</w:t>
      </w:r>
      <w:r w:rsidR="00492CB4">
        <w:t xml:space="preserve"> </w:t>
      </w:r>
      <w:r w:rsidR="00C35A5F">
        <w:t xml:space="preserve">Weihnachtsstimmung im „Haus Heimweg“: Am Donnerstag, 30. November, lädt die Einrichtung der Rummelsberger Diakonie von </w:t>
      </w:r>
      <w:r>
        <w:t xml:space="preserve">14 bis </w:t>
      </w:r>
      <w:r w:rsidR="001D7700">
        <w:t>17</w:t>
      </w:r>
      <w:r>
        <w:t xml:space="preserve"> Uhr </w:t>
      </w:r>
      <w:r w:rsidR="00C35A5F">
        <w:t>zum</w:t>
      </w:r>
      <w:r>
        <w:t xml:space="preserve"> Adventsmarkt</w:t>
      </w:r>
      <w:r w:rsidR="00C35A5F">
        <w:t xml:space="preserve"> ein</w:t>
      </w:r>
      <w:r>
        <w:t>. Die Besucher</w:t>
      </w:r>
      <w:r w:rsidR="00662C24">
        <w:t>innen und Besucher</w:t>
      </w:r>
      <w:r>
        <w:t xml:space="preserve"> können sich </w:t>
      </w:r>
      <w:r w:rsidR="00C35A5F">
        <w:t xml:space="preserve">im Foyer des Hauses in der Rummelsberger Straße 11 in Ansbach </w:t>
      </w:r>
      <w:r>
        <w:t xml:space="preserve">bei selbstgebackenen Plätzchen, Glühwein und Bratwurstsemmeln auf die Adventszeit einstimmen. </w:t>
      </w:r>
      <w:r w:rsidR="00952E6E">
        <w:t xml:space="preserve">An einem Stand wird </w:t>
      </w:r>
      <w:r w:rsidR="00662C24">
        <w:t>G</w:t>
      </w:r>
      <w:r w:rsidR="00952E6E">
        <w:t>ebasteltes der Bewohner</w:t>
      </w:r>
      <w:r w:rsidR="001B3EEC">
        <w:t>innen und Bewohner</w:t>
      </w:r>
      <w:r w:rsidR="00952E6E">
        <w:t xml:space="preserve"> verkauft. </w:t>
      </w:r>
      <w:r w:rsidR="00981286">
        <w:t xml:space="preserve">Zeitgleich wird </w:t>
      </w:r>
      <w:r w:rsidR="00C35A5F">
        <w:t>eine</w:t>
      </w:r>
      <w:r w:rsidR="00981286">
        <w:t xml:space="preserve"> Krippenausstellung </w:t>
      </w:r>
      <w:r w:rsidR="00C35A5F">
        <w:t xml:space="preserve">im Wintergarten der Senioreneinrichtung </w:t>
      </w:r>
      <w:r w:rsidR="00981286">
        <w:t>eröffnet. Sie ist bis 22. Dezember zu sehen</w:t>
      </w:r>
      <w:r w:rsidR="00C35A5F">
        <w:t xml:space="preserve"> und barrierefrei zugänglich</w:t>
      </w:r>
      <w:r w:rsidR="00981286">
        <w:t>.</w:t>
      </w:r>
      <w:r w:rsidR="00114777">
        <w:t xml:space="preserve"> Der Eintritt ist kostenlos.</w:t>
      </w:r>
    </w:p>
    <w:p w:rsidR="00C35A5F" w:rsidRDefault="00C35A5F" w:rsidP="00C35A5F">
      <w:pPr>
        <w:pStyle w:val="Flietext"/>
      </w:pPr>
      <w:r>
        <w:t xml:space="preserve">Im „Haus Heimweg“ </w:t>
      </w:r>
      <w:r w:rsidR="00981286">
        <w:t>leben 12</w:t>
      </w:r>
      <w:r w:rsidR="002D5E84">
        <w:t>0</w:t>
      </w:r>
      <w:r w:rsidR="00981286">
        <w:t xml:space="preserve"> Seniorinnen und Senioren. Sie werden von </w:t>
      </w:r>
      <w:r w:rsidR="00114777">
        <w:t>mehr als 90 </w:t>
      </w:r>
      <w:r w:rsidR="00981286">
        <w:t>Mitarbeiterinnen und Mitarbeitern</w:t>
      </w:r>
      <w:r w:rsidR="00952E6E">
        <w:t xml:space="preserve"> sowie 25 Ehrenamtlichen</w:t>
      </w:r>
      <w:r w:rsidR="00981286">
        <w:t xml:space="preserve"> rund um die Uhr betreut. </w:t>
      </w:r>
      <w:r w:rsidR="00952E6E">
        <w:t>Die Senioren können unter vielen Angeboten auswählen, zum Beispiel Kegel</w:t>
      </w:r>
      <w:r w:rsidR="00114777">
        <w:t>n</w:t>
      </w:r>
      <w:r w:rsidR="00952E6E">
        <w:t xml:space="preserve">, einem Musikkreis oder Bastelstunden. Einige der selbstgebastelten Werke sind beim Adventsmarkt zu sehen und zu kaufen. </w:t>
      </w:r>
      <w:r w:rsidRPr="00D82B0B">
        <w:t>Angegliedert an die Senioreneinrichtung</w:t>
      </w:r>
      <w:r w:rsidR="007B16E1">
        <w:t xml:space="preserve"> </w:t>
      </w:r>
      <w:r w:rsidRPr="00D82B0B">
        <w:t xml:space="preserve">ist die Angehörigenberatung Ansbach </w:t>
      </w:r>
      <w:r w:rsidR="007B16E1">
        <w:t>–</w:t>
      </w:r>
      <w:r w:rsidRPr="00D82B0B">
        <w:t xml:space="preserve"> Fachstelle für pflegende Angehörige. Sie berät und unterstützt Seniorinnen und Senioren, deren Angehörige, Nahestehende sowie alle Menschen, die Fragen rund ums Alter haben.</w:t>
      </w:r>
    </w:p>
    <w:p w:rsidR="009A53CA" w:rsidRDefault="00F80FE1" w:rsidP="00F80FE1">
      <w:pPr>
        <w:pStyle w:val="Flietext"/>
      </w:pPr>
      <w:r>
        <w:t>Claudia Kestler</w:t>
      </w:r>
      <w:r w:rsidR="009A53CA">
        <w:t xml:space="preserve"> (</w:t>
      </w:r>
      <w:r w:rsidR="00952E6E">
        <w:t>1.2</w:t>
      </w:r>
      <w:r w:rsidR="00D82B0B">
        <w:t>9</w:t>
      </w:r>
      <w:r w:rsidR="001D7700">
        <w:t>0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8E517D">
        <w:t>in</w:t>
      </w:r>
      <w:bookmarkStart w:id="0" w:name="_GoBack"/>
      <w:bookmarkEnd w:id="0"/>
    </w:p>
    <w:p w:rsidR="009A53CA" w:rsidRDefault="00F80FE1" w:rsidP="009A53CA">
      <w:pPr>
        <w:rPr>
          <w:rStyle w:val="berschrift1Zchn"/>
        </w:rPr>
      </w:pPr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2633B9" w:rsidRPr="000D231A">
          <w:rPr>
            <w:rStyle w:val="Hyperlink"/>
          </w:rPr>
          <w:t>kestler.claudia@rummelsberger.net</w:t>
        </w:r>
      </w:hyperlink>
    </w:p>
    <w:p w:rsidR="003D6495" w:rsidRDefault="003D6495" w:rsidP="009A53CA">
      <w:pPr>
        <w:rPr>
          <w:rStyle w:val="berschrift1Zchn"/>
        </w:rPr>
      </w:pPr>
    </w:p>
    <w:p w:rsidR="00C76B5A" w:rsidRDefault="002633B9" w:rsidP="002633B9">
      <w:r>
        <w:rPr>
          <w:rStyle w:val="berschrift1Zchn"/>
        </w:rPr>
        <w:t>Foto und Bildunterschrift</w:t>
      </w:r>
      <w:r w:rsidR="009A53CA">
        <w:rPr>
          <w:rStyle w:val="berschrift1Zchn"/>
        </w:rPr>
        <w:br/>
      </w:r>
      <w:r w:rsidR="00952E6E">
        <w:rPr>
          <w:noProof/>
        </w:rPr>
        <w:drawing>
          <wp:inline distT="0" distB="0" distL="0" distR="0" wp14:anchorId="5D52A9B6" wp14:editId="47459A9C">
            <wp:extent cx="2349500" cy="15691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Heimweg_Foto Simon Mal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94" cy="156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Pr="009A53CA" w:rsidRDefault="00952E6E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>Die Seniorinnen und Senioren im Haus Heimweg in Ansbach freuen sich auf viele Besucher</w:t>
      </w:r>
      <w:r w:rsidR="002633B9">
        <w:rPr>
          <w:rFonts w:cs="Arial"/>
          <w:sz w:val="20"/>
        </w:rPr>
        <w:t>innen und Besucher</w:t>
      </w:r>
      <w:r>
        <w:rPr>
          <w:rFonts w:cs="Arial"/>
          <w:sz w:val="20"/>
        </w:rPr>
        <w:t xml:space="preserve"> </w:t>
      </w:r>
      <w:r w:rsidR="00D82B0B">
        <w:rPr>
          <w:rFonts w:cs="Arial"/>
          <w:sz w:val="20"/>
        </w:rPr>
        <w:t>beim</w:t>
      </w:r>
      <w:r>
        <w:rPr>
          <w:rFonts w:cs="Arial"/>
          <w:sz w:val="20"/>
        </w:rPr>
        <w:t xml:space="preserve"> Adventsmarkt am Donnerstag, 30. November.</w:t>
      </w:r>
      <w:r w:rsidR="003D6495" w:rsidRPr="00492CB4">
        <w:rPr>
          <w:rFonts w:cs="Arial"/>
          <w:sz w:val="20"/>
        </w:rPr>
        <w:t xml:space="preserve"> Foto: </w:t>
      </w:r>
      <w:r>
        <w:rPr>
          <w:rFonts w:cs="Arial"/>
          <w:sz w:val="20"/>
        </w:rPr>
        <w:t>Simon Malik</w:t>
      </w:r>
    </w:p>
    <w:sectPr w:rsidR="009A53CA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633B9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A6AC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A6ACA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A6AC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14777"/>
    <w:rsid w:val="00125B4D"/>
    <w:rsid w:val="00173427"/>
    <w:rsid w:val="00173C61"/>
    <w:rsid w:val="001950CD"/>
    <w:rsid w:val="001A404B"/>
    <w:rsid w:val="001B12A5"/>
    <w:rsid w:val="001B3EEC"/>
    <w:rsid w:val="001C2336"/>
    <w:rsid w:val="001C75CD"/>
    <w:rsid w:val="001D7700"/>
    <w:rsid w:val="001F4FFC"/>
    <w:rsid w:val="00224A19"/>
    <w:rsid w:val="002319B3"/>
    <w:rsid w:val="002368B9"/>
    <w:rsid w:val="00244966"/>
    <w:rsid w:val="002633B9"/>
    <w:rsid w:val="0027624A"/>
    <w:rsid w:val="002A6935"/>
    <w:rsid w:val="002C7C3D"/>
    <w:rsid w:val="002D5E84"/>
    <w:rsid w:val="002D6113"/>
    <w:rsid w:val="003119F5"/>
    <w:rsid w:val="00355505"/>
    <w:rsid w:val="0035589A"/>
    <w:rsid w:val="00374BD7"/>
    <w:rsid w:val="00385E31"/>
    <w:rsid w:val="003D6495"/>
    <w:rsid w:val="003E5CB2"/>
    <w:rsid w:val="004004D2"/>
    <w:rsid w:val="00450783"/>
    <w:rsid w:val="00463553"/>
    <w:rsid w:val="004653ED"/>
    <w:rsid w:val="00466581"/>
    <w:rsid w:val="00471AEB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2566"/>
    <w:rsid w:val="00554ECD"/>
    <w:rsid w:val="00555C89"/>
    <w:rsid w:val="00564218"/>
    <w:rsid w:val="005B1D3F"/>
    <w:rsid w:val="005D7167"/>
    <w:rsid w:val="005D7F36"/>
    <w:rsid w:val="005F79B7"/>
    <w:rsid w:val="006322C5"/>
    <w:rsid w:val="00654EFF"/>
    <w:rsid w:val="00662C24"/>
    <w:rsid w:val="006768DB"/>
    <w:rsid w:val="006A6ACA"/>
    <w:rsid w:val="006B5751"/>
    <w:rsid w:val="006B704D"/>
    <w:rsid w:val="006C03CF"/>
    <w:rsid w:val="006E43DD"/>
    <w:rsid w:val="006F5471"/>
    <w:rsid w:val="00741323"/>
    <w:rsid w:val="0078312A"/>
    <w:rsid w:val="00796872"/>
    <w:rsid w:val="007976EE"/>
    <w:rsid w:val="007A586B"/>
    <w:rsid w:val="007B16E1"/>
    <w:rsid w:val="00804A48"/>
    <w:rsid w:val="00817045"/>
    <w:rsid w:val="00827A68"/>
    <w:rsid w:val="00857D18"/>
    <w:rsid w:val="008B33F9"/>
    <w:rsid w:val="008E517D"/>
    <w:rsid w:val="00952E6E"/>
    <w:rsid w:val="00980090"/>
    <w:rsid w:val="0098093D"/>
    <w:rsid w:val="00981286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A515A"/>
    <w:rsid w:val="00AB3DEA"/>
    <w:rsid w:val="00AC7FDE"/>
    <w:rsid w:val="00AD6A3C"/>
    <w:rsid w:val="00B42952"/>
    <w:rsid w:val="00B53D64"/>
    <w:rsid w:val="00B85669"/>
    <w:rsid w:val="00BC2309"/>
    <w:rsid w:val="00BD3FD2"/>
    <w:rsid w:val="00C35A5F"/>
    <w:rsid w:val="00C50939"/>
    <w:rsid w:val="00C5256E"/>
    <w:rsid w:val="00C53787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3FD6"/>
    <w:rsid w:val="00D70963"/>
    <w:rsid w:val="00D80B18"/>
    <w:rsid w:val="00D81A4C"/>
    <w:rsid w:val="00D82B0B"/>
    <w:rsid w:val="00D852AC"/>
    <w:rsid w:val="00D93951"/>
    <w:rsid w:val="00DA6C0B"/>
    <w:rsid w:val="00DA774B"/>
    <w:rsid w:val="00DC5712"/>
    <w:rsid w:val="00DD5013"/>
    <w:rsid w:val="00DD5500"/>
    <w:rsid w:val="00DF4F1C"/>
    <w:rsid w:val="00E03169"/>
    <w:rsid w:val="00E03262"/>
    <w:rsid w:val="00E07F63"/>
    <w:rsid w:val="00E40416"/>
    <w:rsid w:val="00E57CB7"/>
    <w:rsid w:val="00EA7A82"/>
    <w:rsid w:val="00EB465D"/>
    <w:rsid w:val="00EB62FD"/>
    <w:rsid w:val="00EC1199"/>
    <w:rsid w:val="00EC3350"/>
    <w:rsid w:val="00EC50ED"/>
    <w:rsid w:val="00F26625"/>
    <w:rsid w:val="00F26CD9"/>
    <w:rsid w:val="00F315B6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601C-347B-46C3-87BF-E251A95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7CB996AB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15</cp:revision>
  <cp:lastPrinted>2017-11-21T09:34:00Z</cp:lastPrinted>
  <dcterms:created xsi:type="dcterms:W3CDTF">2017-11-20T10:51:00Z</dcterms:created>
  <dcterms:modified xsi:type="dcterms:W3CDTF">2017-11-21T09:41:00Z</dcterms:modified>
</cp:coreProperties>
</file>