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616980" w:rsidP="001B12A5">
      <w:r>
        <w:t>04</w:t>
      </w:r>
      <w:r w:rsidR="002D6113">
        <w:t>.</w:t>
      </w:r>
      <w:r w:rsidR="00533BDB">
        <w:t>0</w:t>
      </w:r>
      <w:r>
        <w:t>9</w:t>
      </w:r>
      <w:r w:rsidR="00533BDB">
        <w:t>.</w:t>
      </w:r>
      <w:r w:rsidR="002D6113">
        <w:t>2017</w:t>
      </w:r>
    </w:p>
    <w:p w:rsidR="00533BDB" w:rsidRDefault="00533BDB" w:rsidP="001B12A5"/>
    <w:p w:rsidR="00564218" w:rsidRDefault="00D5089A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Eine Ausbildung mit Perspektive</w:t>
      </w:r>
    </w:p>
    <w:p w:rsidR="00E82D46" w:rsidRDefault="00E82D46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Erste Azubis für neue</w:t>
      </w:r>
      <w:r w:rsidR="00064D80">
        <w:rPr>
          <w:rFonts w:eastAsiaTheme="majorEastAsia" w:cstheme="majorBidi"/>
          <w:b/>
          <w:bCs/>
          <w:color w:val="000000" w:themeColor="text1"/>
          <w:sz w:val="24"/>
          <w:szCs w:val="28"/>
        </w:rPr>
        <w:t>s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Senioren</w:t>
      </w:r>
      <w:r w:rsidR="00064D80">
        <w:rPr>
          <w:rFonts w:eastAsiaTheme="majorEastAsia" w:cstheme="majorBidi"/>
          <w:b/>
          <w:bCs/>
          <w:color w:val="000000" w:themeColor="text1"/>
          <w:sz w:val="24"/>
          <w:szCs w:val="28"/>
        </w:rPr>
        <w:t>zentrum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in Feucht beginnen im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Stephanushaus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ihre Ausbildung</w:t>
      </w:r>
    </w:p>
    <w:p w:rsidR="00616980" w:rsidRDefault="00616980" w:rsidP="00F80FE1">
      <w:pPr>
        <w:pStyle w:val="Flietext"/>
      </w:pPr>
      <w:r>
        <w:t xml:space="preserve">Rummelsberg – Ihre Lebensläufe könnten nicht unterschiedlicher sein, doch eines verbindet sie: Seit dem 1. September arbeiten sie im </w:t>
      </w:r>
      <w:proofErr w:type="spellStart"/>
      <w:r>
        <w:t>Stephanushaus</w:t>
      </w:r>
      <w:proofErr w:type="spellEnd"/>
      <w:r>
        <w:t xml:space="preserve"> in </w:t>
      </w:r>
      <w:proofErr w:type="spellStart"/>
      <w:r>
        <w:t>Rummelsberg</w:t>
      </w:r>
      <w:proofErr w:type="spellEnd"/>
      <w:r>
        <w:t xml:space="preserve"> und machen dort ihre Ausbildung zum Altenpfleger, zum Pflegefachhelfer Altenpflege oder ein Freiwillig</w:t>
      </w:r>
      <w:r w:rsidR="00E82D46">
        <w:t>es</w:t>
      </w:r>
      <w:r>
        <w:t xml:space="preserve"> Soziales Jahr. „Wir freuen uns, dass Sie da sind“, sagte Einrichtungsleiter Diakon Werner Schmidt zu den acht</w:t>
      </w:r>
      <w:r w:rsidR="002009E6">
        <w:t xml:space="preserve"> neuen Mitarbeitern bei einer kleinen Begrüßungsrunde in der Altenpflegeeinrichtung der Rummelsberger Diakonie.</w:t>
      </w:r>
    </w:p>
    <w:p w:rsidR="005F2E9A" w:rsidRDefault="002009E6" w:rsidP="00F80FE1">
      <w:pPr>
        <w:pStyle w:val="Flietext"/>
      </w:pPr>
      <w:r>
        <w:t xml:space="preserve">Sie kommen aus Feucht, Rumänien, Somalia oder Bosnien-Herzegowina, sie sind zwischen </w:t>
      </w:r>
      <w:r w:rsidR="00376D75">
        <w:t>19</w:t>
      </w:r>
      <w:r>
        <w:t xml:space="preserve"> und 54 Jahre alt, sie kommen direkt von der Schulbank, sind gelernte Bäckerin oder arbeiten bereits als Pflegehelferin – ihre Hintergründe sind ganz verschieden, doch s</w:t>
      </w:r>
      <w:r w:rsidR="00E82D46">
        <w:t>ie haben ein gemeinsames Ziel: S</w:t>
      </w:r>
      <w:r>
        <w:t xml:space="preserve">ie wollen da sein für Menschen, sie pflegen und sie an ihrem Lebensende begleiten. </w:t>
      </w:r>
      <w:r w:rsidR="00B13D15">
        <w:t xml:space="preserve">„Sie werden von den Bewohnern positives Feedback bekommen, sie freuen sich, dass Sie da sind“, sagte Schmidt den neuen Auszubildenden. </w:t>
      </w:r>
    </w:p>
    <w:p w:rsidR="005F2E9A" w:rsidRDefault="005F2E9A" w:rsidP="005F2E9A">
      <w:pPr>
        <w:pStyle w:val="Flietext"/>
      </w:pPr>
      <w:r>
        <w:t xml:space="preserve">Gottfried Büttner ist einer unter ihnen. Der 54-Jährige ist gelernter Heilpädagoge, war in den vergangenen 20 Jahren aber vor allem Hausmann und zog seine beiden Kinder groß. </w:t>
      </w:r>
      <w:r w:rsidR="00E26D9A">
        <w:t xml:space="preserve">Nachdem </w:t>
      </w:r>
      <w:r w:rsidR="00E82D46">
        <w:t>die</w:t>
      </w:r>
      <w:r w:rsidR="00E26D9A">
        <w:t xml:space="preserve"> nun </w:t>
      </w:r>
      <w:r>
        <w:t xml:space="preserve">erwachsen </w:t>
      </w:r>
      <w:r w:rsidR="00E26D9A">
        <w:t xml:space="preserve">sind, will es </w:t>
      </w:r>
      <w:r>
        <w:t xml:space="preserve">Gottfried Büttner noch einmal wissen. Er </w:t>
      </w:r>
      <w:r w:rsidR="00E26D9A">
        <w:t>beginnt</w:t>
      </w:r>
      <w:r>
        <w:t xml:space="preserve"> die dreijährige Ausbildung zum Altenpfleger. „Ich will was </w:t>
      </w:r>
      <w:r w:rsidR="00E82D46">
        <w:t>N</w:t>
      </w:r>
      <w:r>
        <w:t>eues lernen“, sagt</w:t>
      </w:r>
      <w:r w:rsidR="008156CC">
        <w:t>e</w:t>
      </w:r>
      <w:r>
        <w:t xml:space="preserve"> Büttner</w:t>
      </w:r>
      <w:r w:rsidR="001C6771">
        <w:t xml:space="preserve"> an seinem ersten Arbeitstag</w:t>
      </w:r>
      <w:r>
        <w:t xml:space="preserve">. </w:t>
      </w:r>
      <w:r w:rsidR="00E82D46">
        <w:t>Sein Alter ist für ihn kein Hinderungsgrund</w:t>
      </w:r>
      <w:r>
        <w:t xml:space="preserve"> und auch von den verantwortlichen Ausbildern im </w:t>
      </w:r>
      <w:proofErr w:type="spellStart"/>
      <w:r>
        <w:t>Stephanushaus</w:t>
      </w:r>
      <w:proofErr w:type="spellEnd"/>
      <w:r>
        <w:t xml:space="preserve"> und der Berufsfachschule für Altenpflege/-hilfe</w:t>
      </w:r>
      <w:r w:rsidR="008156CC">
        <w:t xml:space="preserve"> der Rummelsberger Diakonie</w:t>
      </w:r>
      <w:r>
        <w:t xml:space="preserve"> in Nürnberg erhielt er Unterstützung. „Ich hatte noch nie Probleme zu lernen</w:t>
      </w:r>
      <w:r w:rsidR="001C6771">
        <w:t>“</w:t>
      </w:r>
      <w:r>
        <w:t>, sagt</w:t>
      </w:r>
      <w:r w:rsidR="00C30EC7">
        <w:t>e</w:t>
      </w:r>
      <w:r>
        <w:t xml:space="preserve"> der 54-Jährige. Nun freut er sich auf </w:t>
      </w:r>
      <w:r w:rsidR="001C6771">
        <w:t>die kommende Zeit:</w:t>
      </w:r>
      <w:r>
        <w:t xml:space="preserve"> „Es sind lauter offene, nette Menschen hier.“  </w:t>
      </w:r>
    </w:p>
    <w:p w:rsidR="000A77F3" w:rsidRDefault="00B13D15" w:rsidP="00F80FE1">
      <w:pPr>
        <w:pStyle w:val="Flietext"/>
      </w:pPr>
      <w:r>
        <w:t>„Respekt, Würde und Toleranz, dass ist der Wertekanon der für unsere Bewohner und Mitarbeiter gilt“, sagte der Einrichtungsleiter</w:t>
      </w:r>
      <w:r w:rsidR="00E26D9A">
        <w:t xml:space="preserve"> Werner Schmidt bei der Begrüßung. Für die neuen Auszubildenden</w:t>
      </w:r>
      <w:r>
        <w:t xml:space="preserve"> kommt noch ein weiterer Punkt hinzu: Perspektive. Wenn sie sich bewähren, erhalten sie nach ihrer Ausbildung eine Arbeitsstelle im neuen Seniorenzentrum Gottfried Seiler, das die Rummelsberger Diakonie derzeit in Feucht baut. </w:t>
      </w:r>
      <w:r w:rsidR="00E26D9A" w:rsidRPr="00E26D9A">
        <w:t xml:space="preserve">Spätestens Anfang 2020 soll </w:t>
      </w:r>
      <w:r w:rsidR="00C30EC7">
        <w:t xml:space="preserve">das </w:t>
      </w:r>
      <w:r w:rsidR="00064D80">
        <w:t>„</w:t>
      </w:r>
      <w:r w:rsidR="00C30EC7">
        <w:t>Gottfried</w:t>
      </w:r>
      <w:r w:rsidR="00E82D46">
        <w:t>“</w:t>
      </w:r>
      <w:r w:rsidR="00E26D9A" w:rsidRPr="00E26D9A">
        <w:t xml:space="preserve"> mit 80 Pflegeplätzen, 34 Appartements, Pflegewohnen und einer Tagespflege für 20 Gäste in Betrieb gehen.</w:t>
      </w:r>
      <w:r w:rsidR="00E26D9A">
        <w:t xml:space="preserve"> </w:t>
      </w:r>
      <w:r w:rsidR="000A77F3">
        <w:t xml:space="preserve">Die Rummelsberger Diakonie braucht dafür 50 Mitarbeiter in der stationären Pflege und der Tagespflege. </w:t>
      </w:r>
    </w:p>
    <w:p w:rsidR="000A77F3" w:rsidRDefault="000A77F3" w:rsidP="000A77F3">
      <w:pPr>
        <w:pStyle w:val="Flietext"/>
      </w:pPr>
      <w:r>
        <w:t xml:space="preserve">Deshalb bildet das </w:t>
      </w:r>
      <w:proofErr w:type="spellStart"/>
      <w:r>
        <w:t>Stephanushaus</w:t>
      </w:r>
      <w:proofErr w:type="spellEnd"/>
      <w:r>
        <w:t xml:space="preserve"> </w:t>
      </w:r>
      <w:r w:rsidR="00064D80">
        <w:t xml:space="preserve">unter dem Motto „Fit für Feucht“ </w:t>
      </w:r>
      <w:r>
        <w:t xml:space="preserve">nun so viele Auszubildende wie noch nie aus. Annett </w:t>
      </w:r>
      <w:proofErr w:type="spellStart"/>
      <w:r>
        <w:t>Eisl</w:t>
      </w:r>
      <w:proofErr w:type="spellEnd"/>
      <w:r>
        <w:t xml:space="preserve">, Gottfried Büttner, Elena Florentina </w:t>
      </w:r>
      <w:proofErr w:type="spellStart"/>
      <w:r>
        <w:t>Cirtan</w:t>
      </w:r>
      <w:proofErr w:type="spellEnd"/>
      <w:r>
        <w:t xml:space="preserve">, Danijela Jovic und Jacqueline März machen eine dreijährige Ausbildung zum Altenpfleger. Neu ist </w:t>
      </w:r>
      <w:r w:rsidR="00C30EC7">
        <w:t xml:space="preserve">in Rummelsberg </w:t>
      </w:r>
      <w:r>
        <w:t xml:space="preserve">die einjährige Ausbildung zum  </w:t>
      </w:r>
      <w:r w:rsidRPr="000A77F3">
        <w:t>Pflegefachhelfer Altenpflege</w:t>
      </w:r>
      <w:r>
        <w:t xml:space="preserve">. Diese begannen Lisa </w:t>
      </w:r>
      <w:proofErr w:type="spellStart"/>
      <w:r>
        <w:t>Rottner</w:t>
      </w:r>
      <w:proofErr w:type="spellEnd"/>
      <w:r>
        <w:t xml:space="preserve"> und </w:t>
      </w:r>
      <w:proofErr w:type="spellStart"/>
      <w:r>
        <w:t>Sadiya</w:t>
      </w:r>
      <w:proofErr w:type="spellEnd"/>
      <w:r>
        <w:t xml:space="preserve"> Ali Mohammed. </w:t>
      </w:r>
      <w:r w:rsidRPr="000A77F3">
        <w:t>Stefan Zivkovic</w:t>
      </w:r>
      <w:r>
        <w:t xml:space="preserve"> leistet ein Freiwillig</w:t>
      </w:r>
      <w:r w:rsidR="00E82D46">
        <w:t>es</w:t>
      </w:r>
      <w:r>
        <w:t xml:space="preserve"> </w:t>
      </w:r>
      <w:r>
        <w:lastRenderedPageBreak/>
        <w:t xml:space="preserve">Soziales Jahr in der Altenpflegeeinrichtung. Er möchte danach eine Ausbildung in diesem Bereich beginnen.  </w:t>
      </w:r>
    </w:p>
    <w:p w:rsidR="00F80FE1" w:rsidRDefault="00D5089A" w:rsidP="00F80FE1">
      <w:pPr>
        <w:pStyle w:val="Flietext"/>
      </w:pPr>
      <w:r>
        <w:t xml:space="preserve">Wenn sie ihre Ausbildung gut abschließen bietet ihnen die Rummelsberger Diakonie eine Stelle im </w:t>
      </w:r>
      <w:r w:rsidR="00064D80">
        <w:t>„</w:t>
      </w:r>
      <w:r w:rsidR="00C30EC7">
        <w:t>Gottfried</w:t>
      </w:r>
      <w:r w:rsidR="00064D80">
        <w:t>“</w:t>
      </w:r>
      <w:r>
        <w:t xml:space="preserve"> an. </w:t>
      </w:r>
      <w:r w:rsidR="00B13D15">
        <w:t>„Es wäre genial, wenn ich da genommen werde“, sagt Gottfried Büttner. „</w:t>
      </w:r>
      <w:r w:rsidR="00064D80">
        <w:t xml:space="preserve">Das Seniorenzentrum </w:t>
      </w:r>
      <w:r w:rsidR="00B13D15">
        <w:t>ist nur fünf Minuten mit dem Fahrrad von mir entfernt.“</w:t>
      </w:r>
    </w:p>
    <w:p w:rsidR="009A53CA" w:rsidRDefault="00F80FE1" w:rsidP="00F80FE1">
      <w:pPr>
        <w:pStyle w:val="Flietext"/>
      </w:pPr>
      <w:r>
        <w:t>Claudia Kestler</w:t>
      </w:r>
      <w:r w:rsidR="009A53CA">
        <w:t xml:space="preserve"> (</w:t>
      </w:r>
      <w:r w:rsidR="00C30EC7">
        <w:t>3.</w:t>
      </w:r>
      <w:r w:rsidR="00064D80">
        <w:t>335</w:t>
      </w:r>
      <w:r w:rsidR="00503029">
        <w:t xml:space="preserve"> </w:t>
      </w:r>
      <w:r w:rsidR="009A53CA">
        <w:t>Zeichen)</w:t>
      </w:r>
    </w:p>
    <w:p w:rsidR="009A53CA" w:rsidRDefault="009A53CA" w:rsidP="009A53CA">
      <w:pPr>
        <w:autoSpaceDE w:val="0"/>
        <w:autoSpaceDN w:val="0"/>
        <w:adjustRightInd w:val="0"/>
        <w:spacing w:after="0"/>
      </w:pPr>
    </w:p>
    <w:p w:rsidR="003D6495" w:rsidRDefault="003D6495" w:rsidP="009A53CA">
      <w:pPr>
        <w:pStyle w:val="berschrift1"/>
      </w:pPr>
      <w:bookmarkStart w:id="0" w:name="_GoBack"/>
      <w:bookmarkEnd w:id="0"/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r>
        <w:t>kestler.claudia</w:t>
      </w:r>
      <w:r w:rsidR="009A53CA">
        <w:t xml:space="preserve">@rummelsberger.net </w:t>
      </w:r>
    </w:p>
    <w:p w:rsidR="009A53CA" w:rsidRDefault="009A53CA" w:rsidP="009A53CA">
      <w:pPr>
        <w:rPr>
          <w:rStyle w:val="berschrift1Zchn"/>
        </w:rPr>
      </w:pPr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6A59E2" w:rsidP="00B53D64">
      <w:pPr>
        <w:pStyle w:val="Flietext"/>
      </w:pPr>
      <w:r>
        <w:rPr>
          <w:noProof/>
        </w:rPr>
        <w:drawing>
          <wp:inline distT="0" distB="0" distL="0" distR="0">
            <wp:extent cx="2635250" cy="175683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npflege-Azubis Stephanushaus_qu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31" cy="17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CA" w:rsidRPr="009A53CA" w:rsidRDefault="00064D80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 xml:space="preserve">Mitarbeiter des </w:t>
      </w:r>
      <w:proofErr w:type="spellStart"/>
      <w:r>
        <w:rPr>
          <w:rFonts w:cs="Arial"/>
          <w:sz w:val="20"/>
        </w:rPr>
        <w:t>Stephanushauses</w:t>
      </w:r>
      <w:proofErr w:type="spellEnd"/>
      <w:r>
        <w:rPr>
          <w:rFonts w:cs="Arial"/>
          <w:sz w:val="20"/>
        </w:rPr>
        <w:t xml:space="preserve"> in </w:t>
      </w:r>
      <w:proofErr w:type="spellStart"/>
      <w:r>
        <w:rPr>
          <w:rFonts w:cs="Arial"/>
          <w:sz w:val="20"/>
        </w:rPr>
        <w:t>Rummelsberg</w:t>
      </w:r>
      <w:proofErr w:type="spellEnd"/>
      <w:r>
        <w:rPr>
          <w:rFonts w:cs="Arial"/>
          <w:sz w:val="20"/>
        </w:rPr>
        <w:t xml:space="preserve"> begrüßen die ersten Auszubildenden, die im künftigen Seniorenzentrum Gottfried Seiler in Feucht arbeiten werden</w:t>
      </w:r>
      <w:r w:rsidR="00D53FD6">
        <w:rPr>
          <w:rFonts w:cs="Arial"/>
          <w:sz w:val="20"/>
        </w:rPr>
        <w:t>.</w:t>
      </w:r>
      <w:r w:rsidR="00492CB4" w:rsidRPr="00492CB4">
        <w:rPr>
          <w:rFonts w:cs="Arial"/>
          <w:sz w:val="20"/>
        </w:rPr>
        <w:t xml:space="preserve"> </w:t>
      </w:r>
      <w:r w:rsidR="003D6495" w:rsidRPr="00492CB4">
        <w:rPr>
          <w:rFonts w:cs="Arial"/>
          <w:sz w:val="20"/>
        </w:rPr>
        <w:t xml:space="preserve"> Foto: </w:t>
      </w:r>
      <w:r w:rsidR="006768DB">
        <w:rPr>
          <w:rFonts w:cs="Arial"/>
          <w:sz w:val="20"/>
        </w:rPr>
        <w:t>Claudia Kestler</w:t>
      </w:r>
    </w:p>
    <w:sectPr w:rsidR="009A53CA" w:rsidRPr="009A53CA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76D75">
      <w:rPr>
        <w:noProof/>
      </w:rPr>
      <w:t>2</w:t>
    </w:r>
    <w:r w:rsidRPr="006322C5">
      <w:fldChar w:fldCharType="end"/>
    </w:r>
    <w:r w:rsidRPr="006322C5">
      <w:t xml:space="preserve"> von </w:t>
    </w:r>
    <w:r w:rsidR="00376D75">
      <w:fldChar w:fldCharType="begin"/>
    </w:r>
    <w:r w:rsidR="00376D75">
      <w:instrText>NUMPAGES  \* Arabic  \* MERGEFORMAT</w:instrText>
    </w:r>
    <w:r w:rsidR="00376D75">
      <w:fldChar w:fldCharType="separate"/>
    </w:r>
    <w:r w:rsidR="00376D75">
      <w:rPr>
        <w:noProof/>
      </w:rPr>
      <w:t>2</w:t>
    </w:r>
    <w:r w:rsidR="00376D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76D75">
      <w:rPr>
        <w:noProof/>
      </w:rPr>
      <w:t>1</w:t>
    </w:r>
    <w:r w:rsidRPr="006322C5">
      <w:fldChar w:fldCharType="end"/>
    </w:r>
    <w:r w:rsidRPr="006322C5">
      <w:t xml:space="preserve"> von </w:t>
    </w:r>
    <w:r w:rsidR="00376D75">
      <w:fldChar w:fldCharType="begin"/>
    </w:r>
    <w:r w:rsidR="00376D75">
      <w:instrText>NUMPAGES  \* Arabic  \* MERGEFORMAT</w:instrText>
    </w:r>
    <w:r w:rsidR="00376D75">
      <w:fldChar w:fldCharType="separate"/>
    </w:r>
    <w:r w:rsidR="00376D75">
      <w:rPr>
        <w:noProof/>
      </w:rPr>
      <w:t>2</w:t>
    </w:r>
    <w:r w:rsidR="00376D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64D80"/>
    <w:rsid w:val="00071E81"/>
    <w:rsid w:val="00081345"/>
    <w:rsid w:val="00091F3A"/>
    <w:rsid w:val="00092EE0"/>
    <w:rsid w:val="000A77F3"/>
    <w:rsid w:val="000B7B3F"/>
    <w:rsid w:val="000E47C7"/>
    <w:rsid w:val="00125B4D"/>
    <w:rsid w:val="00173427"/>
    <w:rsid w:val="00173C61"/>
    <w:rsid w:val="001950CD"/>
    <w:rsid w:val="001A404B"/>
    <w:rsid w:val="001B12A5"/>
    <w:rsid w:val="001C2336"/>
    <w:rsid w:val="001C6771"/>
    <w:rsid w:val="001C75CD"/>
    <w:rsid w:val="001F4FFC"/>
    <w:rsid w:val="002009E6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74BD7"/>
    <w:rsid w:val="00376D75"/>
    <w:rsid w:val="00385E31"/>
    <w:rsid w:val="003D6495"/>
    <w:rsid w:val="003E5CB2"/>
    <w:rsid w:val="004004D2"/>
    <w:rsid w:val="00450783"/>
    <w:rsid w:val="004653ED"/>
    <w:rsid w:val="00466581"/>
    <w:rsid w:val="00471AEB"/>
    <w:rsid w:val="0048676E"/>
    <w:rsid w:val="004924BE"/>
    <w:rsid w:val="00492CB4"/>
    <w:rsid w:val="004A390C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B1D3F"/>
    <w:rsid w:val="005D7167"/>
    <w:rsid w:val="005D7F36"/>
    <w:rsid w:val="005F2E9A"/>
    <w:rsid w:val="005F79B7"/>
    <w:rsid w:val="00616980"/>
    <w:rsid w:val="006322C5"/>
    <w:rsid w:val="00654EFF"/>
    <w:rsid w:val="006768DB"/>
    <w:rsid w:val="006A59E2"/>
    <w:rsid w:val="006B704D"/>
    <w:rsid w:val="006C03CF"/>
    <w:rsid w:val="006E43DD"/>
    <w:rsid w:val="006F5471"/>
    <w:rsid w:val="007455B2"/>
    <w:rsid w:val="0078312A"/>
    <w:rsid w:val="00796872"/>
    <w:rsid w:val="007976EE"/>
    <w:rsid w:val="007A586B"/>
    <w:rsid w:val="00804A48"/>
    <w:rsid w:val="008156CC"/>
    <w:rsid w:val="00817045"/>
    <w:rsid w:val="00827A68"/>
    <w:rsid w:val="00857D18"/>
    <w:rsid w:val="008B33F9"/>
    <w:rsid w:val="00980090"/>
    <w:rsid w:val="0098093D"/>
    <w:rsid w:val="00992A08"/>
    <w:rsid w:val="00996C96"/>
    <w:rsid w:val="009A53CA"/>
    <w:rsid w:val="009E6E5C"/>
    <w:rsid w:val="009F3834"/>
    <w:rsid w:val="00A02D61"/>
    <w:rsid w:val="00A056DF"/>
    <w:rsid w:val="00A11DA2"/>
    <w:rsid w:val="00A23407"/>
    <w:rsid w:val="00AA515A"/>
    <w:rsid w:val="00AB3DEA"/>
    <w:rsid w:val="00AC7FDE"/>
    <w:rsid w:val="00AD6A3C"/>
    <w:rsid w:val="00B13D15"/>
    <w:rsid w:val="00B42952"/>
    <w:rsid w:val="00B53D64"/>
    <w:rsid w:val="00B85669"/>
    <w:rsid w:val="00BC2309"/>
    <w:rsid w:val="00BD3FD2"/>
    <w:rsid w:val="00C30EC7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5089A"/>
    <w:rsid w:val="00D53FD6"/>
    <w:rsid w:val="00D70963"/>
    <w:rsid w:val="00D80B18"/>
    <w:rsid w:val="00D81A4C"/>
    <w:rsid w:val="00D852AC"/>
    <w:rsid w:val="00D93951"/>
    <w:rsid w:val="00DA6C0B"/>
    <w:rsid w:val="00DA774B"/>
    <w:rsid w:val="00DC5712"/>
    <w:rsid w:val="00DD5013"/>
    <w:rsid w:val="00DD5500"/>
    <w:rsid w:val="00DF4F1C"/>
    <w:rsid w:val="00E03169"/>
    <w:rsid w:val="00E03262"/>
    <w:rsid w:val="00E07F63"/>
    <w:rsid w:val="00E26D9A"/>
    <w:rsid w:val="00E40416"/>
    <w:rsid w:val="00E57CB7"/>
    <w:rsid w:val="00E82D46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B8F3-9E00-421B-BA93-C8A5F80D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D269D974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9</cp:revision>
  <cp:lastPrinted>2017-03-07T14:38:00Z</cp:lastPrinted>
  <dcterms:created xsi:type="dcterms:W3CDTF">2017-09-04T08:18:00Z</dcterms:created>
  <dcterms:modified xsi:type="dcterms:W3CDTF">2017-09-04T11:43:00Z</dcterms:modified>
</cp:coreProperties>
</file>