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130002" w:rsidP="00B8669E">
      <w:pPr>
        <w:tabs>
          <w:tab w:val="left" w:pos="567"/>
        </w:tabs>
      </w:pPr>
      <w:r>
        <w:t>27</w:t>
      </w:r>
      <w:r w:rsidR="003C4A99">
        <w:t>.0</w:t>
      </w:r>
      <w:r>
        <w:t>8</w:t>
      </w:r>
      <w:r w:rsidR="003C4A99">
        <w:t>.</w:t>
      </w:r>
      <w:r w:rsidR="009567B7">
        <w:t>201</w:t>
      </w:r>
      <w:r w:rsidR="00D71704">
        <w:t>8</w:t>
      </w:r>
    </w:p>
    <w:p w:rsidR="00A716C1" w:rsidRDefault="00A716C1" w:rsidP="004852F5">
      <w:pPr>
        <w:pStyle w:val="Headline"/>
      </w:pPr>
      <w:r w:rsidRPr="00A716C1">
        <w:t>Frühstückstreff für Menschen mit Epilepsie</w:t>
      </w:r>
    </w:p>
    <w:p w:rsidR="004852F5" w:rsidRDefault="00A716C1" w:rsidP="004852F5">
      <w:pPr>
        <w:pStyle w:val="berschrift1"/>
      </w:pPr>
      <w:r w:rsidRPr="00A716C1">
        <w:t xml:space="preserve">Samstag, </w:t>
      </w:r>
      <w:r w:rsidR="00977D05">
        <w:t>15</w:t>
      </w:r>
      <w:r w:rsidRPr="00A716C1">
        <w:t xml:space="preserve">. </w:t>
      </w:r>
      <w:r w:rsidR="00977D05">
        <w:t>September</w:t>
      </w:r>
      <w:r w:rsidR="004852F5">
        <w:t xml:space="preserve"> 2018, von 10.30 bis 13 Uhr – </w:t>
      </w:r>
      <w:r w:rsidRPr="00A716C1">
        <w:t xml:space="preserve">Anmeldung bis </w:t>
      </w:r>
      <w:r w:rsidR="00977D05">
        <w:t>13. September</w:t>
      </w:r>
      <w:r w:rsidRPr="00A716C1">
        <w:t xml:space="preserve"> 2018</w:t>
      </w:r>
    </w:p>
    <w:p w:rsidR="00A716C1" w:rsidRDefault="00A716C1" w:rsidP="004852F5">
      <w:pPr>
        <w:pStyle w:val="Flietext"/>
      </w:pPr>
      <w:r>
        <w:t xml:space="preserve">Nürnberg </w:t>
      </w:r>
      <w:r w:rsidR="004852F5">
        <w:t>–</w:t>
      </w:r>
      <w:r>
        <w:t xml:space="preserve"> </w:t>
      </w:r>
      <w:r w:rsidRPr="00A716C1">
        <w:t xml:space="preserve">Menschen mit Epilepsie, </w:t>
      </w:r>
      <w:r w:rsidR="004852F5">
        <w:t>ihre</w:t>
      </w:r>
      <w:r w:rsidRPr="00A716C1">
        <w:t xml:space="preserve"> Angehörige</w:t>
      </w:r>
      <w:r w:rsidR="004852F5">
        <w:t xml:space="preserve">n, Freundinnen und </w:t>
      </w:r>
      <w:r w:rsidRPr="00A716C1">
        <w:t>Freun</w:t>
      </w:r>
      <w:r w:rsidR="004852F5">
        <w:t xml:space="preserve">de treffen sich am Samstag, </w:t>
      </w:r>
      <w:r w:rsidR="00977D05">
        <w:t xml:space="preserve">15. September </w:t>
      </w:r>
      <w:r w:rsidRPr="00A716C1">
        <w:t xml:space="preserve">2018, von 10.30 </w:t>
      </w:r>
      <w:r w:rsidR="004852F5">
        <w:t>bis 13</w:t>
      </w:r>
      <w:r w:rsidR="00977D05">
        <w:t xml:space="preserve"> </w:t>
      </w:r>
      <w:r w:rsidRPr="00A716C1">
        <w:t xml:space="preserve">Uhr zum gemeinsamen Frühstück im Café PARKS im Stadtpark in </w:t>
      </w:r>
      <w:r w:rsidRPr="004852F5">
        <w:t>Nürnberg</w:t>
      </w:r>
      <w:r w:rsidRPr="00A716C1">
        <w:t xml:space="preserve"> (Kosten nach persönlichem Verzehr). Interessierte sind herzlich willkommen. Eine Anmeldung bei der Psychosozialen Beratungsstelle für Menschen mit Epilepsie unter Telefon 0911/393 63 42-14 oder </w:t>
      </w:r>
      <w:hyperlink r:id="rId9" w:history="1">
        <w:r w:rsidR="004852F5" w:rsidRPr="00565620">
          <w:rPr>
            <w:rStyle w:val="Hyperlink"/>
          </w:rPr>
          <w:t>epilepsie-beratung@rummelsberger.net</w:t>
        </w:r>
      </w:hyperlink>
      <w:r w:rsidR="004852F5">
        <w:t xml:space="preserve"> ist bis </w:t>
      </w:r>
      <w:r w:rsidR="00977D05">
        <w:t xml:space="preserve">13. September </w:t>
      </w:r>
      <w:r w:rsidRPr="00A716C1">
        <w:t xml:space="preserve">erforderlich. Weitere Infos: </w:t>
      </w:r>
      <w:hyperlink r:id="rId10" w:history="1">
        <w:r w:rsidRPr="0016107E">
          <w:rPr>
            <w:rStyle w:val="Hyperlink"/>
          </w:rPr>
          <w:t>www.rummelsberger-diakonie.de/epilepsie</w:t>
        </w:r>
      </w:hyperlink>
    </w:p>
    <w:p w:rsidR="00A716C1" w:rsidRDefault="00A716C1" w:rsidP="00486F66">
      <w:pPr>
        <w:pStyle w:val="Flietext"/>
      </w:pPr>
      <w:r>
        <w:t>Heike Reinhold (</w:t>
      </w:r>
      <w:r w:rsidR="00387177">
        <w:t>6</w:t>
      </w:r>
      <w:r w:rsidR="004934BF">
        <w:t>70</w:t>
      </w:r>
      <w:r>
        <w:t xml:space="preserve"> Zeichen)</w:t>
      </w:r>
    </w:p>
    <w:p w:rsidR="00F31ED6" w:rsidRPr="00A11DA2" w:rsidRDefault="00F31ED6" w:rsidP="00977D05">
      <w:pPr>
        <w:pStyle w:val="Flietext"/>
      </w:pPr>
      <w:bookmarkStart w:id="0" w:name="_GoBack"/>
      <w:bookmarkEnd w:id="0"/>
    </w:p>
    <w:sectPr w:rsidR="00F31ED6" w:rsidRPr="00A11DA2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9B" w:rsidRPr="006322C5" w:rsidRDefault="0061159B" w:rsidP="006322C5">
      <w:r w:rsidRPr="006322C5">
        <w:separator/>
      </w:r>
    </w:p>
  </w:endnote>
  <w:endnote w:type="continuationSeparator" w:id="0">
    <w:p w:rsidR="0061159B" w:rsidRPr="006322C5" w:rsidRDefault="0061159B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Pr="0098093D" w:rsidRDefault="00647044" w:rsidP="0098093D">
    <w:pPr>
      <w:pStyle w:val="FuzeileRD"/>
    </w:pPr>
  </w:p>
  <w:p w:rsidR="00647044" w:rsidRPr="0098093D" w:rsidRDefault="00647044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647044" w:rsidRPr="006322C5" w:rsidRDefault="00647044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716C1">
      <w:rPr>
        <w:noProof/>
      </w:rPr>
      <w:t>2</w:t>
    </w:r>
    <w:r w:rsidRPr="006322C5">
      <w:fldChar w:fldCharType="end"/>
    </w:r>
    <w:r w:rsidRPr="006322C5">
      <w:t xml:space="preserve"> von </w:t>
    </w:r>
    <w:r w:rsidR="00130002">
      <w:fldChar w:fldCharType="begin"/>
    </w:r>
    <w:r w:rsidR="00130002">
      <w:instrText>NUMPAGES  \* Arabic  \* MERGEFORMAT</w:instrText>
    </w:r>
    <w:r w:rsidR="00130002">
      <w:fldChar w:fldCharType="separate"/>
    </w:r>
    <w:r w:rsidR="009F5708">
      <w:rPr>
        <w:noProof/>
      </w:rPr>
      <w:t>1</w:t>
    </w:r>
    <w:r w:rsidR="0013000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Pr="0098093D" w:rsidRDefault="00647044" w:rsidP="0098093D">
    <w:pPr>
      <w:pStyle w:val="FuzeileRD"/>
    </w:pPr>
  </w:p>
  <w:p w:rsidR="00647044" w:rsidRPr="0098093D" w:rsidRDefault="00647044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647044" w:rsidRDefault="00647044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30002">
      <w:rPr>
        <w:noProof/>
      </w:rPr>
      <w:t>1</w:t>
    </w:r>
    <w:r w:rsidRPr="006322C5">
      <w:fldChar w:fldCharType="end"/>
    </w:r>
    <w:r w:rsidRPr="006322C5">
      <w:t xml:space="preserve"> von </w:t>
    </w:r>
    <w:r w:rsidR="00130002">
      <w:fldChar w:fldCharType="begin"/>
    </w:r>
    <w:r w:rsidR="00130002">
      <w:instrText>NUMPAGES  \* Arabic  \* MERGEFORMAT</w:instrText>
    </w:r>
    <w:r w:rsidR="00130002">
      <w:fldChar w:fldCharType="separate"/>
    </w:r>
    <w:r w:rsidR="00130002">
      <w:rPr>
        <w:noProof/>
      </w:rPr>
      <w:t>1</w:t>
    </w:r>
    <w:r w:rsidR="001300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9B" w:rsidRPr="006322C5" w:rsidRDefault="0061159B" w:rsidP="006322C5">
      <w:r w:rsidRPr="006322C5">
        <w:separator/>
      </w:r>
    </w:p>
  </w:footnote>
  <w:footnote w:type="continuationSeparator" w:id="0">
    <w:p w:rsidR="0061159B" w:rsidRPr="006322C5" w:rsidRDefault="0061159B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Default="00647044" w:rsidP="006322C5"/>
  <w:p w:rsidR="00647044" w:rsidRDefault="00647044" w:rsidP="006322C5"/>
  <w:p w:rsidR="00647044" w:rsidRDefault="00647044" w:rsidP="006322C5"/>
  <w:p w:rsidR="00647044" w:rsidRPr="006322C5" w:rsidRDefault="00647044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F5" w:rsidRDefault="004852F5" w:rsidP="004852F5"/>
  <w:p w:rsidR="004852F5" w:rsidRDefault="004852F5" w:rsidP="004852F5"/>
  <w:p w:rsidR="00647044" w:rsidRPr="004852F5" w:rsidRDefault="004852F5" w:rsidP="004852F5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1045167" wp14:editId="5DB3B6C8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99C"/>
    <w:rsid w:val="00001B9A"/>
    <w:rsid w:val="00001F6B"/>
    <w:rsid w:val="000031EB"/>
    <w:rsid w:val="00006C7E"/>
    <w:rsid w:val="00011D9B"/>
    <w:rsid w:val="00013015"/>
    <w:rsid w:val="00013CB5"/>
    <w:rsid w:val="00014D7F"/>
    <w:rsid w:val="00015516"/>
    <w:rsid w:val="00016BE5"/>
    <w:rsid w:val="000172B5"/>
    <w:rsid w:val="000218E3"/>
    <w:rsid w:val="00024664"/>
    <w:rsid w:val="00025668"/>
    <w:rsid w:val="00030886"/>
    <w:rsid w:val="0003098F"/>
    <w:rsid w:val="00030AA8"/>
    <w:rsid w:val="000317F2"/>
    <w:rsid w:val="000348BB"/>
    <w:rsid w:val="00034C75"/>
    <w:rsid w:val="00037D54"/>
    <w:rsid w:val="0004100A"/>
    <w:rsid w:val="00041F7B"/>
    <w:rsid w:val="00044B65"/>
    <w:rsid w:val="00044BC4"/>
    <w:rsid w:val="000456A7"/>
    <w:rsid w:val="0005095E"/>
    <w:rsid w:val="00055ECA"/>
    <w:rsid w:val="00057360"/>
    <w:rsid w:val="000576A7"/>
    <w:rsid w:val="00057B80"/>
    <w:rsid w:val="00057C50"/>
    <w:rsid w:val="00057EF6"/>
    <w:rsid w:val="000622FB"/>
    <w:rsid w:val="00062D59"/>
    <w:rsid w:val="00066023"/>
    <w:rsid w:val="0006611D"/>
    <w:rsid w:val="000672CD"/>
    <w:rsid w:val="00070FA3"/>
    <w:rsid w:val="000716C2"/>
    <w:rsid w:val="00071E81"/>
    <w:rsid w:val="000741FB"/>
    <w:rsid w:val="00074704"/>
    <w:rsid w:val="0007507D"/>
    <w:rsid w:val="00080689"/>
    <w:rsid w:val="000814CE"/>
    <w:rsid w:val="00082F06"/>
    <w:rsid w:val="000840C5"/>
    <w:rsid w:val="0008714B"/>
    <w:rsid w:val="00090CEA"/>
    <w:rsid w:val="000910B2"/>
    <w:rsid w:val="00091D0C"/>
    <w:rsid w:val="00092C70"/>
    <w:rsid w:val="00095091"/>
    <w:rsid w:val="00096E67"/>
    <w:rsid w:val="000A1286"/>
    <w:rsid w:val="000A18D4"/>
    <w:rsid w:val="000A1E2F"/>
    <w:rsid w:val="000A29CF"/>
    <w:rsid w:val="000A3006"/>
    <w:rsid w:val="000A3714"/>
    <w:rsid w:val="000A52FD"/>
    <w:rsid w:val="000A6B8A"/>
    <w:rsid w:val="000B3B02"/>
    <w:rsid w:val="000B72BA"/>
    <w:rsid w:val="000C00FF"/>
    <w:rsid w:val="000C0A45"/>
    <w:rsid w:val="000C170A"/>
    <w:rsid w:val="000C3E26"/>
    <w:rsid w:val="000C44F0"/>
    <w:rsid w:val="000C5777"/>
    <w:rsid w:val="000C71E1"/>
    <w:rsid w:val="000D0885"/>
    <w:rsid w:val="000D0CA3"/>
    <w:rsid w:val="000D278D"/>
    <w:rsid w:val="000D362A"/>
    <w:rsid w:val="000D44EC"/>
    <w:rsid w:val="000D55B8"/>
    <w:rsid w:val="000D5EB0"/>
    <w:rsid w:val="000D68A3"/>
    <w:rsid w:val="000D6A8E"/>
    <w:rsid w:val="000D7B9F"/>
    <w:rsid w:val="000E21D5"/>
    <w:rsid w:val="000E48A8"/>
    <w:rsid w:val="000E6942"/>
    <w:rsid w:val="000F0106"/>
    <w:rsid w:val="000F608B"/>
    <w:rsid w:val="00100493"/>
    <w:rsid w:val="00102383"/>
    <w:rsid w:val="0010753B"/>
    <w:rsid w:val="001079F1"/>
    <w:rsid w:val="00113FB2"/>
    <w:rsid w:val="00114E9B"/>
    <w:rsid w:val="00117A8B"/>
    <w:rsid w:val="00117D76"/>
    <w:rsid w:val="001208A0"/>
    <w:rsid w:val="00120A7D"/>
    <w:rsid w:val="001264CC"/>
    <w:rsid w:val="00127025"/>
    <w:rsid w:val="001276C0"/>
    <w:rsid w:val="00127AFA"/>
    <w:rsid w:val="00130002"/>
    <w:rsid w:val="00130B57"/>
    <w:rsid w:val="0013230B"/>
    <w:rsid w:val="00134654"/>
    <w:rsid w:val="00134D11"/>
    <w:rsid w:val="0013523E"/>
    <w:rsid w:val="001364F5"/>
    <w:rsid w:val="00141566"/>
    <w:rsid w:val="00141589"/>
    <w:rsid w:val="0014317C"/>
    <w:rsid w:val="001448AD"/>
    <w:rsid w:val="0014589E"/>
    <w:rsid w:val="00145E2D"/>
    <w:rsid w:val="001460E9"/>
    <w:rsid w:val="001479B2"/>
    <w:rsid w:val="00151827"/>
    <w:rsid w:val="00152D97"/>
    <w:rsid w:val="00153834"/>
    <w:rsid w:val="001557DD"/>
    <w:rsid w:val="00156FE6"/>
    <w:rsid w:val="001575F5"/>
    <w:rsid w:val="00161AB3"/>
    <w:rsid w:val="00163672"/>
    <w:rsid w:val="0016419E"/>
    <w:rsid w:val="00165E58"/>
    <w:rsid w:val="0016656E"/>
    <w:rsid w:val="00166B9B"/>
    <w:rsid w:val="00167392"/>
    <w:rsid w:val="00167767"/>
    <w:rsid w:val="00167D2A"/>
    <w:rsid w:val="001706B5"/>
    <w:rsid w:val="00170E00"/>
    <w:rsid w:val="00173427"/>
    <w:rsid w:val="00173E15"/>
    <w:rsid w:val="001760BD"/>
    <w:rsid w:val="00177765"/>
    <w:rsid w:val="00182649"/>
    <w:rsid w:val="00182D91"/>
    <w:rsid w:val="00183510"/>
    <w:rsid w:val="001845B4"/>
    <w:rsid w:val="001855E8"/>
    <w:rsid w:val="0018778D"/>
    <w:rsid w:val="001878A3"/>
    <w:rsid w:val="00190817"/>
    <w:rsid w:val="00190CFB"/>
    <w:rsid w:val="00192169"/>
    <w:rsid w:val="001933EB"/>
    <w:rsid w:val="00194E1A"/>
    <w:rsid w:val="00195214"/>
    <w:rsid w:val="00197133"/>
    <w:rsid w:val="001A1353"/>
    <w:rsid w:val="001A1625"/>
    <w:rsid w:val="001A176F"/>
    <w:rsid w:val="001A71F2"/>
    <w:rsid w:val="001B06AA"/>
    <w:rsid w:val="001B12A5"/>
    <w:rsid w:val="001B2706"/>
    <w:rsid w:val="001B2996"/>
    <w:rsid w:val="001B2D79"/>
    <w:rsid w:val="001C0231"/>
    <w:rsid w:val="001C1432"/>
    <w:rsid w:val="001C1A65"/>
    <w:rsid w:val="001C2336"/>
    <w:rsid w:val="001C3E14"/>
    <w:rsid w:val="001D0A2E"/>
    <w:rsid w:val="001D1130"/>
    <w:rsid w:val="001D291C"/>
    <w:rsid w:val="001D6D89"/>
    <w:rsid w:val="001D7B34"/>
    <w:rsid w:val="001E094A"/>
    <w:rsid w:val="001E1207"/>
    <w:rsid w:val="001E6E1E"/>
    <w:rsid w:val="001F3E72"/>
    <w:rsid w:val="001F750B"/>
    <w:rsid w:val="002004B9"/>
    <w:rsid w:val="00200C8B"/>
    <w:rsid w:val="00201895"/>
    <w:rsid w:val="002030C1"/>
    <w:rsid w:val="0020378E"/>
    <w:rsid w:val="002044DD"/>
    <w:rsid w:val="002045F4"/>
    <w:rsid w:val="00205790"/>
    <w:rsid w:val="00206489"/>
    <w:rsid w:val="002107E8"/>
    <w:rsid w:val="0021099F"/>
    <w:rsid w:val="002115AE"/>
    <w:rsid w:val="002116DD"/>
    <w:rsid w:val="00212EBC"/>
    <w:rsid w:val="002131E2"/>
    <w:rsid w:val="00213BE0"/>
    <w:rsid w:val="00213D42"/>
    <w:rsid w:val="0021535E"/>
    <w:rsid w:val="00216BB4"/>
    <w:rsid w:val="00217518"/>
    <w:rsid w:val="00217D4D"/>
    <w:rsid w:val="0022133D"/>
    <w:rsid w:val="0022254B"/>
    <w:rsid w:val="002229ED"/>
    <w:rsid w:val="00225984"/>
    <w:rsid w:val="00225B58"/>
    <w:rsid w:val="00232708"/>
    <w:rsid w:val="00232E7B"/>
    <w:rsid w:val="002365FD"/>
    <w:rsid w:val="0024203F"/>
    <w:rsid w:val="00242166"/>
    <w:rsid w:val="0024473E"/>
    <w:rsid w:val="00247088"/>
    <w:rsid w:val="002515AB"/>
    <w:rsid w:val="002541E9"/>
    <w:rsid w:val="002577FB"/>
    <w:rsid w:val="002603A0"/>
    <w:rsid w:val="0026067B"/>
    <w:rsid w:val="002613A6"/>
    <w:rsid w:val="00261646"/>
    <w:rsid w:val="00261B86"/>
    <w:rsid w:val="00262D41"/>
    <w:rsid w:val="00263A04"/>
    <w:rsid w:val="002655FE"/>
    <w:rsid w:val="00266D27"/>
    <w:rsid w:val="002678C4"/>
    <w:rsid w:val="00272BA7"/>
    <w:rsid w:val="00274194"/>
    <w:rsid w:val="00276A11"/>
    <w:rsid w:val="0028123B"/>
    <w:rsid w:val="002823A0"/>
    <w:rsid w:val="00283EF7"/>
    <w:rsid w:val="00284F03"/>
    <w:rsid w:val="00285D85"/>
    <w:rsid w:val="002878E5"/>
    <w:rsid w:val="002907DF"/>
    <w:rsid w:val="00293DA4"/>
    <w:rsid w:val="002964BB"/>
    <w:rsid w:val="0029687C"/>
    <w:rsid w:val="00296C1C"/>
    <w:rsid w:val="002A18A2"/>
    <w:rsid w:val="002A2656"/>
    <w:rsid w:val="002A3413"/>
    <w:rsid w:val="002A3847"/>
    <w:rsid w:val="002A516D"/>
    <w:rsid w:val="002A6318"/>
    <w:rsid w:val="002B03B2"/>
    <w:rsid w:val="002B0ADA"/>
    <w:rsid w:val="002B192F"/>
    <w:rsid w:val="002B23AC"/>
    <w:rsid w:val="002B4DA7"/>
    <w:rsid w:val="002B59C0"/>
    <w:rsid w:val="002B68E1"/>
    <w:rsid w:val="002B6E40"/>
    <w:rsid w:val="002B744C"/>
    <w:rsid w:val="002B7942"/>
    <w:rsid w:val="002B7F14"/>
    <w:rsid w:val="002C2EB3"/>
    <w:rsid w:val="002C40D7"/>
    <w:rsid w:val="002C468D"/>
    <w:rsid w:val="002C4CA5"/>
    <w:rsid w:val="002C577B"/>
    <w:rsid w:val="002C5CE3"/>
    <w:rsid w:val="002C7D7B"/>
    <w:rsid w:val="002D21FC"/>
    <w:rsid w:val="002D3F09"/>
    <w:rsid w:val="002D43B7"/>
    <w:rsid w:val="002D4A8D"/>
    <w:rsid w:val="002D4C74"/>
    <w:rsid w:val="002D57B4"/>
    <w:rsid w:val="002E16AF"/>
    <w:rsid w:val="002E4866"/>
    <w:rsid w:val="002E52D3"/>
    <w:rsid w:val="002F2518"/>
    <w:rsid w:val="002F33E7"/>
    <w:rsid w:val="002F39D2"/>
    <w:rsid w:val="002F55A4"/>
    <w:rsid w:val="002F5DB0"/>
    <w:rsid w:val="002F66F7"/>
    <w:rsid w:val="0030063E"/>
    <w:rsid w:val="003007D3"/>
    <w:rsid w:val="00301EA3"/>
    <w:rsid w:val="00302600"/>
    <w:rsid w:val="00304366"/>
    <w:rsid w:val="003059D4"/>
    <w:rsid w:val="003067D2"/>
    <w:rsid w:val="00310353"/>
    <w:rsid w:val="00311198"/>
    <w:rsid w:val="003119F5"/>
    <w:rsid w:val="003129EE"/>
    <w:rsid w:val="00313DE1"/>
    <w:rsid w:val="00316DDC"/>
    <w:rsid w:val="00317411"/>
    <w:rsid w:val="00317CE6"/>
    <w:rsid w:val="003209BE"/>
    <w:rsid w:val="003216F9"/>
    <w:rsid w:val="00322A72"/>
    <w:rsid w:val="00323393"/>
    <w:rsid w:val="0032413D"/>
    <w:rsid w:val="00325125"/>
    <w:rsid w:val="00325410"/>
    <w:rsid w:val="003274BC"/>
    <w:rsid w:val="00327776"/>
    <w:rsid w:val="003302D9"/>
    <w:rsid w:val="00330561"/>
    <w:rsid w:val="003325AB"/>
    <w:rsid w:val="00333565"/>
    <w:rsid w:val="00333B03"/>
    <w:rsid w:val="003372E4"/>
    <w:rsid w:val="003456C8"/>
    <w:rsid w:val="00345DC9"/>
    <w:rsid w:val="00351001"/>
    <w:rsid w:val="00351235"/>
    <w:rsid w:val="00353A2F"/>
    <w:rsid w:val="0035589A"/>
    <w:rsid w:val="00357A91"/>
    <w:rsid w:val="00362D93"/>
    <w:rsid w:val="00363834"/>
    <w:rsid w:val="003644CA"/>
    <w:rsid w:val="00366A3E"/>
    <w:rsid w:val="003674CA"/>
    <w:rsid w:val="003678A7"/>
    <w:rsid w:val="003707B9"/>
    <w:rsid w:val="00372338"/>
    <w:rsid w:val="00372F45"/>
    <w:rsid w:val="003739FE"/>
    <w:rsid w:val="00373E92"/>
    <w:rsid w:val="003763FA"/>
    <w:rsid w:val="00377503"/>
    <w:rsid w:val="00380628"/>
    <w:rsid w:val="00381219"/>
    <w:rsid w:val="00382759"/>
    <w:rsid w:val="003839CE"/>
    <w:rsid w:val="00385FF6"/>
    <w:rsid w:val="00387177"/>
    <w:rsid w:val="0039127E"/>
    <w:rsid w:val="00395269"/>
    <w:rsid w:val="003A0D9B"/>
    <w:rsid w:val="003A5A7A"/>
    <w:rsid w:val="003A5EE8"/>
    <w:rsid w:val="003A63CE"/>
    <w:rsid w:val="003A6D1F"/>
    <w:rsid w:val="003B0471"/>
    <w:rsid w:val="003B0ECB"/>
    <w:rsid w:val="003B4009"/>
    <w:rsid w:val="003B6911"/>
    <w:rsid w:val="003B797C"/>
    <w:rsid w:val="003C17AD"/>
    <w:rsid w:val="003C46F8"/>
    <w:rsid w:val="003C4A99"/>
    <w:rsid w:val="003C504E"/>
    <w:rsid w:val="003C52A5"/>
    <w:rsid w:val="003D24EC"/>
    <w:rsid w:val="003D292E"/>
    <w:rsid w:val="003D2D87"/>
    <w:rsid w:val="003D7D45"/>
    <w:rsid w:val="003E1BA1"/>
    <w:rsid w:val="003F2424"/>
    <w:rsid w:val="003F2C32"/>
    <w:rsid w:val="003F3314"/>
    <w:rsid w:val="003F4279"/>
    <w:rsid w:val="003F58CD"/>
    <w:rsid w:val="003F62C6"/>
    <w:rsid w:val="003F6801"/>
    <w:rsid w:val="00401652"/>
    <w:rsid w:val="00401748"/>
    <w:rsid w:val="0040335B"/>
    <w:rsid w:val="004033DB"/>
    <w:rsid w:val="00404FEF"/>
    <w:rsid w:val="0040597B"/>
    <w:rsid w:val="00405D63"/>
    <w:rsid w:val="00406546"/>
    <w:rsid w:val="00406CFB"/>
    <w:rsid w:val="004108E7"/>
    <w:rsid w:val="00412AE0"/>
    <w:rsid w:val="004130EF"/>
    <w:rsid w:val="00414FAA"/>
    <w:rsid w:val="0041690F"/>
    <w:rsid w:val="00417CC2"/>
    <w:rsid w:val="004201DA"/>
    <w:rsid w:val="00420EA3"/>
    <w:rsid w:val="00422BEC"/>
    <w:rsid w:val="00424BA3"/>
    <w:rsid w:val="00426480"/>
    <w:rsid w:val="0043313E"/>
    <w:rsid w:val="004339D2"/>
    <w:rsid w:val="00433BDD"/>
    <w:rsid w:val="00433CF5"/>
    <w:rsid w:val="004342E6"/>
    <w:rsid w:val="00435195"/>
    <w:rsid w:val="004439A2"/>
    <w:rsid w:val="00447DFE"/>
    <w:rsid w:val="0045103E"/>
    <w:rsid w:val="00452FD9"/>
    <w:rsid w:val="00455878"/>
    <w:rsid w:val="004560D3"/>
    <w:rsid w:val="004629C2"/>
    <w:rsid w:val="004634EF"/>
    <w:rsid w:val="0046508F"/>
    <w:rsid w:val="00465213"/>
    <w:rsid w:val="00465C9F"/>
    <w:rsid w:val="00465E2A"/>
    <w:rsid w:val="00466668"/>
    <w:rsid w:val="0047055F"/>
    <w:rsid w:val="00470CD8"/>
    <w:rsid w:val="0047129F"/>
    <w:rsid w:val="00471E31"/>
    <w:rsid w:val="0047641A"/>
    <w:rsid w:val="00480278"/>
    <w:rsid w:val="00481213"/>
    <w:rsid w:val="004813E0"/>
    <w:rsid w:val="004819F6"/>
    <w:rsid w:val="00484992"/>
    <w:rsid w:val="00484D47"/>
    <w:rsid w:val="004852F5"/>
    <w:rsid w:val="0048667A"/>
    <w:rsid w:val="0048676E"/>
    <w:rsid w:val="00486F66"/>
    <w:rsid w:val="004914F6"/>
    <w:rsid w:val="004918D9"/>
    <w:rsid w:val="004934BF"/>
    <w:rsid w:val="004958CA"/>
    <w:rsid w:val="004A0A34"/>
    <w:rsid w:val="004A121F"/>
    <w:rsid w:val="004A1A62"/>
    <w:rsid w:val="004A27B9"/>
    <w:rsid w:val="004A30A1"/>
    <w:rsid w:val="004A5461"/>
    <w:rsid w:val="004A54F3"/>
    <w:rsid w:val="004A61ED"/>
    <w:rsid w:val="004B032C"/>
    <w:rsid w:val="004B1A52"/>
    <w:rsid w:val="004B2191"/>
    <w:rsid w:val="004B28D8"/>
    <w:rsid w:val="004B3D05"/>
    <w:rsid w:val="004B56D0"/>
    <w:rsid w:val="004B5BB9"/>
    <w:rsid w:val="004B6E77"/>
    <w:rsid w:val="004C0CD5"/>
    <w:rsid w:val="004C2008"/>
    <w:rsid w:val="004C21A0"/>
    <w:rsid w:val="004C2934"/>
    <w:rsid w:val="004C34B1"/>
    <w:rsid w:val="004C3AC5"/>
    <w:rsid w:val="004C3D44"/>
    <w:rsid w:val="004C5AB5"/>
    <w:rsid w:val="004C5D06"/>
    <w:rsid w:val="004C6641"/>
    <w:rsid w:val="004C6FC3"/>
    <w:rsid w:val="004C6FD7"/>
    <w:rsid w:val="004C76D5"/>
    <w:rsid w:val="004D0F11"/>
    <w:rsid w:val="004D1E32"/>
    <w:rsid w:val="004D47C8"/>
    <w:rsid w:val="004D5660"/>
    <w:rsid w:val="004D659D"/>
    <w:rsid w:val="004D6D46"/>
    <w:rsid w:val="004D736B"/>
    <w:rsid w:val="004E201B"/>
    <w:rsid w:val="004E237C"/>
    <w:rsid w:val="004E295A"/>
    <w:rsid w:val="004E2A74"/>
    <w:rsid w:val="004E2E60"/>
    <w:rsid w:val="004E5241"/>
    <w:rsid w:val="004E7B25"/>
    <w:rsid w:val="004F0AC2"/>
    <w:rsid w:val="004F1BDB"/>
    <w:rsid w:val="004F2D75"/>
    <w:rsid w:val="004F37DD"/>
    <w:rsid w:val="004F3F7B"/>
    <w:rsid w:val="004F4E34"/>
    <w:rsid w:val="004F5BD3"/>
    <w:rsid w:val="00500EB4"/>
    <w:rsid w:val="0050177D"/>
    <w:rsid w:val="005023C5"/>
    <w:rsid w:val="00503103"/>
    <w:rsid w:val="00504299"/>
    <w:rsid w:val="00504411"/>
    <w:rsid w:val="00504841"/>
    <w:rsid w:val="00504DAC"/>
    <w:rsid w:val="00504F97"/>
    <w:rsid w:val="00505444"/>
    <w:rsid w:val="00505855"/>
    <w:rsid w:val="00506C35"/>
    <w:rsid w:val="00507EE1"/>
    <w:rsid w:val="0051092F"/>
    <w:rsid w:val="00510BD4"/>
    <w:rsid w:val="00515141"/>
    <w:rsid w:val="00515423"/>
    <w:rsid w:val="005172D3"/>
    <w:rsid w:val="0052598B"/>
    <w:rsid w:val="00527AE1"/>
    <w:rsid w:val="00532859"/>
    <w:rsid w:val="00533186"/>
    <w:rsid w:val="00535FFA"/>
    <w:rsid w:val="005369DC"/>
    <w:rsid w:val="00537512"/>
    <w:rsid w:val="00537A81"/>
    <w:rsid w:val="00541620"/>
    <w:rsid w:val="00541CDC"/>
    <w:rsid w:val="005501CA"/>
    <w:rsid w:val="005516B1"/>
    <w:rsid w:val="00552DDE"/>
    <w:rsid w:val="00554138"/>
    <w:rsid w:val="00554659"/>
    <w:rsid w:val="00555824"/>
    <w:rsid w:val="00555C89"/>
    <w:rsid w:val="00555D8D"/>
    <w:rsid w:val="0055681A"/>
    <w:rsid w:val="00557873"/>
    <w:rsid w:val="00560567"/>
    <w:rsid w:val="00564342"/>
    <w:rsid w:val="00565B8F"/>
    <w:rsid w:val="00570832"/>
    <w:rsid w:val="0057092F"/>
    <w:rsid w:val="00570E82"/>
    <w:rsid w:val="0057126D"/>
    <w:rsid w:val="00573139"/>
    <w:rsid w:val="0057390A"/>
    <w:rsid w:val="00575991"/>
    <w:rsid w:val="005761A1"/>
    <w:rsid w:val="00576582"/>
    <w:rsid w:val="005777BF"/>
    <w:rsid w:val="005779D1"/>
    <w:rsid w:val="00577E75"/>
    <w:rsid w:val="00580475"/>
    <w:rsid w:val="00586762"/>
    <w:rsid w:val="00586ED8"/>
    <w:rsid w:val="005926E6"/>
    <w:rsid w:val="005928E3"/>
    <w:rsid w:val="0059337F"/>
    <w:rsid w:val="005950B5"/>
    <w:rsid w:val="00595258"/>
    <w:rsid w:val="00595BF7"/>
    <w:rsid w:val="005A570A"/>
    <w:rsid w:val="005B13FD"/>
    <w:rsid w:val="005B145D"/>
    <w:rsid w:val="005B3217"/>
    <w:rsid w:val="005B4F72"/>
    <w:rsid w:val="005B5BC6"/>
    <w:rsid w:val="005B6B77"/>
    <w:rsid w:val="005B6BA1"/>
    <w:rsid w:val="005B7E46"/>
    <w:rsid w:val="005C0115"/>
    <w:rsid w:val="005C097B"/>
    <w:rsid w:val="005C3ADD"/>
    <w:rsid w:val="005C4BD2"/>
    <w:rsid w:val="005C4C26"/>
    <w:rsid w:val="005C6B6F"/>
    <w:rsid w:val="005C75CF"/>
    <w:rsid w:val="005D0499"/>
    <w:rsid w:val="005D0A24"/>
    <w:rsid w:val="005D1E44"/>
    <w:rsid w:val="005D3B68"/>
    <w:rsid w:val="005D4DC3"/>
    <w:rsid w:val="005D6336"/>
    <w:rsid w:val="005D6759"/>
    <w:rsid w:val="005D7167"/>
    <w:rsid w:val="005D7AA3"/>
    <w:rsid w:val="005E0B3B"/>
    <w:rsid w:val="005E6D75"/>
    <w:rsid w:val="005F3423"/>
    <w:rsid w:val="005F4064"/>
    <w:rsid w:val="005F5EE3"/>
    <w:rsid w:val="005F746F"/>
    <w:rsid w:val="005F79B7"/>
    <w:rsid w:val="006024A8"/>
    <w:rsid w:val="00602BBD"/>
    <w:rsid w:val="00602CCD"/>
    <w:rsid w:val="00607D1C"/>
    <w:rsid w:val="006104FD"/>
    <w:rsid w:val="0061159B"/>
    <w:rsid w:val="006128D4"/>
    <w:rsid w:val="006135AF"/>
    <w:rsid w:val="0061664C"/>
    <w:rsid w:val="00620182"/>
    <w:rsid w:val="00620A2B"/>
    <w:rsid w:val="00621669"/>
    <w:rsid w:val="00621A43"/>
    <w:rsid w:val="006226E6"/>
    <w:rsid w:val="00626BF3"/>
    <w:rsid w:val="00626D0C"/>
    <w:rsid w:val="00626FDE"/>
    <w:rsid w:val="006310E7"/>
    <w:rsid w:val="006322C5"/>
    <w:rsid w:val="00633179"/>
    <w:rsid w:val="00633530"/>
    <w:rsid w:val="00634DEF"/>
    <w:rsid w:val="00636ADA"/>
    <w:rsid w:val="00640091"/>
    <w:rsid w:val="006412C1"/>
    <w:rsid w:val="00643784"/>
    <w:rsid w:val="00647044"/>
    <w:rsid w:val="0064786F"/>
    <w:rsid w:val="0065151A"/>
    <w:rsid w:val="00651FE4"/>
    <w:rsid w:val="00655FCE"/>
    <w:rsid w:val="00660A53"/>
    <w:rsid w:val="00660F09"/>
    <w:rsid w:val="00660F3C"/>
    <w:rsid w:val="00661128"/>
    <w:rsid w:val="006658F8"/>
    <w:rsid w:val="00667DA2"/>
    <w:rsid w:val="0067379D"/>
    <w:rsid w:val="006775EA"/>
    <w:rsid w:val="00677A79"/>
    <w:rsid w:val="006828B2"/>
    <w:rsid w:val="00683608"/>
    <w:rsid w:val="00691576"/>
    <w:rsid w:val="00697128"/>
    <w:rsid w:val="006A1B31"/>
    <w:rsid w:val="006A23C0"/>
    <w:rsid w:val="006A3E18"/>
    <w:rsid w:val="006A53B0"/>
    <w:rsid w:val="006A7CE3"/>
    <w:rsid w:val="006B298B"/>
    <w:rsid w:val="006B3994"/>
    <w:rsid w:val="006B40CD"/>
    <w:rsid w:val="006B44E3"/>
    <w:rsid w:val="006B6F3C"/>
    <w:rsid w:val="006C0EE4"/>
    <w:rsid w:val="006C1667"/>
    <w:rsid w:val="006C39C4"/>
    <w:rsid w:val="006C40BD"/>
    <w:rsid w:val="006C6C9C"/>
    <w:rsid w:val="006C7A3A"/>
    <w:rsid w:val="006D2802"/>
    <w:rsid w:val="006D5458"/>
    <w:rsid w:val="006D76E6"/>
    <w:rsid w:val="006E3828"/>
    <w:rsid w:val="006E4A4C"/>
    <w:rsid w:val="006E4E16"/>
    <w:rsid w:val="006E50A7"/>
    <w:rsid w:val="006F094D"/>
    <w:rsid w:val="006F11BF"/>
    <w:rsid w:val="006F16E4"/>
    <w:rsid w:val="006F2FFD"/>
    <w:rsid w:val="006F31AC"/>
    <w:rsid w:val="006F3588"/>
    <w:rsid w:val="006F5623"/>
    <w:rsid w:val="006F631A"/>
    <w:rsid w:val="006F6887"/>
    <w:rsid w:val="006F6980"/>
    <w:rsid w:val="006F6FAA"/>
    <w:rsid w:val="006F782C"/>
    <w:rsid w:val="00700B11"/>
    <w:rsid w:val="0070168A"/>
    <w:rsid w:val="007032C3"/>
    <w:rsid w:val="00704D78"/>
    <w:rsid w:val="00707335"/>
    <w:rsid w:val="007102F5"/>
    <w:rsid w:val="007140A2"/>
    <w:rsid w:val="00714D03"/>
    <w:rsid w:val="0071693E"/>
    <w:rsid w:val="00716DF0"/>
    <w:rsid w:val="00716F83"/>
    <w:rsid w:val="007207A1"/>
    <w:rsid w:val="00723A94"/>
    <w:rsid w:val="0072589C"/>
    <w:rsid w:val="00725A2B"/>
    <w:rsid w:val="007263D5"/>
    <w:rsid w:val="00726E4B"/>
    <w:rsid w:val="00732A7E"/>
    <w:rsid w:val="007365F8"/>
    <w:rsid w:val="00736FEA"/>
    <w:rsid w:val="0074364B"/>
    <w:rsid w:val="00744BB4"/>
    <w:rsid w:val="00761F50"/>
    <w:rsid w:val="00764D21"/>
    <w:rsid w:val="00766BF1"/>
    <w:rsid w:val="007703C2"/>
    <w:rsid w:val="00773D94"/>
    <w:rsid w:val="00773DCC"/>
    <w:rsid w:val="00774ACE"/>
    <w:rsid w:val="00776A27"/>
    <w:rsid w:val="0078201D"/>
    <w:rsid w:val="0078312A"/>
    <w:rsid w:val="0078448D"/>
    <w:rsid w:val="0078498A"/>
    <w:rsid w:val="007859A2"/>
    <w:rsid w:val="00787F60"/>
    <w:rsid w:val="00790791"/>
    <w:rsid w:val="00792778"/>
    <w:rsid w:val="00792AFD"/>
    <w:rsid w:val="007A0702"/>
    <w:rsid w:val="007A0922"/>
    <w:rsid w:val="007A1B1B"/>
    <w:rsid w:val="007A3AF3"/>
    <w:rsid w:val="007A5E5E"/>
    <w:rsid w:val="007A76D9"/>
    <w:rsid w:val="007B3170"/>
    <w:rsid w:val="007B7239"/>
    <w:rsid w:val="007B7749"/>
    <w:rsid w:val="007C5D6E"/>
    <w:rsid w:val="007C6CE7"/>
    <w:rsid w:val="007C6E21"/>
    <w:rsid w:val="007C7432"/>
    <w:rsid w:val="007C7EC5"/>
    <w:rsid w:val="007D01A8"/>
    <w:rsid w:val="007D02FB"/>
    <w:rsid w:val="007D3E33"/>
    <w:rsid w:val="007D5091"/>
    <w:rsid w:val="007D560D"/>
    <w:rsid w:val="007D64A0"/>
    <w:rsid w:val="007D67CB"/>
    <w:rsid w:val="007D72A6"/>
    <w:rsid w:val="007E0B7F"/>
    <w:rsid w:val="007E2BF6"/>
    <w:rsid w:val="007E327C"/>
    <w:rsid w:val="007E363B"/>
    <w:rsid w:val="007E38FC"/>
    <w:rsid w:val="007E44E3"/>
    <w:rsid w:val="007E60BC"/>
    <w:rsid w:val="007F0D5D"/>
    <w:rsid w:val="007F410C"/>
    <w:rsid w:val="007F48AD"/>
    <w:rsid w:val="007F5A2A"/>
    <w:rsid w:val="007F6739"/>
    <w:rsid w:val="007F70D7"/>
    <w:rsid w:val="007F770A"/>
    <w:rsid w:val="007F7BCA"/>
    <w:rsid w:val="008018F0"/>
    <w:rsid w:val="0080285B"/>
    <w:rsid w:val="00802E45"/>
    <w:rsid w:val="00804669"/>
    <w:rsid w:val="00804A1F"/>
    <w:rsid w:val="00804A4B"/>
    <w:rsid w:val="008053C7"/>
    <w:rsid w:val="0081107C"/>
    <w:rsid w:val="00811713"/>
    <w:rsid w:val="00812CC9"/>
    <w:rsid w:val="00820ED0"/>
    <w:rsid w:val="00822C9D"/>
    <w:rsid w:val="00823981"/>
    <w:rsid w:val="00825271"/>
    <w:rsid w:val="00832176"/>
    <w:rsid w:val="008339F0"/>
    <w:rsid w:val="00834025"/>
    <w:rsid w:val="00836638"/>
    <w:rsid w:val="00836DA9"/>
    <w:rsid w:val="00836E2A"/>
    <w:rsid w:val="0084098C"/>
    <w:rsid w:val="00844AA2"/>
    <w:rsid w:val="00844F61"/>
    <w:rsid w:val="0084576E"/>
    <w:rsid w:val="00847EF3"/>
    <w:rsid w:val="00851B0E"/>
    <w:rsid w:val="0085249D"/>
    <w:rsid w:val="0085252A"/>
    <w:rsid w:val="00852F0F"/>
    <w:rsid w:val="008533D6"/>
    <w:rsid w:val="0085422C"/>
    <w:rsid w:val="00854F24"/>
    <w:rsid w:val="0086682B"/>
    <w:rsid w:val="00870AE7"/>
    <w:rsid w:val="008726AD"/>
    <w:rsid w:val="0087659F"/>
    <w:rsid w:val="008772D5"/>
    <w:rsid w:val="008772DA"/>
    <w:rsid w:val="008811D1"/>
    <w:rsid w:val="00882AC5"/>
    <w:rsid w:val="00884384"/>
    <w:rsid w:val="00884BC5"/>
    <w:rsid w:val="00886442"/>
    <w:rsid w:val="008872E8"/>
    <w:rsid w:val="00893B43"/>
    <w:rsid w:val="0089646D"/>
    <w:rsid w:val="0089678F"/>
    <w:rsid w:val="008A4693"/>
    <w:rsid w:val="008A58EA"/>
    <w:rsid w:val="008A5C2D"/>
    <w:rsid w:val="008A6614"/>
    <w:rsid w:val="008A672A"/>
    <w:rsid w:val="008A6A31"/>
    <w:rsid w:val="008B0D11"/>
    <w:rsid w:val="008B16E4"/>
    <w:rsid w:val="008C2109"/>
    <w:rsid w:val="008C2392"/>
    <w:rsid w:val="008C739D"/>
    <w:rsid w:val="008D33A6"/>
    <w:rsid w:val="008D58C2"/>
    <w:rsid w:val="008D7481"/>
    <w:rsid w:val="008E1B94"/>
    <w:rsid w:val="008E238D"/>
    <w:rsid w:val="008E28E1"/>
    <w:rsid w:val="008E28E4"/>
    <w:rsid w:val="008E2AA6"/>
    <w:rsid w:val="008E2B69"/>
    <w:rsid w:val="008E7830"/>
    <w:rsid w:val="008F0839"/>
    <w:rsid w:val="008F1EA1"/>
    <w:rsid w:val="008F2D7F"/>
    <w:rsid w:val="008F3D0E"/>
    <w:rsid w:val="008F5E33"/>
    <w:rsid w:val="00902972"/>
    <w:rsid w:val="009134A7"/>
    <w:rsid w:val="009141FB"/>
    <w:rsid w:val="00916E6C"/>
    <w:rsid w:val="00924EEE"/>
    <w:rsid w:val="0092589F"/>
    <w:rsid w:val="00931612"/>
    <w:rsid w:val="00931830"/>
    <w:rsid w:val="00932334"/>
    <w:rsid w:val="009338C1"/>
    <w:rsid w:val="009367C4"/>
    <w:rsid w:val="00937BD6"/>
    <w:rsid w:val="009429FC"/>
    <w:rsid w:val="009450E1"/>
    <w:rsid w:val="0094588C"/>
    <w:rsid w:val="00946477"/>
    <w:rsid w:val="009465FC"/>
    <w:rsid w:val="00954B2F"/>
    <w:rsid w:val="009567B7"/>
    <w:rsid w:val="009573C1"/>
    <w:rsid w:val="00961FBF"/>
    <w:rsid w:val="00962FF9"/>
    <w:rsid w:val="00963403"/>
    <w:rsid w:val="00967A16"/>
    <w:rsid w:val="00967E2C"/>
    <w:rsid w:val="00971B5C"/>
    <w:rsid w:val="00972450"/>
    <w:rsid w:val="00974DC8"/>
    <w:rsid w:val="0097574E"/>
    <w:rsid w:val="00976C4A"/>
    <w:rsid w:val="00977D05"/>
    <w:rsid w:val="00977F1A"/>
    <w:rsid w:val="0098093D"/>
    <w:rsid w:val="0098167B"/>
    <w:rsid w:val="00981F3E"/>
    <w:rsid w:val="009820FD"/>
    <w:rsid w:val="00982D56"/>
    <w:rsid w:val="009830EC"/>
    <w:rsid w:val="00984317"/>
    <w:rsid w:val="00985615"/>
    <w:rsid w:val="009905C3"/>
    <w:rsid w:val="00991463"/>
    <w:rsid w:val="0099181A"/>
    <w:rsid w:val="00991DE2"/>
    <w:rsid w:val="00992478"/>
    <w:rsid w:val="00994CD9"/>
    <w:rsid w:val="0099501E"/>
    <w:rsid w:val="00996C96"/>
    <w:rsid w:val="00997347"/>
    <w:rsid w:val="00997A08"/>
    <w:rsid w:val="009A1D49"/>
    <w:rsid w:val="009A2DAE"/>
    <w:rsid w:val="009A3D78"/>
    <w:rsid w:val="009A49D2"/>
    <w:rsid w:val="009A74E6"/>
    <w:rsid w:val="009B0007"/>
    <w:rsid w:val="009B1DB6"/>
    <w:rsid w:val="009B5708"/>
    <w:rsid w:val="009B6FB2"/>
    <w:rsid w:val="009B7A0C"/>
    <w:rsid w:val="009C0345"/>
    <w:rsid w:val="009C3245"/>
    <w:rsid w:val="009C32E8"/>
    <w:rsid w:val="009C4F9D"/>
    <w:rsid w:val="009C6489"/>
    <w:rsid w:val="009D05EE"/>
    <w:rsid w:val="009D0641"/>
    <w:rsid w:val="009D0B3D"/>
    <w:rsid w:val="009D2CBC"/>
    <w:rsid w:val="009D2D31"/>
    <w:rsid w:val="009D391C"/>
    <w:rsid w:val="009D41B9"/>
    <w:rsid w:val="009D4FBC"/>
    <w:rsid w:val="009D5B82"/>
    <w:rsid w:val="009E1B91"/>
    <w:rsid w:val="009E2FAF"/>
    <w:rsid w:val="009E35BD"/>
    <w:rsid w:val="009E427C"/>
    <w:rsid w:val="009E4AA3"/>
    <w:rsid w:val="009F1B3F"/>
    <w:rsid w:val="009F2121"/>
    <w:rsid w:val="009F4B95"/>
    <w:rsid w:val="009F5708"/>
    <w:rsid w:val="009F5807"/>
    <w:rsid w:val="009F6950"/>
    <w:rsid w:val="009F6F2D"/>
    <w:rsid w:val="00A002D6"/>
    <w:rsid w:val="00A0064F"/>
    <w:rsid w:val="00A017FF"/>
    <w:rsid w:val="00A02EDC"/>
    <w:rsid w:val="00A049D6"/>
    <w:rsid w:val="00A06634"/>
    <w:rsid w:val="00A07895"/>
    <w:rsid w:val="00A1109D"/>
    <w:rsid w:val="00A11DA2"/>
    <w:rsid w:val="00A12039"/>
    <w:rsid w:val="00A12735"/>
    <w:rsid w:val="00A1301F"/>
    <w:rsid w:val="00A13A48"/>
    <w:rsid w:val="00A173B5"/>
    <w:rsid w:val="00A17514"/>
    <w:rsid w:val="00A21406"/>
    <w:rsid w:val="00A24ABD"/>
    <w:rsid w:val="00A2589E"/>
    <w:rsid w:val="00A27CED"/>
    <w:rsid w:val="00A30CAA"/>
    <w:rsid w:val="00A3149F"/>
    <w:rsid w:val="00A32448"/>
    <w:rsid w:val="00A36B69"/>
    <w:rsid w:val="00A3776D"/>
    <w:rsid w:val="00A41477"/>
    <w:rsid w:val="00A41F8C"/>
    <w:rsid w:val="00A422AA"/>
    <w:rsid w:val="00A42663"/>
    <w:rsid w:val="00A4273C"/>
    <w:rsid w:val="00A455A0"/>
    <w:rsid w:val="00A47AEB"/>
    <w:rsid w:val="00A504AB"/>
    <w:rsid w:val="00A6074E"/>
    <w:rsid w:val="00A6163B"/>
    <w:rsid w:val="00A6253D"/>
    <w:rsid w:val="00A63B5D"/>
    <w:rsid w:val="00A65473"/>
    <w:rsid w:val="00A716C1"/>
    <w:rsid w:val="00A71744"/>
    <w:rsid w:val="00A72787"/>
    <w:rsid w:val="00A73029"/>
    <w:rsid w:val="00A74C9E"/>
    <w:rsid w:val="00A74DAF"/>
    <w:rsid w:val="00A75789"/>
    <w:rsid w:val="00A760D2"/>
    <w:rsid w:val="00A77207"/>
    <w:rsid w:val="00A777D5"/>
    <w:rsid w:val="00A77F04"/>
    <w:rsid w:val="00A8027A"/>
    <w:rsid w:val="00A807F7"/>
    <w:rsid w:val="00A83628"/>
    <w:rsid w:val="00A902BB"/>
    <w:rsid w:val="00A92FD4"/>
    <w:rsid w:val="00A93980"/>
    <w:rsid w:val="00A945DA"/>
    <w:rsid w:val="00A95170"/>
    <w:rsid w:val="00A955E5"/>
    <w:rsid w:val="00AA24EF"/>
    <w:rsid w:val="00AA2806"/>
    <w:rsid w:val="00AA427B"/>
    <w:rsid w:val="00AA482D"/>
    <w:rsid w:val="00AA4F47"/>
    <w:rsid w:val="00AA509A"/>
    <w:rsid w:val="00AA524E"/>
    <w:rsid w:val="00AA5710"/>
    <w:rsid w:val="00AA5970"/>
    <w:rsid w:val="00AB3098"/>
    <w:rsid w:val="00AB4B8F"/>
    <w:rsid w:val="00AB7778"/>
    <w:rsid w:val="00AC3538"/>
    <w:rsid w:val="00AC4855"/>
    <w:rsid w:val="00AC5229"/>
    <w:rsid w:val="00AC5789"/>
    <w:rsid w:val="00AD0A9C"/>
    <w:rsid w:val="00AD1177"/>
    <w:rsid w:val="00AD2E7F"/>
    <w:rsid w:val="00AD3012"/>
    <w:rsid w:val="00AD43FD"/>
    <w:rsid w:val="00AD4F9B"/>
    <w:rsid w:val="00AD5081"/>
    <w:rsid w:val="00AD62AC"/>
    <w:rsid w:val="00AD6A3C"/>
    <w:rsid w:val="00AE05B8"/>
    <w:rsid w:val="00AE15C8"/>
    <w:rsid w:val="00AE246A"/>
    <w:rsid w:val="00AE31F2"/>
    <w:rsid w:val="00AE3DDB"/>
    <w:rsid w:val="00AE4526"/>
    <w:rsid w:val="00AF141A"/>
    <w:rsid w:val="00AF2150"/>
    <w:rsid w:val="00AF2C7C"/>
    <w:rsid w:val="00B01ADC"/>
    <w:rsid w:val="00B05627"/>
    <w:rsid w:val="00B0573B"/>
    <w:rsid w:val="00B06A89"/>
    <w:rsid w:val="00B076BC"/>
    <w:rsid w:val="00B123E4"/>
    <w:rsid w:val="00B14C34"/>
    <w:rsid w:val="00B14D78"/>
    <w:rsid w:val="00B15B75"/>
    <w:rsid w:val="00B165EF"/>
    <w:rsid w:val="00B16889"/>
    <w:rsid w:val="00B176D1"/>
    <w:rsid w:val="00B1797E"/>
    <w:rsid w:val="00B21B00"/>
    <w:rsid w:val="00B22857"/>
    <w:rsid w:val="00B23585"/>
    <w:rsid w:val="00B25A45"/>
    <w:rsid w:val="00B267AA"/>
    <w:rsid w:val="00B275E6"/>
    <w:rsid w:val="00B27ED7"/>
    <w:rsid w:val="00B27EDA"/>
    <w:rsid w:val="00B31035"/>
    <w:rsid w:val="00B31139"/>
    <w:rsid w:val="00B32E43"/>
    <w:rsid w:val="00B33637"/>
    <w:rsid w:val="00B37660"/>
    <w:rsid w:val="00B410E9"/>
    <w:rsid w:val="00B42772"/>
    <w:rsid w:val="00B4634E"/>
    <w:rsid w:val="00B46E34"/>
    <w:rsid w:val="00B50752"/>
    <w:rsid w:val="00B512FC"/>
    <w:rsid w:val="00B517B3"/>
    <w:rsid w:val="00B540CA"/>
    <w:rsid w:val="00B55788"/>
    <w:rsid w:val="00B57CA3"/>
    <w:rsid w:val="00B604D7"/>
    <w:rsid w:val="00B61440"/>
    <w:rsid w:val="00B62C5F"/>
    <w:rsid w:val="00B663D3"/>
    <w:rsid w:val="00B66B43"/>
    <w:rsid w:val="00B66E6E"/>
    <w:rsid w:val="00B708A2"/>
    <w:rsid w:val="00B73289"/>
    <w:rsid w:val="00B73EA6"/>
    <w:rsid w:val="00B755B7"/>
    <w:rsid w:val="00B77608"/>
    <w:rsid w:val="00B806F1"/>
    <w:rsid w:val="00B80CD7"/>
    <w:rsid w:val="00B8122C"/>
    <w:rsid w:val="00B81C00"/>
    <w:rsid w:val="00B8393D"/>
    <w:rsid w:val="00B8587E"/>
    <w:rsid w:val="00B8669E"/>
    <w:rsid w:val="00B86C44"/>
    <w:rsid w:val="00B87269"/>
    <w:rsid w:val="00B91E40"/>
    <w:rsid w:val="00B93166"/>
    <w:rsid w:val="00B93511"/>
    <w:rsid w:val="00B93565"/>
    <w:rsid w:val="00B94E72"/>
    <w:rsid w:val="00B952AA"/>
    <w:rsid w:val="00B952E4"/>
    <w:rsid w:val="00B96125"/>
    <w:rsid w:val="00B965C0"/>
    <w:rsid w:val="00B9667B"/>
    <w:rsid w:val="00BA28BF"/>
    <w:rsid w:val="00BA325F"/>
    <w:rsid w:val="00BA5AEC"/>
    <w:rsid w:val="00BB03E4"/>
    <w:rsid w:val="00BB1CE3"/>
    <w:rsid w:val="00BB2133"/>
    <w:rsid w:val="00BB21AD"/>
    <w:rsid w:val="00BB3661"/>
    <w:rsid w:val="00BB40B3"/>
    <w:rsid w:val="00BB4410"/>
    <w:rsid w:val="00BB45C7"/>
    <w:rsid w:val="00BB604F"/>
    <w:rsid w:val="00BC0A5D"/>
    <w:rsid w:val="00BC33EC"/>
    <w:rsid w:val="00BC3706"/>
    <w:rsid w:val="00BC4AC9"/>
    <w:rsid w:val="00BC4ACC"/>
    <w:rsid w:val="00BC4BC7"/>
    <w:rsid w:val="00BC6567"/>
    <w:rsid w:val="00BC6B3F"/>
    <w:rsid w:val="00BC6C53"/>
    <w:rsid w:val="00BD0A1A"/>
    <w:rsid w:val="00BD0C0A"/>
    <w:rsid w:val="00BD3FD2"/>
    <w:rsid w:val="00BD5C84"/>
    <w:rsid w:val="00BD5D35"/>
    <w:rsid w:val="00BD6C66"/>
    <w:rsid w:val="00BD7D73"/>
    <w:rsid w:val="00BD7F46"/>
    <w:rsid w:val="00BE0474"/>
    <w:rsid w:val="00BE0829"/>
    <w:rsid w:val="00BE5BC9"/>
    <w:rsid w:val="00BE6995"/>
    <w:rsid w:val="00BE7B7A"/>
    <w:rsid w:val="00BF27AC"/>
    <w:rsid w:val="00BF426F"/>
    <w:rsid w:val="00BF651C"/>
    <w:rsid w:val="00BF6C5D"/>
    <w:rsid w:val="00BF6CF4"/>
    <w:rsid w:val="00C03212"/>
    <w:rsid w:val="00C03882"/>
    <w:rsid w:val="00C03EC5"/>
    <w:rsid w:val="00C053E0"/>
    <w:rsid w:val="00C0554E"/>
    <w:rsid w:val="00C0595A"/>
    <w:rsid w:val="00C05AC4"/>
    <w:rsid w:val="00C060AF"/>
    <w:rsid w:val="00C06706"/>
    <w:rsid w:val="00C0761C"/>
    <w:rsid w:val="00C077B5"/>
    <w:rsid w:val="00C11310"/>
    <w:rsid w:val="00C1131F"/>
    <w:rsid w:val="00C11CB9"/>
    <w:rsid w:val="00C1764E"/>
    <w:rsid w:val="00C207C8"/>
    <w:rsid w:val="00C23563"/>
    <w:rsid w:val="00C24180"/>
    <w:rsid w:val="00C24901"/>
    <w:rsid w:val="00C24960"/>
    <w:rsid w:val="00C263DC"/>
    <w:rsid w:val="00C26448"/>
    <w:rsid w:val="00C26BDE"/>
    <w:rsid w:val="00C277A1"/>
    <w:rsid w:val="00C30EA8"/>
    <w:rsid w:val="00C315DD"/>
    <w:rsid w:val="00C32A7F"/>
    <w:rsid w:val="00C337F2"/>
    <w:rsid w:val="00C33868"/>
    <w:rsid w:val="00C353F1"/>
    <w:rsid w:val="00C370EF"/>
    <w:rsid w:val="00C42C25"/>
    <w:rsid w:val="00C43962"/>
    <w:rsid w:val="00C44F61"/>
    <w:rsid w:val="00C5136F"/>
    <w:rsid w:val="00C517C6"/>
    <w:rsid w:val="00C5231A"/>
    <w:rsid w:val="00C5243D"/>
    <w:rsid w:val="00C538E4"/>
    <w:rsid w:val="00C5465F"/>
    <w:rsid w:val="00C547E5"/>
    <w:rsid w:val="00C54A9B"/>
    <w:rsid w:val="00C54EF4"/>
    <w:rsid w:val="00C554E5"/>
    <w:rsid w:val="00C558E7"/>
    <w:rsid w:val="00C563E1"/>
    <w:rsid w:val="00C5683D"/>
    <w:rsid w:val="00C56889"/>
    <w:rsid w:val="00C56AFF"/>
    <w:rsid w:val="00C62CCB"/>
    <w:rsid w:val="00C62CFF"/>
    <w:rsid w:val="00C64302"/>
    <w:rsid w:val="00C64FE6"/>
    <w:rsid w:val="00C732DD"/>
    <w:rsid w:val="00C73D4A"/>
    <w:rsid w:val="00C74DB6"/>
    <w:rsid w:val="00C7619C"/>
    <w:rsid w:val="00C76DB8"/>
    <w:rsid w:val="00C77200"/>
    <w:rsid w:val="00C82925"/>
    <w:rsid w:val="00C82BFB"/>
    <w:rsid w:val="00C836D4"/>
    <w:rsid w:val="00C83906"/>
    <w:rsid w:val="00C83FBC"/>
    <w:rsid w:val="00C83FCA"/>
    <w:rsid w:val="00C86901"/>
    <w:rsid w:val="00C86A62"/>
    <w:rsid w:val="00C873A6"/>
    <w:rsid w:val="00C8778F"/>
    <w:rsid w:val="00C9084C"/>
    <w:rsid w:val="00C91169"/>
    <w:rsid w:val="00C913EF"/>
    <w:rsid w:val="00C93F90"/>
    <w:rsid w:val="00C9633E"/>
    <w:rsid w:val="00C97160"/>
    <w:rsid w:val="00CA0CE3"/>
    <w:rsid w:val="00CA1176"/>
    <w:rsid w:val="00CA1339"/>
    <w:rsid w:val="00CA3064"/>
    <w:rsid w:val="00CA364E"/>
    <w:rsid w:val="00CA4FD4"/>
    <w:rsid w:val="00CA555A"/>
    <w:rsid w:val="00CB0EAC"/>
    <w:rsid w:val="00CB0F8D"/>
    <w:rsid w:val="00CB119E"/>
    <w:rsid w:val="00CB2870"/>
    <w:rsid w:val="00CB4F8F"/>
    <w:rsid w:val="00CB6016"/>
    <w:rsid w:val="00CB6550"/>
    <w:rsid w:val="00CB6FD5"/>
    <w:rsid w:val="00CB75A1"/>
    <w:rsid w:val="00CB783E"/>
    <w:rsid w:val="00CC37C6"/>
    <w:rsid w:val="00CC460A"/>
    <w:rsid w:val="00CC47FF"/>
    <w:rsid w:val="00CC4F17"/>
    <w:rsid w:val="00CC6969"/>
    <w:rsid w:val="00CC72B1"/>
    <w:rsid w:val="00CD0CA4"/>
    <w:rsid w:val="00CD0F81"/>
    <w:rsid w:val="00CD2DE7"/>
    <w:rsid w:val="00CD7C5A"/>
    <w:rsid w:val="00CD7CAD"/>
    <w:rsid w:val="00CE0132"/>
    <w:rsid w:val="00CE03CA"/>
    <w:rsid w:val="00CE052D"/>
    <w:rsid w:val="00CE37D2"/>
    <w:rsid w:val="00CE43E1"/>
    <w:rsid w:val="00CE60EB"/>
    <w:rsid w:val="00CE624D"/>
    <w:rsid w:val="00CF0693"/>
    <w:rsid w:val="00CF2F57"/>
    <w:rsid w:val="00CF2FA8"/>
    <w:rsid w:val="00CF334F"/>
    <w:rsid w:val="00CF401F"/>
    <w:rsid w:val="00CF6E70"/>
    <w:rsid w:val="00CF7019"/>
    <w:rsid w:val="00CF742A"/>
    <w:rsid w:val="00D01165"/>
    <w:rsid w:val="00D01625"/>
    <w:rsid w:val="00D025AB"/>
    <w:rsid w:val="00D03B79"/>
    <w:rsid w:val="00D04FDF"/>
    <w:rsid w:val="00D061F9"/>
    <w:rsid w:val="00D0775C"/>
    <w:rsid w:val="00D1080E"/>
    <w:rsid w:val="00D120DA"/>
    <w:rsid w:val="00D13801"/>
    <w:rsid w:val="00D13851"/>
    <w:rsid w:val="00D1547B"/>
    <w:rsid w:val="00D15920"/>
    <w:rsid w:val="00D17763"/>
    <w:rsid w:val="00D223A6"/>
    <w:rsid w:val="00D22D8E"/>
    <w:rsid w:val="00D2409E"/>
    <w:rsid w:val="00D245A2"/>
    <w:rsid w:val="00D27341"/>
    <w:rsid w:val="00D27E1B"/>
    <w:rsid w:val="00D312CA"/>
    <w:rsid w:val="00D316E8"/>
    <w:rsid w:val="00D318DC"/>
    <w:rsid w:val="00D34FFE"/>
    <w:rsid w:val="00D41AAE"/>
    <w:rsid w:val="00D44F23"/>
    <w:rsid w:val="00D454BF"/>
    <w:rsid w:val="00D45715"/>
    <w:rsid w:val="00D47D0E"/>
    <w:rsid w:val="00D47E06"/>
    <w:rsid w:val="00D5028A"/>
    <w:rsid w:val="00D510FF"/>
    <w:rsid w:val="00D53A1C"/>
    <w:rsid w:val="00D56E7D"/>
    <w:rsid w:val="00D577A9"/>
    <w:rsid w:val="00D607DB"/>
    <w:rsid w:val="00D61AF4"/>
    <w:rsid w:val="00D62732"/>
    <w:rsid w:val="00D62EBB"/>
    <w:rsid w:val="00D62F07"/>
    <w:rsid w:val="00D63E0F"/>
    <w:rsid w:val="00D65DC5"/>
    <w:rsid w:val="00D66F57"/>
    <w:rsid w:val="00D715D3"/>
    <w:rsid w:val="00D71704"/>
    <w:rsid w:val="00D71E09"/>
    <w:rsid w:val="00D741A9"/>
    <w:rsid w:val="00D804DF"/>
    <w:rsid w:val="00D82B63"/>
    <w:rsid w:val="00D839C8"/>
    <w:rsid w:val="00D83D39"/>
    <w:rsid w:val="00D842D2"/>
    <w:rsid w:val="00D8459C"/>
    <w:rsid w:val="00D90A60"/>
    <w:rsid w:val="00D90D9C"/>
    <w:rsid w:val="00D912C3"/>
    <w:rsid w:val="00D92CD7"/>
    <w:rsid w:val="00D92EF3"/>
    <w:rsid w:val="00D97759"/>
    <w:rsid w:val="00DA0AF1"/>
    <w:rsid w:val="00DA12C0"/>
    <w:rsid w:val="00DA1580"/>
    <w:rsid w:val="00DA20E0"/>
    <w:rsid w:val="00DA3346"/>
    <w:rsid w:val="00DA3486"/>
    <w:rsid w:val="00DA5FD1"/>
    <w:rsid w:val="00DA7886"/>
    <w:rsid w:val="00DA7A62"/>
    <w:rsid w:val="00DB3BBB"/>
    <w:rsid w:val="00DB71F6"/>
    <w:rsid w:val="00DC1CDF"/>
    <w:rsid w:val="00DC2181"/>
    <w:rsid w:val="00DC3FDD"/>
    <w:rsid w:val="00DC4816"/>
    <w:rsid w:val="00DC4E4F"/>
    <w:rsid w:val="00DC6150"/>
    <w:rsid w:val="00DD23DC"/>
    <w:rsid w:val="00DD3FB3"/>
    <w:rsid w:val="00DD5095"/>
    <w:rsid w:val="00DD61AC"/>
    <w:rsid w:val="00DD643E"/>
    <w:rsid w:val="00DE0CA6"/>
    <w:rsid w:val="00DE0FD6"/>
    <w:rsid w:val="00DE566D"/>
    <w:rsid w:val="00DE694F"/>
    <w:rsid w:val="00DE7FEB"/>
    <w:rsid w:val="00DF01C0"/>
    <w:rsid w:val="00DF020F"/>
    <w:rsid w:val="00DF07AD"/>
    <w:rsid w:val="00DF0FC3"/>
    <w:rsid w:val="00DF35B5"/>
    <w:rsid w:val="00DF758B"/>
    <w:rsid w:val="00DF7A65"/>
    <w:rsid w:val="00DF7BAC"/>
    <w:rsid w:val="00E02288"/>
    <w:rsid w:val="00E032C8"/>
    <w:rsid w:val="00E04224"/>
    <w:rsid w:val="00E043F3"/>
    <w:rsid w:val="00E06281"/>
    <w:rsid w:val="00E0736D"/>
    <w:rsid w:val="00E1083C"/>
    <w:rsid w:val="00E117C2"/>
    <w:rsid w:val="00E14C9A"/>
    <w:rsid w:val="00E16206"/>
    <w:rsid w:val="00E1752F"/>
    <w:rsid w:val="00E22891"/>
    <w:rsid w:val="00E23372"/>
    <w:rsid w:val="00E25DE4"/>
    <w:rsid w:val="00E270E6"/>
    <w:rsid w:val="00E3141D"/>
    <w:rsid w:val="00E315B0"/>
    <w:rsid w:val="00E31A4D"/>
    <w:rsid w:val="00E3557B"/>
    <w:rsid w:val="00E36549"/>
    <w:rsid w:val="00E37BBE"/>
    <w:rsid w:val="00E40416"/>
    <w:rsid w:val="00E41DA4"/>
    <w:rsid w:val="00E445F0"/>
    <w:rsid w:val="00E4481F"/>
    <w:rsid w:val="00E45B81"/>
    <w:rsid w:val="00E46AD5"/>
    <w:rsid w:val="00E47F45"/>
    <w:rsid w:val="00E50C3D"/>
    <w:rsid w:val="00E50E68"/>
    <w:rsid w:val="00E51A66"/>
    <w:rsid w:val="00E523C0"/>
    <w:rsid w:val="00E5270C"/>
    <w:rsid w:val="00E5299D"/>
    <w:rsid w:val="00E54DEA"/>
    <w:rsid w:val="00E5797D"/>
    <w:rsid w:val="00E62D9E"/>
    <w:rsid w:val="00E6313E"/>
    <w:rsid w:val="00E657F6"/>
    <w:rsid w:val="00E67184"/>
    <w:rsid w:val="00E67A0A"/>
    <w:rsid w:val="00E70653"/>
    <w:rsid w:val="00E80A88"/>
    <w:rsid w:val="00E80DB3"/>
    <w:rsid w:val="00E80E3C"/>
    <w:rsid w:val="00E816FE"/>
    <w:rsid w:val="00E81E59"/>
    <w:rsid w:val="00E83ADA"/>
    <w:rsid w:val="00E8490D"/>
    <w:rsid w:val="00E865C7"/>
    <w:rsid w:val="00E86765"/>
    <w:rsid w:val="00E86B25"/>
    <w:rsid w:val="00E87A99"/>
    <w:rsid w:val="00E92C90"/>
    <w:rsid w:val="00EA1F09"/>
    <w:rsid w:val="00EA24A9"/>
    <w:rsid w:val="00EA282E"/>
    <w:rsid w:val="00EB103F"/>
    <w:rsid w:val="00EB12DF"/>
    <w:rsid w:val="00EB52F2"/>
    <w:rsid w:val="00EB6706"/>
    <w:rsid w:val="00EB77F0"/>
    <w:rsid w:val="00EC0466"/>
    <w:rsid w:val="00EC1199"/>
    <w:rsid w:val="00EC2B16"/>
    <w:rsid w:val="00EC311C"/>
    <w:rsid w:val="00EC3C60"/>
    <w:rsid w:val="00EC48E4"/>
    <w:rsid w:val="00EC4EC9"/>
    <w:rsid w:val="00EC50ED"/>
    <w:rsid w:val="00EC5640"/>
    <w:rsid w:val="00ED028F"/>
    <w:rsid w:val="00ED1B22"/>
    <w:rsid w:val="00ED1E3B"/>
    <w:rsid w:val="00ED27FC"/>
    <w:rsid w:val="00ED46D6"/>
    <w:rsid w:val="00ED748C"/>
    <w:rsid w:val="00EE14BB"/>
    <w:rsid w:val="00EE50BE"/>
    <w:rsid w:val="00EE61C2"/>
    <w:rsid w:val="00EE74FA"/>
    <w:rsid w:val="00EF0E93"/>
    <w:rsid w:val="00EF13C4"/>
    <w:rsid w:val="00EF1FA3"/>
    <w:rsid w:val="00EF2319"/>
    <w:rsid w:val="00EF4432"/>
    <w:rsid w:val="00EF4BDC"/>
    <w:rsid w:val="00EF504E"/>
    <w:rsid w:val="00EF5459"/>
    <w:rsid w:val="00EF583C"/>
    <w:rsid w:val="00EF605B"/>
    <w:rsid w:val="00EF6B06"/>
    <w:rsid w:val="00F0092B"/>
    <w:rsid w:val="00F0122E"/>
    <w:rsid w:val="00F02EE2"/>
    <w:rsid w:val="00F035E3"/>
    <w:rsid w:val="00F03F2E"/>
    <w:rsid w:val="00F045BE"/>
    <w:rsid w:val="00F046D0"/>
    <w:rsid w:val="00F05342"/>
    <w:rsid w:val="00F05567"/>
    <w:rsid w:val="00F069DC"/>
    <w:rsid w:val="00F06C62"/>
    <w:rsid w:val="00F103B5"/>
    <w:rsid w:val="00F10D5B"/>
    <w:rsid w:val="00F149C2"/>
    <w:rsid w:val="00F15C7D"/>
    <w:rsid w:val="00F1677F"/>
    <w:rsid w:val="00F20B3F"/>
    <w:rsid w:val="00F2309D"/>
    <w:rsid w:val="00F25CDA"/>
    <w:rsid w:val="00F26B34"/>
    <w:rsid w:val="00F27217"/>
    <w:rsid w:val="00F31205"/>
    <w:rsid w:val="00F31ED6"/>
    <w:rsid w:val="00F322D7"/>
    <w:rsid w:val="00F326B2"/>
    <w:rsid w:val="00F32996"/>
    <w:rsid w:val="00F32AA8"/>
    <w:rsid w:val="00F32CC4"/>
    <w:rsid w:val="00F34E17"/>
    <w:rsid w:val="00F35A2A"/>
    <w:rsid w:val="00F35F71"/>
    <w:rsid w:val="00F37053"/>
    <w:rsid w:val="00F41005"/>
    <w:rsid w:val="00F42AA5"/>
    <w:rsid w:val="00F42E41"/>
    <w:rsid w:val="00F471BD"/>
    <w:rsid w:val="00F47AC1"/>
    <w:rsid w:val="00F50440"/>
    <w:rsid w:val="00F50944"/>
    <w:rsid w:val="00F5166E"/>
    <w:rsid w:val="00F527CB"/>
    <w:rsid w:val="00F5702E"/>
    <w:rsid w:val="00F61796"/>
    <w:rsid w:val="00F63024"/>
    <w:rsid w:val="00F64EDB"/>
    <w:rsid w:val="00F70668"/>
    <w:rsid w:val="00F709B3"/>
    <w:rsid w:val="00F72AB2"/>
    <w:rsid w:val="00F72C77"/>
    <w:rsid w:val="00F7530D"/>
    <w:rsid w:val="00F76EE4"/>
    <w:rsid w:val="00F806CB"/>
    <w:rsid w:val="00F81F37"/>
    <w:rsid w:val="00F833AB"/>
    <w:rsid w:val="00F84119"/>
    <w:rsid w:val="00F84778"/>
    <w:rsid w:val="00F854FF"/>
    <w:rsid w:val="00F869BB"/>
    <w:rsid w:val="00F86C71"/>
    <w:rsid w:val="00F86DBD"/>
    <w:rsid w:val="00F925A4"/>
    <w:rsid w:val="00F92A9E"/>
    <w:rsid w:val="00F933BD"/>
    <w:rsid w:val="00F93667"/>
    <w:rsid w:val="00F94AAB"/>
    <w:rsid w:val="00F97B91"/>
    <w:rsid w:val="00FA2EEB"/>
    <w:rsid w:val="00FA35AC"/>
    <w:rsid w:val="00FA3ADE"/>
    <w:rsid w:val="00FA3C2B"/>
    <w:rsid w:val="00FA5126"/>
    <w:rsid w:val="00FA5571"/>
    <w:rsid w:val="00FB208D"/>
    <w:rsid w:val="00FB2A03"/>
    <w:rsid w:val="00FB3DDE"/>
    <w:rsid w:val="00FB3FF1"/>
    <w:rsid w:val="00FB5038"/>
    <w:rsid w:val="00FB5746"/>
    <w:rsid w:val="00FB5801"/>
    <w:rsid w:val="00FC595C"/>
    <w:rsid w:val="00FD07B8"/>
    <w:rsid w:val="00FD33F5"/>
    <w:rsid w:val="00FD6685"/>
    <w:rsid w:val="00FD7317"/>
    <w:rsid w:val="00FE0EC0"/>
    <w:rsid w:val="00FE17E5"/>
    <w:rsid w:val="00FE2745"/>
    <w:rsid w:val="00FE3F9F"/>
    <w:rsid w:val="00FE58D8"/>
    <w:rsid w:val="00FE5E5A"/>
    <w:rsid w:val="00FE6F5D"/>
    <w:rsid w:val="00FF074C"/>
    <w:rsid w:val="00FF108E"/>
    <w:rsid w:val="00FF1392"/>
    <w:rsid w:val="00FF1E58"/>
    <w:rsid w:val="00FF1FA7"/>
    <w:rsid w:val="00FF253E"/>
    <w:rsid w:val="00FF343C"/>
    <w:rsid w:val="00FF39FD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420EA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80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8027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27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80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27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420EA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80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8027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27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80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2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5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mmelsberger-diakonie.de/epileps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pilepsie-beratung@rummelsberger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A06A-A3AA-49F2-8382-D42DE381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EF6A2A27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Kestler, Claudia</cp:lastModifiedBy>
  <cp:revision>7</cp:revision>
  <cp:lastPrinted>2018-07-17T11:50:00Z</cp:lastPrinted>
  <dcterms:created xsi:type="dcterms:W3CDTF">2018-07-17T11:49:00Z</dcterms:created>
  <dcterms:modified xsi:type="dcterms:W3CDTF">2018-08-27T07:12:00Z</dcterms:modified>
</cp:coreProperties>
</file>