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1E1F00" w:rsidP="00E86B25">
      <w:r>
        <w:t>25</w:t>
      </w:r>
      <w:bookmarkStart w:id="0" w:name="_GoBack"/>
      <w:bookmarkEnd w:id="0"/>
      <w:r w:rsidR="002152C9">
        <w:t>.09</w:t>
      </w:r>
      <w:r w:rsidR="009567B7">
        <w:t>.2017</w:t>
      </w:r>
    </w:p>
    <w:p w:rsidR="00E86B25" w:rsidRDefault="002152C9" w:rsidP="008600E7">
      <w:pPr>
        <w:pStyle w:val="Headline"/>
        <w:spacing w:line="276" w:lineRule="auto"/>
      </w:pPr>
      <w:r>
        <w:t xml:space="preserve">Auhof unterstützt </w:t>
      </w:r>
      <w:r w:rsidR="008C4353">
        <w:t>Aktion „</w:t>
      </w:r>
      <w:r w:rsidR="00844589">
        <w:t>D</w:t>
      </w:r>
      <w:r w:rsidR="008600E7">
        <w:t>eckel gegen Polio</w:t>
      </w:r>
      <w:r w:rsidR="008C4353">
        <w:t>“</w:t>
      </w:r>
    </w:p>
    <w:p w:rsidR="00AF6005" w:rsidRPr="00E56781" w:rsidRDefault="001E1F00" w:rsidP="008600E7">
      <w:pPr>
        <w:pStyle w:val="Headlin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Mitarbeitende</w:t>
      </w:r>
      <w:r w:rsidR="002152C9">
        <w:rPr>
          <w:sz w:val="22"/>
          <w:szCs w:val="22"/>
        </w:rPr>
        <w:t xml:space="preserve"> setzen sich ein f</w:t>
      </w:r>
      <w:r w:rsidR="0020364B">
        <w:rPr>
          <w:sz w:val="22"/>
          <w:szCs w:val="22"/>
        </w:rPr>
        <w:t xml:space="preserve">ür eine Welt ohne </w:t>
      </w:r>
      <w:r w:rsidR="00246DEA">
        <w:rPr>
          <w:sz w:val="22"/>
          <w:szCs w:val="22"/>
        </w:rPr>
        <w:t>Kinderlähmung</w:t>
      </w:r>
      <w:r w:rsidR="002152C9">
        <w:rPr>
          <w:sz w:val="22"/>
          <w:szCs w:val="22"/>
        </w:rPr>
        <w:t xml:space="preserve"> – Gärtnerei sammelt Deckel</w:t>
      </w:r>
    </w:p>
    <w:p w:rsidR="006E6DA3" w:rsidRDefault="00FE1D7F" w:rsidP="00E20F26">
      <w:r>
        <w:t>Hilpoltstein</w:t>
      </w:r>
      <w:r w:rsidR="00416CFF">
        <w:t xml:space="preserve"> </w:t>
      </w:r>
      <w:r w:rsidR="00D26A33">
        <w:t>–</w:t>
      </w:r>
      <w:r w:rsidR="00D705F6">
        <w:t xml:space="preserve"> </w:t>
      </w:r>
      <w:r w:rsidR="008C4353">
        <w:t xml:space="preserve">Sie sind klein und bunt und landen meistens im Müll. Dabei lässt sich mit den Kunststoff-Deckeln von Getränkeflaschen und </w:t>
      </w:r>
      <w:proofErr w:type="spellStart"/>
      <w:r w:rsidR="008C4353">
        <w:t>Tetrapacks</w:t>
      </w:r>
      <w:proofErr w:type="spellEnd"/>
      <w:r w:rsidR="008C4353">
        <w:t xml:space="preserve"> eine ganze Menge Gutes bewirken. </w:t>
      </w:r>
      <w:r w:rsidR="002440D7">
        <w:t xml:space="preserve">Die Auhof-Gärtnerei </w:t>
      </w:r>
      <w:r w:rsidR="006E6DA3">
        <w:t>hat schon viele Tausend</w:t>
      </w:r>
      <w:r w:rsidR="008C4353">
        <w:t xml:space="preserve"> dieser Verschlüsse gesammelt u</w:t>
      </w:r>
      <w:r w:rsidR="00755A69">
        <w:t>nd beteiligt sich damit an der Sammela</w:t>
      </w:r>
      <w:r w:rsidR="008C4353">
        <w:t>ktion „Deckel gegen Polio“</w:t>
      </w:r>
      <w:r w:rsidR="006E6DA3">
        <w:t xml:space="preserve">. </w:t>
      </w:r>
    </w:p>
    <w:p w:rsidR="00E20F26" w:rsidRDefault="00D20A50" w:rsidP="00E20F26">
      <w:r>
        <w:t>Mit wenig Aufwand</w:t>
      </w:r>
      <w:r w:rsidR="00B6533A">
        <w:t xml:space="preserve"> kann jeder </w:t>
      </w:r>
      <w:r>
        <w:t xml:space="preserve">dazu beitragen, dass es bald keine Kinderlähmung mehr auf der Welt gibt. </w:t>
      </w:r>
      <w:r w:rsidR="003F6D6D">
        <w:t>Kinderlähmung oder Polio genannt</w:t>
      </w:r>
      <w:r>
        <w:t>,</w:t>
      </w:r>
      <w:r w:rsidR="00B12122">
        <w:t xml:space="preserve"> ist eine hochansteckende Infektionsk</w:t>
      </w:r>
      <w:r w:rsidR="003F6D6D">
        <w:t xml:space="preserve">rankheit, die vor allem Kleinkinder befällt. </w:t>
      </w:r>
      <w:r w:rsidR="00B6533A">
        <w:t>Mit dem Erlös aus dem Deckel-Recycling werden die Schluckimpfungen gegen die unheilbare Krankheit</w:t>
      </w:r>
      <w:r w:rsidR="004C74ED">
        <w:t xml:space="preserve"> finanziert</w:t>
      </w:r>
      <w:r w:rsidR="00B6533A">
        <w:t xml:space="preserve">. 500 Deckel </w:t>
      </w:r>
      <w:r w:rsidR="004C74ED">
        <w:t>reichen aus, um jeweils eine Polio-Impfung zu ermöglichen.</w:t>
      </w:r>
      <w:r w:rsidR="002152C9">
        <w:t xml:space="preserve"> Der </w:t>
      </w:r>
      <w:r w:rsidR="002440D7">
        <w:t>Auhof</w:t>
      </w:r>
      <w:r w:rsidR="002152C9">
        <w:t xml:space="preserve"> </w:t>
      </w:r>
      <w:r w:rsidR="002440D7">
        <w:t xml:space="preserve">beteiligt sich gemeinsam mit </w:t>
      </w:r>
      <w:r w:rsidR="002152C9">
        <w:t>seinem</w:t>
      </w:r>
      <w:r w:rsidR="002440D7">
        <w:t xml:space="preserve"> Träger, der</w:t>
      </w:r>
      <w:r w:rsidR="00E20F26">
        <w:t xml:space="preserve"> Rummelsberger Diakonie</w:t>
      </w:r>
      <w:r w:rsidR="002440D7">
        <w:t>,</w:t>
      </w:r>
      <w:r w:rsidR="00E20F26">
        <w:t xml:space="preserve"> </w:t>
      </w:r>
      <w:r w:rsidR="0027003A">
        <w:t xml:space="preserve">am weltweiten Projekt „End Polio </w:t>
      </w:r>
      <w:proofErr w:type="spellStart"/>
      <w:r w:rsidR="0027003A">
        <w:t>Now</w:t>
      </w:r>
      <w:proofErr w:type="spellEnd"/>
      <w:r w:rsidR="0027003A">
        <w:t>“ der Rotary Clubs</w:t>
      </w:r>
      <w:r w:rsidR="00E20F26">
        <w:t xml:space="preserve">, </w:t>
      </w:r>
      <w:r w:rsidR="0027003A">
        <w:t>für das seit 2013 Plastik eingesa</w:t>
      </w:r>
      <w:r w:rsidR="002440D7">
        <w:t xml:space="preserve">mmelt und wiederverwertet wird. </w:t>
      </w:r>
      <w:r w:rsidR="002152C9">
        <w:t xml:space="preserve">In der Auhof-Gärtnerei ist ein Sammelpunkt, an dem auch Kunden Kunststoff-Deckel abgeben können. </w:t>
      </w:r>
    </w:p>
    <w:p w:rsidR="00A3455F" w:rsidRDefault="00A3455F" w:rsidP="00E20F26">
      <w:r>
        <w:t xml:space="preserve">„Ein einzelner Deckel bringt nicht viel Geld“, räumt </w:t>
      </w:r>
      <w:r w:rsidR="00276565">
        <w:t>Ernst Hauth</w:t>
      </w:r>
      <w:r w:rsidR="00E20F26">
        <w:t xml:space="preserve"> ein</w:t>
      </w:r>
      <w:r w:rsidR="00923C91">
        <w:t>. „A</w:t>
      </w:r>
      <w:r w:rsidR="00B7090D">
        <w:t xml:space="preserve">ber </w:t>
      </w:r>
      <w:r>
        <w:t>d</w:t>
      </w:r>
      <w:r w:rsidR="00E20F26">
        <w:t>ie Masse macht</w:t>
      </w:r>
      <w:r>
        <w:t xml:space="preserve"> den Gewinn“</w:t>
      </w:r>
      <w:r w:rsidR="00B7090D">
        <w:t xml:space="preserve">, so der </w:t>
      </w:r>
      <w:r w:rsidR="00276565">
        <w:t>Leiter der Auhof-Gärt</w:t>
      </w:r>
      <w:r w:rsidR="00B23026">
        <w:t>n</w:t>
      </w:r>
      <w:r w:rsidR="00276565">
        <w:t>erei</w:t>
      </w:r>
      <w:r w:rsidR="00B7090D">
        <w:t xml:space="preserve">. </w:t>
      </w:r>
      <w:r w:rsidR="0027003A">
        <w:t>Fast alle Länder der Erde sind poliofrei, nur in Paki</w:t>
      </w:r>
      <w:r>
        <w:t xml:space="preserve">stan, Afghanistan und Nigeria </w:t>
      </w:r>
      <w:r w:rsidR="0027003A">
        <w:t>ist die Krankheit noch ein Problem</w:t>
      </w:r>
      <w:r w:rsidR="00981727">
        <w:t xml:space="preserve">. </w:t>
      </w:r>
      <w:r w:rsidR="0027003A">
        <w:t xml:space="preserve">Und hier sollen noch viele Menschen gegen Polio geimpft werden. </w:t>
      </w:r>
    </w:p>
    <w:p w:rsidR="006C2EEC" w:rsidRDefault="00B23026" w:rsidP="006C2EEC">
      <w:r>
        <w:t xml:space="preserve">In allen Einrichtungen der Rummelsberger Diakonie werden die Flaschenverschlüsse gesammelt, wodurch insgesamt bereits mehrere Zehntausend Deckel zusammengekommen sind. Dabei kümmern sich die Wichernhaus-Werkstätten in Altdorf um die Logistik und Lagerung der Deckel und treten dann mit den einzelnen Sammelstellen in Kontakt. </w:t>
      </w:r>
      <w:r w:rsidR="007C380D">
        <w:t>Ernst Hauth</w:t>
      </w:r>
      <w:r w:rsidR="00FB0657">
        <w:t xml:space="preserve"> freut es und wünscht sich, dass die Kunden der Auhof-Gärtnerei weiterhin fleißig Deckel sammeln und zu ihrem Einkauf mitbringen.  </w:t>
      </w:r>
      <w:r w:rsidR="00B7090D">
        <w:t xml:space="preserve">Mehr Infos unter: </w:t>
      </w:r>
      <w:hyperlink r:id="rId9" w:history="1">
        <w:r w:rsidR="0025761B" w:rsidRPr="00EF50C3">
          <w:rPr>
            <w:rStyle w:val="Hyperlink"/>
          </w:rPr>
          <w:t>werkstaetten@rummelsberger.net</w:t>
        </w:r>
      </w:hyperlink>
      <w:r w:rsidR="0025761B">
        <w:t xml:space="preserve"> und </w:t>
      </w:r>
      <w:hyperlink r:id="rId10" w:history="1">
        <w:r w:rsidR="0025761B" w:rsidRPr="00EF50C3">
          <w:rPr>
            <w:rStyle w:val="Hyperlink"/>
          </w:rPr>
          <w:t>http://deckel-gegen-polio.de/</w:t>
        </w:r>
      </w:hyperlink>
      <w:r w:rsidR="0025761B">
        <w:t xml:space="preserve"> </w:t>
      </w:r>
    </w:p>
    <w:p w:rsidR="0025761B" w:rsidRDefault="003A5B76" w:rsidP="006C2EEC">
      <w:r>
        <w:t>Simon Lenk</w:t>
      </w:r>
      <w:r w:rsidR="00774E43">
        <w:t>/ Eva-Maria Fischer</w:t>
      </w:r>
      <w:r>
        <w:t xml:space="preserve"> (2.024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3A5B76" w:rsidP="00E86B25">
      <w:r>
        <w:t>Simon Lenk</w:t>
      </w:r>
      <w:r>
        <w:br/>
        <w:t>09128 50 2335</w:t>
      </w:r>
      <w:r w:rsidR="00ED27FC">
        <w:br/>
        <w:t xml:space="preserve">E-Mail </w:t>
      </w:r>
      <w:r>
        <w:t>lenk.simon</w:t>
      </w:r>
      <w:r w:rsidR="00416CFF">
        <w:t>@rummelsberger.net</w:t>
      </w:r>
    </w:p>
    <w:p w:rsidR="001E1F00" w:rsidRDefault="001E1F00" w:rsidP="00E86B25">
      <w:pPr>
        <w:rPr>
          <w:rStyle w:val="berschrift1Zchn"/>
        </w:rPr>
      </w:pP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lastRenderedPageBreak/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2440D7" w:rsidRDefault="002440D7" w:rsidP="00E86B25"/>
    <w:p w:rsidR="00E86B25" w:rsidRDefault="002440D7" w:rsidP="00E86B25">
      <w:r w:rsidRPr="00C83906">
        <w:t xml:space="preserve"> </w:t>
      </w:r>
      <w:r w:rsidR="00E86B25"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E86B25" w:rsidRDefault="00E86B25" w:rsidP="00E86B25"/>
    <w:p w:rsidR="00E86B25" w:rsidRDefault="0003428D" w:rsidP="00E86B25">
      <w:r>
        <w:rPr>
          <w:noProof/>
        </w:rPr>
        <w:drawing>
          <wp:inline distT="0" distB="0" distL="0" distR="0" wp14:anchorId="49F480C2" wp14:editId="43FC6F50">
            <wp:extent cx="5760720" cy="3840480"/>
            <wp:effectExtent l="0" t="0" r="0" b="7620"/>
            <wp:docPr id="1" name="Grafik 1" descr="G:\Auhof\AUW\MAK\Projekte\deckel_gegen_polio\pm\IMG_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uhof\AUW\MAK\Projekte\deckel_gegen_polio\pm\IMG_88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6" w:rsidRDefault="0003428D" w:rsidP="00E86B25">
      <w:r>
        <w:t xml:space="preserve">Unterstützen die Aktion Deckel gegen Polio (von links nach rechts): Andreas Ammon (Leiter Auhof), Patrick </w:t>
      </w:r>
      <w:proofErr w:type="spellStart"/>
      <w:r>
        <w:t>Lehmeyer</w:t>
      </w:r>
      <w:proofErr w:type="spellEnd"/>
      <w:r>
        <w:t xml:space="preserve"> und Maria Karch (Mitarbeiter der Auhof-Gärt</w:t>
      </w:r>
      <w:r w:rsidR="001E1F00">
        <w:t>n</w:t>
      </w:r>
      <w:r>
        <w:t>erei) und Werner Wegner (Mitarbeitervertretung Auhof)</w:t>
      </w:r>
      <w:r w:rsidR="001E1F00">
        <w:t xml:space="preserve">. </w:t>
      </w:r>
      <w:r w:rsidR="001E1F00">
        <w:t>Foto: Lenk</w:t>
      </w:r>
    </w:p>
    <w:p w:rsidR="00642396" w:rsidRDefault="00642396" w:rsidP="00E86B25"/>
    <w:p w:rsidR="00642396" w:rsidRPr="006322C5" w:rsidRDefault="00642396" w:rsidP="00E86B25">
      <w:pPr>
        <w:sectPr w:rsidR="00642396" w:rsidRPr="006322C5" w:rsidSect="00A11D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F40C2">
      <w:rPr>
        <w:noProof/>
      </w:rPr>
      <w:t>2</w:t>
    </w:r>
    <w:r w:rsidRPr="006322C5">
      <w:fldChar w:fldCharType="end"/>
    </w:r>
    <w:r w:rsidRPr="006322C5">
      <w:t xml:space="preserve"> von </w:t>
    </w:r>
    <w:r w:rsidR="000F40C2">
      <w:fldChar w:fldCharType="begin"/>
    </w:r>
    <w:r w:rsidR="000F40C2">
      <w:instrText>NUMPAGES  \* Arabic  \* MERG</w:instrText>
    </w:r>
    <w:r w:rsidR="000F40C2">
      <w:instrText>EFORMAT</w:instrText>
    </w:r>
    <w:r w:rsidR="000F40C2">
      <w:fldChar w:fldCharType="separate"/>
    </w:r>
    <w:r w:rsidR="000F40C2">
      <w:rPr>
        <w:noProof/>
      </w:rPr>
      <w:t>2</w:t>
    </w:r>
    <w:r w:rsidR="000F40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E59BF">
      <w:rPr>
        <w:noProof/>
      </w:rPr>
      <w:t>2</w:t>
    </w:r>
    <w:r w:rsidRPr="006322C5">
      <w:fldChar w:fldCharType="end"/>
    </w:r>
    <w:r w:rsidRPr="006322C5">
      <w:t xml:space="preserve"> von </w:t>
    </w:r>
    <w:r w:rsidR="000F40C2">
      <w:fldChar w:fldCharType="begin"/>
    </w:r>
    <w:r w:rsidR="000F40C2">
      <w:instrText>NUMPAGES  \* Arabic  \* MERGEFORMAT</w:instrText>
    </w:r>
    <w:r w:rsidR="000F40C2">
      <w:fldChar w:fldCharType="separate"/>
    </w:r>
    <w:r w:rsidR="000F40C2">
      <w:rPr>
        <w:noProof/>
      </w:rPr>
      <w:t>2</w:t>
    </w:r>
    <w:r w:rsidR="000F40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E59BF">
      <w:rPr>
        <w:noProof/>
      </w:rPr>
      <w:t>2</w:t>
    </w:r>
    <w:r w:rsidRPr="006322C5">
      <w:fldChar w:fldCharType="end"/>
    </w:r>
    <w:r w:rsidRPr="006322C5">
      <w:t xml:space="preserve"> von </w:t>
    </w:r>
    <w:r w:rsidR="000F40C2">
      <w:fldChar w:fldCharType="begin"/>
    </w:r>
    <w:r w:rsidR="000F40C2">
      <w:instrText>NUMPAGES  \* Arabic  \* MERGEFORMAT</w:instrText>
    </w:r>
    <w:r w:rsidR="000F40C2">
      <w:fldChar w:fldCharType="separate"/>
    </w:r>
    <w:r w:rsidR="000F40C2">
      <w:rPr>
        <w:noProof/>
      </w:rPr>
      <w:t>2</w:t>
    </w:r>
    <w:r w:rsidR="000F40C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E59BF">
      <w:rPr>
        <w:noProof/>
      </w:rPr>
      <w:t>2</w:t>
    </w:r>
    <w:r w:rsidRPr="006322C5">
      <w:fldChar w:fldCharType="end"/>
    </w:r>
    <w:r w:rsidRPr="006322C5">
      <w:t xml:space="preserve"> von </w:t>
    </w:r>
    <w:r w:rsidR="000F40C2">
      <w:fldChar w:fldCharType="begin"/>
    </w:r>
    <w:r w:rsidR="000F40C2">
      <w:instrText>NUMPAGES  \* Arabic  \* MERGEFORMAT</w:instrText>
    </w:r>
    <w:r w:rsidR="000F40C2">
      <w:fldChar w:fldCharType="separate"/>
    </w:r>
    <w:r w:rsidR="000F40C2">
      <w:rPr>
        <w:noProof/>
      </w:rPr>
      <w:t>2</w:t>
    </w:r>
    <w:r w:rsidR="000F40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729340D7" wp14:editId="162B751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1C37A5EF" wp14:editId="1DE58C9B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0FA7"/>
    <w:rsid w:val="000217B7"/>
    <w:rsid w:val="000317F2"/>
    <w:rsid w:val="0003428D"/>
    <w:rsid w:val="00047928"/>
    <w:rsid w:val="000576A7"/>
    <w:rsid w:val="00057EF6"/>
    <w:rsid w:val="000622FB"/>
    <w:rsid w:val="00065172"/>
    <w:rsid w:val="00071E81"/>
    <w:rsid w:val="000741FB"/>
    <w:rsid w:val="00074704"/>
    <w:rsid w:val="000814CE"/>
    <w:rsid w:val="00082F06"/>
    <w:rsid w:val="0009142A"/>
    <w:rsid w:val="000B1739"/>
    <w:rsid w:val="000B3B02"/>
    <w:rsid w:val="000C170A"/>
    <w:rsid w:val="000D278D"/>
    <w:rsid w:val="000D362A"/>
    <w:rsid w:val="000D7B9F"/>
    <w:rsid w:val="000E2B62"/>
    <w:rsid w:val="000E6942"/>
    <w:rsid w:val="000F0106"/>
    <w:rsid w:val="000F40C2"/>
    <w:rsid w:val="00100493"/>
    <w:rsid w:val="00102383"/>
    <w:rsid w:val="00127025"/>
    <w:rsid w:val="0013523E"/>
    <w:rsid w:val="00144743"/>
    <w:rsid w:val="001460E9"/>
    <w:rsid w:val="00151827"/>
    <w:rsid w:val="001575F5"/>
    <w:rsid w:val="00163672"/>
    <w:rsid w:val="001664D0"/>
    <w:rsid w:val="00170B5C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E1F00"/>
    <w:rsid w:val="001F66B8"/>
    <w:rsid w:val="001F750B"/>
    <w:rsid w:val="00200C8B"/>
    <w:rsid w:val="002030C1"/>
    <w:rsid w:val="0020364B"/>
    <w:rsid w:val="00206489"/>
    <w:rsid w:val="002116DD"/>
    <w:rsid w:val="002152C9"/>
    <w:rsid w:val="0021535E"/>
    <w:rsid w:val="00217D4D"/>
    <w:rsid w:val="002229ED"/>
    <w:rsid w:val="00225B58"/>
    <w:rsid w:val="002440D7"/>
    <w:rsid w:val="00246DEA"/>
    <w:rsid w:val="00247088"/>
    <w:rsid w:val="0025761B"/>
    <w:rsid w:val="0026067B"/>
    <w:rsid w:val="002613A6"/>
    <w:rsid w:val="00265562"/>
    <w:rsid w:val="002655FE"/>
    <w:rsid w:val="0027003A"/>
    <w:rsid w:val="00276565"/>
    <w:rsid w:val="0028123B"/>
    <w:rsid w:val="00296C1C"/>
    <w:rsid w:val="002A516D"/>
    <w:rsid w:val="002B64B0"/>
    <w:rsid w:val="002C0044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918B5"/>
    <w:rsid w:val="003A5B76"/>
    <w:rsid w:val="003C17AD"/>
    <w:rsid w:val="003D24EC"/>
    <w:rsid w:val="003D5517"/>
    <w:rsid w:val="003F2C32"/>
    <w:rsid w:val="003F6D6D"/>
    <w:rsid w:val="00406546"/>
    <w:rsid w:val="00406CFB"/>
    <w:rsid w:val="004130EF"/>
    <w:rsid w:val="00414FAA"/>
    <w:rsid w:val="00416CFF"/>
    <w:rsid w:val="00417CC2"/>
    <w:rsid w:val="004252C6"/>
    <w:rsid w:val="00426480"/>
    <w:rsid w:val="004315BF"/>
    <w:rsid w:val="00433BDD"/>
    <w:rsid w:val="00447DFE"/>
    <w:rsid w:val="00465213"/>
    <w:rsid w:val="00465C9F"/>
    <w:rsid w:val="0047055F"/>
    <w:rsid w:val="00484992"/>
    <w:rsid w:val="00484D47"/>
    <w:rsid w:val="0048676E"/>
    <w:rsid w:val="004A01C2"/>
    <w:rsid w:val="004A5461"/>
    <w:rsid w:val="004C0CD5"/>
    <w:rsid w:val="004C74ED"/>
    <w:rsid w:val="004D04AA"/>
    <w:rsid w:val="004D1E32"/>
    <w:rsid w:val="004D5660"/>
    <w:rsid w:val="004D659D"/>
    <w:rsid w:val="004D736B"/>
    <w:rsid w:val="004D7C56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43078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E687D"/>
    <w:rsid w:val="005E7A2C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2396"/>
    <w:rsid w:val="0064786F"/>
    <w:rsid w:val="0067379D"/>
    <w:rsid w:val="006A5419"/>
    <w:rsid w:val="006B298B"/>
    <w:rsid w:val="006B3994"/>
    <w:rsid w:val="006B44E3"/>
    <w:rsid w:val="006C2EEC"/>
    <w:rsid w:val="006E6DA3"/>
    <w:rsid w:val="006F094D"/>
    <w:rsid w:val="006F6FAA"/>
    <w:rsid w:val="007140A2"/>
    <w:rsid w:val="00714D03"/>
    <w:rsid w:val="00722B75"/>
    <w:rsid w:val="007263D5"/>
    <w:rsid w:val="007330C5"/>
    <w:rsid w:val="00736FEA"/>
    <w:rsid w:val="00743A95"/>
    <w:rsid w:val="00755A69"/>
    <w:rsid w:val="007578CF"/>
    <w:rsid w:val="00761F50"/>
    <w:rsid w:val="00771477"/>
    <w:rsid w:val="00774E43"/>
    <w:rsid w:val="0078312A"/>
    <w:rsid w:val="00792AFD"/>
    <w:rsid w:val="007A1B1B"/>
    <w:rsid w:val="007C380D"/>
    <w:rsid w:val="007C7EC5"/>
    <w:rsid w:val="007D01A8"/>
    <w:rsid w:val="007E2BF6"/>
    <w:rsid w:val="007E59BF"/>
    <w:rsid w:val="007F5A2A"/>
    <w:rsid w:val="00812CC9"/>
    <w:rsid w:val="00832EE0"/>
    <w:rsid w:val="0084098C"/>
    <w:rsid w:val="00844589"/>
    <w:rsid w:val="00844F61"/>
    <w:rsid w:val="00851B0E"/>
    <w:rsid w:val="0085422C"/>
    <w:rsid w:val="00854F24"/>
    <w:rsid w:val="008600E7"/>
    <w:rsid w:val="008811D1"/>
    <w:rsid w:val="008872E8"/>
    <w:rsid w:val="008C4353"/>
    <w:rsid w:val="008D7481"/>
    <w:rsid w:val="008E7830"/>
    <w:rsid w:val="00923C91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727"/>
    <w:rsid w:val="00981F3E"/>
    <w:rsid w:val="009820FD"/>
    <w:rsid w:val="009822EE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455F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A4362"/>
    <w:rsid w:val="00AB3098"/>
    <w:rsid w:val="00AC5229"/>
    <w:rsid w:val="00AD0A9C"/>
    <w:rsid w:val="00AD2BA4"/>
    <w:rsid w:val="00AD6A3C"/>
    <w:rsid w:val="00AE15C8"/>
    <w:rsid w:val="00AF2150"/>
    <w:rsid w:val="00AF6005"/>
    <w:rsid w:val="00B0573B"/>
    <w:rsid w:val="00B12122"/>
    <w:rsid w:val="00B123E4"/>
    <w:rsid w:val="00B15B75"/>
    <w:rsid w:val="00B1797E"/>
    <w:rsid w:val="00B23026"/>
    <w:rsid w:val="00B27A5F"/>
    <w:rsid w:val="00B33637"/>
    <w:rsid w:val="00B62C5F"/>
    <w:rsid w:val="00B6533A"/>
    <w:rsid w:val="00B66B43"/>
    <w:rsid w:val="00B7090D"/>
    <w:rsid w:val="00B73EA6"/>
    <w:rsid w:val="00B806F1"/>
    <w:rsid w:val="00B87269"/>
    <w:rsid w:val="00B93166"/>
    <w:rsid w:val="00B952E4"/>
    <w:rsid w:val="00BA0773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092F"/>
    <w:rsid w:val="00C44F61"/>
    <w:rsid w:val="00C517C6"/>
    <w:rsid w:val="00C64EAE"/>
    <w:rsid w:val="00C73D4A"/>
    <w:rsid w:val="00C77200"/>
    <w:rsid w:val="00C83906"/>
    <w:rsid w:val="00C8529E"/>
    <w:rsid w:val="00C873A6"/>
    <w:rsid w:val="00C91169"/>
    <w:rsid w:val="00C913EF"/>
    <w:rsid w:val="00CD0CA4"/>
    <w:rsid w:val="00CE0132"/>
    <w:rsid w:val="00CF334F"/>
    <w:rsid w:val="00D13851"/>
    <w:rsid w:val="00D20A50"/>
    <w:rsid w:val="00D223A6"/>
    <w:rsid w:val="00D26A33"/>
    <w:rsid w:val="00D312CA"/>
    <w:rsid w:val="00D316E8"/>
    <w:rsid w:val="00D454BF"/>
    <w:rsid w:val="00D510FF"/>
    <w:rsid w:val="00D705F6"/>
    <w:rsid w:val="00D741A9"/>
    <w:rsid w:val="00D804DF"/>
    <w:rsid w:val="00D82B63"/>
    <w:rsid w:val="00D8459C"/>
    <w:rsid w:val="00D912C3"/>
    <w:rsid w:val="00D91EC8"/>
    <w:rsid w:val="00D92EF3"/>
    <w:rsid w:val="00DA20E0"/>
    <w:rsid w:val="00DA3486"/>
    <w:rsid w:val="00DA5FD1"/>
    <w:rsid w:val="00DA7886"/>
    <w:rsid w:val="00DB17EA"/>
    <w:rsid w:val="00DB3BBB"/>
    <w:rsid w:val="00DD23DC"/>
    <w:rsid w:val="00DE0FD6"/>
    <w:rsid w:val="00DE2AFB"/>
    <w:rsid w:val="00DF020F"/>
    <w:rsid w:val="00DF7A65"/>
    <w:rsid w:val="00E02288"/>
    <w:rsid w:val="00E04224"/>
    <w:rsid w:val="00E0736D"/>
    <w:rsid w:val="00E20F26"/>
    <w:rsid w:val="00E22891"/>
    <w:rsid w:val="00E40416"/>
    <w:rsid w:val="00E4481F"/>
    <w:rsid w:val="00E45B81"/>
    <w:rsid w:val="00E47F45"/>
    <w:rsid w:val="00E50E68"/>
    <w:rsid w:val="00E56781"/>
    <w:rsid w:val="00E62D9E"/>
    <w:rsid w:val="00E735B3"/>
    <w:rsid w:val="00E81E59"/>
    <w:rsid w:val="00E83ADA"/>
    <w:rsid w:val="00E865C7"/>
    <w:rsid w:val="00E86B25"/>
    <w:rsid w:val="00EA1F09"/>
    <w:rsid w:val="00EA73E7"/>
    <w:rsid w:val="00EB621A"/>
    <w:rsid w:val="00EC0466"/>
    <w:rsid w:val="00EC1199"/>
    <w:rsid w:val="00EC311C"/>
    <w:rsid w:val="00EC3C60"/>
    <w:rsid w:val="00EC50ED"/>
    <w:rsid w:val="00ED1E3B"/>
    <w:rsid w:val="00ED27FC"/>
    <w:rsid w:val="00ED2C7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0657"/>
    <w:rsid w:val="00FB3DDE"/>
    <w:rsid w:val="00FB5038"/>
    <w:rsid w:val="00FD1C58"/>
    <w:rsid w:val="00FE1D7F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eckel-gegen-polio.de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werkstaetten@rummelsberger.ne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D100-4D20-481F-9ACD-5B48F03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954E4569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9</cp:revision>
  <cp:lastPrinted>2017-09-25T11:50:00Z</cp:lastPrinted>
  <dcterms:created xsi:type="dcterms:W3CDTF">2017-09-15T11:32:00Z</dcterms:created>
  <dcterms:modified xsi:type="dcterms:W3CDTF">2017-09-25T11:50:00Z</dcterms:modified>
</cp:coreProperties>
</file>