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2D81A" w14:textId="0FA5042D" w:rsidR="00E86B25" w:rsidRDefault="00637984" w:rsidP="00E86B25">
      <w:r>
        <w:t>06</w:t>
      </w:r>
      <w:r w:rsidR="00430D00">
        <w:t>.</w:t>
      </w:r>
      <w:r w:rsidR="00020343">
        <w:t>1</w:t>
      </w:r>
      <w:r>
        <w:t>1</w:t>
      </w:r>
      <w:r w:rsidR="009567B7">
        <w:t>.2017</w:t>
      </w:r>
    </w:p>
    <w:p w14:paraId="5D425034" w14:textId="7E70FC43" w:rsidR="001A3A9F" w:rsidRDefault="005D394C" w:rsidP="001A3A9F">
      <w:pPr>
        <w:pStyle w:val="Headline"/>
        <w:spacing w:line="276" w:lineRule="auto"/>
      </w:pPr>
      <w:r>
        <w:t>Zeichnend</w:t>
      </w:r>
      <w:r w:rsidR="00C83D0E">
        <w:t xml:space="preserve"> zurück ins Leben</w:t>
      </w:r>
    </w:p>
    <w:p w14:paraId="540BC5E3" w14:textId="605ECC67" w:rsidR="001A3A9F" w:rsidRDefault="000A0CC2" w:rsidP="001A3A9F">
      <w:pPr>
        <w:pStyle w:val="Flietext"/>
        <w:rPr>
          <w:b/>
          <w:bCs/>
        </w:rPr>
      </w:pPr>
      <w:r>
        <w:rPr>
          <w:b/>
          <w:bCs/>
        </w:rPr>
        <w:t xml:space="preserve">Seit seinem Unfall </w:t>
      </w:r>
      <w:r w:rsidR="004B52F7">
        <w:rPr>
          <w:b/>
          <w:bCs/>
        </w:rPr>
        <w:t xml:space="preserve">zeichnet </w:t>
      </w:r>
      <w:r w:rsidR="00E47EFA">
        <w:rPr>
          <w:b/>
          <w:bCs/>
        </w:rPr>
        <w:t xml:space="preserve">Markus Hofmann </w:t>
      </w:r>
      <w:r w:rsidR="00E86153">
        <w:rPr>
          <w:b/>
          <w:bCs/>
        </w:rPr>
        <w:t>intensiv</w:t>
      </w:r>
      <w:r w:rsidR="00572EF3">
        <w:rPr>
          <w:b/>
          <w:bCs/>
        </w:rPr>
        <w:t xml:space="preserve">er als vorher </w:t>
      </w:r>
      <w:r>
        <w:rPr>
          <w:b/>
          <w:bCs/>
        </w:rPr>
        <w:t>– Seine Werke s</w:t>
      </w:r>
      <w:r w:rsidR="00E47EFA">
        <w:rPr>
          <w:b/>
          <w:bCs/>
        </w:rPr>
        <w:t xml:space="preserve">tellt </w:t>
      </w:r>
      <w:r>
        <w:rPr>
          <w:b/>
          <w:bCs/>
        </w:rPr>
        <w:t>er</w:t>
      </w:r>
      <w:r w:rsidR="00E47EFA">
        <w:rPr>
          <w:b/>
          <w:bCs/>
        </w:rPr>
        <w:t xml:space="preserve"> in den Räumen der </w:t>
      </w:r>
      <w:r w:rsidR="003E4A8B">
        <w:rPr>
          <w:b/>
          <w:bCs/>
        </w:rPr>
        <w:t xml:space="preserve">Beratungsstelle für Menschen mit erworbener Hirnschädigung </w:t>
      </w:r>
      <w:r w:rsidR="00E47EFA">
        <w:rPr>
          <w:b/>
          <w:bCs/>
        </w:rPr>
        <w:t xml:space="preserve">der Rummelsberger Diakonie </w:t>
      </w:r>
      <w:r>
        <w:rPr>
          <w:b/>
          <w:bCs/>
        </w:rPr>
        <w:t xml:space="preserve">in Nürnberg </w:t>
      </w:r>
      <w:r w:rsidR="005D394C">
        <w:rPr>
          <w:b/>
          <w:bCs/>
        </w:rPr>
        <w:t>aus</w:t>
      </w:r>
    </w:p>
    <w:p w14:paraId="62B37DFD" w14:textId="40899B38" w:rsidR="00E47EFA" w:rsidRDefault="00E47EFA" w:rsidP="00193634">
      <w:pPr>
        <w:pStyle w:val="Flietext"/>
      </w:pPr>
      <w:r>
        <w:t xml:space="preserve">Nürnberg </w:t>
      </w:r>
      <w:r w:rsidR="001A3A9F">
        <w:t>–</w:t>
      </w:r>
      <w:r>
        <w:t xml:space="preserve"> Markus Hofmann braucht es leise, um sich zu konzentrieren.</w:t>
      </w:r>
      <w:r w:rsidR="002B4AEB">
        <w:t xml:space="preserve"> Keine Musik, </w:t>
      </w:r>
      <w:r w:rsidR="00C37A36">
        <w:t>a</w:t>
      </w:r>
      <w:r w:rsidR="00253DA6">
        <w:t>m</w:t>
      </w:r>
      <w:r w:rsidR="00C37A36">
        <w:t xml:space="preserve"> besten Stille. </w:t>
      </w:r>
      <w:r w:rsidR="002B4AEB">
        <w:t xml:space="preserve">Das war nicht immer so. Früher hat Musik </w:t>
      </w:r>
      <w:r w:rsidR="009E6414">
        <w:t xml:space="preserve">ihn </w:t>
      </w:r>
      <w:r w:rsidR="002B4AEB">
        <w:t xml:space="preserve">inspiriert. </w:t>
      </w:r>
      <w:r w:rsidR="005D394C">
        <w:t>„</w:t>
      </w:r>
      <w:r w:rsidR="002B4AEB">
        <w:t>Früher</w:t>
      </w:r>
      <w:r w:rsidR="005D394C">
        <w:t>“</w:t>
      </w:r>
      <w:r w:rsidR="002B4AEB">
        <w:t xml:space="preserve"> hat für Markus Hofmann eine besondere Bedeutung. Denn </w:t>
      </w:r>
      <w:r w:rsidR="003624AB">
        <w:t>es bedeutet</w:t>
      </w:r>
      <w:r w:rsidR="005D394C">
        <w:t>:</w:t>
      </w:r>
      <w:r w:rsidR="003624AB">
        <w:t xml:space="preserve"> v</w:t>
      </w:r>
      <w:r w:rsidR="002B4AEB">
        <w:t xml:space="preserve">or dem </w:t>
      </w:r>
      <w:r w:rsidR="000B46E7">
        <w:t>Fahrradu</w:t>
      </w:r>
      <w:r w:rsidR="002B4AEB">
        <w:t>nfall. Vor de</w:t>
      </w:r>
      <w:r w:rsidR="00210A9D">
        <w:t>m</w:t>
      </w:r>
      <w:r w:rsidR="002B4AEB">
        <w:t xml:space="preserve"> </w:t>
      </w:r>
      <w:r w:rsidR="00F459D0">
        <w:t xml:space="preserve">2. Juni </w:t>
      </w:r>
      <w:r w:rsidR="009E6414" w:rsidRPr="00F459D0">
        <w:t>2000</w:t>
      </w:r>
      <w:r w:rsidR="002B4AEB">
        <w:t xml:space="preserve">, als ein Autofahrer den damals </w:t>
      </w:r>
      <w:r w:rsidR="009E6414">
        <w:t xml:space="preserve">38-Jährigen </w:t>
      </w:r>
      <w:r w:rsidR="002B4AEB">
        <w:t xml:space="preserve">umgefahren hat. Markus Hofmann ist </w:t>
      </w:r>
      <w:r w:rsidR="00133C9D">
        <w:t xml:space="preserve">hart </w:t>
      </w:r>
      <w:r w:rsidR="002B4AEB">
        <w:t>mit de</w:t>
      </w:r>
      <w:r w:rsidR="00C83D0E">
        <w:t>m</w:t>
      </w:r>
      <w:r w:rsidR="002B4AEB">
        <w:t xml:space="preserve"> Kopf auf den Asphalt geschlagen</w:t>
      </w:r>
      <w:r w:rsidR="00ED16A9">
        <w:t xml:space="preserve">. Er erlitt ein schweres </w:t>
      </w:r>
      <w:r w:rsidR="00F459D0">
        <w:t>Schädel-</w:t>
      </w:r>
      <w:r w:rsidR="00ED16A9">
        <w:t>Hirn</w:t>
      </w:r>
      <w:r w:rsidR="00F459D0">
        <w:t>-T</w:t>
      </w:r>
      <w:r w:rsidR="00ED16A9">
        <w:t>rauma</w:t>
      </w:r>
      <w:r w:rsidR="002B4AEB">
        <w:t xml:space="preserve">. Sein anderes Leben begann mit </w:t>
      </w:r>
      <w:r w:rsidR="00E1531E">
        <w:t xml:space="preserve">drei </w:t>
      </w:r>
      <w:r w:rsidR="002B4AEB">
        <w:t xml:space="preserve">Wochen Koma und </w:t>
      </w:r>
      <w:r w:rsidR="00E1531E">
        <w:t xml:space="preserve">vier </w:t>
      </w:r>
      <w:r w:rsidR="002B4AEB">
        <w:t xml:space="preserve">Wochen Wachkoma. </w:t>
      </w:r>
      <w:r w:rsidR="009E6414">
        <w:t xml:space="preserve">Markus Hofmann </w:t>
      </w:r>
      <w:r w:rsidR="00C37A36">
        <w:t>kämpfte sich zurück</w:t>
      </w:r>
      <w:r w:rsidR="00ED16A9">
        <w:t xml:space="preserve">. </w:t>
      </w:r>
      <w:r w:rsidR="009E6414">
        <w:t xml:space="preserve">Heute </w:t>
      </w:r>
      <w:r w:rsidR="00C77F3E">
        <w:t xml:space="preserve">arbeitet </w:t>
      </w:r>
      <w:r w:rsidR="009E6414">
        <w:t xml:space="preserve">er </w:t>
      </w:r>
      <w:r w:rsidR="00C77F3E">
        <w:t>als Künstler. Eine Auswahl seiner Bilder ist a</w:t>
      </w:r>
      <w:r w:rsidR="004B2A9C">
        <w:t>b Mo</w:t>
      </w:r>
      <w:r w:rsidR="00C77F3E">
        <w:t>ntag</w:t>
      </w:r>
      <w:r w:rsidR="004B2A9C">
        <w:t>,</w:t>
      </w:r>
      <w:r w:rsidR="00C77F3E">
        <w:t xml:space="preserve"> 13. November, ein halbes Jahr lang in der Beratungsstelle für Menschen mit erworbener Hirnschädigung</w:t>
      </w:r>
      <w:r w:rsidR="00BC65E5">
        <w:t xml:space="preserve"> der Rummelsberger </w:t>
      </w:r>
      <w:r w:rsidR="000751BE">
        <w:t>Diakonie</w:t>
      </w:r>
      <w:r w:rsidR="00BC65E5">
        <w:t xml:space="preserve"> </w:t>
      </w:r>
      <w:r w:rsidR="00C77F3E">
        <w:t xml:space="preserve">in </w:t>
      </w:r>
      <w:r w:rsidR="000751BE">
        <w:t xml:space="preserve">der </w:t>
      </w:r>
      <w:r w:rsidR="00C83D0E">
        <w:t xml:space="preserve">Nürnberger </w:t>
      </w:r>
      <w:r w:rsidR="000751BE">
        <w:t xml:space="preserve">Südstadt </w:t>
      </w:r>
      <w:r w:rsidR="00C77F3E">
        <w:t xml:space="preserve">zu sehen. </w:t>
      </w:r>
      <w:r w:rsidR="00193634" w:rsidRPr="00193634">
        <w:t xml:space="preserve">Gleichzeitig wird dort eine </w:t>
      </w:r>
      <w:r w:rsidR="005D394C" w:rsidRPr="00193634">
        <w:t>Wanderausstellung</w:t>
      </w:r>
      <w:r w:rsidR="00193634" w:rsidRPr="00193634">
        <w:t xml:space="preserve"> des FORUMS GEHIRN gezeigt. Unter dem Motto</w:t>
      </w:r>
      <w:r w:rsidR="005D394C" w:rsidRPr="00193634">
        <w:t xml:space="preserve"> „Lust am Leben“</w:t>
      </w:r>
      <w:r w:rsidR="00193634">
        <w:t xml:space="preserve"> </w:t>
      </w:r>
      <w:r w:rsidR="00193634" w:rsidRPr="00193634">
        <w:t xml:space="preserve">geben die Werke </w:t>
      </w:r>
      <w:r w:rsidR="00193634">
        <w:t>einen Einblick in den Alltag von Menschen mit einer Hirnverletzung.</w:t>
      </w:r>
    </w:p>
    <w:p w14:paraId="2C663B60" w14:textId="55D71734" w:rsidR="00C62048" w:rsidRDefault="00ED16A9" w:rsidP="00E47EFA">
      <w:pPr>
        <w:jc w:val="both"/>
      </w:pPr>
      <w:r>
        <w:t>„Ohne zu zeichnen</w:t>
      </w:r>
      <w:r w:rsidR="00C83D0E">
        <w:t>,</w:t>
      </w:r>
      <w:r>
        <w:t xml:space="preserve"> kann ich nicht schlafen“, sagt Markus Hofmann. Sein </w:t>
      </w:r>
      <w:r w:rsidR="00044A66">
        <w:t xml:space="preserve">Schreibtisch </w:t>
      </w:r>
      <w:r w:rsidR="00823850">
        <w:t xml:space="preserve">steht </w:t>
      </w:r>
      <w:r>
        <w:t xml:space="preserve">am Fenster. </w:t>
      </w:r>
      <w:r w:rsidR="005052D8">
        <w:t xml:space="preserve">Falls das Licht nicht </w:t>
      </w:r>
      <w:r w:rsidR="00C83D0E">
        <w:t>reicht</w:t>
      </w:r>
      <w:r w:rsidR="005052D8">
        <w:t xml:space="preserve">, leuchtet eine Zeichenlampe den </w:t>
      </w:r>
      <w:r w:rsidR="00743E7B">
        <w:t xml:space="preserve">Arbeitsplatz </w:t>
      </w:r>
      <w:r w:rsidR="00074BD3">
        <w:t xml:space="preserve">komplett </w:t>
      </w:r>
      <w:r w:rsidR="005052D8">
        <w:t xml:space="preserve">aus. </w:t>
      </w:r>
      <w:r>
        <w:t xml:space="preserve">Die </w:t>
      </w:r>
      <w:r w:rsidR="00044A66">
        <w:t>Arbeitsp</w:t>
      </w:r>
      <w:r>
        <w:t xml:space="preserve">latte ist benutzt, überall sind kleine Farbtupfer zu sehen. In alten Konservendosen stecken Stifte und Pinsel. </w:t>
      </w:r>
      <w:r w:rsidR="00C62048">
        <w:t>Seine Lieblings</w:t>
      </w:r>
      <w:r w:rsidR="00EC16C7">
        <w:t xml:space="preserve">farben sind warme Herbsttöne. In seinen Bildern versteckt er gerne Gesichter und Figuren. </w:t>
      </w:r>
      <w:r w:rsidR="00C83D0E" w:rsidRPr="001A7C06">
        <w:t>Die Ideen schöpft er aus seiner Erinnerung.</w:t>
      </w:r>
      <w:r w:rsidR="00C83D0E">
        <w:t xml:space="preserve"> Manchmal beschäftigt er </w:t>
      </w:r>
      <w:r w:rsidR="003817E1">
        <w:t xml:space="preserve">sich </w:t>
      </w:r>
      <w:r w:rsidR="00C83D0E">
        <w:t xml:space="preserve">mit </w:t>
      </w:r>
      <w:r w:rsidR="003817E1">
        <w:t>politische</w:t>
      </w:r>
      <w:r w:rsidR="00C83D0E">
        <w:t>n</w:t>
      </w:r>
      <w:r w:rsidR="003817E1">
        <w:t xml:space="preserve"> Themen wie etwa de</w:t>
      </w:r>
      <w:r w:rsidR="005D394C">
        <w:t>m</w:t>
      </w:r>
      <w:r w:rsidR="003817E1">
        <w:t xml:space="preserve"> Terroranschlag vom 11. September 2001 auf die </w:t>
      </w:r>
      <w:r w:rsidR="00C83D0E">
        <w:t xml:space="preserve">Zwillingstürme </w:t>
      </w:r>
      <w:r w:rsidR="003817E1">
        <w:t xml:space="preserve">in New York. </w:t>
      </w:r>
    </w:p>
    <w:p w14:paraId="0279F979" w14:textId="37CCD27F" w:rsidR="00044A66" w:rsidRDefault="00723553" w:rsidP="00E47EFA">
      <w:pPr>
        <w:jc w:val="both"/>
      </w:pPr>
      <w:r>
        <w:t xml:space="preserve">Nach dem Unfall hat </w:t>
      </w:r>
      <w:r w:rsidR="007F3688">
        <w:t>Markus Hofmann w</w:t>
      </w:r>
      <w:r>
        <w:t xml:space="preserve">ieder Laufen gelernt, Sprechen, Lesen und Schreiben. Dennoch kann der heute 55-Jährige nicht mehr als Architekt arbeiten. Statt Pläne für Kino-Großprojekte wie den Neubau des </w:t>
      </w:r>
      <w:proofErr w:type="spellStart"/>
      <w:r>
        <w:t>Cinecittàs</w:t>
      </w:r>
      <w:proofErr w:type="spellEnd"/>
      <w:r>
        <w:t xml:space="preserve"> in Nürnberg oder des </w:t>
      </w:r>
      <w:proofErr w:type="spellStart"/>
      <w:r>
        <w:t>Utopolis</w:t>
      </w:r>
      <w:proofErr w:type="spellEnd"/>
      <w:r>
        <w:t xml:space="preserve"> in Coburg zu zeichnen, malt er </w:t>
      </w:r>
      <w:r w:rsidR="007F3688">
        <w:t xml:space="preserve">nun </w:t>
      </w:r>
      <w:r>
        <w:t>Aquarelle.</w:t>
      </w:r>
      <w:r w:rsidR="007F3688">
        <w:t xml:space="preserve"> </w:t>
      </w:r>
      <w:r w:rsidR="00361278">
        <w:t xml:space="preserve">Künstler </w:t>
      </w:r>
      <w:r w:rsidR="00EC16C7">
        <w:t>wollte Markus Hofmann eigentlich schon nach dem Abi</w:t>
      </w:r>
      <w:r w:rsidR="005D394C">
        <w:t>tur</w:t>
      </w:r>
      <w:r w:rsidR="00EC16C7">
        <w:t xml:space="preserve"> werden. </w:t>
      </w:r>
      <w:r w:rsidR="007F3688">
        <w:t xml:space="preserve">Aber er </w:t>
      </w:r>
      <w:r w:rsidR="003817E1">
        <w:t xml:space="preserve">hat sich für ein </w:t>
      </w:r>
      <w:r w:rsidR="00361278">
        <w:t>Studium der Architektur an der Hochschule Coburg entschieden</w:t>
      </w:r>
      <w:r w:rsidR="00EC16C7">
        <w:t xml:space="preserve">, weil man mit „Baukunst“ mehr verdienen </w:t>
      </w:r>
      <w:r w:rsidR="005D394C">
        <w:t>k</w:t>
      </w:r>
      <w:r w:rsidR="007F3688">
        <w:t>önne</w:t>
      </w:r>
      <w:r w:rsidR="00EC16C7">
        <w:t xml:space="preserve">. </w:t>
      </w:r>
      <w:r w:rsidR="000F4084">
        <w:t>„</w:t>
      </w:r>
      <w:r w:rsidR="00EC16C7">
        <w:t>Mit der Ausstellung wil</w:t>
      </w:r>
      <w:r w:rsidR="00361278">
        <w:t xml:space="preserve">l </w:t>
      </w:r>
      <w:r w:rsidR="000F4084">
        <w:t xml:space="preserve">ich </w:t>
      </w:r>
      <w:r w:rsidR="00257C42">
        <w:t xml:space="preserve">den Besuchern </w:t>
      </w:r>
      <w:r w:rsidR="000F4084">
        <w:t xml:space="preserve">zeigen, </w:t>
      </w:r>
      <w:r w:rsidR="00FC065E">
        <w:t>das</w:t>
      </w:r>
      <w:r w:rsidR="007F3688">
        <w:t>s</w:t>
      </w:r>
      <w:r w:rsidR="00FC065E">
        <w:t xml:space="preserve"> ich auch nach meinem Unfall kreativ arbeiten kann</w:t>
      </w:r>
      <w:r w:rsidR="000F4084">
        <w:t xml:space="preserve">“, sagt Markus Hofmann. </w:t>
      </w:r>
    </w:p>
    <w:p w14:paraId="6F01C5BB" w14:textId="3AB9B3CC" w:rsidR="001A3A9F" w:rsidRDefault="00912944" w:rsidP="001A3A9F">
      <w:pPr>
        <w:jc w:val="both"/>
      </w:pPr>
      <w:r>
        <w:t>Die Ausstellung eröffnet am Montag, 13. November</w:t>
      </w:r>
      <w:r w:rsidR="001D50C6">
        <w:t>,</w:t>
      </w:r>
      <w:r>
        <w:t xml:space="preserve"> um 16.30 Uhr in den Räumen der Beratungsstelle für Menschen mit erworbener Hirnschädigung in der </w:t>
      </w:r>
      <w:proofErr w:type="spellStart"/>
      <w:r>
        <w:t>Ajtoschstra</w:t>
      </w:r>
      <w:r w:rsidR="002F33A8">
        <w:t>ss</w:t>
      </w:r>
      <w:r>
        <w:t>e</w:t>
      </w:r>
      <w:proofErr w:type="spellEnd"/>
      <w:r>
        <w:t xml:space="preserve"> 6 in Nürnberg. </w:t>
      </w:r>
      <w:r w:rsidR="000F3289">
        <w:t xml:space="preserve">Neben den Werken von Markus Hofmann können sich die Besucher auch Exponate der Wanderausstellung „Lust am Leben“ ansehen. Die Bilder des FORUMS GEHIRN geben einen Einblick in den Alltag von Menschen mit einer Hirnverletzung. </w:t>
      </w:r>
      <w:r w:rsidR="00074BD3">
        <w:t>Zur</w:t>
      </w:r>
      <w:r>
        <w:t xml:space="preserve"> Vernissage ist jeder eingeladen, um eine telefonische Anmeldung unter Telefon 0911 3</w:t>
      </w:r>
      <w:r w:rsidR="007F60E2">
        <w:t>9</w:t>
      </w:r>
      <w:r w:rsidR="00EC7738">
        <w:t xml:space="preserve"> </w:t>
      </w:r>
      <w:r w:rsidR="007F60E2">
        <w:t>3</w:t>
      </w:r>
      <w:r w:rsidR="00CD2BEF">
        <w:t>6</w:t>
      </w:r>
      <w:r w:rsidR="00EC7738">
        <w:t xml:space="preserve"> </w:t>
      </w:r>
      <w:r w:rsidR="00CD2BEF">
        <w:t>34 210</w:t>
      </w:r>
      <w:r>
        <w:t xml:space="preserve"> wird </w:t>
      </w:r>
      <w:r w:rsidR="007F60E2">
        <w:t xml:space="preserve">bis </w:t>
      </w:r>
      <w:r w:rsidR="003B6C4D">
        <w:t xml:space="preserve">Freitag, </w:t>
      </w:r>
      <w:r w:rsidR="007F60E2">
        <w:t>10. November</w:t>
      </w:r>
      <w:r w:rsidR="001D50C6">
        <w:t>,</w:t>
      </w:r>
      <w:r w:rsidR="007F60E2">
        <w:t xml:space="preserve"> </w:t>
      </w:r>
      <w:r>
        <w:t xml:space="preserve">gebeten. </w:t>
      </w:r>
      <w:r w:rsidR="00953E61">
        <w:t>Der Eintritt ist frei.</w:t>
      </w:r>
      <w:r w:rsidR="00210A9D">
        <w:t xml:space="preserve"> Die Ausstellung ist montags bis </w:t>
      </w:r>
      <w:r w:rsidR="000F3E6C">
        <w:t xml:space="preserve">donnerstags </w:t>
      </w:r>
      <w:r w:rsidR="00210A9D">
        <w:t xml:space="preserve">zu den Öffnungszeiten der Beratungsstelle für Menschen mit erworbener Hirnschädigung </w:t>
      </w:r>
      <w:r w:rsidR="000751BE">
        <w:t xml:space="preserve">der Rummelsberger Diakonie </w:t>
      </w:r>
      <w:r w:rsidR="00210A9D">
        <w:t>zwischen 9 Uhr und 16 Uhr</w:t>
      </w:r>
      <w:r w:rsidR="000F3E6C">
        <w:t xml:space="preserve">, freitags von 9 bis 13 Uhr </w:t>
      </w:r>
      <w:r w:rsidR="00210A9D">
        <w:t>zu sehen.</w:t>
      </w:r>
    </w:p>
    <w:p w14:paraId="62E86DD9" w14:textId="77777777" w:rsidR="00754F75" w:rsidRDefault="00754F75" w:rsidP="001A3A9F">
      <w:pPr>
        <w:jc w:val="both"/>
      </w:pPr>
    </w:p>
    <w:p w14:paraId="3F63EA7A" w14:textId="3F7FB3EC" w:rsidR="00867B34" w:rsidRDefault="00F92984" w:rsidP="00E22A13">
      <w:pPr>
        <w:jc w:val="both"/>
      </w:pPr>
      <w:r>
        <w:t>Heike Reinhold (3.</w:t>
      </w:r>
      <w:r w:rsidR="001D50C6">
        <w:t>2</w:t>
      </w:r>
      <w:r w:rsidR="00E858FA">
        <w:t>49</w:t>
      </w:r>
      <w:bookmarkStart w:id="0" w:name="_GoBack"/>
      <w:bookmarkEnd w:id="0"/>
      <w:r w:rsidR="00DB2772">
        <w:t xml:space="preserve"> </w:t>
      </w:r>
      <w:r>
        <w:t>Zeichen)</w:t>
      </w:r>
    </w:p>
    <w:p w14:paraId="7AFDF18B" w14:textId="77777777" w:rsidR="001D5BFB" w:rsidRDefault="001D5BFB" w:rsidP="00BF5999">
      <w:pPr>
        <w:jc w:val="both"/>
      </w:pPr>
    </w:p>
    <w:p w14:paraId="04FC5325" w14:textId="77777777" w:rsidR="00E86B25" w:rsidRPr="006322C5" w:rsidRDefault="00E86B25" w:rsidP="00E86B25">
      <w:pPr>
        <w:pStyle w:val="berschrift1"/>
      </w:pPr>
      <w:r w:rsidRPr="006322C5">
        <w:t>Ansprechpartner</w:t>
      </w:r>
    </w:p>
    <w:p w14:paraId="5F0E6637" w14:textId="21E2404F" w:rsidR="00824A4F" w:rsidRDefault="00EA0929" w:rsidP="00E86B25">
      <w:r>
        <w:t>Heike Reinhold</w:t>
      </w:r>
      <w:r w:rsidR="00E86B25">
        <w:br/>
      </w:r>
      <w:r w:rsidRPr="00EA0929">
        <w:t>0171 33</w:t>
      </w:r>
      <w:r>
        <w:t xml:space="preserve"> </w:t>
      </w:r>
      <w:r w:rsidRPr="00EA0929">
        <w:t>97</w:t>
      </w:r>
      <w:r>
        <w:t xml:space="preserve"> </w:t>
      </w:r>
      <w:r w:rsidRPr="00EA0929">
        <w:t>563</w:t>
      </w:r>
      <w:r w:rsidR="00ED27FC">
        <w:br/>
      </w:r>
      <w:hyperlink r:id="rId9" w:history="1">
        <w:r w:rsidR="00A60341" w:rsidRPr="00F12025">
          <w:rPr>
            <w:rStyle w:val="Hyperlink"/>
          </w:rPr>
          <w:t>reinhold.heike@rummelsberger.net</w:t>
        </w:r>
      </w:hyperlink>
    </w:p>
    <w:p w14:paraId="73CFB8F2" w14:textId="77777777" w:rsidR="00824A4F" w:rsidRDefault="00E86B25" w:rsidP="00E86B25">
      <w:pPr>
        <w:rPr>
          <w:rStyle w:val="berschrift1Zchn"/>
        </w:rPr>
      </w:pPr>
      <w:r>
        <w:rPr>
          <w:rStyle w:val="berschrift1Zchn"/>
        </w:rPr>
        <w:t>Foto</w:t>
      </w:r>
      <w:r w:rsidR="00580475">
        <w:rPr>
          <w:rStyle w:val="berschrift1Zchn"/>
        </w:rPr>
        <w:t>s</w:t>
      </w:r>
      <w:r>
        <w:rPr>
          <w:rStyle w:val="berschrift1Zchn"/>
        </w:rPr>
        <w:t xml:space="preserve"> und Bildunterschrift</w:t>
      </w:r>
      <w:r w:rsidR="00580475">
        <w:rPr>
          <w:rStyle w:val="berschrift1Zchn"/>
        </w:rPr>
        <w:t>en</w:t>
      </w:r>
    </w:p>
    <w:p w14:paraId="0CFA75FA" w14:textId="46B83DAC" w:rsidR="002A5266" w:rsidRDefault="002A5266" w:rsidP="00E86B25">
      <w:pPr>
        <w:rPr>
          <w:rStyle w:val="berschrift1Zchn"/>
        </w:rPr>
      </w:pPr>
      <w:r>
        <w:rPr>
          <w:rFonts w:eastAsiaTheme="majorEastAsia" w:cstheme="majorBidi"/>
          <w:b/>
          <w:bCs/>
          <w:noProof/>
          <w:color w:val="000000" w:themeColor="text1"/>
          <w:sz w:val="24"/>
          <w:szCs w:val="28"/>
        </w:rPr>
        <w:drawing>
          <wp:inline distT="0" distB="0" distL="0" distR="0" wp14:anchorId="5D95C9FB" wp14:editId="69C3D619">
            <wp:extent cx="1876063" cy="1250156"/>
            <wp:effectExtent l="0" t="0" r="0" b="7620"/>
            <wp:docPr id="4" name="Grafik 4" descr="T:\Marketing-Austausch\Kommunikation\Pressearchiv\2017\2017-11-13_Ausstellung_Hofmann_OA\IMG_5999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Austausch\Kommunikation\Pressearchiv\2017\2017-11-13_Ausstellung_Hofmann_OA\IMG_5999_klein.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876934" cy="1250737"/>
                    </a:xfrm>
                    <a:prstGeom prst="rect">
                      <a:avLst/>
                    </a:prstGeom>
                    <a:noFill/>
                    <a:ln>
                      <a:noFill/>
                    </a:ln>
                  </pic:spPr>
                </pic:pic>
              </a:graphicData>
            </a:graphic>
          </wp:inline>
        </w:drawing>
      </w:r>
    </w:p>
    <w:p w14:paraId="057A9C1B" w14:textId="5E340D8C" w:rsidR="002A5266" w:rsidRPr="002A5266" w:rsidRDefault="002A5266" w:rsidP="00E86B25">
      <w:pPr>
        <w:rPr>
          <w:bCs/>
        </w:rPr>
      </w:pPr>
      <w:r>
        <w:rPr>
          <w:bCs/>
        </w:rPr>
        <w:t xml:space="preserve">Der Nürnberger Künstler Markus Hofmann nutzt für seine Aquarelle gern warme Herbsttöne. </w:t>
      </w:r>
      <w:r w:rsidRPr="002A5266">
        <w:rPr>
          <w:bCs/>
        </w:rPr>
        <w:t>Foto: Heike Reinhold</w:t>
      </w:r>
    </w:p>
    <w:p w14:paraId="02F71201" w14:textId="7563B141" w:rsidR="005512B3" w:rsidRDefault="002A5266" w:rsidP="00E86B25">
      <w:r>
        <w:rPr>
          <w:noProof/>
        </w:rPr>
        <w:drawing>
          <wp:inline distT="0" distB="0" distL="0" distR="0" wp14:anchorId="3E466ED0" wp14:editId="18F96430">
            <wp:extent cx="1882058" cy="1254151"/>
            <wp:effectExtent l="0" t="0" r="4445" b="3175"/>
            <wp:docPr id="1" name="Grafik 1" descr="T:\Marketing-Austausch\Kommunikation\Pressearchiv\2017\2017-11-13_Ausstellung_Hofmann_OA\IMG_6020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Austausch\Kommunikation\Pressearchiv\2017\2017-11-13_Ausstellung_Hofmann_OA\IMG_6020_klein.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flipH="1">
                      <a:off x="0" y="0"/>
                      <a:ext cx="1884274" cy="1255628"/>
                    </a:xfrm>
                    <a:prstGeom prst="rect">
                      <a:avLst/>
                    </a:prstGeom>
                    <a:noFill/>
                    <a:ln>
                      <a:noFill/>
                    </a:ln>
                  </pic:spPr>
                </pic:pic>
              </a:graphicData>
            </a:graphic>
          </wp:inline>
        </w:drawing>
      </w:r>
    </w:p>
    <w:p w14:paraId="5A25063D" w14:textId="50D19C38" w:rsidR="00A36D2B" w:rsidRDefault="002A5266" w:rsidP="00E86B25">
      <w:r>
        <w:t>Katrin Frank von der Beratungsstelle für Menschen mit erworbener Hirnschädigung der Rummelsberger Diakonie in Nürnberg hat die Ausstellung mit Werken von Mark</w:t>
      </w:r>
      <w:r w:rsidR="009374B4">
        <w:t>us</w:t>
      </w:r>
      <w:r>
        <w:t xml:space="preserve"> Hofmann mitorganisiert. Foto: Heike Reinhold</w:t>
      </w:r>
    </w:p>
    <w:p w14:paraId="506878DE" w14:textId="7DE048DF" w:rsidR="00A11DA2" w:rsidRPr="00A11DA2" w:rsidRDefault="00E86B25" w:rsidP="00A60341">
      <w:r w:rsidRPr="00C83906">
        <w:t xml:space="preserve">(druckfähige Fotos finden Sie auf </w:t>
      </w:r>
      <w:hyperlink r:id="rId12" w:history="1">
        <w:r w:rsidR="00DA3486" w:rsidRPr="00F421E8">
          <w:rPr>
            <w:rStyle w:val="Hyperlink"/>
          </w:rPr>
          <w:t>www.rummelsberger-diakonie.de/presse</w:t>
        </w:r>
      </w:hyperlink>
      <w:r w:rsidRPr="00C83906">
        <w:t>)</w:t>
      </w:r>
    </w:p>
    <w:sectPr w:rsidR="00A11DA2" w:rsidRPr="00A11DA2" w:rsidSect="0098093D">
      <w:headerReference w:type="default" r:id="rId13"/>
      <w:footerReference w:type="default" r:id="rId14"/>
      <w:headerReference w:type="first" r:id="rId15"/>
      <w:footerReference w:type="first" r:id="rId16"/>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4E012" w14:textId="77777777" w:rsidR="0029548E" w:rsidRPr="006322C5" w:rsidRDefault="0029548E" w:rsidP="006322C5">
      <w:r w:rsidRPr="006322C5">
        <w:separator/>
      </w:r>
    </w:p>
  </w:endnote>
  <w:endnote w:type="continuationSeparator" w:id="0">
    <w:p w14:paraId="06DD16EA" w14:textId="77777777" w:rsidR="0029548E" w:rsidRPr="006322C5" w:rsidRDefault="0029548E"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82208" w14:textId="77777777" w:rsidR="006322C5" w:rsidRPr="0098093D" w:rsidRDefault="006322C5" w:rsidP="0098093D">
    <w:pPr>
      <w:pStyle w:val="FuzeileRD"/>
    </w:pPr>
  </w:p>
  <w:p w14:paraId="50BE670B" w14:textId="77777777" w:rsidR="006322C5" w:rsidRPr="0098093D" w:rsidRDefault="006322C5" w:rsidP="0098093D">
    <w:pPr>
      <w:pStyle w:val="FuzeileRD"/>
    </w:pPr>
    <w:r w:rsidRPr="0098093D">
      <w:t>Rummelsberger Diakonie e.V. | Abteilung Kommunikation</w:t>
    </w:r>
    <w:r w:rsidRPr="0098093D">
      <w:br/>
    </w:r>
    <w:proofErr w:type="spellStart"/>
    <w:r w:rsidRPr="0098093D">
      <w:t>Rummelsberg</w:t>
    </w:r>
    <w:proofErr w:type="spellEnd"/>
    <w:r w:rsidRPr="0098093D">
      <w:t xml:space="preserve"> 2, 90592 </w:t>
    </w:r>
    <w:proofErr w:type="spellStart"/>
    <w:r w:rsidRPr="0098093D">
      <w:t>Schwarzenbruck</w:t>
    </w:r>
    <w:proofErr w:type="spellEnd"/>
    <w:r w:rsidRPr="0098093D">
      <w:t xml:space="preserve">, Telefon 09128 50-2439, Telefax 09128 50-2150 </w:t>
    </w:r>
    <w:r w:rsidRPr="0098093D">
      <w:br/>
    </w:r>
    <w:r w:rsidR="00527AE1">
      <w:t>presse</w:t>
    </w:r>
    <w:r w:rsidRPr="0098093D">
      <w:t>@rummelsberger.net | www.rummelsberger-diakonie.de</w:t>
    </w:r>
  </w:p>
  <w:p w14:paraId="3383FE8B" w14:textId="77777777"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858FA">
      <w:rPr>
        <w:noProof/>
      </w:rPr>
      <w:t>2</w:t>
    </w:r>
    <w:r w:rsidRPr="006322C5">
      <w:fldChar w:fldCharType="end"/>
    </w:r>
    <w:r w:rsidRPr="006322C5">
      <w:t xml:space="preserve"> von </w:t>
    </w:r>
    <w:fldSimple w:instr="NUMPAGES  \* Arabic  \* MERGEFORMAT">
      <w:r w:rsidR="00E858FA">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06374" w14:textId="77777777" w:rsidR="0098093D" w:rsidRPr="0098093D" w:rsidRDefault="0098093D" w:rsidP="0098093D">
    <w:pPr>
      <w:pStyle w:val="FuzeileRD"/>
    </w:pPr>
  </w:p>
  <w:p w14:paraId="43744184" w14:textId="77777777" w:rsidR="0098093D" w:rsidRPr="0098093D" w:rsidRDefault="0098093D" w:rsidP="0098093D">
    <w:pPr>
      <w:pStyle w:val="FuzeileRD"/>
    </w:pPr>
    <w:r w:rsidRPr="0098093D">
      <w:t>Rummelsberger Diakonie e.V. | Abteilung Kommunikation</w:t>
    </w:r>
    <w:r w:rsidRPr="0098093D">
      <w:br/>
    </w:r>
    <w:proofErr w:type="spellStart"/>
    <w:r w:rsidRPr="0098093D">
      <w:t>Rummelsberg</w:t>
    </w:r>
    <w:proofErr w:type="spellEnd"/>
    <w:r w:rsidRPr="0098093D">
      <w:t xml:space="preserve"> 2, 90592 </w:t>
    </w:r>
    <w:proofErr w:type="spellStart"/>
    <w:r w:rsidRPr="0098093D">
      <w:t>Schwarzenbruck</w:t>
    </w:r>
    <w:proofErr w:type="spellEnd"/>
    <w:r w:rsidRPr="0098093D">
      <w:t xml:space="preserve">, Telefon 09128 50-2439, Telefax 09128 50-2150 </w:t>
    </w:r>
    <w:r w:rsidRPr="0098093D">
      <w:br/>
      <w:t>kommunikation@rummelsberger.net | www.rummelsberger-diakonie.de</w:t>
    </w:r>
  </w:p>
  <w:p w14:paraId="5E023FC4" w14:textId="77777777"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E858FA">
      <w:rPr>
        <w:noProof/>
      </w:rPr>
      <w:t>1</w:t>
    </w:r>
    <w:r w:rsidRPr="006322C5">
      <w:fldChar w:fldCharType="end"/>
    </w:r>
    <w:r w:rsidRPr="006322C5">
      <w:t xml:space="preserve"> von </w:t>
    </w:r>
    <w:fldSimple w:instr="NUMPAGES  \* Arabic  \* MERGEFORMAT">
      <w:r w:rsidR="00E858FA">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491B4" w14:textId="77777777" w:rsidR="0029548E" w:rsidRPr="006322C5" w:rsidRDefault="0029548E" w:rsidP="006322C5">
      <w:r w:rsidRPr="006322C5">
        <w:separator/>
      </w:r>
    </w:p>
  </w:footnote>
  <w:footnote w:type="continuationSeparator" w:id="0">
    <w:p w14:paraId="233CF64C" w14:textId="77777777" w:rsidR="0029548E" w:rsidRPr="006322C5" w:rsidRDefault="0029548E"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69E25" w14:textId="77777777" w:rsidR="006322C5" w:rsidRDefault="006322C5" w:rsidP="006322C5"/>
  <w:p w14:paraId="7FED9F25" w14:textId="77777777" w:rsidR="006322C5" w:rsidRDefault="006322C5" w:rsidP="006322C5"/>
  <w:p w14:paraId="59FF4700" w14:textId="77777777" w:rsidR="006322C5" w:rsidRDefault="006322C5" w:rsidP="006322C5"/>
  <w:p w14:paraId="3153AEE1" w14:textId="77777777"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79CBC135" wp14:editId="18BFF535">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8B624" w14:textId="77777777" w:rsidR="0098093D" w:rsidRDefault="0098093D" w:rsidP="0098093D">
    <w:pPr>
      <w:pStyle w:val="berschrift1"/>
    </w:pPr>
    <w:r w:rsidRPr="006322C5">
      <w:rPr>
        <w:noProof/>
      </w:rPr>
      <w:drawing>
        <wp:anchor distT="0" distB="0" distL="114300" distR="114300" simplePos="0" relativeHeight="251660288" behindDoc="1" locked="1" layoutInCell="1" allowOverlap="1" wp14:anchorId="172EBBE9" wp14:editId="76EBA252">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ocumentProtection w:edit="forms" w:formatting="1"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03F2C"/>
    <w:rsid w:val="00012EC6"/>
    <w:rsid w:val="00013C8E"/>
    <w:rsid w:val="000165D9"/>
    <w:rsid w:val="00020343"/>
    <w:rsid w:val="000252DA"/>
    <w:rsid w:val="00026F6E"/>
    <w:rsid w:val="00027625"/>
    <w:rsid w:val="00027CF1"/>
    <w:rsid w:val="000317F2"/>
    <w:rsid w:val="000442E9"/>
    <w:rsid w:val="00044A66"/>
    <w:rsid w:val="00044E85"/>
    <w:rsid w:val="00051B3E"/>
    <w:rsid w:val="00057615"/>
    <w:rsid w:val="000576A7"/>
    <w:rsid w:val="0005795D"/>
    <w:rsid w:val="00057EF6"/>
    <w:rsid w:val="0006164E"/>
    <w:rsid w:val="000622FB"/>
    <w:rsid w:val="000639B9"/>
    <w:rsid w:val="00071E81"/>
    <w:rsid w:val="000741FB"/>
    <w:rsid w:val="00074704"/>
    <w:rsid w:val="00074BD3"/>
    <w:rsid w:val="000750D4"/>
    <w:rsid w:val="000751BE"/>
    <w:rsid w:val="00077556"/>
    <w:rsid w:val="000776BB"/>
    <w:rsid w:val="0008003F"/>
    <w:rsid w:val="000814CE"/>
    <w:rsid w:val="00082F06"/>
    <w:rsid w:val="00084775"/>
    <w:rsid w:val="000852B9"/>
    <w:rsid w:val="00086918"/>
    <w:rsid w:val="000875B6"/>
    <w:rsid w:val="00091EEF"/>
    <w:rsid w:val="000A0CC2"/>
    <w:rsid w:val="000A3EA0"/>
    <w:rsid w:val="000A5590"/>
    <w:rsid w:val="000A61EE"/>
    <w:rsid w:val="000A79B9"/>
    <w:rsid w:val="000B1018"/>
    <w:rsid w:val="000B2B26"/>
    <w:rsid w:val="000B328C"/>
    <w:rsid w:val="000B3B02"/>
    <w:rsid w:val="000B46E7"/>
    <w:rsid w:val="000B7F6A"/>
    <w:rsid w:val="000C042D"/>
    <w:rsid w:val="000C170A"/>
    <w:rsid w:val="000C66F1"/>
    <w:rsid w:val="000D1613"/>
    <w:rsid w:val="000D278D"/>
    <w:rsid w:val="000D2D1A"/>
    <w:rsid w:val="000D362A"/>
    <w:rsid w:val="000D4A44"/>
    <w:rsid w:val="000D7B9F"/>
    <w:rsid w:val="000E199B"/>
    <w:rsid w:val="000E264E"/>
    <w:rsid w:val="000E587B"/>
    <w:rsid w:val="000E6942"/>
    <w:rsid w:val="000E719B"/>
    <w:rsid w:val="000F0106"/>
    <w:rsid w:val="000F10A9"/>
    <w:rsid w:val="000F1D58"/>
    <w:rsid w:val="000F3289"/>
    <w:rsid w:val="000F3E6C"/>
    <w:rsid w:val="000F4084"/>
    <w:rsid w:val="000F4112"/>
    <w:rsid w:val="000F4C6E"/>
    <w:rsid w:val="00100493"/>
    <w:rsid w:val="00102383"/>
    <w:rsid w:val="001035F7"/>
    <w:rsid w:val="00110A50"/>
    <w:rsid w:val="00115867"/>
    <w:rsid w:val="001173A1"/>
    <w:rsid w:val="001231F4"/>
    <w:rsid w:val="00123CDB"/>
    <w:rsid w:val="00125C02"/>
    <w:rsid w:val="001266B7"/>
    <w:rsid w:val="00126CA6"/>
    <w:rsid w:val="00127025"/>
    <w:rsid w:val="00130861"/>
    <w:rsid w:val="00132A5D"/>
    <w:rsid w:val="00133C9D"/>
    <w:rsid w:val="0013523E"/>
    <w:rsid w:val="00135535"/>
    <w:rsid w:val="00135D53"/>
    <w:rsid w:val="0013792D"/>
    <w:rsid w:val="001460E9"/>
    <w:rsid w:val="00146BE7"/>
    <w:rsid w:val="001502D0"/>
    <w:rsid w:val="00151827"/>
    <w:rsid w:val="00152EDE"/>
    <w:rsid w:val="00154916"/>
    <w:rsid w:val="001554D0"/>
    <w:rsid w:val="00156CC9"/>
    <w:rsid w:val="001575F5"/>
    <w:rsid w:val="00161595"/>
    <w:rsid w:val="00163672"/>
    <w:rsid w:val="001702D6"/>
    <w:rsid w:val="00170341"/>
    <w:rsid w:val="00171A4D"/>
    <w:rsid w:val="00172728"/>
    <w:rsid w:val="00173427"/>
    <w:rsid w:val="00177618"/>
    <w:rsid w:val="00177F84"/>
    <w:rsid w:val="00180CDA"/>
    <w:rsid w:val="00184DA9"/>
    <w:rsid w:val="001855E8"/>
    <w:rsid w:val="00185AAB"/>
    <w:rsid w:val="0018778D"/>
    <w:rsid w:val="00190817"/>
    <w:rsid w:val="001933EB"/>
    <w:rsid w:val="00193634"/>
    <w:rsid w:val="0019569F"/>
    <w:rsid w:val="00197E3C"/>
    <w:rsid w:val="001A1353"/>
    <w:rsid w:val="001A3A5E"/>
    <w:rsid w:val="001A3A9F"/>
    <w:rsid w:val="001A5415"/>
    <w:rsid w:val="001A5903"/>
    <w:rsid w:val="001A7C06"/>
    <w:rsid w:val="001B12A5"/>
    <w:rsid w:val="001B634D"/>
    <w:rsid w:val="001B6C00"/>
    <w:rsid w:val="001B6FFE"/>
    <w:rsid w:val="001B714C"/>
    <w:rsid w:val="001C2336"/>
    <w:rsid w:val="001C40C7"/>
    <w:rsid w:val="001C5641"/>
    <w:rsid w:val="001D50C6"/>
    <w:rsid w:val="001D5BFB"/>
    <w:rsid w:val="001D6726"/>
    <w:rsid w:val="001D6BEF"/>
    <w:rsid w:val="001D6D89"/>
    <w:rsid w:val="001D7B34"/>
    <w:rsid w:val="001E3ACC"/>
    <w:rsid w:val="001E41EA"/>
    <w:rsid w:val="001E4F4C"/>
    <w:rsid w:val="001F10AF"/>
    <w:rsid w:val="001F615B"/>
    <w:rsid w:val="001F750B"/>
    <w:rsid w:val="001F7A59"/>
    <w:rsid w:val="00200C8B"/>
    <w:rsid w:val="002030C1"/>
    <w:rsid w:val="0020489B"/>
    <w:rsid w:val="00205D84"/>
    <w:rsid w:val="00206489"/>
    <w:rsid w:val="00210A9D"/>
    <w:rsid w:val="002116DD"/>
    <w:rsid w:val="0021471F"/>
    <w:rsid w:val="00215181"/>
    <w:rsid w:val="0021535E"/>
    <w:rsid w:val="00217986"/>
    <w:rsid w:val="00217D4D"/>
    <w:rsid w:val="00221B25"/>
    <w:rsid w:val="00221FAE"/>
    <w:rsid w:val="002229ED"/>
    <w:rsid w:val="00223F73"/>
    <w:rsid w:val="00224547"/>
    <w:rsid w:val="00225B58"/>
    <w:rsid w:val="00230471"/>
    <w:rsid w:val="00235D36"/>
    <w:rsid w:val="00235E62"/>
    <w:rsid w:val="00243E71"/>
    <w:rsid w:val="00244C46"/>
    <w:rsid w:val="00246EBB"/>
    <w:rsid w:val="00247088"/>
    <w:rsid w:val="00252C54"/>
    <w:rsid w:val="00253DA6"/>
    <w:rsid w:val="00253F04"/>
    <w:rsid w:val="00254027"/>
    <w:rsid w:val="00254BDF"/>
    <w:rsid w:val="00257130"/>
    <w:rsid w:val="00257C42"/>
    <w:rsid w:val="002600F0"/>
    <w:rsid w:val="0026067B"/>
    <w:rsid w:val="002613A6"/>
    <w:rsid w:val="002624C4"/>
    <w:rsid w:val="00264ECD"/>
    <w:rsid w:val="002655FE"/>
    <w:rsid w:val="00267B85"/>
    <w:rsid w:val="00267BF3"/>
    <w:rsid w:val="002702DE"/>
    <w:rsid w:val="0027081A"/>
    <w:rsid w:val="002753CA"/>
    <w:rsid w:val="00275A2D"/>
    <w:rsid w:val="00276C2F"/>
    <w:rsid w:val="0028123B"/>
    <w:rsid w:val="00294609"/>
    <w:rsid w:val="0029548E"/>
    <w:rsid w:val="00296C1C"/>
    <w:rsid w:val="002A34D2"/>
    <w:rsid w:val="002A516D"/>
    <w:rsid w:val="002A5266"/>
    <w:rsid w:val="002A6E19"/>
    <w:rsid w:val="002A70D4"/>
    <w:rsid w:val="002B1F3E"/>
    <w:rsid w:val="002B3658"/>
    <w:rsid w:val="002B4AEB"/>
    <w:rsid w:val="002B7F81"/>
    <w:rsid w:val="002C1D23"/>
    <w:rsid w:val="002C2423"/>
    <w:rsid w:val="002C2EB3"/>
    <w:rsid w:val="002C3029"/>
    <w:rsid w:val="002C4CA5"/>
    <w:rsid w:val="002C5BAC"/>
    <w:rsid w:val="002C5CE3"/>
    <w:rsid w:val="002C7333"/>
    <w:rsid w:val="002D1CEC"/>
    <w:rsid w:val="002D3F09"/>
    <w:rsid w:val="002D4A8D"/>
    <w:rsid w:val="002D4C74"/>
    <w:rsid w:val="002E16AF"/>
    <w:rsid w:val="002E6CC2"/>
    <w:rsid w:val="002E799B"/>
    <w:rsid w:val="002E7E9C"/>
    <w:rsid w:val="002F09BF"/>
    <w:rsid w:val="002F0FB9"/>
    <w:rsid w:val="002F33A8"/>
    <w:rsid w:val="002F55A4"/>
    <w:rsid w:val="002F6D0F"/>
    <w:rsid w:val="002F6FEC"/>
    <w:rsid w:val="0030063E"/>
    <w:rsid w:val="00302600"/>
    <w:rsid w:val="00303946"/>
    <w:rsid w:val="003059D4"/>
    <w:rsid w:val="003067D2"/>
    <w:rsid w:val="003119F5"/>
    <w:rsid w:val="0031602B"/>
    <w:rsid w:val="00316ADF"/>
    <w:rsid w:val="00317CC3"/>
    <w:rsid w:val="00325410"/>
    <w:rsid w:val="00325942"/>
    <w:rsid w:val="003260C3"/>
    <w:rsid w:val="00330900"/>
    <w:rsid w:val="00331639"/>
    <w:rsid w:val="00333565"/>
    <w:rsid w:val="00335A4E"/>
    <w:rsid w:val="003362C1"/>
    <w:rsid w:val="00337FC6"/>
    <w:rsid w:val="00347B30"/>
    <w:rsid w:val="00350958"/>
    <w:rsid w:val="00352B8A"/>
    <w:rsid w:val="00352E27"/>
    <w:rsid w:val="0035589A"/>
    <w:rsid w:val="00357A91"/>
    <w:rsid w:val="00361278"/>
    <w:rsid w:val="003624AB"/>
    <w:rsid w:val="00362D93"/>
    <w:rsid w:val="00363834"/>
    <w:rsid w:val="00363F7C"/>
    <w:rsid w:val="00367134"/>
    <w:rsid w:val="00372338"/>
    <w:rsid w:val="003739BE"/>
    <w:rsid w:val="003739FE"/>
    <w:rsid w:val="0037564D"/>
    <w:rsid w:val="00377503"/>
    <w:rsid w:val="00377C4A"/>
    <w:rsid w:val="003817E1"/>
    <w:rsid w:val="00384E61"/>
    <w:rsid w:val="003925B9"/>
    <w:rsid w:val="003937F3"/>
    <w:rsid w:val="00397B3E"/>
    <w:rsid w:val="003A671D"/>
    <w:rsid w:val="003B6C4D"/>
    <w:rsid w:val="003C17AD"/>
    <w:rsid w:val="003C2101"/>
    <w:rsid w:val="003D206E"/>
    <w:rsid w:val="003D24EC"/>
    <w:rsid w:val="003D39EE"/>
    <w:rsid w:val="003D3E8E"/>
    <w:rsid w:val="003D4054"/>
    <w:rsid w:val="003D4C97"/>
    <w:rsid w:val="003D78F6"/>
    <w:rsid w:val="003E09E2"/>
    <w:rsid w:val="003E3E0B"/>
    <w:rsid w:val="003E4A8B"/>
    <w:rsid w:val="003E7EC4"/>
    <w:rsid w:val="003F2C32"/>
    <w:rsid w:val="003F3607"/>
    <w:rsid w:val="003F613D"/>
    <w:rsid w:val="004044BB"/>
    <w:rsid w:val="00406546"/>
    <w:rsid w:val="00406CFB"/>
    <w:rsid w:val="00410134"/>
    <w:rsid w:val="00410F7B"/>
    <w:rsid w:val="004130EF"/>
    <w:rsid w:val="0041410D"/>
    <w:rsid w:val="00414FAA"/>
    <w:rsid w:val="00417CC2"/>
    <w:rsid w:val="00426480"/>
    <w:rsid w:val="00430D00"/>
    <w:rsid w:val="0043319F"/>
    <w:rsid w:val="0043353F"/>
    <w:rsid w:val="00433BDD"/>
    <w:rsid w:val="00435507"/>
    <w:rsid w:val="0044453D"/>
    <w:rsid w:val="00447DFE"/>
    <w:rsid w:val="0045069D"/>
    <w:rsid w:val="004548DA"/>
    <w:rsid w:val="00455C05"/>
    <w:rsid w:val="00462B90"/>
    <w:rsid w:val="00463BC5"/>
    <w:rsid w:val="00465213"/>
    <w:rsid w:val="00465C9F"/>
    <w:rsid w:val="0047055F"/>
    <w:rsid w:val="0047132B"/>
    <w:rsid w:val="00472B98"/>
    <w:rsid w:val="004810B9"/>
    <w:rsid w:val="00481F69"/>
    <w:rsid w:val="004837DD"/>
    <w:rsid w:val="0048390A"/>
    <w:rsid w:val="00484992"/>
    <w:rsid w:val="00484D47"/>
    <w:rsid w:val="00485500"/>
    <w:rsid w:val="0048676E"/>
    <w:rsid w:val="00491383"/>
    <w:rsid w:val="00491FBF"/>
    <w:rsid w:val="004922CF"/>
    <w:rsid w:val="00492938"/>
    <w:rsid w:val="004A1CE3"/>
    <w:rsid w:val="004A1F9A"/>
    <w:rsid w:val="004A3F86"/>
    <w:rsid w:val="004A5461"/>
    <w:rsid w:val="004A6989"/>
    <w:rsid w:val="004B0634"/>
    <w:rsid w:val="004B0D6F"/>
    <w:rsid w:val="004B0EE4"/>
    <w:rsid w:val="004B2654"/>
    <w:rsid w:val="004B2A9C"/>
    <w:rsid w:val="004B52F7"/>
    <w:rsid w:val="004B67C8"/>
    <w:rsid w:val="004C0CD5"/>
    <w:rsid w:val="004C1B8F"/>
    <w:rsid w:val="004C1D21"/>
    <w:rsid w:val="004C300C"/>
    <w:rsid w:val="004C3C85"/>
    <w:rsid w:val="004C6627"/>
    <w:rsid w:val="004D163B"/>
    <w:rsid w:val="004D1E32"/>
    <w:rsid w:val="004D3259"/>
    <w:rsid w:val="004D5660"/>
    <w:rsid w:val="004D659D"/>
    <w:rsid w:val="004D736B"/>
    <w:rsid w:val="004E237C"/>
    <w:rsid w:val="004E28C5"/>
    <w:rsid w:val="004E34C1"/>
    <w:rsid w:val="004E6298"/>
    <w:rsid w:val="004F03D3"/>
    <w:rsid w:val="004F2D75"/>
    <w:rsid w:val="004F37DD"/>
    <w:rsid w:val="00500A91"/>
    <w:rsid w:val="00501F46"/>
    <w:rsid w:val="00503103"/>
    <w:rsid w:val="00504299"/>
    <w:rsid w:val="005052D8"/>
    <w:rsid w:val="00507165"/>
    <w:rsid w:val="00510BD4"/>
    <w:rsid w:val="00515141"/>
    <w:rsid w:val="005172F8"/>
    <w:rsid w:val="0052271D"/>
    <w:rsid w:val="00522EA8"/>
    <w:rsid w:val="00523533"/>
    <w:rsid w:val="00524C1F"/>
    <w:rsid w:val="00527905"/>
    <w:rsid w:val="00527AE1"/>
    <w:rsid w:val="005305C7"/>
    <w:rsid w:val="00532AA7"/>
    <w:rsid w:val="0053467F"/>
    <w:rsid w:val="00537512"/>
    <w:rsid w:val="0053783F"/>
    <w:rsid w:val="00540540"/>
    <w:rsid w:val="00541620"/>
    <w:rsid w:val="0054246B"/>
    <w:rsid w:val="00543861"/>
    <w:rsid w:val="00547E9D"/>
    <w:rsid w:val="005512B3"/>
    <w:rsid w:val="00554659"/>
    <w:rsid w:val="00555C89"/>
    <w:rsid w:val="00556C66"/>
    <w:rsid w:val="00560567"/>
    <w:rsid w:val="005636A3"/>
    <w:rsid w:val="00564342"/>
    <w:rsid w:val="00566BA3"/>
    <w:rsid w:val="005673C5"/>
    <w:rsid w:val="005677F6"/>
    <w:rsid w:val="00567C5E"/>
    <w:rsid w:val="00572EF3"/>
    <w:rsid w:val="0057390A"/>
    <w:rsid w:val="005777A8"/>
    <w:rsid w:val="00577E75"/>
    <w:rsid w:val="00580475"/>
    <w:rsid w:val="00580ECF"/>
    <w:rsid w:val="00582FEE"/>
    <w:rsid w:val="005928E3"/>
    <w:rsid w:val="0059403B"/>
    <w:rsid w:val="005B1EF0"/>
    <w:rsid w:val="005B3217"/>
    <w:rsid w:val="005B5C37"/>
    <w:rsid w:val="005C097B"/>
    <w:rsid w:val="005C6B6F"/>
    <w:rsid w:val="005C6D23"/>
    <w:rsid w:val="005D0499"/>
    <w:rsid w:val="005D0A24"/>
    <w:rsid w:val="005D2E6B"/>
    <w:rsid w:val="005D394C"/>
    <w:rsid w:val="005D5A7A"/>
    <w:rsid w:val="005D65FF"/>
    <w:rsid w:val="005D6BCA"/>
    <w:rsid w:val="005D7167"/>
    <w:rsid w:val="005E1490"/>
    <w:rsid w:val="005E227D"/>
    <w:rsid w:val="005E2625"/>
    <w:rsid w:val="005E2FB8"/>
    <w:rsid w:val="005F4DB1"/>
    <w:rsid w:val="005F5EE3"/>
    <w:rsid w:val="005F746F"/>
    <w:rsid w:val="005F7703"/>
    <w:rsid w:val="005F79B7"/>
    <w:rsid w:val="00602BBD"/>
    <w:rsid w:val="00604AD0"/>
    <w:rsid w:val="00613542"/>
    <w:rsid w:val="00613A1D"/>
    <w:rsid w:val="00616731"/>
    <w:rsid w:val="006219BF"/>
    <w:rsid w:val="00623C2B"/>
    <w:rsid w:val="00626BF3"/>
    <w:rsid w:val="00626D0C"/>
    <w:rsid w:val="00626FDE"/>
    <w:rsid w:val="00627D5D"/>
    <w:rsid w:val="00630412"/>
    <w:rsid w:val="006322C5"/>
    <w:rsid w:val="00633179"/>
    <w:rsid w:val="00633530"/>
    <w:rsid w:val="00633665"/>
    <w:rsid w:val="00636ADA"/>
    <w:rsid w:val="00637984"/>
    <w:rsid w:val="00637992"/>
    <w:rsid w:val="00646455"/>
    <w:rsid w:val="0064786F"/>
    <w:rsid w:val="00647DA4"/>
    <w:rsid w:val="0065107B"/>
    <w:rsid w:val="006511D3"/>
    <w:rsid w:val="0065261E"/>
    <w:rsid w:val="00653B82"/>
    <w:rsid w:val="00653D27"/>
    <w:rsid w:val="00660C0B"/>
    <w:rsid w:val="00661555"/>
    <w:rsid w:val="006638C3"/>
    <w:rsid w:val="00663B61"/>
    <w:rsid w:val="00665E66"/>
    <w:rsid w:val="00666DAD"/>
    <w:rsid w:val="00667062"/>
    <w:rsid w:val="0067379D"/>
    <w:rsid w:val="00674AC1"/>
    <w:rsid w:val="006813D8"/>
    <w:rsid w:val="0068293B"/>
    <w:rsid w:val="00684B8D"/>
    <w:rsid w:val="00684F5F"/>
    <w:rsid w:val="0068551A"/>
    <w:rsid w:val="00686927"/>
    <w:rsid w:val="00692650"/>
    <w:rsid w:val="00693DEB"/>
    <w:rsid w:val="006954BF"/>
    <w:rsid w:val="0069559D"/>
    <w:rsid w:val="00695D49"/>
    <w:rsid w:val="0069727D"/>
    <w:rsid w:val="00697952"/>
    <w:rsid w:val="00697E93"/>
    <w:rsid w:val="006A699C"/>
    <w:rsid w:val="006B298B"/>
    <w:rsid w:val="006B3994"/>
    <w:rsid w:val="006B3E07"/>
    <w:rsid w:val="006B4141"/>
    <w:rsid w:val="006B44E3"/>
    <w:rsid w:val="006B5663"/>
    <w:rsid w:val="006C680D"/>
    <w:rsid w:val="006D3C61"/>
    <w:rsid w:val="006D4418"/>
    <w:rsid w:val="006F0401"/>
    <w:rsid w:val="006F094D"/>
    <w:rsid w:val="006F4A0E"/>
    <w:rsid w:val="006F6FAA"/>
    <w:rsid w:val="007022F6"/>
    <w:rsid w:val="00704B2B"/>
    <w:rsid w:val="00705B0F"/>
    <w:rsid w:val="0070711E"/>
    <w:rsid w:val="00712784"/>
    <w:rsid w:val="00712873"/>
    <w:rsid w:val="007140A2"/>
    <w:rsid w:val="00714D03"/>
    <w:rsid w:val="007161FE"/>
    <w:rsid w:val="007167DC"/>
    <w:rsid w:val="00722CE4"/>
    <w:rsid w:val="00723553"/>
    <w:rsid w:val="007263D5"/>
    <w:rsid w:val="007300D0"/>
    <w:rsid w:val="007301A9"/>
    <w:rsid w:val="00733FB3"/>
    <w:rsid w:val="0073602E"/>
    <w:rsid w:val="00736FEA"/>
    <w:rsid w:val="00740A65"/>
    <w:rsid w:val="00743E7B"/>
    <w:rsid w:val="0075102A"/>
    <w:rsid w:val="00754F75"/>
    <w:rsid w:val="00761ACF"/>
    <w:rsid w:val="00761F50"/>
    <w:rsid w:val="007657E9"/>
    <w:rsid w:val="00771308"/>
    <w:rsid w:val="007760CA"/>
    <w:rsid w:val="0077759F"/>
    <w:rsid w:val="0078312A"/>
    <w:rsid w:val="00784D3B"/>
    <w:rsid w:val="0079097C"/>
    <w:rsid w:val="00792AFD"/>
    <w:rsid w:val="0079319E"/>
    <w:rsid w:val="007944BB"/>
    <w:rsid w:val="00794930"/>
    <w:rsid w:val="00795518"/>
    <w:rsid w:val="007962FA"/>
    <w:rsid w:val="00796602"/>
    <w:rsid w:val="00797090"/>
    <w:rsid w:val="007A0864"/>
    <w:rsid w:val="007A0A08"/>
    <w:rsid w:val="007A127D"/>
    <w:rsid w:val="007A1B1B"/>
    <w:rsid w:val="007A1E22"/>
    <w:rsid w:val="007A3954"/>
    <w:rsid w:val="007B264D"/>
    <w:rsid w:val="007B7B85"/>
    <w:rsid w:val="007C3681"/>
    <w:rsid w:val="007C5140"/>
    <w:rsid w:val="007C6A3A"/>
    <w:rsid w:val="007C7EC5"/>
    <w:rsid w:val="007D01A8"/>
    <w:rsid w:val="007D355F"/>
    <w:rsid w:val="007D5111"/>
    <w:rsid w:val="007D70AA"/>
    <w:rsid w:val="007E0614"/>
    <w:rsid w:val="007E0F8B"/>
    <w:rsid w:val="007E11F3"/>
    <w:rsid w:val="007E1750"/>
    <w:rsid w:val="007E2BF6"/>
    <w:rsid w:val="007E31C1"/>
    <w:rsid w:val="007F3688"/>
    <w:rsid w:val="007F45F8"/>
    <w:rsid w:val="007F5A2A"/>
    <w:rsid w:val="007F60E2"/>
    <w:rsid w:val="008009A3"/>
    <w:rsid w:val="0080294F"/>
    <w:rsid w:val="00812CC9"/>
    <w:rsid w:val="00813606"/>
    <w:rsid w:val="00814252"/>
    <w:rsid w:val="008177C7"/>
    <w:rsid w:val="008233FE"/>
    <w:rsid w:val="0082372B"/>
    <w:rsid w:val="00823850"/>
    <w:rsid w:val="00824A4F"/>
    <w:rsid w:val="008259DA"/>
    <w:rsid w:val="0083245F"/>
    <w:rsid w:val="00837FAF"/>
    <w:rsid w:val="0084098C"/>
    <w:rsid w:val="0084235F"/>
    <w:rsid w:val="00844F61"/>
    <w:rsid w:val="008473D1"/>
    <w:rsid w:val="00850A71"/>
    <w:rsid w:val="00851B0E"/>
    <w:rsid w:val="0085422C"/>
    <w:rsid w:val="00854B1D"/>
    <w:rsid w:val="00854F24"/>
    <w:rsid w:val="00866E80"/>
    <w:rsid w:val="00867B34"/>
    <w:rsid w:val="00876C91"/>
    <w:rsid w:val="00880457"/>
    <w:rsid w:val="008811D1"/>
    <w:rsid w:val="00881BBE"/>
    <w:rsid w:val="008821B6"/>
    <w:rsid w:val="00883B23"/>
    <w:rsid w:val="008872E8"/>
    <w:rsid w:val="00894465"/>
    <w:rsid w:val="008A3D84"/>
    <w:rsid w:val="008B181B"/>
    <w:rsid w:val="008B1BBC"/>
    <w:rsid w:val="008B1C36"/>
    <w:rsid w:val="008B5BC8"/>
    <w:rsid w:val="008B7383"/>
    <w:rsid w:val="008B7D20"/>
    <w:rsid w:val="008C1437"/>
    <w:rsid w:val="008C1ED6"/>
    <w:rsid w:val="008C3D8F"/>
    <w:rsid w:val="008C4860"/>
    <w:rsid w:val="008C694B"/>
    <w:rsid w:val="008D1E5C"/>
    <w:rsid w:val="008D6A2C"/>
    <w:rsid w:val="008D7481"/>
    <w:rsid w:val="008D77FF"/>
    <w:rsid w:val="008E6E92"/>
    <w:rsid w:val="008E7830"/>
    <w:rsid w:val="008F1F83"/>
    <w:rsid w:val="008F4989"/>
    <w:rsid w:val="008F67ED"/>
    <w:rsid w:val="00900902"/>
    <w:rsid w:val="0090098A"/>
    <w:rsid w:val="00900A34"/>
    <w:rsid w:val="0090305F"/>
    <w:rsid w:val="0090396E"/>
    <w:rsid w:val="00904C08"/>
    <w:rsid w:val="00906A18"/>
    <w:rsid w:val="0090766A"/>
    <w:rsid w:val="00912944"/>
    <w:rsid w:val="009129E9"/>
    <w:rsid w:val="0091515B"/>
    <w:rsid w:val="00915623"/>
    <w:rsid w:val="00917137"/>
    <w:rsid w:val="009171EE"/>
    <w:rsid w:val="0092091D"/>
    <w:rsid w:val="009212B0"/>
    <w:rsid w:val="00921BF8"/>
    <w:rsid w:val="00922211"/>
    <w:rsid w:val="00925A83"/>
    <w:rsid w:val="00931830"/>
    <w:rsid w:val="00934746"/>
    <w:rsid w:val="009366F4"/>
    <w:rsid w:val="009374B4"/>
    <w:rsid w:val="0094078F"/>
    <w:rsid w:val="009429FC"/>
    <w:rsid w:val="00944726"/>
    <w:rsid w:val="009465FC"/>
    <w:rsid w:val="00953E61"/>
    <w:rsid w:val="009567B7"/>
    <w:rsid w:val="00961FBF"/>
    <w:rsid w:val="00963403"/>
    <w:rsid w:val="009656E0"/>
    <w:rsid w:val="00970CEC"/>
    <w:rsid w:val="00971B5C"/>
    <w:rsid w:val="00972450"/>
    <w:rsid w:val="00975186"/>
    <w:rsid w:val="0098093D"/>
    <w:rsid w:val="00981F3E"/>
    <w:rsid w:val="009820FD"/>
    <w:rsid w:val="00982B72"/>
    <w:rsid w:val="00982D56"/>
    <w:rsid w:val="00984E8A"/>
    <w:rsid w:val="00991327"/>
    <w:rsid w:val="00991632"/>
    <w:rsid w:val="009939CE"/>
    <w:rsid w:val="0099501E"/>
    <w:rsid w:val="009968C4"/>
    <w:rsid w:val="00996C96"/>
    <w:rsid w:val="00997A08"/>
    <w:rsid w:val="009A2B73"/>
    <w:rsid w:val="009A3B2E"/>
    <w:rsid w:val="009A48C9"/>
    <w:rsid w:val="009A627F"/>
    <w:rsid w:val="009A7C2F"/>
    <w:rsid w:val="009B565C"/>
    <w:rsid w:val="009B7A0C"/>
    <w:rsid w:val="009C062D"/>
    <w:rsid w:val="009C3416"/>
    <w:rsid w:val="009C4F9D"/>
    <w:rsid w:val="009C6594"/>
    <w:rsid w:val="009C6862"/>
    <w:rsid w:val="009C77E2"/>
    <w:rsid w:val="009D1CD1"/>
    <w:rsid w:val="009D2CBC"/>
    <w:rsid w:val="009D4FBC"/>
    <w:rsid w:val="009E2205"/>
    <w:rsid w:val="009E4AA3"/>
    <w:rsid w:val="009E6414"/>
    <w:rsid w:val="009F3283"/>
    <w:rsid w:val="009F3325"/>
    <w:rsid w:val="009F4B95"/>
    <w:rsid w:val="009F78C3"/>
    <w:rsid w:val="00A01CBE"/>
    <w:rsid w:val="00A02544"/>
    <w:rsid w:val="00A049D6"/>
    <w:rsid w:val="00A07C5D"/>
    <w:rsid w:val="00A11DA2"/>
    <w:rsid w:val="00A12F3F"/>
    <w:rsid w:val="00A16B5E"/>
    <w:rsid w:val="00A23477"/>
    <w:rsid w:val="00A23957"/>
    <w:rsid w:val="00A2589E"/>
    <w:rsid w:val="00A27B7A"/>
    <w:rsid w:val="00A27CED"/>
    <w:rsid w:val="00A36B69"/>
    <w:rsid w:val="00A36D2B"/>
    <w:rsid w:val="00A37DB4"/>
    <w:rsid w:val="00A40F16"/>
    <w:rsid w:val="00A4273C"/>
    <w:rsid w:val="00A455A0"/>
    <w:rsid w:val="00A45FD9"/>
    <w:rsid w:val="00A47AEB"/>
    <w:rsid w:val="00A51EB2"/>
    <w:rsid w:val="00A54B66"/>
    <w:rsid w:val="00A5539A"/>
    <w:rsid w:val="00A60341"/>
    <w:rsid w:val="00A6074E"/>
    <w:rsid w:val="00A60C18"/>
    <w:rsid w:val="00A63B5D"/>
    <w:rsid w:val="00A65473"/>
    <w:rsid w:val="00A672DF"/>
    <w:rsid w:val="00A75789"/>
    <w:rsid w:val="00A77C3E"/>
    <w:rsid w:val="00A807F7"/>
    <w:rsid w:val="00A91751"/>
    <w:rsid w:val="00A92E88"/>
    <w:rsid w:val="00A955E5"/>
    <w:rsid w:val="00A97F06"/>
    <w:rsid w:val="00AA0456"/>
    <w:rsid w:val="00AA0CD3"/>
    <w:rsid w:val="00AA0D90"/>
    <w:rsid w:val="00AA24EF"/>
    <w:rsid w:val="00AA427B"/>
    <w:rsid w:val="00AA7CC6"/>
    <w:rsid w:val="00AB3098"/>
    <w:rsid w:val="00AB5264"/>
    <w:rsid w:val="00AC16DC"/>
    <w:rsid w:val="00AC494B"/>
    <w:rsid w:val="00AC5229"/>
    <w:rsid w:val="00AD0A9C"/>
    <w:rsid w:val="00AD1500"/>
    <w:rsid w:val="00AD3161"/>
    <w:rsid w:val="00AD6A3C"/>
    <w:rsid w:val="00AE054B"/>
    <w:rsid w:val="00AE15C8"/>
    <w:rsid w:val="00AE4020"/>
    <w:rsid w:val="00AE4FCC"/>
    <w:rsid w:val="00AE57BA"/>
    <w:rsid w:val="00AF0388"/>
    <w:rsid w:val="00AF0D10"/>
    <w:rsid w:val="00AF2150"/>
    <w:rsid w:val="00AF4834"/>
    <w:rsid w:val="00AF4C12"/>
    <w:rsid w:val="00AF6227"/>
    <w:rsid w:val="00B0400A"/>
    <w:rsid w:val="00B0573B"/>
    <w:rsid w:val="00B0693D"/>
    <w:rsid w:val="00B07000"/>
    <w:rsid w:val="00B109AA"/>
    <w:rsid w:val="00B123E4"/>
    <w:rsid w:val="00B15B75"/>
    <w:rsid w:val="00B17539"/>
    <w:rsid w:val="00B1797E"/>
    <w:rsid w:val="00B20F4B"/>
    <w:rsid w:val="00B2231D"/>
    <w:rsid w:val="00B22AA1"/>
    <w:rsid w:val="00B24878"/>
    <w:rsid w:val="00B25017"/>
    <w:rsid w:val="00B26B9E"/>
    <w:rsid w:val="00B274F4"/>
    <w:rsid w:val="00B30511"/>
    <w:rsid w:val="00B3285C"/>
    <w:rsid w:val="00B33637"/>
    <w:rsid w:val="00B35C40"/>
    <w:rsid w:val="00B442F8"/>
    <w:rsid w:val="00B474F5"/>
    <w:rsid w:val="00B50E42"/>
    <w:rsid w:val="00B5717C"/>
    <w:rsid w:val="00B6050A"/>
    <w:rsid w:val="00B62C5F"/>
    <w:rsid w:val="00B63D5A"/>
    <w:rsid w:val="00B64E4A"/>
    <w:rsid w:val="00B66B43"/>
    <w:rsid w:val="00B672A1"/>
    <w:rsid w:val="00B70778"/>
    <w:rsid w:val="00B71BD9"/>
    <w:rsid w:val="00B73EA6"/>
    <w:rsid w:val="00B75256"/>
    <w:rsid w:val="00B75B15"/>
    <w:rsid w:val="00B8029A"/>
    <w:rsid w:val="00B806F1"/>
    <w:rsid w:val="00B87269"/>
    <w:rsid w:val="00B9069E"/>
    <w:rsid w:val="00B93166"/>
    <w:rsid w:val="00B952E4"/>
    <w:rsid w:val="00B96FC3"/>
    <w:rsid w:val="00BA2491"/>
    <w:rsid w:val="00BA5DDE"/>
    <w:rsid w:val="00BA6EB7"/>
    <w:rsid w:val="00BB108D"/>
    <w:rsid w:val="00BB1CE3"/>
    <w:rsid w:val="00BB1DE2"/>
    <w:rsid w:val="00BB21AD"/>
    <w:rsid w:val="00BB40B3"/>
    <w:rsid w:val="00BC1FEB"/>
    <w:rsid w:val="00BC21A6"/>
    <w:rsid w:val="00BC3246"/>
    <w:rsid w:val="00BC3706"/>
    <w:rsid w:val="00BC4ACC"/>
    <w:rsid w:val="00BC4BC7"/>
    <w:rsid w:val="00BC596D"/>
    <w:rsid w:val="00BC6567"/>
    <w:rsid w:val="00BC65E5"/>
    <w:rsid w:val="00BC6C53"/>
    <w:rsid w:val="00BC786C"/>
    <w:rsid w:val="00BC7B69"/>
    <w:rsid w:val="00BD0A02"/>
    <w:rsid w:val="00BD1C03"/>
    <w:rsid w:val="00BD306F"/>
    <w:rsid w:val="00BD3FD2"/>
    <w:rsid w:val="00BD48A9"/>
    <w:rsid w:val="00BD7F46"/>
    <w:rsid w:val="00BE0474"/>
    <w:rsid w:val="00BE05EF"/>
    <w:rsid w:val="00BE35B8"/>
    <w:rsid w:val="00BE50A4"/>
    <w:rsid w:val="00BF27AC"/>
    <w:rsid w:val="00BF5999"/>
    <w:rsid w:val="00C04006"/>
    <w:rsid w:val="00C04140"/>
    <w:rsid w:val="00C05AC4"/>
    <w:rsid w:val="00C06EF9"/>
    <w:rsid w:val="00C11626"/>
    <w:rsid w:val="00C11CB9"/>
    <w:rsid w:val="00C13910"/>
    <w:rsid w:val="00C152E1"/>
    <w:rsid w:val="00C1540A"/>
    <w:rsid w:val="00C20CED"/>
    <w:rsid w:val="00C21986"/>
    <w:rsid w:val="00C21EB8"/>
    <w:rsid w:val="00C2401D"/>
    <w:rsid w:val="00C24180"/>
    <w:rsid w:val="00C24928"/>
    <w:rsid w:val="00C25523"/>
    <w:rsid w:val="00C258B9"/>
    <w:rsid w:val="00C26448"/>
    <w:rsid w:val="00C277A1"/>
    <w:rsid w:val="00C30EA8"/>
    <w:rsid w:val="00C320A8"/>
    <w:rsid w:val="00C32EFD"/>
    <w:rsid w:val="00C345A7"/>
    <w:rsid w:val="00C351D0"/>
    <w:rsid w:val="00C3740D"/>
    <w:rsid w:val="00C37A36"/>
    <w:rsid w:val="00C41213"/>
    <w:rsid w:val="00C44F61"/>
    <w:rsid w:val="00C4502F"/>
    <w:rsid w:val="00C514B7"/>
    <w:rsid w:val="00C517C6"/>
    <w:rsid w:val="00C558B8"/>
    <w:rsid w:val="00C57251"/>
    <w:rsid w:val="00C60310"/>
    <w:rsid w:val="00C61105"/>
    <w:rsid w:val="00C62048"/>
    <w:rsid w:val="00C62D42"/>
    <w:rsid w:val="00C6459C"/>
    <w:rsid w:val="00C73D4A"/>
    <w:rsid w:val="00C73F52"/>
    <w:rsid w:val="00C76E75"/>
    <w:rsid w:val="00C77200"/>
    <w:rsid w:val="00C77F3E"/>
    <w:rsid w:val="00C83906"/>
    <w:rsid w:val="00C83D0E"/>
    <w:rsid w:val="00C84C7D"/>
    <w:rsid w:val="00C872ED"/>
    <w:rsid w:val="00C873A6"/>
    <w:rsid w:val="00C9113C"/>
    <w:rsid w:val="00C91169"/>
    <w:rsid w:val="00C913EF"/>
    <w:rsid w:val="00C93E98"/>
    <w:rsid w:val="00C95638"/>
    <w:rsid w:val="00CA365E"/>
    <w:rsid w:val="00CB03AB"/>
    <w:rsid w:val="00CB5CDA"/>
    <w:rsid w:val="00CB5DA7"/>
    <w:rsid w:val="00CC478D"/>
    <w:rsid w:val="00CD0CA4"/>
    <w:rsid w:val="00CD2BEF"/>
    <w:rsid w:val="00CD50EC"/>
    <w:rsid w:val="00CD5476"/>
    <w:rsid w:val="00CD6064"/>
    <w:rsid w:val="00CE0132"/>
    <w:rsid w:val="00CE084E"/>
    <w:rsid w:val="00CE19AD"/>
    <w:rsid w:val="00CE5601"/>
    <w:rsid w:val="00CE56F8"/>
    <w:rsid w:val="00CE5C76"/>
    <w:rsid w:val="00CF1A2F"/>
    <w:rsid w:val="00CF334F"/>
    <w:rsid w:val="00CF3615"/>
    <w:rsid w:val="00CF5AF9"/>
    <w:rsid w:val="00D00906"/>
    <w:rsid w:val="00D06822"/>
    <w:rsid w:val="00D1008B"/>
    <w:rsid w:val="00D131CC"/>
    <w:rsid w:val="00D13851"/>
    <w:rsid w:val="00D223A6"/>
    <w:rsid w:val="00D30D63"/>
    <w:rsid w:val="00D312CA"/>
    <w:rsid w:val="00D316E8"/>
    <w:rsid w:val="00D35167"/>
    <w:rsid w:val="00D36A0F"/>
    <w:rsid w:val="00D45339"/>
    <w:rsid w:val="00D454BF"/>
    <w:rsid w:val="00D47684"/>
    <w:rsid w:val="00D510FF"/>
    <w:rsid w:val="00D548B7"/>
    <w:rsid w:val="00D54DC1"/>
    <w:rsid w:val="00D56B95"/>
    <w:rsid w:val="00D618A5"/>
    <w:rsid w:val="00D62C46"/>
    <w:rsid w:val="00D6489B"/>
    <w:rsid w:val="00D64C63"/>
    <w:rsid w:val="00D66C8A"/>
    <w:rsid w:val="00D70A23"/>
    <w:rsid w:val="00D741A9"/>
    <w:rsid w:val="00D75FB2"/>
    <w:rsid w:val="00D76B36"/>
    <w:rsid w:val="00D804DF"/>
    <w:rsid w:val="00D82B63"/>
    <w:rsid w:val="00D8459C"/>
    <w:rsid w:val="00D86A33"/>
    <w:rsid w:val="00D9059A"/>
    <w:rsid w:val="00D90EFE"/>
    <w:rsid w:val="00D912C3"/>
    <w:rsid w:val="00D9241B"/>
    <w:rsid w:val="00D92EF3"/>
    <w:rsid w:val="00D93E15"/>
    <w:rsid w:val="00DA1E2C"/>
    <w:rsid w:val="00DA20E0"/>
    <w:rsid w:val="00DA263E"/>
    <w:rsid w:val="00DA3486"/>
    <w:rsid w:val="00DA5FD1"/>
    <w:rsid w:val="00DA64BB"/>
    <w:rsid w:val="00DA67FB"/>
    <w:rsid w:val="00DA77CE"/>
    <w:rsid w:val="00DA7886"/>
    <w:rsid w:val="00DB037F"/>
    <w:rsid w:val="00DB2772"/>
    <w:rsid w:val="00DB3BBB"/>
    <w:rsid w:val="00DB573A"/>
    <w:rsid w:val="00DC0EF7"/>
    <w:rsid w:val="00DC7902"/>
    <w:rsid w:val="00DD23DC"/>
    <w:rsid w:val="00DD2BED"/>
    <w:rsid w:val="00DE0FD6"/>
    <w:rsid w:val="00DE2700"/>
    <w:rsid w:val="00DE2A4D"/>
    <w:rsid w:val="00DE4B3D"/>
    <w:rsid w:val="00DF020F"/>
    <w:rsid w:val="00DF2A93"/>
    <w:rsid w:val="00DF4D4D"/>
    <w:rsid w:val="00DF7A65"/>
    <w:rsid w:val="00E02288"/>
    <w:rsid w:val="00E04224"/>
    <w:rsid w:val="00E0736D"/>
    <w:rsid w:val="00E104A2"/>
    <w:rsid w:val="00E1531E"/>
    <w:rsid w:val="00E1547C"/>
    <w:rsid w:val="00E169EF"/>
    <w:rsid w:val="00E2258E"/>
    <w:rsid w:val="00E22891"/>
    <w:rsid w:val="00E22A13"/>
    <w:rsid w:val="00E234F7"/>
    <w:rsid w:val="00E32B6F"/>
    <w:rsid w:val="00E36BCA"/>
    <w:rsid w:val="00E40416"/>
    <w:rsid w:val="00E41768"/>
    <w:rsid w:val="00E41843"/>
    <w:rsid w:val="00E43798"/>
    <w:rsid w:val="00E4443D"/>
    <w:rsid w:val="00E4481F"/>
    <w:rsid w:val="00E45B81"/>
    <w:rsid w:val="00E47EFA"/>
    <w:rsid w:val="00E47F45"/>
    <w:rsid w:val="00E50AB0"/>
    <w:rsid w:val="00E50C48"/>
    <w:rsid w:val="00E50E68"/>
    <w:rsid w:val="00E5196D"/>
    <w:rsid w:val="00E528FC"/>
    <w:rsid w:val="00E53B1F"/>
    <w:rsid w:val="00E62D9E"/>
    <w:rsid w:val="00E67489"/>
    <w:rsid w:val="00E733C2"/>
    <w:rsid w:val="00E74C50"/>
    <w:rsid w:val="00E81E59"/>
    <w:rsid w:val="00E83ADA"/>
    <w:rsid w:val="00E84D13"/>
    <w:rsid w:val="00E857E5"/>
    <w:rsid w:val="00E858FA"/>
    <w:rsid w:val="00E86153"/>
    <w:rsid w:val="00E865C7"/>
    <w:rsid w:val="00E86B25"/>
    <w:rsid w:val="00E87700"/>
    <w:rsid w:val="00E9121A"/>
    <w:rsid w:val="00E91ED4"/>
    <w:rsid w:val="00E96BF5"/>
    <w:rsid w:val="00EA0929"/>
    <w:rsid w:val="00EA1906"/>
    <w:rsid w:val="00EA1A55"/>
    <w:rsid w:val="00EA1F09"/>
    <w:rsid w:val="00EA2DC2"/>
    <w:rsid w:val="00EB22AB"/>
    <w:rsid w:val="00EB3FF4"/>
    <w:rsid w:val="00EB4A7A"/>
    <w:rsid w:val="00EB5A63"/>
    <w:rsid w:val="00EC0466"/>
    <w:rsid w:val="00EC1199"/>
    <w:rsid w:val="00EC1354"/>
    <w:rsid w:val="00EC151D"/>
    <w:rsid w:val="00EC16C7"/>
    <w:rsid w:val="00EC1E88"/>
    <w:rsid w:val="00EC2166"/>
    <w:rsid w:val="00EC26C1"/>
    <w:rsid w:val="00EC311C"/>
    <w:rsid w:val="00EC3672"/>
    <w:rsid w:val="00EC3C60"/>
    <w:rsid w:val="00EC3CF4"/>
    <w:rsid w:val="00EC3E29"/>
    <w:rsid w:val="00EC50ED"/>
    <w:rsid w:val="00EC6563"/>
    <w:rsid w:val="00EC7738"/>
    <w:rsid w:val="00ED06C5"/>
    <w:rsid w:val="00ED16A9"/>
    <w:rsid w:val="00ED1E3B"/>
    <w:rsid w:val="00ED27FC"/>
    <w:rsid w:val="00ED7A0C"/>
    <w:rsid w:val="00EE3849"/>
    <w:rsid w:val="00EE3BAE"/>
    <w:rsid w:val="00EE4BC1"/>
    <w:rsid w:val="00EE6BD3"/>
    <w:rsid w:val="00EF3742"/>
    <w:rsid w:val="00EF4EFB"/>
    <w:rsid w:val="00EF583C"/>
    <w:rsid w:val="00EF6B06"/>
    <w:rsid w:val="00F007C9"/>
    <w:rsid w:val="00F0092B"/>
    <w:rsid w:val="00F02EE2"/>
    <w:rsid w:val="00F035E3"/>
    <w:rsid w:val="00F046D0"/>
    <w:rsid w:val="00F10951"/>
    <w:rsid w:val="00F10D2C"/>
    <w:rsid w:val="00F13852"/>
    <w:rsid w:val="00F15668"/>
    <w:rsid w:val="00F16BBE"/>
    <w:rsid w:val="00F16CB4"/>
    <w:rsid w:val="00F21FB3"/>
    <w:rsid w:val="00F23640"/>
    <w:rsid w:val="00F27217"/>
    <w:rsid w:val="00F27486"/>
    <w:rsid w:val="00F30472"/>
    <w:rsid w:val="00F30783"/>
    <w:rsid w:val="00F31CEF"/>
    <w:rsid w:val="00F32CC4"/>
    <w:rsid w:val="00F359DD"/>
    <w:rsid w:val="00F36725"/>
    <w:rsid w:val="00F377C1"/>
    <w:rsid w:val="00F40403"/>
    <w:rsid w:val="00F41005"/>
    <w:rsid w:val="00F4279A"/>
    <w:rsid w:val="00F43748"/>
    <w:rsid w:val="00F459D0"/>
    <w:rsid w:val="00F50944"/>
    <w:rsid w:val="00F527CB"/>
    <w:rsid w:val="00F52976"/>
    <w:rsid w:val="00F5629F"/>
    <w:rsid w:val="00F645B9"/>
    <w:rsid w:val="00F6468F"/>
    <w:rsid w:val="00F705D8"/>
    <w:rsid w:val="00F70C2B"/>
    <w:rsid w:val="00F71B6C"/>
    <w:rsid w:val="00F7530D"/>
    <w:rsid w:val="00F76C7B"/>
    <w:rsid w:val="00F8110C"/>
    <w:rsid w:val="00F81F37"/>
    <w:rsid w:val="00F85A02"/>
    <w:rsid w:val="00F85ED8"/>
    <w:rsid w:val="00F86DBD"/>
    <w:rsid w:val="00F879A3"/>
    <w:rsid w:val="00F918AB"/>
    <w:rsid w:val="00F92984"/>
    <w:rsid w:val="00F970FF"/>
    <w:rsid w:val="00F97337"/>
    <w:rsid w:val="00FA3C35"/>
    <w:rsid w:val="00FA6511"/>
    <w:rsid w:val="00FB1605"/>
    <w:rsid w:val="00FB308F"/>
    <w:rsid w:val="00FB3DDE"/>
    <w:rsid w:val="00FB48C7"/>
    <w:rsid w:val="00FB5038"/>
    <w:rsid w:val="00FB7D96"/>
    <w:rsid w:val="00FC0220"/>
    <w:rsid w:val="00FC065E"/>
    <w:rsid w:val="00FC29F3"/>
    <w:rsid w:val="00FC4F24"/>
    <w:rsid w:val="00FC7593"/>
    <w:rsid w:val="00FE2745"/>
    <w:rsid w:val="00FE3F9F"/>
    <w:rsid w:val="00FF108E"/>
    <w:rsid w:val="00FF21A6"/>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EE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character" w:styleId="Kommentarzeichen">
    <w:name w:val="annotation reference"/>
    <w:basedOn w:val="Absatz-Standardschriftart"/>
    <w:uiPriority w:val="99"/>
    <w:semiHidden/>
    <w:unhideWhenUsed/>
    <w:locked/>
    <w:rsid w:val="00B8029A"/>
    <w:rPr>
      <w:sz w:val="16"/>
      <w:szCs w:val="16"/>
    </w:rPr>
  </w:style>
  <w:style w:type="paragraph" w:styleId="Kommentartext">
    <w:name w:val="annotation text"/>
    <w:basedOn w:val="Standard"/>
    <w:link w:val="KommentartextZchn"/>
    <w:uiPriority w:val="99"/>
    <w:semiHidden/>
    <w:unhideWhenUsed/>
    <w:locked/>
    <w:rsid w:val="00B8029A"/>
    <w:pPr>
      <w:spacing w:line="240" w:lineRule="auto"/>
    </w:pPr>
    <w:rPr>
      <w:sz w:val="20"/>
    </w:rPr>
  </w:style>
  <w:style w:type="character" w:customStyle="1" w:styleId="KommentartextZchn">
    <w:name w:val="Kommentartext Zchn"/>
    <w:basedOn w:val="Absatz-Standardschriftart"/>
    <w:link w:val="Kommentartext"/>
    <w:uiPriority w:val="99"/>
    <w:semiHidden/>
    <w:rsid w:val="00B8029A"/>
    <w:rPr>
      <w:rFonts w:cs="Times New Roman"/>
    </w:rPr>
  </w:style>
  <w:style w:type="paragraph" w:styleId="Kommentarthema">
    <w:name w:val="annotation subject"/>
    <w:basedOn w:val="Kommentartext"/>
    <w:next w:val="Kommentartext"/>
    <w:link w:val="KommentarthemaZchn"/>
    <w:uiPriority w:val="99"/>
    <w:semiHidden/>
    <w:unhideWhenUsed/>
    <w:locked/>
    <w:rsid w:val="00B8029A"/>
    <w:rPr>
      <w:b/>
      <w:bCs/>
    </w:rPr>
  </w:style>
  <w:style w:type="character" w:customStyle="1" w:styleId="KommentarthemaZchn">
    <w:name w:val="Kommentarthema Zchn"/>
    <w:basedOn w:val="KommentartextZchn"/>
    <w:link w:val="Kommentarthema"/>
    <w:uiPriority w:val="99"/>
    <w:semiHidden/>
    <w:rsid w:val="00B8029A"/>
    <w:rPr>
      <w:rFonts w:cs="Times New Roman"/>
      <w:b/>
      <w:bCs/>
    </w:rPr>
  </w:style>
  <w:style w:type="character" w:styleId="Fett">
    <w:name w:val="Strong"/>
    <w:basedOn w:val="Absatz-Standardschriftart"/>
    <w:uiPriority w:val="22"/>
    <w:qFormat/>
    <w:locked/>
    <w:rsid w:val="009129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character" w:styleId="Kommentarzeichen">
    <w:name w:val="annotation reference"/>
    <w:basedOn w:val="Absatz-Standardschriftart"/>
    <w:uiPriority w:val="99"/>
    <w:semiHidden/>
    <w:unhideWhenUsed/>
    <w:locked/>
    <w:rsid w:val="00B8029A"/>
    <w:rPr>
      <w:sz w:val="16"/>
      <w:szCs w:val="16"/>
    </w:rPr>
  </w:style>
  <w:style w:type="paragraph" w:styleId="Kommentartext">
    <w:name w:val="annotation text"/>
    <w:basedOn w:val="Standard"/>
    <w:link w:val="KommentartextZchn"/>
    <w:uiPriority w:val="99"/>
    <w:semiHidden/>
    <w:unhideWhenUsed/>
    <w:locked/>
    <w:rsid w:val="00B8029A"/>
    <w:pPr>
      <w:spacing w:line="240" w:lineRule="auto"/>
    </w:pPr>
    <w:rPr>
      <w:sz w:val="20"/>
    </w:rPr>
  </w:style>
  <w:style w:type="character" w:customStyle="1" w:styleId="KommentartextZchn">
    <w:name w:val="Kommentartext Zchn"/>
    <w:basedOn w:val="Absatz-Standardschriftart"/>
    <w:link w:val="Kommentartext"/>
    <w:uiPriority w:val="99"/>
    <w:semiHidden/>
    <w:rsid w:val="00B8029A"/>
    <w:rPr>
      <w:rFonts w:cs="Times New Roman"/>
    </w:rPr>
  </w:style>
  <w:style w:type="paragraph" w:styleId="Kommentarthema">
    <w:name w:val="annotation subject"/>
    <w:basedOn w:val="Kommentartext"/>
    <w:next w:val="Kommentartext"/>
    <w:link w:val="KommentarthemaZchn"/>
    <w:uiPriority w:val="99"/>
    <w:semiHidden/>
    <w:unhideWhenUsed/>
    <w:locked/>
    <w:rsid w:val="00B8029A"/>
    <w:rPr>
      <w:b/>
      <w:bCs/>
    </w:rPr>
  </w:style>
  <w:style w:type="character" w:customStyle="1" w:styleId="KommentarthemaZchn">
    <w:name w:val="Kommentarthema Zchn"/>
    <w:basedOn w:val="KommentartextZchn"/>
    <w:link w:val="Kommentarthema"/>
    <w:uiPriority w:val="99"/>
    <w:semiHidden/>
    <w:rsid w:val="00B8029A"/>
    <w:rPr>
      <w:rFonts w:cs="Times New Roman"/>
      <w:b/>
      <w:bCs/>
    </w:rPr>
  </w:style>
  <w:style w:type="character" w:styleId="Fett">
    <w:name w:val="Strong"/>
    <w:basedOn w:val="Absatz-Standardschriftart"/>
    <w:uiPriority w:val="22"/>
    <w:qFormat/>
    <w:locked/>
    <w:rsid w:val="009129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5708">
      <w:bodyDiv w:val="1"/>
      <w:marLeft w:val="0"/>
      <w:marRight w:val="0"/>
      <w:marTop w:val="0"/>
      <w:marBottom w:val="0"/>
      <w:divBdr>
        <w:top w:val="none" w:sz="0" w:space="0" w:color="auto"/>
        <w:left w:val="none" w:sz="0" w:space="0" w:color="auto"/>
        <w:bottom w:val="none" w:sz="0" w:space="0" w:color="auto"/>
        <w:right w:val="none" w:sz="0" w:space="0" w:color="auto"/>
      </w:divBdr>
    </w:div>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 w:id="1577590733">
      <w:bodyDiv w:val="1"/>
      <w:marLeft w:val="0"/>
      <w:marRight w:val="0"/>
      <w:marTop w:val="0"/>
      <w:marBottom w:val="0"/>
      <w:divBdr>
        <w:top w:val="none" w:sz="0" w:space="0" w:color="auto"/>
        <w:left w:val="none" w:sz="0" w:space="0" w:color="auto"/>
        <w:bottom w:val="none" w:sz="0" w:space="0" w:color="auto"/>
        <w:right w:val="none" w:sz="0" w:space="0" w:color="auto"/>
      </w:divBdr>
    </w:div>
    <w:div w:id="1640306707">
      <w:bodyDiv w:val="1"/>
      <w:marLeft w:val="0"/>
      <w:marRight w:val="0"/>
      <w:marTop w:val="0"/>
      <w:marBottom w:val="0"/>
      <w:divBdr>
        <w:top w:val="none" w:sz="0" w:space="0" w:color="auto"/>
        <w:left w:val="none" w:sz="0" w:space="0" w:color="auto"/>
        <w:bottom w:val="none" w:sz="0" w:space="0" w:color="auto"/>
        <w:right w:val="none" w:sz="0" w:space="0" w:color="auto"/>
      </w:divBdr>
    </w:div>
    <w:div w:id="204440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ummelsberger-diakonie.de/pres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reinhold.heike@rummelsberger.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8772C-A76A-4CB7-B0C2-2A187CA7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174D1338</Template>
  <TotalTime>0</TotalTime>
  <Pages>2</Pages>
  <Words>534</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Reinhold, Heike</cp:lastModifiedBy>
  <cp:revision>56</cp:revision>
  <cp:lastPrinted>2017-11-06T07:39:00Z</cp:lastPrinted>
  <dcterms:created xsi:type="dcterms:W3CDTF">2017-11-06T07:58:00Z</dcterms:created>
  <dcterms:modified xsi:type="dcterms:W3CDTF">2017-11-07T10:41:00Z</dcterms:modified>
</cp:coreProperties>
</file>