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1A4320" w:rsidP="00E86B25">
      <w:r>
        <w:t>23</w:t>
      </w:r>
      <w:r w:rsidR="00D71704">
        <w:t>.5</w:t>
      </w:r>
      <w:r w:rsidR="009567B7">
        <w:t>.201</w:t>
      </w:r>
      <w:r w:rsidR="00D71704">
        <w:t>8</w:t>
      </w:r>
    </w:p>
    <w:p w:rsidR="00787F60" w:rsidRDefault="00C74DB6" w:rsidP="00E86B25">
      <w:pPr>
        <w:pStyle w:val="Headline"/>
        <w:spacing w:line="276" w:lineRule="auto"/>
      </w:pPr>
      <w:r>
        <w:t xml:space="preserve">Wohngemeinschaft für dauerbeatmete Menschen </w:t>
      </w:r>
      <w:r w:rsidR="00E51A66">
        <w:t>i</w:t>
      </w:r>
      <w:r w:rsidR="004E201B">
        <w:t>m Herbst bezugsfertig</w:t>
      </w:r>
    </w:p>
    <w:p w:rsidR="00E86B25" w:rsidRPr="009E4AA3" w:rsidRDefault="001E094A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Di</w:t>
      </w:r>
      <w:r w:rsidRPr="001E094A">
        <w:rPr>
          <w:rFonts w:eastAsiaTheme="majorEastAsia" w:cstheme="majorBidi"/>
          <w:b/>
          <w:bCs/>
          <w:color w:val="000000" w:themeColor="text1"/>
          <w:szCs w:val="22"/>
        </w:rPr>
        <w:t>akonische</w:t>
      </w:r>
      <w:r>
        <w:rPr>
          <w:rFonts w:eastAsiaTheme="majorEastAsia" w:cstheme="majorBidi"/>
          <w:b/>
          <w:bCs/>
          <w:color w:val="000000" w:themeColor="text1"/>
          <w:szCs w:val="22"/>
        </w:rPr>
        <w:t>r</w:t>
      </w:r>
      <w:r w:rsidRPr="001E094A">
        <w:rPr>
          <w:rFonts w:eastAsiaTheme="majorEastAsia" w:cstheme="majorBidi"/>
          <w:b/>
          <w:bCs/>
          <w:color w:val="000000" w:themeColor="text1"/>
          <w:szCs w:val="22"/>
        </w:rPr>
        <w:t xml:space="preserve"> Intensiv-Pflegedienst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7A0702">
        <w:rPr>
          <w:rFonts w:eastAsiaTheme="majorEastAsia" w:cstheme="majorBidi"/>
          <w:b/>
          <w:bCs/>
          <w:color w:val="000000" w:themeColor="text1"/>
          <w:szCs w:val="22"/>
        </w:rPr>
        <w:t xml:space="preserve">der Rummelsberger Diakonie 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bietet </w:t>
      </w:r>
      <w:r w:rsidR="006128D4">
        <w:rPr>
          <w:rFonts w:eastAsiaTheme="majorEastAsia" w:cstheme="majorBidi"/>
          <w:b/>
          <w:bCs/>
          <w:color w:val="000000" w:themeColor="text1"/>
          <w:szCs w:val="22"/>
        </w:rPr>
        <w:t>Pflege und Unterstützung</w:t>
      </w:r>
    </w:p>
    <w:p w:rsidR="002E4866" w:rsidRDefault="00310353" w:rsidP="00ED27FC">
      <w:pPr>
        <w:pStyle w:val="Flietext"/>
        <w:rPr>
          <w:rFonts w:cs="Arial"/>
          <w:color w:val="000000"/>
          <w:sz w:val="23"/>
          <w:szCs w:val="23"/>
        </w:rPr>
      </w:pPr>
      <w:r>
        <w:t xml:space="preserve">Rummelsberg – </w:t>
      </w:r>
      <w:r w:rsidR="006E4E16">
        <w:t>I</w:t>
      </w:r>
      <w:r w:rsidR="00114E9B">
        <w:t xml:space="preserve">m </w:t>
      </w:r>
      <w:r w:rsidR="005C4C26">
        <w:t xml:space="preserve">Herbst 2018 will die Rummelsberger Diakonie mit einem neuen </w:t>
      </w:r>
      <w:r w:rsidR="00CB6FD5">
        <w:t>Wohna</w:t>
      </w:r>
      <w:r w:rsidR="004C21A0">
        <w:t>ngebot an den Start gehen.</w:t>
      </w:r>
      <w:r w:rsidR="005C4C26">
        <w:t xml:space="preserve"> </w:t>
      </w:r>
      <w:r w:rsidR="002E4866">
        <w:t xml:space="preserve">Der </w:t>
      </w:r>
      <w:r w:rsidR="005C4C26">
        <w:rPr>
          <w:rFonts w:cs="Arial"/>
          <w:color w:val="000000"/>
          <w:sz w:val="23"/>
          <w:szCs w:val="23"/>
        </w:rPr>
        <w:t>Dia</w:t>
      </w:r>
      <w:r w:rsidR="000D68A3">
        <w:rPr>
          <w:rFonts w:cs="Arial"/>
          <w:color w:val="000000"/>
          <w:sz w:val="23"/>
          <w:szCs w:val="23"/>
        </w:rPr>
        <w:t>konische</w:t>
      </w:r>
      <w:r w:rsidR="005C4C26">
        <w:rPr>
          <w:rFonts w:cs="Arial"/>
          <w:color w:val="000000"/>
          <w:sz w:val="23"/>
          <w:szCs w:val="23"/>
        </w:rPr>
        <w:t xml:space="preserve"> Intensiv-Pflegedienst</w:t>
      </w:r>
      <w:r w:rsidR="002E4866">
        <w:rPr>
          <w:rFonts w:cs="Arial"/>
          <w:color w:val="000000"/>
          <w:sz w:val="23"/>
          <w:szCs w:val="23"/>
        </w:rPr>
        <w:t xml:space="preserve"> </w:t>
      </w:r>
      <w:r w:rsidR="0098167B">
        <w:rPr>
          <w:rFonts w:cs="Arial"/>
          <w:color w:val="000000"/>
          <w:sz w:val="23"/>
          <w:szCs w:val="23"/>
        </w:rPr>
        <w:t>b</w:t>
      </w:r>
      <w:r w:rsidR="00B93565">
        <w:rPr>
          <w:rFonts w:cs="Arial"/>
          <w:color w:val="000000"/>
          <w:sz w:val="23"/>
          <w:szCs w:val="23"/>
        </w:rPr>
        <w:t>aut i</w:t>
      </w:r>
      <w:r w:rsidR="002E4866">
        <w:rPr>
          <w:rFonts w:cs="Arial"/>
          <w:color w:val="000000"/>
          <w:sz w:val="23"/>
          <w:szCs w:val="23"/>
        </w:rPr>
        <w:t xml:space="preserve">n Rummelsberg </w:t>
      </w:r>
      <w:r w:rsidR="00057C50">
        <w:rPr>
          <w:rFonts w:cs="Arial"/>
          <w:color w:val="000000"/>
          <w:sz w:val="23"/>
          <w:szCs w:val="23"/>
        </w:rPr>
        <w:t xml:space="preserve">eine </w:t>
      </w:r>
      <w:r w:rsidR="002E4866">
        <w:rPr>
          <w:rFonts w:cs="Arial"/>
          <w:color w:val="000000"/>
          <w:sz w:val="23"/>
          <w:szCs w:val="23"/>
        </w:rPr>
        <w:t xml:space="preserve">Wohngemeinschaft </w:t>
      </w:r>
      <w:r w:rsidR="00B93565">
        <w:rPr>
          <w:rFonts w:cs="Arial"/>
          <w:color w:val="000000"/>
          <w:sz w:val="23"/>
          <w:szCs w:val="23"/>
        </w:rPr>
        <w:t>auf,</w:t>
      </w:r>
      <w:r w:rsidR="002E4866">
        <w:rPr>
          <w:rFonts w:cs="Arial"/>
          <w:color w:val="000000"/>
          <w:sz w:val="23"/>
          <w:szCs w:val="23"/>
        </w:rPr>
        <w:t xml:space="preserve"> </w:t>
      </w:r>
      <w:r w:rsidR="008F5E33">
        <w:rPr>
          <w:rFonts w:cs="Arial"/>
          <w:color w:val="000000"/>
          <w:sz w:val="23"/>
          <w:szCs w:val="23"/>
        </w:rPr>
        <w:t xml:space="preserve">in der sich </w:t>
      </w:r>
      <w:r w:rsidR="004F3F7B">
        <w:rPr>
          <w:rFonts w:cs="Arial"/>
          <w:color w:val="000000"/>
          <w:sz w:val="23"/>
          <w:szCs w:val="23"/>
        </w:rPr>
        <w:t>Menschen</w:t>
      </w:r>
      <w:r w:rsidR="002E4866">
        <w:rPr>
          <w:rFonts w:cs="Arial"/>
          <w:color w:val="000000"/>
          <w:sz w:val="23"/>
          <w:szCs w:val="23"/>
        </w:rPr>
        <w:t xml:space="preserve"> mit einem </w:t>
      </w:r>
      <w:r w:rsidR="004F3F7B">
        <w:rPr>
          <w:rFonts w:cs="Arial"/>
          <w:color w:val="000000"/>
          <w:sz w:val="23"/>
          <w:szCs w:val="23"/>
        </w:rPr>
        <w:t xml:space="preserve">künstlichen Atemweg oder </w:t>
      </w:r>
      <w:r w:rsidR="002E4866">
        <w:rPr>
          <w:rFonts w:cs="Arial"/>
          <w:color w:val="000000"/>
          <w:sz w:val="23"/>
          <w:szCs w:val="23"/>
        </w:rPr>
        <w:t xml:space="preserve">einer </w:t>
      </w:r>
      <w:r w:rsidR="004F3F7B">
        <w:rPr>
          <w:rFonts w:cs="Arial"/>
          <w:color w:val="000000"/>
          <w:sz w:val="23"/>
          <w:szCs w:val="23"/>
        </w:rPr>
        <w:t>krankheitsbedingte</w:t>
      </w:r>
      <w:r w:rsidR="002E4866">
        <w:rPr>
          <w:rFonts w:cs="Arial"/>
          <w:color w:val="000000"/>
          <w:sz w:val="23"/>
          <w:szCs w:val="23"/>
        </w:rPr>
        <w:t>n</w:t>
      </w:r>
      <w:r w:rsidR="004F3F7B">
        <w:rPr>
          <w:rFonts w:cs="Arial"/>
          <w:color w:val="000000"/>
          <w:sz w:val="23"/>
          <w:szCs w:val="23"/>
        </w:rPr>
        <w:t xml:space="preserve"> Beeinträchtigung beim Atmen </w:t>
      </w:r>
      <w:r w:rsidR="008F5E33">
        <w:rPr>
          <w:rFonts w:cs="Arial"/>
          <w:color w:val="000000"/>
          <w:sz w:val="23"/>
          <w:szCs w:val="23"/>
        </w:rPr>
        <w:t>ein</w:t>
      </w:r>
      <w:r w:rsidR="002E4866">
        <w:rPr>
          <w:rFonts w:cs="Arial"/>
          <w:color w:val="000000"/>
          <w:sz w:val="23"/>
          <w:szCs w:val="23"/>
        </w:rPr>
        <w:t xml:space="preserve">mieten können. </w:t>
      </w:r>
      <w:r w:rsidR="00773D94">
        <w:rPr>
          <w:rFonts w:cs="Arial"/>
          <w:color w:val="000000"/>
          <w:sz w:val="23"/>
          <w:szCs w:val="23"/>
        </w:rPr>
        <w:t xml:space="preserve">Der </w:t>
      </w:r>
      <w:r w:rsidR="003D292E">
        <w:rPr>
          <w:rFonts w:cs="Arial"/>
          <w:color w:val="000000"/>
          <w:sz w:val="23"/>
          <w:szCs w:val="23"/>
        </w:rPr>
        <w:t xml:space="preserve">im </w:t>
      </w:r>
      <w:r w:rsidR="00B93565">
        <w:rPr>
          <w:rFonts w:cs="Arial"/>
          <w:color w:val="000000"/>
          <w:sz w:val="23"/>
          <w:szCs w:val="23"/>
        </w:rPr>
        <w:t xml:space="preserve">vergangenen Herbst </w:t>
      </w:r>
      <w:r w:rsidR="00773D94" w:rsidRPr="007A0702">
        <w:rPr>
          <w:rFonts w:cs="Arial"/>
          <w:color w:val="000000"/>
          <w:sz w:val="23"/>
          <w:szCs w:val="23"/>
        </w:rPr>
        <w:t xml:space="preserve">gegründete Dienst </w:t>
      </w:r>
      <w:r w:rsidR="007032C3" w:rsidRPr="007A0702">
        <w:rPr>
          <w:rFonts w:cs="Arial"/>
          <w:color w:val="000000"/>
          <w:sz w:val="23"/>
          <w:szCs w:val="23"/>
        </w:rPr>
        <w:t xml:space="preserve">bietet </w:t>
      </w:r>
      <w:r w:rsidR="00773D94" w:rsidRPr="007A0702">
        <w:rPr>
          <w:rFonts w:cs="Arial"/>
          <w:color w:val="000000"/>
          <w:sz w:val="23"/>
          <w:szCs w:val="23"/>
        </w:rPr>
        <w:t xml:space="preserve">je nach Bedarf </w:t>
      </w:r>
      <w:r w:rsidR="007032C3" w:rsidRPr="007A0702">
        <w:rPr>
          <w:rFonts w:cs="Arial"/>
          <w:color w:val="000000"/>
          <w:sz w:val="23"/>
          <w:szCs w:val="23"/>
        </w:rPr>
        <w:t xml:space="preserve">Unterstützung und </w:t>
      </w:r>
      <w:r w:rsidR="00057C50" w:rsidRPr="007A0702">
        <w:rPr>
          <w:rFonts w:cs="Arial"/>
          <w:color w:val="000000"/>
          <w:sz w:val="23"/>
          <w:szCs w:val="23"/>
        </w:rPr>
        <w:t xml:space="preserve">Pflege </w:t>
      </w:r>
      <w:r w:rsidR="007032C3" w:rsidRPr="007A0702">
        <w:rPr>
          <w:rFonts w:cs="Arial"/>
          <w:color w:val="000000"/>
          <w:sz w:val="23"/>
          <w:szCs w:val="23"/>
        </w:rPr>
        <w:t xml:space="preserve">an. </w:t>
      </w:r>
      <w:r w:rsidR="007A0702" w:rsidRPr="007A0702">
        <w:rPr>
          <w:rFonts w:cs="Arial"/>
          <w:color w:val="000000"/>
          <w:sz w:val="23"/>
          <w:szCs w:val="23"/>
        </w:rPr>
        <w:t xml:space="preserve">Derzeit wird ein </w:t>
      </w:r>
      <w:r w:rsidR="0000199C" w:rsidRPr="007A0702">
        <w:rPr>
          <w:rFonts w:cs="Arial"/>
          <w:color w:val="000000"/>
          <w:sz w:val="23"/>
          <w:szCs w:val="23"/>
        </w:rPr>
        <w:t xml:space="preserve">Haus in </w:t>
      </w:r>
      <w:r w:rsidR="00CB6FD5" w:rsidRPr="007A0702">
        <w:rPr>
          <w:rFonts w:cs="Arial"/>
          <w:color w:val="000000"/>
          <w:sz w:val="23"/>
          <w:szCs w:val="23"/>
        </w:rPr>
        <w:t>Rummelsberg</w:t>
      </w:r>
      <w:r w:rsidR="00CA1176" w:rsidRPr="007A0702">
        <w:rPr>
          <w:rFonts w:cs="Arial"/>
          <w:color w:val="000000"/>
          <w:sz w:val="23"/>
          <w:szCs w:val="23"/>
        </w:rPr>
        <w:t xml:space="preserve"> </w:t>
      </w:r>
      <w:r w:rsidR="007A0702" w:rsidRPr="007A0702">
        <w:rPr>
          <w:rFonts w:cs="Arial"/>
          <w:color w:val="000000"/>
          <w:sz w:val="23"/>
          <w:szCs w:val="23"/>
        </w:rPr>
        <w:t>entsprechend</w:t>
      </w:r>
      <w:r w:rsidR="007A0702">
        <w:rPr>
          <w:rFonts w:cs="Arial"/>
          <w:color w:val="000000"/>
          <w:sz w:val="23"/>
          <w:szCs w:val="23"/>
        </w:rPr>
        <w:t xml:space="preserve"> umgebaut</w:t>
      </w:r>
      <w:r w:rsidR="008F5E33">
        <w:rPr>
          <w:rFonts w:cs="Arial"/>
          <w:color w:val="000000"/>
          <w:sz w:val="23"/>
          <w:szCs w:val="23"/>
        </w:rPr>
        <w:t xml:space="preserve">. </w:t>
      </w:r>
      <w:r w:rsidR="00E13237">
        <w:rPr>
          <w:rFonts w:cs="Arial"/>
          <w:color w:val="000000"/>
          <w:sz w:val="23"/>
          <w:szCs w:val="23"/>
        </w:rPr>
        <w:t xml:space="preserve">Im </w:t>
      </w:r>
      <w:r w:rsidR="008F5E33">
        <w:rPr>
          <w:rFonts w:cs="Arial"/>
          <w:color w:val="000000"/>
          <w:sz w:val="23"/>
          <w:szCs w:val="23"/>
        </w:rPr>
        <w:t xml:space="preserve">September soll das </w:t>
      </w:r>
      <w:r w:rsidR="0098167B">
        <w:rPr>
          <w:rFonts w:cs="Arial"/>
          <w:color w:val="000000"/>
          <w:sz w:val="23"/>
          <w:szCs w:val="23"/>
        </w:rPr>
        <w:t xml:space="preserve">Gebäude </w:t>
      </w:r>
      <w:r w:rsidR="00CA1176">
        <w:rPr>
          <w:rFonts w:cs="Arial"/>
          <w:color w:val="000000"/>
          <w:sz w:val="23"/>
          <w:szCs w:val="23"/>
        </w:rPr>
        <w:t>komplett barrierefrei ausgebaut</w:t>
      </w:r>
      <w:r w:rsidR="00AC00C9">
        <w:rPr>
          <w:rFonts w:cs="Arial"/>
          <w:color w:val="000000"/>
          <w:sz w:val="23"/>
          <w:szCs w:val="23"/>
        </w:rPr>
        <w:t xml:space="preserve"> und bezugsfertig sein.</w:t>
      </w:r>
    </w:p>
    <w:p w:rsidR="00DA12C0" w:rsidRDefault="00CA1176" w:rsidP="00ED27FC">
      <w:pPr>
        <w:pStyle w:val="Flietext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Sechs </w:t>
      </w:r>
      <w:r w:rsidR="0098167B">
        <w:rPr>
          <w:rFonts w:cs="Arial"/>
          <w:color w:val="000000"/>
          <w:sz w:val="23"/>
          <w:szCs w:val="23"/>
        </w:rPr>
        <w:t xml:space="preserve">Frauen und Männer </w:t>
      </w:r>
      <w:r>
        <w:rPr>
          <w:rFonts w:cs="Arial"/>
          <w:color w:val="000000"/>
          <w:sz w:val="23"/>
          <w:szCs w:val="23"/>
        </w:rPr>
        <w:t xml:space="preserve">können in das </w:t>
      </w:r>
      <w:r w:rsidR="0098167B">
        <w:rPr>
          <w:rFonts w:cs="Arial"/>
          <w:color w:val="000000"/>
          <w:sz w:val="23"/>
          <w:szCs w:val="23"/>
        </w:rPr>
        <w:t xml:space="preserve">zweigeschossige </w:t>
      </w:r>
      <w:r w:rsidR="008F5E33">
        <w:rPr>
          <w:rFonts w:cs="Arial"/>
          <w:color w:val="000000"/>
          <w:sz w:val="23"/>
          <w:szCs w:val="23"/>
        </w:rPr>
        <w:t>Einfamilienhaus</w:t>
      </w:r>
      <w:r w:rsidR="009573C1">
        <w:rPr>
          <w:rFonts w:cs="Arial"/>
          <w:color w:val="000000"/>
          <w:sz w:val="23"/>
          <w:szCs w:val="23"/>
        </w:rPr>
        <w:t xml:space="preserve"> </w:t>
      </w:r>
      <w:r w:rsidR="00B540CA">
        <w:rPr>
          <w:rFonts w:cs="Arial"/>
          <w:color w:val="000000"/>
          <w:sz w:val="23"/>
          <w:szCs w:val="23"/>
        </w:rPr>
        <w:t xml:space="preserve">in der Nähe </w:t>
      </w:r>
      <w:r w:rsidR="00AF2AC8">
        <w:rPr>
          <w:rFonts w:cs="Arial"/>
          <w:color w:val="000000"/>
          <w:sz w:val="23"/>
          <w:szCs w:val="23"/>
        </w:rPr>
        <w:t xml:space="preserve">der </w:t>
      </w:r>
      <w:r w:rsidR="00D41AAE" w:rsidRPr="00D41AAE">
        <w:rPr>
          <w:rFonts w:cs="Arial"/>
          <w:color w:val="000000"/>
          <w:sz w:val="23"/>
          <w:szCs w:val="23"/>
        </w:rPr>
        <w:t>Philippuskirche</w:t>
      </w:r>
      <w:r w:rsidR="00B540CA">
        <w:rPr>
          <w:rFonts w:cs="Arial"/>
          <w:color w:val="000000"/>
          <w:sz w:val="23"/>
          <w:szCs w:val="23"/>
        </w:rPr>
        <w:t xml:space="preserve"> </w:t>
      </w:r>
      <w:r>
        <w:rPr>
          <w:rFonts w:cs="Arial"/>
          <w:color w:val="000000"/>
          <w:sz w:val="23"/>
          <w:szCs w:val="23"/>
        </w:rPr>
        <w:t xml:space="preserve">einziehen. „Die </w:t>
      </w:r>
      <w:r w:rsidR="00E13237">
        <w:rPr>
          <w:rFonts w:cs="Arial"/>
          <w:color w:val="000000"/>
          <w:sz w:val="23"/>
          <w:szCs w:val="23"/>
        </w:rPr>
        <w:t xml:space="preserve">Mieter </w:t>
      </w:r>
      <w:r>
        <w:rPr>
          <w:rFonts w:cs="Arial"/>
          <w:color w:val="000000"/>
          <w:sz w:val="23"/>
          <w:szCs w:val="23"/>
        </w:rPr>
        <w:t xml:space="preserve">sollen </w:t>
      </w:r>
      <w:r w:rsidR="007032C3">
        <w:rPr>
          <w:rFonts w:cs="Arial"/>
          <w:color w:val="000000"/>
          <w:sz w:val="23"/>
          <w:szCs w:val="23"/>
        </w:rPr>
        <w:t xml:space="preserve">sich </w:t>
      </w:r>
      <w:r>
        <w:rPr>
          <w:rFonts w:cs="Arial"/>
          <w:color w:val="000000"/>
          <w:sz w:val="23"/>
          <w:szCs w:val="23"/>
        </w:rPr>
        <w:t>hier zuhause fühlen</w:t>
      </w:r>
      <w:r w:rsidR="0098167B">
        <w:rPr>
          <w:rFonts w:cs="Arial"/>
          <w:color w:val="000000"/>
          <w:sz w:val="23"/>
          <w:szCs w:val="23"/>
        </w:rPr>
        <w:t xml:space="preserve"> und sich möglichst frei bewegen können</w:t>
      </w:r>
      <w:r>
        <w:rPr>
          <w:rFonts w:cs="Arial"/>
          <w:color w:val="000000"/>
          <w:sz w:val="23"/>
          <w:szCs w:val="23"/>
        </w:rPr>
        <w:t xml:space="preserve">“, sagt Bastian Doleschal, Leiter des Diakonischen Intensiv-Pflegedienstes. </w:t>
      </w:r>
      <w:r w:rsidR="00E13237">
        <w:rPr>
          <w:rFonts w:cs="Arial"/>
          <w:color w:val="000000"/>
          <w:sz w:val="23"/>
          <w:szCs w:val="23"/>
        </w:rPr>
        <w:t xml:space="preserve">Deshalb wird ein Aufzug eingebaut. </w:t>
      </w:r>
      <w:r w:rsidR="00C5683D">
        <w:rPr>
          <w:rFonts w:cs="Arial"/>
          <w:color w:val="000000"/>
          <w:sz w:val="23"/>
          <w:szCs w:val="23"/>
        </w:rPr>
        <w:t>Die Z</w:t>
      </w:r>
      <w:r w:rsidR="00AC00C9">
        <w:rPr>
          <w:rFonts w:cs="Arial"/>
          <w:color w:val="000000"/>
          <w:sz w:val="23"/>
          <w:szCs w:val="23"/>
        </w:rPr>
        <w:t>immer sind rund 20 </w:t>
      </w:r>
      <w:r w:rsidR="007A0702">
        <w:rPr>
          <w:rFonts w:cs="Arial"/>
          <w:color w:val="000000"/>
          <w:sz w:val="23"/>
          <w:szCs w:val="23"/>
        </w:rPr>
        <w:t>Quadratmeter</w:t>
      </w:r>
      <w:r w:rsidR="00C5683D">
        <w:rPr>
          <w:rFonts w:cs="Arial"/>
          <w:color w:val="000000"/>
          <w:sz w:val="23"/>
          <w:szCs w:val="23"/>
        </w:rPr>
        <w:t xml:space="preserve"> g</w:t>
      </w:r>
      <w:r w:rsidR="00882AC5">
        <w:rPr>
          <w:rFonts w:cs="Arial"/>
          <w:color w:val="000000"/>
          <w:sz w:val="23"/>
          <w:szCs w:val="23"/>
        </w:rPr>
        <w:t>roß</w:t>
      </w:r>
      <w:r w:rsidR="00DA12C0">
        <w:rPr>
          <w:rFonts w:cs="Arial"/>
          <w:color w:val="000000"/>
          <w:sz w:val="23"/>
          <w:szCs w:val="23"/>
        </w:rPr>
        <w:t xml:space="preserve"> und </w:t>
      </w:r>
      <w:r w:rsidR="00A760D2">
        <w:rPr>
          <w:rFonts w:cs="Arial"/>
          <w:color w:val="000000"/>
          <w:sz w:val="23"/>
          <w:szCs w:val="23"/>
        </w:rPr>
        <w:t>hell</w:t>
      </w:r>
      <w:r w:rsidR="009573C1">
        <w:rPr>
          <w:rFonts w:cs="Arial"/>
          <w:color w:val="000000"/>
          <w:sz w:val="23"/>
          <w:szCs w:val="23"/>
        </w:rPr>
        <w:t>.</w:t>
      </w:r>
      <w:r w:rsidR="00A739B6">
        <w:rPr>
          <w:rFonts w:cs="Arial"/>
          <w:color w:val="000000"/>
          <w:sz w:val="23"/>
          <w:szCs w:val="23"/>
        </w:rPr>
        <w:t xml:space="preserve"> Im Erdgeschoss</w:t>
      </w:r>
      <w:r w:rsidR="000D4356">
        <w:rPr>
          <w:rFonts w:cs="Arial"/>
          <w:color w:val="000000"/>
          <w:sz w:val="23"/>
          <w:szCs w:val="23"/>
        </w:rPr>
        <w:t xml:space="preserve"> </w:t>
      </w:r>
      <w:r w:rsidR="00D17023">
        <w:rPr>
          <w:rFonts w:cs="Arial"/>
          <w:color w:val="000000"/>
          <w:sz w:val="23"/>
          <w:szCs w:val="23"/>
        </w:rPr>
        <w:t xml:space="preserve">ist </w:t>
      </w:r>
      <w:r w:rsidR="00E724C8">
        <w:rPr>
          <w:rFonts w:cs="Arial"/>
          <w:color w:val="000000"/>
          <w:sz w:val="23"/>
          <w:szCs w:val="23"/>
        </w:rPr>
        <w:t>ein großzügige</w:t>
      </w:r>
      <w:r w:rsidR="00381D2B">
        <w:rPr>
          <w:rFonts w:cs="Arial"/>
          <w:color w:val="000000"/>
          <w:sz w:val="23"/>
          <w:szCs w:val="23"/>
        </w:rPr>
        <w:t>r</w:t>
      </w:r>
      <w:r w:rsidR="00E724C8">
        <w:rPr>
          <w:rFonts w:cs="Arial"/>
          <w:color w:val="000000"/>
          <w:sz w:val="23"/>
          <w:szCs w:val="23"/>
        </w:rPr>
        <w:t xml:space="preserve"> Gemeinschaftsraum mit Küche sowie Ess- und Couchecke ge</w:t>
      </w:r>
      <w:r w:rsidR="00381D2B">
        <w:rPr>
          <w:rFonts w:cs="Arial"/>
          <w:color w:val="000000"/>
          <w:sz w:val="23"/>
          <w:szCs w:val="23"/>
        </w:rPr>
        <w:t>plant</w:t>
      </w:r>
      <w:r w:rsidR="00911D14">
        <w:rPr>
          <w:rFonts w:cs="Arial"/>
          <w:color w:val="000000"/>
          <w:sz w:val="23"/>
          <w:szCs w:val="23"/>
        </w:rPr>
        <w:t>. D</w:t>
      </w:r>
      <w:r w:rsidR="00D17023">
        <w:rPr>
          <w:rFonts w:cs="Arial"/>
          <w:color w:val="000000"/>
          <w:sz w:val="23"/>
          <w:szCs w:val="23"/>
        </w:rPr>
        <w:t xml:space="preserve">as geräumige Pflegebad befindet sich im ersten Stock. </w:t>
      </w:r>
      <w:r w:rsidR="00E724C8">
        <w:rPr>
          <w:rFonts w:cs="Arial"/>
          <w:color w:val="000000"/>
          <w:sz w:val="23"/>
          <w:szCs w:val="23"/>
        </w:rPr>
        <w:t xml:space="preserve">Im Haus gibt es </w:t>
      </w:r>
      <w:r w:rsidR="00A739B6">
        <w:rPr>
          <w:rFonts w:cs="Arial"/>
          <w:color w:val="000000"/>
          <w:sz w:val="23"/>
          <w:szCs w:val="23"/>
        </w:rPr>
        <w:t xml:space="preserve">Zugang zu schnellem Internet. </w:t>
      </w:r>
      <w:r w:rsidR="009573C1">
        <w:rPr>
          <w:rFonts w:cs="Arial"/>
          <w:color w:val="000000"/>
          <w:sz w:val="23"/>
          <w:szCs w:val="23"/>
        </w:rPr>
        <w:t>Z</w:t>
      </w:r>
      <w:r w:rsidR="00C5683D">
        <w:rPr>
          <w:rFonts w:cs="Arial"/>
          <w:color w:val="000000"/>
          <w:sz w:val="23"/>
          <w:szCs w:val="23"/>
        </w:rPr>
        <w:t xml:space="preserve">um </w:t>
      </w:r>
      <w:r w:rsidR="009573C1">
        <w:rPr>
          <w:rFonts w:cs="Arial"/>
          <w:color w:val="000000"/>
          <w:sz w:val="23"/>
          <w:szCs w:val="23"/>
        </w:rPr>
        <w:t xml:space="preserve">Grundstück </w:t>
      </w:r>
      <w:r w:rsidR="00C5683D">
        <w:rPr>
          <w:rFonts w:cs="Arial"/>
          <w:color w:val="000000"/>
          <w:sz w:val="23"/>
          <w:szCs w:val="23"/>
        </w:rPr>
        <w:t xml:space="preserve">gehört ein großer Garten, den die </w:t>
      </w:r>
      <w:r w:rsidR="00E13237">
        <w:rPr>
          <w:rFonts w:cs="Arial"/>
          <w:color w:val="000000"/>
          <w:sz w:val="23"/>
          <w:szCs w:val="23"/>
        </w:rPr>
        <w:t xml:space="preserve">Mieter </w:t>
      </w:r>
      <w:r w:rsidR="00C5683D">
        <w:rPr>
          <w:rFonts w:cs="Arial"/>
          <w:color w:val="000000"/>
          <w:sz w:val="23"/>
          <w:szCs w:val="23"/>
        </w:rPr>
        <w:t xml:space="preserve">über </w:t>
      </w:r>
      <w:r w:rsidR="009573C1">
        <w:rPr>
          <w:rFonts w:cs="Arial"/>
          <w:color w:val="000000"/>
          <w:sz w:val="23"/>
          <w:szCs w:val="23"/>
        </w:rPr>
        <w:t>ein</w:t>
      </w:r>
      <w:r w:rsidR="00C5683D">
        <w:rPr>
          <w:rFonts w:cs="Arial"/>
          <w:color w:val="000000"/>
          <w:sz w:val="23"/>
          <w:szCs w:val="23"/>
        </w:rPr>
        <w:t>e Rampe leicht erreichen können.</w:t>
      </w:r>
      <w:r w:rsidR="0098167B">
        <w:rPr>
          <w:rFonts w:cs="Arial"/>
          <w:color w:val="000000"/>
          <w:sz w:val="23"/>
          <w:szCs w:val="23"/>
        </w:rPr>
        <w:t xml:space="preserve"> </w:t>
      </w:r>
      <w:r w:rsidR="007A0702">
        <w:rPr>
          <w:rFonts w:cs="Arial"/>
          <w:color w:val="000000"/>
          <w:sz w:val="23"/>
          <w:szCs w:val="23"/>
        </w:rPr>
        <w:t>Der</w:t>
      </w:r>
      <w:r w:rsidR="00DA12C0">
        <w:rPr>
          <w:rFonts w:cs="Arial"/>
          <w:color w:val="000000"/>
          <w:sz w:val="23"/>
          <w:szCs w:val="23"/>
        </w:rPr>
        <w:t xml:space="preserve">zeit läuft der Innenausbau. </w:t>
      </w:r>
      <w:r w:rsidR="00A71ED7">
        <w:rPr>
          <w:rFonts w:cs="Arial"/>
          <w:color w:val="000000"/>
          <w:sz w:val="23"/>
          <w:szCs w:val="23"/>
        </w:rPr>
        <w:t xml:space="preserve">Wasser-, </w:t>
      </w:r>
      <w:r w:rsidR="00DA12C0">
        <w:rPr>
          <w:rFonts w:cs="Arial"/>
          <w:color w:val="000000"/>
          <w:sz w:val="23"/>
          <w:szCs w:val="23"/>
        </w:rPr>
        <w:t>Str</w:t>
      </w:r>
      <w:r w:rsidR="007032C3">
        <w:rPr>
          <w:rFonts w:cs="Arial"/>
          <w:color w:val="000000"/>
          <w:sz w:val="23"/>
          <w:szCs w:val="23"/>
        </w:rPr>
        <w:t>om</w:t>
      </w:r>
      <w:r w:rsidR="00A71ED7">
        <w:rPr>
          <w:rFonts w:cs="Arial"/>
          <w:color w:val="000000"/>
          <w:sz w:val="23"/>
          <w:szCs w:val="23"/>
        </w:rPr>
        <w:t>-</w:t>
      </w:r>
      <w:r w:rsidR="00DB37F6">
        <w:rPr>
          <w:rFonts w:cs="Arial"/>
          <w:color w:val="000000"/>
          <w:sz w:val="23"/>
          <w:szCs w:val="23"/>
        </w:rPr>
        <w:t xml:space="preserve"> und EDV-L</w:t>
      </w:r>
      <w:r w:rsidR="007032C3">
        <w:rPr>
          <w:rFonts w:cs="Arial"/>
          <w:color w:val="000000"/>
          <w:sz w:val="23"/>
          <w:szCs w:val="23"/>
        </w:rPr>
        <w:t xml:space="preserve">eitungen werden neu verlegt, neue Fenster werden gesetzt. </w:t>
      </w:r>
      <w:r w:rsidR="00DA12C0">
        <w:rPr>
          <w:rFonts w:cs="Arial"/>
          <w:color w:val="000000"/>
          <w:sz w:val="23"/>
          <w:szCs w:val="23"/>
        </w:rPr>
        <w:t xml:space="preserve">Wände </w:t>
      </w:r>
      <w:r w:rsidR="007032C3">
        <w:rPr>
          <w:rFonts w:cs="Arial"/>
          <w:color w:val="000000"/>
          <w:sz w:val="23"/>
          <w:szCs w:val="23"/>
        </w:rPr>
        <w:t xml:space="preserve">müssen </w:t>
      </w:r>
      <w:r w:rsidR="00DA12C0">
        <w:rPr>
          <w:rFonts w:cs="Arial"/>
          <w:color w:val="000000"/>
          <w:sz w:val="23"/>
          <w:szCs w:val="23"/>
        </w:rPr>
        <w:t>versetzt und nach d</w:t>
      </w:r>
      <w:r w:rsidR="00A760D2">
        <w:rPr>
          <w:rFonts w:cs="Arial"/>
          <w:color w:val="000000"/>
          <w:sz w:val="23"/>
          <w:szCs w:val="23"/>
        </w:rPr>
        <w:t xml:space="preserve">en Brandschutzverordnungen neu errichtet </w:t>
      </w:r>
      <w:r w:rsidR="007032C3">
        <w:rPr>
          <w:rFonts w:cs="Arial"/>
          <w:color w:val="000000"/>
          <w:sz w:val="23"/>
          <w:szCs w:val="23"/>
        </w:rPr>
        <w:t>werden</w:t>
      </w:r>
      <w:r w:rsidR="00DA12C0">
        <w:rPr>
          <w:rFonts w:cs="Arial"/>
          <w:color w:val="000000"/>
          <w:sz w:val="23"/>
          <w:szCs w:val="23"/>
        </w:rPr>
        <w:t>.</w:t>
      </w:r>
    </w:p>
    <w:p w:rsidR="004C21A0" w:rsidRDefault="00CB2870" w:rsidP="004C21A0">
      <w:pPr>
        <w:pStyle w:val="Flietext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Die Mitarbeite</w:t>
      </w:r>
      <w:r w:rsidR="00AC00C9">
        <w:rPr>
          <w:rFonts w:cs="Arial"/>
          <w:color w:val="000000"/>
          <w:sz w:val="23"/>
          <w:szCs w:val="23"/>
        </w:rPr>
        <w:t>nden</w:t>
      </w:r>
      <w:r>
        <w:rPr>
          <w:rFonts w:cs="Arial"/>
          <w:color w:val="000000"/>
          <w:sz w:val="23"/>
          <w:szCs w:val="23"/>
        </w:rPr>
        <w:t xml:space="preserve"> des </w:t>
      </w:r>
      <w:r w:rsidR="004C21A0">
        <w:rPr>
          <w:rFonts w:cs="Arial"/>
          <w:color w:val="000000"/>
          <w:sz w:val="23"/>
          <w:szCs w:val="23"/>
        </w:rPr>
        <w:t>Diakonische</w:t>
      </w:r>
      <w:r>
        <w:rPr>
          <w:rFonts w:cs="Arial"/>
          <w:color w:val="000000"/>
          <w:sz w:val="23"/>
          <w:szCs w:val="23"/>
        </w:rPr>
        <w:t>n</w:t>
      </w:r>
      <w:r w:rsidR="004C21A0">
        <w:rPr>
          <w:rFonts w:cs="Arial"/>
          <w:color w:val="000000"/>
          <w:sz w:val="23"/>
          <w:szCs w:val="23"/>
        </w:rPr>
        <w:t xml:space="preserve"> Intensiv-Pflegedienst</w:t>
      </w:r>
      <w:r>
        <w:rPr>
          <w:rFonts w:cs="Arial"/>
          <w:color w:val="000000"/>
          <w:sz w:val="23"/>
          <w:szCs w:val="23"/>
        </w:rPr>
        <w:t>es</w:t>
      </w:r>
      <w:r w:rsidR="004C21A0">
        <w:rPr>
          <w:rFonts w:cs="Arial"/>
          <w:color w:val="000000"/>
          <w:sz w:val="23"/>
          <w:szCs w:val="23"/>
        </w:rPr>
        <w:t xml:space="preserve"> kümmer</w:t>
      </w:r>
      <w:r>
        <w:rPr>
          <w:rFonts w:cs="Arial"/>
          <w:color w:val="000000"/>
          <w:sz w:val="23"/>
          <w:szCs w:val="23"/>
        </w:rPr>
        <w:t>n</w:t>
      </w:r>
      <w:r w:rsidR="004C21A0">
        <w:rPr>
          <w:rFonts w:cs="Arial"/>
          <w:color w:val="000000"/>
          <w:sz w:val="23"/>
          <w:szCs w:val="23"/>
        </w:rPr>
        <w:t xml:space="preserve"> sich um Menschen, die künstlich beatmet werden oder einen dauerhaften Luftröhrenschnitt haben. Viele Patient</w:t>
      </w:r>
      <w:r w:rsidR="00A320A9">
        <w:rPr>
          <w:rFonts w:cs="Arial"/>
          <w:color w:val="000000"/>
          <w:sz w:val="23"/>
          <w:szCs w:val="23"/>
        </w:rPr>
        <w:t>innen und Patient</w:t>
      </w:r>
      <w:r w:rsidR="004C21A0">
        <w:rPr>
          <w:rFonts w:cs="Arial"/>
          <w:color w:val="000000"/>
          <w:sz w:val="23"/>
          <w:szCs w:val="23"/>
        </w:rPr>
        <w:t xml:space="preserve">en haben zum Beispiel als Folge eines schweren Unfalls eine Hirnschädigung oder sind </w:t>
      </w:r>
      <w:bookmarkStart w:id="0" w:name="_GoBack"/>
      <w:bookmarkEnd w:id="0"/>
      <w:r w:rsidR="004C21A0">
        <w:rPr>
          <w:rFonts w:cs="Arial"/>
          <w:color w:val="000000"/>
          <w:sz w:val="23"/>
          <w:szCs w:val="23"/>
        </w:rPr>
        <w:t xml:space="preserve">an Chronisch Obstruktiver Lungenerkrankung (COPD), </w:t>
      </w:r>
      <w:proofErr w:type="spellStart"/>
      <w:r w:rsidR="004C21A0">
        <w:rPr>
          <w:rFonts w:cs="Arial"/>
          <w:color w:val="000000"/>
          <w:sz w:val="23"/>
          <w:szCs w:val="23"/>
        </w:rPr>
        <w:t>Amyotropher</w:t>
      </w:r>
      <w:proofErr w:type="spellEnd"/>
      <w:r w:rsidR="004C21A0">
        <w:rPr>
          <w:rFonts w:cs="Arial"/>
          <w:color w:val="000000"/>
          <w:sz w:val="23"/>
          <w:szCs w:val="23"/>
        </w:rPr>
        <w:t xml:space="preserve"> Lateralsklerose (ALS) oder Muskeldystrophie erkrankt.</w:t>
      </w:r>
      <w:r w:rsidR="00D15920">
        <w:rPr>
          <w:rFonts w:cs="Arial"/>
          <w:color w:val="000000"/>
          <w:sz w:val="23"/>
          <w:szCs w:val="23"/>
        </w:rPr>
        <w:t xml:space="preserve"> </w:t>
      </w:r>
      <w:r w:rsidR="00D15920" w:rsidRPr="00D15920">
        <w:rPr>
          <w:rFonts w:cs="Arial"/>
          <w:color w:val="000000"/>
          <w:sz w:val="23"/>
          <w:szCs w:val="23"/>
        </w:rPr>
        <w:t>Weitere Informationen bei Bastian Doleschal: doleschal.bastian@rummelsberger.net.</w:t>
      </w:r>
    </w:p>
    <w:p w:rsidR="004C21A0" w:rsidRDefault="004C21A0" w:rsidP="00ED27FC">
      <w:pPr>
        <w:pStyle w:val="Flietext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Heike Reinhold</w:t>
      </w:r>
      <w:r w:rsidR="00F1677F">
        <w:rPr>
          <w:rFonts w:cs="Arial"/>
          <w:color w:val="000000"/>
          <w:sz w:val="23"/>
          <w:szCs w:val="23"/>
        </w:rPr>
        <w:t xml:space="preserve"> (2.</w:t>
      </w:r>
      <w:r w:rsidR="001F6BF0">
        <w:rPr>
          <w:rFonts w:cs="Arial"/>
          <w:color w:val="000000"/>
          <w:sz w:val="23"/>
          <w:szCs w:val="23"/>
        </w:rPr>
        <w:t>010</w:t>
      </w:r>
      <w:r w:rsidR="00F1677F">
        <w:rPr>
          <w:rFonts w:cs="Arial"/>
          <w:color w:val="000000"/>
          <w:sz w:val="23"/>
          <w:szCs w:val="23"/>
        </w:rPr>
        <w:t xml:space="preserve"> Zeichen)</w:t>
      </w:r>
    </w:p>
    <w:p w:rsidR="00C86A62" w:rsidRPr="006322C5" w:rsidRDefault="00C86A62" w:rsidP="00C86A62">
      <w:pPr>
        <w:pStyle w:val="berschrift1"/>
      </w:pPr>
      <w:r w:rsidRPr="006322C5">
        <w:lastRenderedPageBreak/>
        <w:t>Ansprechpartner</w:t>
      </w:r>
      <w:r>
        <w:t>in</w:t>
      </w:r>
    </w:p>
    <w:p w:rsidR="00C86A62" w:rsidRDefault="00C86A62" w:rsidP="00C86A62">
      <w:r>
        <w:t>Heike Reinhold</w:t>
      </w:r>
      <w:r>
        <w:br/>
        <w:t xml:space="preserve">Telefon </w:t>
      </w:r>
      <w:r w:rsidRPr="008B104F">
        <w:t>0171 33</w:t>
      </w:r>
      <w:r>
        <w:t xml:space="preserve"> </w:t>
      </w:r>
      <w:r w:rsidRPr="008B104F">
        <w:t>97</w:t>
      </w:r>
      <w:r>
        <w:t xml:space="preserve"> </w:t>
      </w:r>
      <w:r w:rsidRPr="008B104F">
        <w:t>563</w:t>
      </w:r>
      <w:r>
        <w:br/>
      </w:r>
      <w:hyperlink r:id="rId9" w:history="1">
        <w:r w:rsidRPr="00184C2C">
          <w:rPr>
            <w:rStyle w:val="Hyperlink"/>
          </w:rPr>
          <w:t>reinhold.heike@rummelsberger.net</w:t>
        </w:r>
      </w:hyperlink>
    </w:p>
    <w:p w:rsidR="00C86A62" w:rsidRDefault="00C86A62" w:rsidP="00C86A62"/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5D6759" w:rsidRDefault="002B03B2" w:rsidP="00E86B25">
      <w:r>
        <w:rPr>
          <w:noProof/>
        </w:rPr>
        <w:drawing>
          <wp:inline distT="0" distB="0" distL="0" distR="0">
            <wp:extent cx="2159878" cy="1439839"/>
            <wp:effectExtent l="0" t="0" r="0" b="8255"/>
            <wp:docPr id="1" name="Grafik 1" descr="T:\Marketing-Austausch\Kommunikation\Pressearchiv\2018\2018-05-17 Bauarbeiten Haus 3\PM_Bauarbeiten_Intensivtherapeutischer Dienst Rummelsberg_Reinhol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05-17 Bauarbeiten Haus 3\PM_Bauarbeiten_Intensivtherapeutischer Dienst Rummelsberg_Reinhold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98" cy="14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B2" w:rsidRDefault="002B03B2" w:rsidP="00E86B25">
      <w:r>
        <w:rPr>
          <w:noProof/>
        </w:rPr>
        <w:drawing>
          <wp:inline distT="0" distB="0" distL="0" distR="0">
            <wp:extent cx="2156347" cy="1437485"/>
            <wp:effectExtent l="0" t="0" r="0" b="0"/>
            <wp:docPr id="4" name="Grafik 4" descr="T:\Marketing-Austausch\Kommunikation\Pressearchiv\2018\2018-05-17 Bauarbeiten Haus 3\PM_Bauarbeiten_Intensivtherapeutischer Dienst Rummelsberg2_Reinhol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-Austausch\Kommunikation\Pressearchiv\2018\2018-05-17 Bauarbeiten Haus 3\PM_Bauarbeiten_Intensivtherapeutischer Dienst Rummelsberg2_Reinhold_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42" cy="14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B2" w:rsidRDefault="002B03B2" w:rsidP="00E86B25">
      <w:r>
        <w:rPr>
          <w:noProof/>
        </w:rPr>
        <w:drawing>
          <wp:inline distT="0" distB="0" distL="0" distR="0">
            <wp:extent cx="2159875" cy="1439838"/>
            <wp:effectExtent l="0" t="0" r="0" b="8255"/>
            <wp:docPr id="5" name="Grafik 5" descr="T:\Marketing-Austausch\Kommunikation\Pressearchiv\2018\2018-05-17 Bauarbeiten Haus 3\PM_Bauarbeiten_Intensivtherapeutischer Dienst Rummelsberg3_Reinhol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arketing-Austausch\Kommunikation\Pressearchiv\2018\2018-05-17 Bauarbeiten Haus 3\PM_Bauarbeiten_Intensivtherapeutischer Dienst Rummelsberg3_Reinhold_klein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90" cy="14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A2" w:rsidRDefault="003B797C" w:rsidP="00ED27FC">
      <w:r>
        <w:t xml:space="preserve">Besuch auf der Baustelle: Bastian Doleschal baut als Leiter des </w:t>
      </w:r>
      <w:r>
        <w:rPr>
          <w:rFonts w:cs="Arial"/>
          <w:color w:val="000000"/>
          <w:sz w:val="23"/>
          <w:szCs w:val="23"/>
        </w:rPr>
        <w:t>Diakonischen Intensiv-Pflegedienst</w:t>
      </w:r>
      <w:r w:rsidR="00001701">
        <w:rPr>
          <w:rFonts w:cs="Arial"/>
          <w:color w:val="000000"/>
          <w:sz w:val="23"/>
          <w:szCs w:val="23"/>
        </w:rPr>
        <w:t>s</w:t>
      </w:r>
      <w:r>
        <w:rPr>
          <w:rFonts w:cs="Arial"/>
          <w:color w:val="000000"/>
          <w:sz w:val="23"/>
          <w:szCs w:val="23"/>
        </w:rPr>
        <w:t xml:space="preserve"> in Rummelsberg eine Wohngemeinschaft für dauerbeatmete Menschen auf</w:t>
      </w:r>
      <w:r>
        <w:t>. Foto</w:t>
      </w:r>
      <w:r w:rsidR="00001701">
        <w:t>s</w:t>
      </w:r>
      <w:r>
        <w:t>: Heike Reinhold</w:t>
      </w:r>
    </w:p>
    <w:p w:rsidR="00001701" w:rsidRDefault="00001701" w:rsidP="00001701">
      <w:r w:rsidRPr="00C83906">
        <w:t xml:space="preserve">(druckfähige Fotos finden Sie auf </w:t>
      </w:r>
      <w:hyperlink r:id="rId13" w:history="1">
        <w:r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001701" w:rsidRPr="00A11DA2" w:rsidRDefault="00001701" w:rsidP="00ED27FC"/>
    <w:sectPr w:rsidR="00001701" w:rsidRPr="00A11DA2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320A9">
      <w:rPr>
        <w:noProof/>
      </w:rPr>
      <w:t>2</w:t>
    </w:r>
    <w:r w:rsidRPr="006322C5">
      <w:fldChar w:fldCharType="end"/>
    </w:r>
    <w:r w:rsidRPr="006322C5">
      <w:t xml:space="preserve"> von </w:t>
    </w:r>
    <w:r w:rsidR="00A320A9">
      <w:fldChar w:fldCharType="begin"/>
    </w:r>
    <w:r w:rsidR="00A320A9">
      <w:instrText>NUMPAGES  \* Arabic  \* MERGEFORMAT</w:instrText>
    </w:r>
    <w:r w:rsidR="00A320A9">
      <w:fldChar w:fldCharType="separate"/>
    </w:r>
    <w:r w:rsidR="00A320A9">
      <w:rPr>
        <w:noProof/>
      </w:rPr>
      <w:t>2</w:t>
    </w:r>
    <w:r w:rsidR="00A320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320A9">
      <w:rPr>
        <w:noProof/>
      </w:rPr>
      <w:t>1</w:t>
    </w:r>
    <w:r w:rsidRPr="006322C5">
      <w:fldChar w:fldCharType="end"/>
    </w:r>
    <w:r w:rsidRPr="006322C5">
      <w:t xml:space="preserve"> von </w:t>
    </w:r>
    <w:r w:rsidR="00A320A9">
      <w:fldChar w:fldCharType="begin"/>
    </w:r>
    <w:r w:rsidR="00A320A9">
      <w:instrText>NUMPAGE</w:instrText>
    </w:r>
    <w:r w:rsidR="00A320A9">
      <w:instrText>S  \* Arabic  \* MERGEFORMAT</w:instrText>
    </w:r>
    <w:r w:rsidR="00A320A9">
      <w:fldChar w:fldCharType="separate"/>
    </w:r>
    <w:r w:rsidR="00A320A9">
      <w:rPr>
        <w:noProof/>
      </w:rPr>
      <w:t>2</w:t>
    </w:r>
    <w:r w:rsidR="00A320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01" w:rsidRDefault="00001701" w:rsidP="00001701"/>
  <w:p w:rsidR="00001701" w:rsidRDefault="00001701" w:rsidP="00001701"/>
  <w:p w:rsidR="00001701" w:rsidRDefault="00001701" w:rsidP="00001701"/>
  <w:p w:rsidR="0098093D" w:rsidRPr="00001701" w:rsidRDefault="00001701" w:rsidP="00001701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6E87174" wp14:editId="1E5517D4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701"/>
    <w:rsid w:val="0000199C"/>
    <w:rsid w:val="00001B9A"/>
    <w:rsid w:val="00016BE5"/>
    <w:rsid w:val="00024664"/>
    <w:rsid w:val="00025668"/>
    <w:rsid w:val="000317F2"/>
    <w:rsid w:val="000576A7"/>
    <w:rsid w:val="00057C50"/>
    <w:rsid w:val="00057EF6"/>
    <w:rsid w:val="000622FB"/>
    <w:rsid w:val="00071E81"/>
    <w:rsid w:val="000741FB"/>
    <w:rsid w:val="00074704"/>
    <w:rsid w:val="00074BDA"/>
    <w:rsid w:val="000814CE"/>
    <w:rsid w:val="00082F06"/>
    <w:rsid w:val="0008440F"/>
    <w:rsid w:val="000B3B02"/>
    <w:rsid w:val="000C170A"/>
    <w:rsid w:val="000D278D"/>
    <w:rsid w:val="000D362A"/>
    <w:rsid w:val="000D4356"/>
    <w:rsid w:val="000D68A3"/>
    <w:rsid w:val="000D6A8E"/>
    <w:rsid w:val="000D7B9F"/>
    <w:rsid w:val="000E6942"/>
    <w:rsid w:val="000F0106"/>
    <w:rsid w:val="00100493"/>
    <w:rsid w:val="00102383"/>
    <w:rsid w:val="00114E9B"/>
    <w:rsid w:val="00127025"/>
    <w:rsid w:val="0013523E"/>
    <w:rsid w:val="00141566"/>
    <w:rsid w:val="001460E9"/>
    <w:rsid w:val="00151827"/>
    <w:rsid w:val="001575F5"/>
    <w:rsid w:val="00163672"/>
    <w:rsid w:val="00173427"/>
    <w:rsid w:val="001845B4"/>
    <w:rsid w:val="001855E8"/>
    <w:rsid w:val="0018778D"/>
    <w:rsid w:val="00190817"/>
    <w:rsid w:val="001933EB"/>
    <w:rsid w:val="00195214"/>
    <w:rsid w:val="001A1353"/>
    <w:rsid w:val="001A4320"/>
    <w:rsid w:val="001A5E56"/>
    <w:rsid w:val="001A71F2"/>
    <w:rsid w:val="001B06AA"/>
    <w:rsid w:val="001B12A5"/>
    <w:rsid w:val="001C2336"/>
    <w:rsid w:val="001C7B6C"/>
    <w:rsid w:val="001D6D89"/>
    <w:rsid w:val="001D7B34"/>
    <w:rsid w:val="001E094A"/>
    <w:rsid w:val="001F6BF0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32708"/>
    <w:rsid w:val="0024226D"/>
    <w:rsid w:val="00247088"/>
    <w:rsid w:val="00257DDA"/>
    <w:rsid w:val="002603A0"/>
    <w:rsid w:val="0026067B"/>
    <w:rsid w:val="002613A6"/>
    <w:rsid w:val="00262D41"/>
    <w:rsid w:val="002655FE"/>
    <w:rsid w:val="00276A11"/>
    <w:rsid w:val="0028123B"/>
    <w:rsid w:val="00283EF7"/>
    <w:rsid w:val="00296C1C"/>
    <w:rsid w:val="002A25BF"/>
    <w:rsid w:val="002A516D"/>
    <w:rsid w:val="002B03B2"/>
    <w:rsid w:val="002B49E7"/>
    <w:rsid w:val="002C2EB3"/>
    <w:rsid w:val="002C4CA5"/>
    <w:rsid w:val="002C5CE3"/>
    <w:rsid w:val="002D3F09"/>
    <w:rsid w:val="002D4A8D"/>
    <w:rsid w:val="002D4C74"/>
    <w:rsid w:val="002E16AF"/>
    <w:rsid w:val="002E4866"/>
    <w:rsid w:val="002F55A4"/>
    <w:rsid w:val="0030063E"/>
    <w:rsid w:val="00302600"/>
    <w:rsid w:val="003059D4"/>
    <w:rsid w:val="003067D2"/>
    <w:rsid w:val="00310353"/>
    <w:rsid w:val="003119F5"/>
    <w:rsid w:val="00325410"/>
    <w:rsid w:val="00333565"/>
    <w:rsid w:val="0035589A"/>
    <w:rsid w:val="003567AB"/>
    <w:rsid w:val="00357A91"/>
    <w:rsid w:val="00362D93"/>
    <w:rsid w:val="00363834"/>
    <w:rsid w:val="00372338"/>
    <w:rsid w:val="00372F45"/>
    <w:rsid w:val="003739FE"/>
    <w:rsid w:val="00377503"/>
    <w:rsid w:val="00381D2B"/>
    <w:rsid w:val="003A5EE8"/>
    <w:rsid w:val="003A63CE"/>
    <w:rsid w:val="003B797C"/>
    <w:rsid w:val="003C17AD"/>
    <w:rsid w:val="003C52A5"/>
    <w:rsid w:val="003D24EC"/>
    <w:rsid w:val="003D292E"/>
    <w:rsid w:val="003F2424"/>
    <w:rsid w:val="003F2C32"/>
    <w:rsid w:val="00406546"/>
    <w:rsid w:val="00406CFB"/>
    <w:rsid w:val="004130EF"/>
    <w:rsid w:val="00414FAA"/>
    <w:rsid w:val="00417CC2"/>
    <w:rsid w:val="00420EA3"/>
    <w:rsid w:val="00422BEC"/>
    <w:rsid w:val="00426480"/>
    <w:rsid w:val="0043313E"/>
    <w:rsid w:val="00433BDD"/>
    <w:rsid w:val="00447DFE"/>
    <w:rsid w:val="00465213"/>
    <w:rsid w:val="00465C9F"/>
    <w:rsid w:val="0047055F"/>
    <w:rsid w:val="0047641A"/>
    <w:rsid w:val="004813E0"/>
    <w:rsid w:val="00481B8D"/>
    <w:rsid w:val="00484992"/>
    <w:rsid w:val="00484D47"/>
    <w:rsid w:val="0048676E"/>
    <w:rsid w:val="004A5461"/>
    <w:rsid w:val="004B28D8"/>
    <w:rsid w:val="004C0CD5"/>
    <w:rsid w:val="004C21A0"/>
    <w:rsid w:val="004D1E32"/>
    <w:rsid w:val="004D29DC"/>
    <w:rsid w:val="004D5660"/>
    <w:rsid w:val="004D659D"/>
    <w:rsid w:val="004D736B"/>
    <w:rsid w:val="004E201B"/>
    <w:rsid w:val="004E237C"/>
    <w:rsid w:val="004E2A74"/>
    <w:rsid w:val="004F2D75"/>
    <w:rsid w:val="004F37DD"/>
    <w:rsid w:val="004F3F7B"/>
    <w:rsid w:val="00503103"/>
    <w:rsid w:val="00504299"/>
    <w:rsid w:val="00510BD4"/>
    <w:rsid w:val="00515141"/>
    <w:rsid w:val="00527AE1"/>
    <w:rsid w:val="00537512"/>
    <w:rsid w:val="00541620"/>
    <w:rsid w:val="005516B1"/>
    <w:rsid w:val="00554659"/>
    <w:rsid w:val="00555C89"/>
    <w:rsid w:val="00560567"/>
    <w:rsid w:val="00564342"/>
    <w:rsid w:val="0057195E"/>
    <w:rsid w:val="0057390A"/>
    <w:rsid w:val="00577E75"/>
    <w:rsid w:val="00580475"/>
    <w:rsid w:val="005928E3"/>
    <w:rsid w:val="00597561"/>
    <w:rsid w:val="005B3217"/>
    <w:rsid w:val="005B6BA1"/>
    <w:rsid w:val="005C097B"/>
    <w:rsid w:val="005C4C26"/>
    <w:rsid w:val="005C6B6F"/>
    <w:rsid w:val="005D0499"/>
    <w:rsid w:val="005D0A24"/>
    <w:rsid w:val="005D1E44"/>
    <w:rsid w:val="005D4DC3"/>
    <w:rsid w:val="005D6759"/>
    <w:rsid w:val="005D7167"/>
    <w:rsid w:val="005E6D75"/>
    <w:rsid w:val="005F5EE3"/>
    <w:rsid w:val="005F746F"/>
    <w:rsid w:val="005F79B7"/>
    <w:rsid w:val="00602BBD"/>
    <w:rsid w:val="006128D4"/>
    <w:rsid w:val="00626BF3"/>
    <w:rsid w:val="00626D0C"/>
    <w:rsid w:val="00626FDE"/>
    <w:rsid w:val="006322C5"/>
    <w:rsid w:val="00633179"/>
    <w:rsid w:val="00633530"/>
    <w:rsid w:val="00636ADA"/>
    <w:rsid w:val="006455C3"/>
    <w:rsid w:val="0064786F"/>
    <w:rsid w:val="00660A53"/>
    <w:rsid w:val="0067379D"/>
    <w:rsid w:val="006B298B"/>
    <w:rsid w:val="006B3994"/>
    <w:rsid w:val="006B44E3"/>
    <w:rsid w:val="006C7ADB"/>
    <w:rsid w:val="006E4E16"/>
    <w:rsid w:val="006F094D"/>
    <w:rsid w:val="006F6FAA"/>
    <w:rsid w:val="006F749D"/>
    <w:rsid w:val="0070168A"/>
    <w:rsid w:val="007032C3"/>
    <w:rsid w:val="0071055F"/>
    <w:rsid w:val="007140A2"/>
    <w:rsid w:val="00714D03"/>
    <w:rsid w:val="007263D5"/>
    <w:rsid w:val="00736FEA"/>
    <w:rsid w:val="00761F50"/>
    <w:rsid w:val="00773D94"/>
    <w:rsid w:val="0078312A"/>
    <w:rsid w:val="00787F60"/>
    <w:rsid w:val="00792AFD"/>
    <w:rsid w:val="007A0702"/>
    <w:rsid w:val="007A1B1B"/>
    <w:rsid w:val="007C7EC5"/>
    <w:rsid w:val="007D01A8"/>
    <w:rsid w:val="007E2BF6"/>
    <w:rsid w:val="007F5A2A"/>
    <w:rsid w:val="00810D4B"/>
    <w:rsid w:val="00811713"/>
    <w:rsid w:val="00812CC9"/>
    <w:rsid w:val="0081707D"/>
    <w:rsid w:val="00822C9D"/>
    <w:rsid w:val="00834025"/>
    <w:rsid w:val="00836DA9"/>
    <w:rsid w:val="0084098C"/>
    <w:rsid w:val="00844F61"/>
    <w:rsid w:val="00851B0E"/>
    <w:rsid w:val="0085422C"/>
    <w:rsid w:val="00854F24"/>
    <w:rsid w:val="008811D1"/>
    <w:rsid w:val="00882AC5"/>
    <w:rsid w:val="008872E8"/>
    <w:rsid w:val="008A58EA"/>
    <w:rsid w:val="008C2109"/>
    <w:rsid w:val="008D7481"/>
    <w:rsid w:val="008E7830"/>
    <w:rsid w:val="008F5E33"/>
    <w:rsid w:val="00911D14"/>
    <w:rsid w:val="00931830"/>
    <w:rsid w:val="0093653C"/>
    <w:rsid w:val="009429FC"/>
    <w:rsid w:val="009465FC"/>
    <w:rsid w:val="009567B7"/>
    <w:rsid w:val="009573C1"/>
    <w:rsid w:val="00961FBF"/>
    <w:rsid w:val="00963403"/>
    <w:rsid w:val="00971B5C"/>
    <w:rsid w:val="00972450"/>
    <w:rsid w:val="0097574E"/>
    <w:rsid w:val="0098093D"/>
    <w:rsid w:val="0098167B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391C"/>
    <w:rsid w:val="009D4FBC"/>
    <w:rsid w:val="009E4AA3"/>
    <w:rsid w:val="009F4B95"/>
    <w:rsid w:val="009F5807"/>
    <w:rsid w:val="00A049D6"/>
    <w:rsid w:val="00A07895"/>
    <w:rsid w:val="00A11DA2"/>
    <w:rsid w:val="00A17514"/>
    <w:rsid w:val="00A2589E"/>
    <w:rsid w:val="00A27CED"/>
    <w:rsid w:val="00A320A9"/>
    <w:rsid w:val="00A36B69"/>
    <w:rsid w:val="00A4273C"/>
    <w:rsid w:val="00A455A0"/>
    <w:rsid w:val="00A47AEB"/>
    <w:rsid w:val="00A6074E"/>
    <w:rsid w:val="00A63B5D"/>
    <w:rsid w:val="00A65473"/>
    <w:rsid w:val="00A71ED7"/>
    <w:rsid w:val="00A739B6"/>
    <w:rsid w:val="00A75789"/>
    <w:rsid w:val="00A760D2"/>
    <w:rsid w:val="00A8027A"/>
    <w:rsid w:val="00A807F7"/>
    <w:rsid w:val="00A955E5"/>
    <w:rsid w:val="00AA24EF"/>
    <w:rsid w:val="00AA427B"/>
    <w:rsid w:val="00AA509A"/>
    <w:rsid w:val="00AB3098"/>
    <w:rsid w:val="00AC00C9"/>
    <w:rsid w:val="00AC5229"/>
    <w:rsid w:val="00AC6B21"/>
    <w:rsid w:val="00AD0A9C"/>
    <w:rsid w:val="00AD6A3C"/>
    <w:rsid w:val="00AE15C8"/>
    <w:rsid w:val="00AF2150"/>
    <w:rsid w:val="00AF2AC8"/>
    <w:rsid w:val="00B0573B"/>
    <w:rsid w:val="00B123E4"/>
    <w:rsid w:val="00B15B75"/>
    <w:rsid w:val="00B165EF"/>
    <w:rsid w:val="00B1797E"/>
    <w:rsid w:val="00B33637"/>
    <w:rsid w:val="00B50752"/>
    <w:rsid w:val="00B540CA"/>
    <w:rsid w:val="00B62C5F"/>
    <w:rsid w:val="00B663D3"/>
    <w:rsid w:val="00B66B43"/>
    <w:rsid w:val="00B73EA6"/>
    <w:rsid w:val="00B806F1"/>
    <w:rsid w:val="00B80CD7"/>
    <w:rsid w:val="00B81277"/>
    <w:rsid w:val="00B87269"/>
    <w:rsid w:val="00B93166"/>
    <w:rsid w:val="00B93565"/>
    <w:rsid w:val="00B952E4"/>
    <w:rsid w:val="00B96125"/>
    <w:rsid w:val="00B9667B"/>
    <w:rsid w:val="00BA28BF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BF6C5D"/>
    <w:rsid w:val="00C05AC4"/>
    <w:rsid w:val="00C11CB9"/>
    <w:rsid w:val="00C24180"/>
    <w:rsid w:val="00C26448"/>
    <w:rsid w:val="00C277A1"/>
    <w:rsid w:val="00C30EA8"/>
    <w:rsid w:val="00C44F61"/>
    <w:rsid w:val="00C517C6"/>
    <w:rsid w:val="00C5683D"/>
    <w:rsid w:val="00C73D4A"/>
    <w:rsid w:val="00C74DB6"/>
    <w:rsid w:val="00C77200"/>
    <w:rsid w:val="00C83906"/>
    <w:rsid w:val="00C86A62"/>
    <w:rsid w:val="00C873A6"/>
    <w:rsid w:val="00C91169"/>
    <w:rsid w:val="00C913EF"/>
    <w:rsid w:val="00CA1176"/>
    <w:rsid w:val="00CA4FD4"/>
    <w:rsid w:val="00CB2870"/>
    <w:rsid w:val="00CB6016"/>
    <w:rsid w:val="00CB6FD5"/>
    <w:rsid w:val="00CC16FE"/>
    <w:rsid w:val="00CD0CA4"/>
    <w:rsid w:val="00CD1E83"/>
    <w:rsid w:val="00CE0132"/>
    <w:rsid w:val="00CF334F"/>
    <w:rsid w:val="00CF6E70"/>
    <w:rsid w:val="00D13851"/>
    <w:rsid w:val="00D15920"/>
    <w:rsid w:val="00D17023"/>
    <w:rsid w:val="00D223A6"/>
    <w:rsid w:val="00D264DB"/>
    <w:rsid w:val="00D312CA"/>
    <w:rsid w:val="00D316E8"/>
    <w:rsid w:val="00D34FFE"/>
    <w:rsid w:val="00D41AAE"/>
    <w:rsid w:val="00D454BF"/>
    <w:rsid w:val="00D47D0E"/>
    <w:rsid w:val="00D47E06"/>
    <w:rsid w:val="00D510FF"/>
    <w:rsid w:val="00D71704"/>
    <w:rsid w:val="00D741A9"/>
    <w:rsid w:val="00D804DF"/>
    <w:rsid w:val="00D82B63"/>
    <w:rsid w:val="00D8459C"/>
    <w:rsid w:val="00D912C3"/>
    <w:rsid w:val="00D92EF3"/>
    <w:rsid w:val="00DA12C0"/>
    <w:rsid w:val="00DA20E0"/>
    <w:rsid w:val="00DA3486"/>
    <w:rsid w:val="00DA5FD1"/>
    <w:rsid w:val="00DA7886"/>
    <w:rsid w:val="00DB37F6"/>
    <w:rsid w:val="00DB3BBB"/>
    <w:rsid w:val="00DB71F6"/>
    <w:rsid w:val="00DC6150"/>
    <w:rsid w:val="00DD23DC"/>
    <w:rsid w:val="00DD643E"/>
    <w:rsid w:val="00DE0FD6"/>
    <w:rsid w:val="00DF020F"/>
    <w:rsid w:val="00DF61F2"/>
    <w:rsid w:val="00DF7A65"/>
    <w:rsid w:val="00E02288"/>
    <w:rsid w:val="00E04224"/>
    <w:rsid w:val="00E0736D"/>
    <w:rsid w:val="00E1083C"/>
    <w:rsid w:val="00E13237"/>
    <w:rsid w:val="00E22891"/>
    <w:rsid w:val="00E24CB2"/>
    <w:rsid w:val="00E36549"/>
    <w:rsid w:val="00E40416"/>
    <w:rsid w:val="00E41DA4"/>
    <w:rsid w:val="00E43BF1"/>
    <w:rsid w:val="00E4481F"/>
    <w:rsid w:val="00E45B81"/>
    <w:rsid w:val="00E47F45"/>
    <w:rsid w:val="00E50E68"/>
    <w:rsid w:val="00E51A66"/>
    <w:rsid w:val="00E62D9E"/>
    <w:rsid w:val="00E724C8"/>
    <w:rsid w:val="00E81E59"/>
    <w:rsid w:val="00E83ADA"/>
    <w:rsid w:val="00E865C7"/>
    <w:rsid w:val="00E86B25"/>
    <w:rsid w:val="00EA1F09"/>
    <w:rsid w:val="00EA3A82"/>
    <w:rsid w:val="00EC0466"/>
    <w:rsid w:val="00EC1199"/>
    <w:rsid w:val="00EC311C"/>
    <w:rsid w:val="00EC3C60"/>
    <w:rsid w:val="00EC50ED"/>
    <w:rsid w:val="00ED1B22"/>
    <w:rsid w:val="00ED1E3B"/>
    <w:rsid w:val="00ED27FC"/>
    <w:rsid w:val="00EE50BE"/>
    <w:rsid w:val="00EF583C"/>
    <w:rsid w:val="00EF6B06"/>
    <w:rsid w:val="00F0092B"/>
    <w:rsid w:val="00F02EE2"/>
    <w:rsid w:val="00F035E3"/>
    <w:rsid w:val="00F046D0"/>
    <w:rsid w:val="00F1677F"/>
    <w:rsid w:val="00F27217"/>
    <w:rsid w:val="00F31205"/>
    <w:rsid w:val="00F322D7"/>
    <w:rsid w:val="00F32CC4"/>
    <w:rsid w:val="00F41005"/>
    <w:rsid w:val="00F42AA5"/>
    <w:rsid w:val="00F42E41"/>
    <w:rsid w:val="00F50944"/>
    <w:rsid w:val="00F527CB"/>
    <w:rsid w:val="00F63024"/>
    <w:rsid w:val="00F70668"/>
    <w:rsid w:val="00F7530D"/>
    <w:rsid w:val="00F81F37"/>
    <w:rsid w:val="00F84119"/>
    <w:rsid w:val="00F86DBD"/>
    <w:rsid w:val="00F925A4"/>
    <w:rsid w:val="00FA73EE"/>
    <w:rsid w:val="00FB3DDE"/>
    <w:rsid w:val="00FB5038"/>
    <w:rsid w:val="00FE2745"/>
    <w:rsid w:val="00FE3F9F"/>
    <w:rsid w:val="00FE77D6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5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mmelsberger-diakonie.de/pres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einhold.heike@rummelsberger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A5A4-3317-415B-A724-E4C5D710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C5468FE8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10</cp:revision>
  <cp:lastPrinted>2017-01-09T15:04:00Z</cp:lastPrinted>
  <dcterms:created xsi:type="dcterms:W3CDTF">2018-05-23T11:40:00Z</dcterms:created>
  <dcterms:modified xsi:type="dcterms:W3CDTF">2018-05-23T13:09:00Z</dcterms:modified>
</cp:coreProperties>
</file>