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C5" w:rsidRDefault="007911A4" w:rsidP="001B12A5">
      <w:bookmarkStart w:id="0" w:name="_GoBack"/>
      <w:bookmarkEnd w:id="0"/>
      <w:r>
        <w:t>1</w:t>
      </w:r>
      <w:r w:rsidR="00DB0435">
        <w:t>2</w:t>
      </w:r>
      <w:r w:rsidR="002D6113">
        <w:t>.</w:t>
      </w:r>
      <w:r>
        <w:t>0</w:t>
      </w:r>
      <w:r w:rsidR="00C01C4D">
        <w:t>3</w:t>
      </w:r>
      <w:r w:rsidR="00533BDB">
        <w:t>.</w:t>
      </w:r>
      <w:r w:rsidR="002D6113">
        <w:t>201</w:t>
      </w:r>
      <w:r>
        <w:t>8</w:t>
      </w:r>
    </w:p>
    <w:p w:rsidR="00C01C4D" w:rsidRDefault="00C01C4D" w:rsidP="00073507">
      <w:r w:rsidRPr="00C01C4D">
        <w:rPr>
          <w:b/>
        </w:rPr>
        <w:t>Kurz berichtet: Das Behindertentestament</w:t>
      </w:r>
      <w:r w:rsidR="00A54A3D" w:rsidRPr="00D5298B">
        <w:br/>
      </w:r>
      <w:r>
        <w:t>Altdorf</w:t>
      </w:r>
      <w:r w:rsidR="00A54A3D" w:rsidRPr="00A54A3D">
        <w:t xml:space="preserve"> – </w:t>
      </w:r>
      <w:r w:rsidRPr="00C01C4D">
        <w:t>Viele Eltern machen sich Sorgen, dass nach ihrem Tod ihr behindertes Kind völlig mittellos dasteht.</w:t>
      </w:r>
      <w:r>
        <w:t xml:space="preserve"> Mit dem Behindertentestament gibt es eine Lösung, bei der das Erbe für Menschen mit einer Behinderung geschützt wird. </w:t>
      </w:r>
      <w:r w:rsidRPr="00C01C4D">
        <w:t xml:space="preserve">Wie das funktioniert, erklärt </w:t>
      </w:r>
      <w:r w:rsidR="00F06F2F">
        <w:t xml:space="preserve">der Nürnberger </w:t>
      </w:r>
      <w:r w:rsidRPr="00C01C4D">
        <w:t xml:space="preserve">Notar Dr. Thomas </w:t>
      </w:r>
      <w:proofErr w:type="spellStart"/>
      <w:r w:rsidRPr="00C01C4D">
        <w:t>Kornexl</w:t>
      </w:r>
      <w:proofErr w:type="spellEnd"/>
      <w:r w:rsidR="00073507">
        <w:t xml:space="preserve"> am Donnerstag, 15. März 2018, ab 18.30 Uhr </w:t>
      </w:r>
      <w:r w:rsidR="00F06F2F">
        <w:t xml:space="preserve">im </w:t>
      </w:r>
      <w:r w:rsidR="00073507">
        <w:t xml:space="preserve">Betsaal des </w:t>
      </w:r>
      <w:proofErr w:type="spellStart"/>
      <w:r w:rsidR="00073507">
        <w:t>Wichernhauses</w:t>
      </w:r>
      <w:proofErr w:type="spellEnd"/>
      <w:r w:rsidR="00073507">
        <w:t xml:space="preserve"> </w:t>
      </w:r>
      <w:r w:rsidR="00927DBF">
        <w:t xml:space="preserve">in </w:t>
      </w:r>
      <w:r w:rsidR="00073507">
        <w:t xml:space="preserve">Altdorf. </w:t>
      </w:r>
      <w:r w:rsidR="00736CCD">
        <w:t xml:space="preserve">Veranstalter ist die Rummelsberger Diakonie. </w:t>
      </w:r>
      <w:r w:rsidR="00073507">
        <w:t>Der Eintritt ist frei.</w:t>
      </w:r>
    </w:p>
    <w:p w:rsidR="00D82E9A" w:rsidRDefault="007712AB" w:rsidP="00A54A3D">
      <w:r>
        <w:t xml:space="preserve">Heike Reinhold </w:t>
      </w:r>
      <w:r w:rsidR="00F06F2F">
        <w:t xml:space="preserve">(487 Zeichen) </w:t>
      </w:r>
    </w:p>
    <w:p w:rsidR="008B438F" w:rsidRDefault="008B438F" w:rsidP="00D82E9A"/>
    <w:p w:rsidR="009A53CA" w:rsidRPr="006322C5" w:rsidRDefault="009A53CA" w:rsidP="009A53CA">
      <w:pPr>
        <w:pStyle w:val="berschrift1"/>
      </w:pPr>
      <w:r w:rsidRPr="006322C5">
        <w:t>Ansprechpartner</w:t>
      </w:r>
      <w:r w:rsidR="009E2535">
        <w:t>in</w:t>
      </w:r>
    </w:p>
    <w:p w:rsidR="009A53CA" w:rsidRDefault="00AB52DA" w:rsidP="009A53CA">
      <w:r>
        <w:t>Heike Reinhold</w:t>
      </w:r>
      <w:r w:rsidR="009A53CA">
        <w:br/>
        <w:t>Telefon 09128 50</w:t>
      </w:r>
      <w:r w:rsidR="00F80FE1">
        <w:t xml:space="preserve"> 2263</w:t>
      </w:r>
      <w:r w:rsidR="00980090">
        <w:br/>
      </w:r>
      <w:r w:rsidR="00980090" w:rsidRPr="00980090">
        <w:t xml:space="preserve">Mobil: </w:t>
      </w:r>
      <w:r w:rsidRPr="00AB52DA">
        <w:t>0171 3397563</w:t>
      </w:r>
      <w:r w:rsidR="009A53CA">
        <w:br/>
        <w:t xml:space="preserve">E-Mail </w:t>
      </w:r>
      <w:hyperlink r:id="rId8" w:history="1">
        <w:r w:rsidRPr="009E7F3D">
          <w:rPr>
            <w:rStyle w:val="Hyperlink"/>
          </w:rPr>
          <w:t>reinhold.heike@rummelsberger.net</w:t>
        </w:r>
      </w:hyperlink>
    </w:p>
    <w:p w:rsidR="009A53CA" w:rsidRDefault="009A53CA" w:rsidP="009A53CA">
      <w:pPr>
        <w:rPr>
          <w:rStyle w:val="berschrift1Zchn"/>
        </w:rPr>
      </w:pPr>
    </w:p>
    <w:sectPr w:rsidR="009A53CA" w:rsidSect="0098093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710" w:rsidRPr="006322C5" w:rsidRDefault="00530710" w:rsidP="006322C5">
      <w:r w:rsidRPr="006322C5">
        <w:separator/>
      </w:r>
    </w:p>
  </w:endnote>
  <w:endnote w:type="continuationSeparator" w:id="0">
    <w:p w:rsidR="00530710" w:rsidRPr="006322C5" w:rsidRDefault="00530710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C01C4D">
      <w:rPr>
        <w:noProof/>
      </w:rPr>
      <w:t>2</w:t>
    </w:r>
    <w:r w:rsidRPr="006322C5">
      <w:fldChar w:fldCharType="end"/>
    </w:r>
    <w:r w:rsidRPr="006322C5">
      <w:t xml:space="preserve"> von </w:t>
    </w:r>
    <w:r w:rsidR="008470FD">
      <w:fldChar w:fldCharType="begin"/>
    </w:r>
    <w:r w:rsidR="008470FD">
      <w:instrText>NUMPAGES  \* Arabic  \* MERGEFORMAT</w:instrText>
    </w:r>
    <w:r w:rsidR="008470FD">
      <w:fldChar w:fldCharType="separate"/>
    </w:r>
    <w:r w:rsidR="008470FD">
      <w:rPr>
        <w:noProof/>
      </w:rPr>
      <w:t>1</w:t>
    </w:r>
    <w:r w:rsidR="008470F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8470FD">
      <w:rPr>
        <w:noProof/>
      </w:rPr>
      <w:t>1</w:t>
    </w:r>
    <w:r w:rsidRPr="006322C5">
      <w:fldChar w:fldCharType="end"/>
    </w:r>
    <w:r w:rsidRPr="006322C5">
      <w:t xml:space="preserve"> von </w:t>
    </w:r>
    <w:r w:rsidR="008470FD">
      <w:fldChar w:fldCharType="begin"/>
    </w:r>
    <w:r w:rsidR="008470FD">
      <w:instrText>NUMPAGES  \* Arabic  \* MERGEFORMAT</w:instrText>
    </w:r>
    <w:r w:rsidR="008470FD">
      <w:fldChar w:fldCharType="separate"/>
    </w:r>
    <w:r w:rsidR="008470FD">
      <w:rPr>
        <w:noProof/>
      </w:rPr>
      <w:t>1</w:t>
    </w:r>
    <w:r w:rsidR="008470F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710" w:rsidRPr="006322C5" w:rsidRDefault="00530710" w:rsidP="006322C5">
      <w:r w:rsidRPr="006322C5">
        <w:separator/>
      </w:r>
    </w:p>
  </w:footnote>
  <w:footnote w:type="continuationSeparator" w:id="0">
    <w:p w:rsidR="00530710" w:rsidRPr="006322C5" w:rsidRDefault="00530710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6322C5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1283BCF9" wp14:editId="62F54F42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Default="0098093D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77EE76A8" wp14:editId="124B0983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8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00421"/>
    <w:rsid w:val="00001E60"/>
    <w:rsid w:val="00022132"/>
    <w:rsid w:val="0002266C"/>
    <w:rsid w:val="000304FD"/>
    <w:rsid w:val="00043C46"/>
    <w:rsid w:val="00055323"/>
    <w:rsid w:val="000576A7"/>
    <w:rsid w:val="00071E81"/>
    <w:rsid w:val="00073507"/>
    <w:rsid w:val="00076FA5"/>
    <w:rsid w:val="00081345"/>
    <w:rsid w:val="000842B1"/>
    <w:rsid w:val="00091F3A"/>
    <w:rsid w:val="000925E7"/>
    <w:rsid w:val="00092EE0"/>
    <w:rsid w:val="000B7B3F"/>
    <w:rsid w:val="000D0DA5"/>
    <w:rsid w:val="000E47C7"/>
    <w:rsid w:val="000E53E5"/>
    <w:rsid w:val="00112589"/>
    <w:rsid w:val="00125B4D"/>
    <w:rsid w:val="00173427"/>
    <w:rsid w:val="00173C61"/>
    <w:rsid w:val="00181842"/>
    <w:rsid w:val="0019156A"/>
    <w:rsid w:val="001950CD"/>
    <w:rsid w:val="001A404B"/>
    <w:rsid w:val="001B12A5"/>
    <w:rsid w:val="001B5405"/>
    <w:rsid w:val="001C2336"/>
    <w:rsid w:val="001C75CD"/>
    <w:rsid w:val="001F4FFC"/>
    <w:rsid w:val="00224A19"/>
    <w:rsid w:val="002319B3"/>
    <w:rsid w:val="002368B9"/>
    <w:rsid w:val="00244966"/>
    <w:rsid w:val="00244A47"/>
    <w:rsid w:val="00265ABC"/>
    <w:rsid w:val="0027624A"/>
    <w:rsid w:val="0028169A"/>
    <w:rsid w:val="00293FB8"/>
    <w:rsid w:val="002A6935"/>
    <w:rsid w:val="002C110C"/>
    <w:rsid w:val="002C1944"/>
    <w:rsid w:val="002C7C3D"/>
    <w:rsid w:val="002D6113"/>
    <w:rsid w:val="002E4E0A"/>
    <w:rsid w:val="002F77D9"/>
    <w:rsid w:val="002F7AA6"/>
    <w:rsid w:val="003119F5"/>
    <w:rsid w:val="00345A67"/>
    <w:rsid w:val="00355505"/>
    <w:rsid w:val="0035589A"/>
    <w:rsid w:val="003740F3"/>
    <w:rsid w:val="00374BD7"/>
    <w:rsid w:val="00375163"/>
    <w:rsid w:val="00385E31"/>
    <w:rsid w:val="00396F6C"/>
    <w:rsid w:val="003A2E41"/>
    <w:rsid w:val="003D6495"/>
    <w:rsid w:val="003D72F8"/>
    <w:rsid w:val="003E5CB2"/>
    <w:rsid w:val="003F178F"/>
    <w:rsid w:val="004004D2"/>
    <w:rsid w:val="00413622"/>
    <w:rsid w:val="004348A4"/>
    <w:rsid w:val="004369F3"/>
    <w:rsid w:val="00442AB7"/>
    <w:rsid w:val="00444C22"/>
    <w:rsid w:val="00450783"/>
    <w:rsid w:val="004653ED"/>
    <w:rsid w:val="00466581"/>
    <w:rsid w:val="00471AEB"/>
    <w:rsid w:val="0048279A"/>
    <w:rsid w:val="00484763"/>
    <w:rsid w:val="00485EF7"/>
    <w:rsid w:val="0048676E"/>
    <w:rsid w:val="004924BE"/>
    <w:rsid w:val="00492CB4"/>
    <w:rsid w:val="004A390C"/>
    <w:rsid w:val="004C4665"/>
    <w:rsid w:val="004D659D"/>
    <w:rsid w:val="00503029"/>
    <w:rsid w:val="00504299"/>
    <w:rsid w:val="00511E64"/>
    <w:rsid w:val="005267C7"/>
    <w:rsid w:val="00527AE1"/>
    <w:rsid w:val="00530710"/>
    <w:rsid w:val="00530E55"/>
    <w:rsid w:val="00533BDB"/>
    <w:rsid w:val="00541620"/>
    <w:rsid w:val="005429BD"/>
    <w:rsid w:val="00544FEF"/>
    <w:rsid w:val="00554ECD"/>
    <w:rsid w:val="00555C89"/>
    <w:rsid w:val="00562EDA"/>
    <w:rsid w:val="00564218"/>
    <w:rsid w:val="00570556"/>
    <w:rsid w:val="00593FE5"/>
    <w:rsid w:val="005B1D3F"/>
    <w:rsid w:val="005B2895"/>
    <w:rsid w:val="005C7A08"/>
    <w:rsid w:val="005D7167"/>
    <w:rsid w:val="005D7F36"/>
    <w:rsid w:val="005F47D6"/>
    <w:rsid w:val="005F79B7"/>
    <w:rsid w:val="0062260C"/>
    <w:rsid w:val="00625849"/>
    <w:rsid w:val="006322C5"/>
    <w:rsid w:val="0063416A"/>
    <w:rsid w:val="0064216A"/>
    <w:rsid w:val="00653805"/>
    <w:rsid w:val="006543BD"/>
    <w:rsid w:val="00654EFF"/>
    <w:rsid w:val="006768DB"/>
    <w:rsid w:val="006970ED"/>
    <w:rsid w:val="006A45FC"/>
    <w:rsid w:val="006B704D"/>
    <w:rsid w:val="006C03CF"/>
    <w:rsid w:val="006D4EA6"/>
    <w:rsid w:val="006D64DE"/>
    <w:rsid w:val="006E43DD"/>
    <w:rsid w:val="006F5471"/>
    <w:rsid w:val="00704793"/>
    <w:rsid w:val="007204CF"/>
    <w:rsid w:val="00721590"/>
    <w:rsid w:val="007300D5"/>
    <w:rsid w:val="00736CCD"/>
    <w:rsid w:val="00760682"/>
    <w:rsid w:val="00764336"/>
    <w:rsid w:val="00765FE4"/>
    <w:rsid w:val="007712AB"/>
    <w:rsid w:val="00777D73"/>
    <w:rsid w:val="0078312A"/>
    <w:rsid w:val="007911A4"/>
    <w:rsid w:val="00796872"/>
    <w:rsid w:val="007976EE"/>
    <w:rsid w:val="007A586B"/>
    <w:rsid w:val="007E3A9C"/>
    <w:rsid w:val="007F2E5E"/>
    <w:rsid w:val="00802A45"/>
    <w:rsid w:val="00802CFE"/>
    <w:rsid w:val="00802DEC"/>
    <w:rsid w:val="00803E5D"/>
    <w:rsid w:val="00804A48"/>
    <w:rsid w:val="008053D0"/>
    <w:rsid w:val="00817045"/>
    <w:rsid w:val="00820D54"/>
    <w:rsid w:val="00827A68"/>
    <w:rsid w:val="00836807"/>
    <w:rsid w:val="00840D28"/>
    <w:rsid w:val="00841C17"/>
    <w:rsid w:val="008470FD"/>
    <w:rsid w:val="00857CDC"/>
    <w:rsid w:val="00857D18"/>
    <w:rsid w:val="008600B5"/>
    <w:rsid w:val="00863442"/>
    <w:rsid w:val="00866642"/>
    <w:rsid w:val="00881595"/>
    <w:rsid w:val="00887D57"/>
    <w:rsid w:val="008919AD"/>
    <w:rsid w:val="00895E27"/>
    <w:rsid w:val="008A167A"/>
    <w:rsid w:val="008A41A9"/>
    <w:rsid w:val="008B33F9"/>
    <w:rsid w:val="008B438F"/>
    <w:rsid w:val="008C4812"/>
    <w:rsid w:val="008F0042"/>
    <w:rsid w:val="0090159A"/>
    <w:rsid w:val="00907AF0"/>
    <w:rsid w:val="00927DBF"/>
    <w:rsid w:val="0094520A"/>
    <w:rsid w:val="00980090"/>
    <w:rsid w:val="0098093D"/>
    <w:rsid w:val="00985A46"/>
    <w:rsid w:val="00987EC8"/>
    <w:rsid w:val="00991EDD"/>
    <w:rsid w:val="00992A08"/>
    <w:rsid w:val="00996C96"/>
    <w:rsid w:val="009A53CA"/>
    <w:rsid w:val="009B2A86"/>
    <w:rsid w:val="009B4675"/>
    <w:rsid w:val="009B5468"/>
    <w:rsid w:val="009E2535"/>
    <w:rsid w:val="009E6E5C"/>
    <w:rsid w:val="009F3834"/>
    <w:rsid w:val="00A02D61"/>
    <w:rsid w:val="00A056DF"/>
    <w:rsid w:val="00A05EBF"/>
    <w:rsid w:val="00A11DA2"/>
    <w:rsid w:val="00A23407"/>
    <w:rsid w:val="00A53769"/>
    <w:rsid w:val="00A54A3D"/>
    <w:rsid w:val="00AA515A"/>
    <w:rsid w:val="00AB0956"/>
    <w:rsid w:val="00AB3DEA"/>
    <w:rsid w:val="00AB52DA"/>
    <w:rsid w:val="00AC51F1"/>
    <w:rsid w:val="00AC73C7"/>
    <w:rsid w:val="00AC7FDE"/>
    <w:rsid w:val="00AD6A3C"/>
    <w:rsid w:val="00AD7B3E"/>
    <w:rsid w:val="00AE6AB3"/>
    <w:rsid w:val="00AF10AC"/>
    <w:rsid w:val="00B42952"/>
    <w:rsid w:val="00B53D64"/>
    <w:rsid w:val="00B5643E"/>
    <w:rsid w:val="00B85669"/>
    <w:rsid w:val="00B9160D"/>
    <w:rsid w:val="00B93D2C"/>
    <w:rsid w:val="00BA062A"/>
    <w:rsid w:val="00BB6C5E"/>
    <w:rsid w:val="00BB7FBD"/>
    <w:rsid w:val="00BC2309"/>
    <w:rsid w:val="00BD3802"/>
    <w:rsid w:val="00BD3FD2"/>
    <w:rsid w:val="00BF75AE"/>
    <w:rsid w:val="00C01C4D"/>
    <w:rsid w:val="00C13BAB"/>
    <w:rsid w:val="00C22AEE"/>
    <w:rsid w:val="00C27F91"/>
    <w:rsid w:val="00C50215"/>
    <w:rsid w:val="00C50939"/>
    <w:rsid w:val="00C5256E"/>
    <w:rsid w:val="00C533A7"/>
    <w:rsid w:val="00C60E6A"/>
    <w:rsid w:val="00C67310"/>
    <w:rsid w:val="00C74C54"/>
    <w:rsid w:val="00C76B5A"/>
    <w:rsid w:val="00C773F7"/>
    <w:rsid w:val="00C83906"/>
    <w:rsid w:val="00C839BE"/>
    <w:rsid w:val="00C86274"/>
    <w:rsid w:val="00C879C6"/>
    <w:rsid w:val="00C94574"/>
    <w:rsid w:val="00CA70B1"/>
    <w:rsid w:val="00CD7E2A"/>
    <w:rsid w:val="00D2637C"/>
    <w:rsid w:val="00D51ACB"/>
    <w:rsid w:val="00D5298B"/>
    <w:rsid w:val="00D53FD6"/>
    <w:rsid w:val="00D649E0"/>
    <w:rsid w:val="00D67024"/>
    <w:rsid w:val="00D70963"/>
    <w:rsid w:val="00D80B18"/>
    <w:rsid w:val="00D81A4C"/>
    <w:rsid w:val="00D82E9A"/>
    <w:rsid w:val="00D84552"/>
    <w:rsid w:val="00D852AC"/>
    <w:rsid w:val="00D9125C"/>
    <w:rsid w:val="00D93951"/>
    <w:rsid w:val="00DA6C0B"/>
    <w:rsid w:val="00DA774B"/>
    <w:rsid w:val="00DA7F48"/>
    <w:rsid w:val="00DB0435"/>
    <w:rsid w:val="00DC5712"/>
    <w:rsid w:val="00DD5013"/>
    <w:rsid w:val="00DD5500"/>
    <w:rsid w:val="00DF3C3D"/>
    <w:rsid w:val="00DF4F1C"/>
    <w:rsid w:val="00E03169"/>
    <w:rsid w:val="00E03262"/>
    <w:rsid w:val="00E07F63"/>
    <w:rsid w:val="00E228C4"/>
    <w:rsid w:val="00E269D2"/>
    <w:rsid w:val="00E40416"/>
    <w:rsid w:val="00E461AC"/>
    <w:rsid w:val="00E55B94"/>
    <w:rsid w:val="00E57CB7"/>
    <w:rsid w:val="00E676ED"/>
    <w:rsid w:val="00E67CB9"/>
    <w:rsid w:val="00E71A2E"/>
    <w:rsid w:val="00E83DD1"/>
    <w:rsid w:val="00E860AE"/>
    <w:rsid w:val="00E8712D"/>
    <w:rsid w:val="00EA7068"/>
    <w:rsid w:val="00EA7A82"/>
    <w:rsid w:val="00EB3240"/>
    <w:rsid w:val="00EB465D"/>
    <w:rsid w:val="00EB62FD"/>
    <w:rsid w:val="00EC1199"/>
    <w:rsid w:val="00EC3350"/>
    <w:rsid w:val="00EC50ED"/>
    <w:rsid w:val="00EE3AD6"/>
    <w:rsid w:val="00EF2F58"/>
    <w:rsid w:val="00F06F2F"/>
    <w:rsid w:val="00F26625"/>
    <w:rsid w:val="00F26CD9"/>
    <w:rsid w:val="00F324ED"/>
    <w:rsid w:val="00F534AC"/>
    <w:rsid w:val="00F536FA"/>
    <w:rsid w:val="00F60828"/>
    <w:rsid w:val="00F80FE1"/>
    <w:rsid w:val="00F86DBD"/>
    <w:rsid w:val="00F94359"/>
    <w:rsid w:val="00FA5536"/>
    <w:rsid w:val="00FB30E6"/>
    <w:rsid w:val="00FB672F"/>
    <w:rsid w:val="00FC2E4B"/>
    <w:rsid w:val="00FD3959"/>
    <w:rsid w:val="00FE612F"/>
    <w:rsid w:val="00FF3F2F"/>
    <w:rsid w:val="00FF41A1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paragraph" w:styleId="StandardWeb">
    <w:name w:val="Normal (Web)"/>
    <w:basedOn w:val="Standard"/>
    <w:uiPriority w:val="99"/>
    <w:unhideWhenUsed/>
    <w:locked/>
    <w:rsid w:val="000B7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642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paragraph" w:styleId="StandardWeb">
    <w:name w:val="Normal (Web)"/>
    <w:basedOn w:val="Standard"/>
    <w:uiPriority w:val="99"/>
    <w:unhideWhenUsed/>
    <w:locked/>
    <w:rsid w:val="000B7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642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nhold.heike@rummelsberger.ne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E860B-BB59-41F6-9A35-4B45D0327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F60D97A7</Template>
  <TotalTime>0</TotalTime>
  <Pages>1</Pages>
  <Words>96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Reinhold, Heike</cp:lastModifiedBy>
  <cp:revision>79</cp:revision>
  <cp:lastPrinted>2018-03-12T13:28:00Z</cp:lastPrinted>
  <dcterms:created xsi:type="dcterms:W3CDTF">2018-01-11T09:50:00Z</dcterms:created>
  <dcterms:modified xsi:type="dcterms:W3CDTF">2018-03-12T13:29:00Z</dcterms:modified>
</cp:coreProperties>
</file>