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424132" w:rsidP="001B12A5">
      <w:r>
        <w:t>2</w:t>
      </w:r>
      <w:r w:rsidR="00B414D8">
        <w:t>3</w:t>
      </w:r>
      <w:r w:rsidR="002D6113">
        <w:t>.</w:t>
      </w:r>
      <w:r w:rsidR="00A23A66">
        <w:t>11</w:t>
      </w:r>
      <w:r w:rsidR="00533BDB">
        <w:t>.</w:t>
      </w:r>
      <w:r w:rsidR="002D6113">
        <w:t>2017</w:t>
      </w:r>
    </w:p>
    <w:p w:rsidR="00533BDB" w:rsidRDefault="00533BDB" w:rsidP="001B12A5"/>
    <w:p w:rsidR="00564218" w:rsidRDefault="00604C60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 w:rsidRPr="00604C60">
        <w:rPr>
          <w:rFonts w:cs="Arial"/>
          <w:b/>
          <w:bCs/>
          <w:sz w:val="28"/>
          <w:szCs w:val="28"/>
        </w:rPr>
        <w:t>Rummelsberger Diakonie stellt Ausbildungsmöglichkeiten</w:t>
      </w:r>
      <w:r>
        <w:rPr>
          <w:rFonts w:cs="Arial"/>
          <w:b/>
          <w:bCs/>
          <w:sz w:val="28"/>
          <w:szCs w:val="28"/>
        </w:rPr>
        <w:t xml:space="preserve"> vor</w:t>
      </w:r>
    </w:p>
    <w:p w:rsidR="00564218" w:rsidRDefault="00604C60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Stände auf der </w:t>
      </w:r>
      <w:r w:rsidR="00893392">
        <w:rPr>
          <w:rFonts w:eastAsiaTheme="majorEastAsia" w:cstheme="majorBidi"/>
          <w:b/>
          <w:bCs/>
          <w:color w:val="000000" w:themeColor="text1"/>
          <w:sz w:val="24"/>
          <w:szCs w:val="28"/>
        </w:rPr>
        <w:t>Berufsaus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bildungsmesse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Altmühlfranken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– Jobs im Bereich der Jugendhilfe, der Altenhilfe und der Behindertenhilfe</w:t>
      </w:r>
    </w:p>
    <w:p w:rsidR="00F80FE1" w:rsidRDefault="00A23A66" w:rsidP="00F80FE1">
      <w:pPr>
        <w:pStyle w:val="Flietext"/>
      </w:pPr>
      <w:proofErr w:type="spellStart"/>
      <w:r>
        <w:t>Treuchtlingen</w:t>
      </w:r>
      <w:proofErr w:type="spellEnd"/>
      <w:r w:rsidR="00360CDB">
        <w:t>/</w:t>
      </w:r>
      <w:r w:rsidR="00213338">
        <w:t xml:space="preserve"> </w:t>
      </w:r>
      <w:r w:rsidR="00360CDB">
        <w:t>Weißenburg</w:t>
      </w:r>
      <w:r>
        <w:t xml:space="preserve"> – Die Rummelsberger Diakonie stellt sich </w:t>
      </w:r>
      <w:r w:rsidR="00D300BF">
        <w:t xml:space="preserve">und ihre Ausbildungsangebote in der </w:t>
      </w:r>
      <w:r w:rsidR="007A4272">
        <w:t xml:space="preserve">Behindertenhilfe, </w:t>
      </w:r>
      <w:r w:rsidR="00D300BF" w:rsidRPr="00424132">
        <w:t>Jugendhilfe</w:t>
      </w:r>
      <w:r w:rsidR="007A4272">
        <w:t xml:space="preserve"> und</w:t>
      </w:r>
      <w:r w:rsidR="00D300BF">
        <w:t xml:space="preserve"> Altenhilfe </w:t>
      </w:r>
      <w:r>
        <w:t xml:space="preserve">bei der Berufsausbildungsmesse </w:t>
      </w:r>
      <w:proofErr w:type="spellStart"/>
      <w:r>
        <w:t>Altmühlfranken</w:t>
      </w:r>
      <w:proofErr w:type="spellEnd"/>
      <w:r>
        <w:t xml:space="preserve"> </w:t>
      </w:r>
      <w:r w:rsidR="00CD45AB">
        <w:t xml:space="preserve">(BAM) </w:t>
      </w:r>
      <w:r>
        <w:t>vor. Interessierte Schüler</w:t>
      </w:r>
      <w:r w:rsidR="00213338">
        <w:t>innen</w:t>
      </w:r>
      <w:r>
        <w:t xml:space="preserve"> und Absolven</w:t>
      </w:r>
      <w:r w:rsidR="00386A13">
        <w:t>ten können sich am Samstag, 25. </w:t>
      </w:r>
      <w:r>
        <w:t>November, von 9 bis 15 Uhr über die Ausbildungsangebote</w:t>
      </w:r>
      <w:r w:rsidR="007A4272">
        <w:t xml:space="preserve"> und Berufsfachschulen</w:t>
      </w:r>
      <w:r>
        <w:t xml:space="preserve"> des sozialen Trägers informieren.</w:t>
      </w:r>
    </w:p>
    <w:p w:rsidR="007A4272" w:rsidRDefault="00360CDB" w:rsidP="00360CDB">
      <w:pPr>
        <w:pStyle w:val="Flietext"/>
      </w:pPr>
      <w:r>
        <w:t xml:space="preserve">Die BAM findet in </w:t>
      </w:r>
      <w:proofErr w:type="spellStart"/>
      <w:r>
        <w:t>Treuchtlingen</w:t>
      </w:r>
      <w:proofErr w:type="spellEnd"/>
      <w:r>
        <w:t xml:space="preserve">, Gunzenhausen und Weißenburg statt. Zwischen den Standorten fahren kostenlose Pendelbusse. Die Rummelsberger Diakonie ist mit einem Stand in der Stadthalle </w:t>
      </w:r>
      <w:proofErr w:type="spellStart"/>
      <w:r>
        <w:t>Treuchtlingen</w:t>
      </w:r>
      <w:proofErr w:type="spellEnd"/>
      <w:r>
        <w:t xml:space="preserve"> vertreten. Dort geht es vor allem </w:t>
      </w:r>
      <w:r w:rsidR="007A4272">
        <w:t>um</w:t>
      </w:r>
      <w:r>
        <w:t xml:space="preserve"> die Ausbildungsmöglichkeiten im Bereich der Behindertenhilfe</w:t>
      </w:r>
      <w:r w:rsidR="00604C60">
        <w:t xml:space="preserve"> und den Beruf </w:t>
      </w:r>
      <w:r>
        <w:t>Heilerziehungspfleger</w:t>
      </w:r>
      <w:r w:rsidR="00604C60">
        <w:t>/-</w:t>
      </w:r>
      <w:r>
        <w:t xml:space="preserve">in. </w:t>
      </w:r>
      <w:r w:rsidR="00CD45AB">
        <w:t xml:space="preserve">Die Rummelsberger Diakonie bietet im Haus Altmühltal in Pappenheim Wohnangebote für Menschen mit Behinderung an. In den Altmühltal-Werkstätten in </w:t>
      </w:r>
      <w:proofErr w:type="spellStart"/>
      <w:r w:rsidR="00CD45AB">
        <w:t>Treu</w:t>
      </w:r>
      <w:r w:rsidR="00D300BF">
        <w:t>ch</w:t>
      </w:r>
      <w:r w:rsidR="00CD45AB">
        <w:t>tlingen</w:t>
      </w:r>
      <w:proofErr w:type="spellEnd"/>
      <w:r w:rsidR="00CD45AB">
        <w:t xml:space="preserve"> können Menschen mit einer Behinderung in den Bereichen Schreinerei, Wäscherei, Näherei, Montage, Verpackung und Logistik arbeiten.</w:t>
      </w:r>
      <w:r w:rsidR="00D300BF">
        <w:t xml:space="preserve"> An beiden Standorten befinden sich derzeit neun junge Menschen in der Ausbildung zum Heilerziehungspfleger</w:t>
      </w:r>
      <w:r w:rsidR="00A54B54">
        <w:t xml:space="preserve"> bzw. zur Heilerziehungspflegerin</w:t>
      </w:r>
      <w:r w:rsidR="00D300BF">
        <w:t>. Sie unterstützen die Bewohner</w:t>
      </w:r>
      <w:r w:rsidR="00A54B54">
        <w:t>innen und Bewohner</w:t>
      </w:r>
      <w:r w:rsidR="00D300BF">
        <w:t xml:space="preserve"> </w:t>
      </w:r>
      <w:r w:rsidR="00A54B54">
        <w:t>sowie die</w:t>
      </w:r>
      <w:r w:rsidR="00D300BF">
        <w:t xml:space="preserve"> Beschäftig</w:t>
      </w:r>
      <w:r w:rsidR="00795877">
        <w:t>t</w:t>
      </w:r>
      <w:r w:rsidR="00D300BF">
        <w:t>en dabei, ihr Leben so selbstst</w:t>
      </w:r>
      <w:r w:rsidR="007B35A8">
        <w:t>ändig wie möglich zu gestalten.</w:t>
      </w:r>
    </w:p>
    <w:p w:rsidR="00360CDB" w:rsidRDefault="00893392" w:rsidP="00360CDB">
      <w:pPr>
        <w:pStyle w:val="Flietext"/>
      </w:pPr>
      <w:r>
        <w:t xml:space="preserve">An einem </w:t>
      </w:r>
      <w:r w:rsidR="007A4272">
        <w:t xml:space="preserve">weiteren </w:t>
      </w:r>
      <w:r>
        <w:t>Stand i</w:t>
      </w:r>
      <w:r w:rsidR="00D300BF">
        <w:t>n der Karmeliterkirche in Weißenburg stellt die Rummelsberger Diakonie außerdem ihre Berufsfachschule für Altenpflege/-hilfe</w:t>
      </w:r>
      <w:r w:rsidR="00424132">
        <w:t>, ihre Berufsfachschule für Kinderpflege</w:t>
      </w:r>
      <w:r w:rsidR="00D300BF">
        <w:t xml:space="preserve"> sowie ihre </w:t>
      </w:r>
      <w:r w:rsidR="00D300BF" w:rsidRPr="00D300BF">
        <w:t>Berufsschule zur sonderpädagogischen Förderung</w:t>
      </w:r>
      <w:r w:rsidR="00D300BF">
        <w:t xml:space="preserve"> vor. </w:t>
      </w:r>
      <w:r w:rsidR="00424132">
        <w:t>Alle drei</w:t>
      </w:r>
      <w:r w:rsidR="004B28D5">
        <w:t xml:space="preserve"> Schulen befinden sich auf </w:t>
      </w:r>
      <w:r>
        <w:t xml:space="preserve">der </w:t>
      </w:r>
      <w:proofErr w:type="spellStart"/>
      <w:r>
        <w:t>Wülzburg</w:t>
      </w:r>
      <w:proofErr w:type="spellEnd"/>
      <w:r>
        <w:t xml:space="preserve"> bei Weißenburg.</w:t>
      </w:r>
    </w:p>
    <w:p w:rsidR="009A53CA" w:rsidRDefault="00F80FE1" w:rsidP="00F80FE1">
      <w:pPr>
        <w:pStyle w:val="Flietext"/>
      </w:pPr>
      <w:r>
        <w:t>Claudia Kestler</w:t>
      </w:r>
      <w:r w:rsidR="009A53CA">
        <w:t xml:space="preserve"> (</w:t>
      </w:r>
      <w:r w:rsidR="00893392">
        <w:t>1.7</w:t>
      </w:r>
      <w:r w:rsidR="007A4272">
        <w:t>3</w:t>
      </w:r>
      <w:r w:rsidR="00604C60">
        <w:t>1</w:t>
      </w:r>
      <w:r w:rsidR="00503029">
        <w:t xml:space="preserve"> </w:t>
      </w:r>
      <w:r w:rsidR="009A53CA">
        <w:t>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  <w:bookmarkStart w:id="0" w:name="_GoBack"/>
      <w:bookmarkEnd w:id="0"/>
    </w:p>
    <w:p w:rsidR="009A53CA" w:rsidRPr="009A53CA" w:rsidRDefault="003D6495" w:rsidP="00B53D64">
      <w:pPr>
        <w:pStyle w:val="Flietext"/>
        <w:rPr>
          <w:rFonts w:cs="Arial"/>
          <w:sz w:val="20"/>
        </w:rPr>
      </w:pPr>
      <w:r w:rsidRPr="00492CB4">
        <w:rPr>
          <w:rFonts w:cs="Arial"/>
          <w:sz w:val="20"/>
        </w:rPr>
        <w:t xml:space="preserve"> </w:t>
      </w:r>
    </w:p>
    <w:sectPr w:rsidR="009A53CA" w:rsidRPr="009A53CA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457BB">
      <w:rPr>
        <w:noProof/>
      </w:rPr>
      <w:t>2</w:t>
    </w:r>
    <w:r w:rsidRPr="006322C5">
      <w:fldChar w:fldCharType="end"/>
    </w:r>
    <w:r w:rsidRPr="006322C5">
      <w:t xml:space="preserve"> von </w:t>
    </w:r>
    <w:r w:rsidR="00DC1D3B">
      <w:fldChar w:fldCharType="begin"/>
    </w:r>
    <w:r w:rsidR="00DC1D3B">
      <w:instrText>NUMPAGES  \* Arabic  \* MERGEFORMAT</w:instrText>
    </w:r>
    <w:r w:rsidR="00DC1D3B">
      <w:fldChar w:fldCharType="separate"/>
    </w:r>
    <w:r w:rsidR="001457BB">
      <w:rPr>
        <w:noProof/>
      </w:rPr>
      <w:t>2</w:t>
    </w:r>
    <w:r w:rsidR="00DC1D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C1D3B">
      <w:rPr>
        <w:noProof/>
      </w:rPr>
      <w:t>1</w:t>
    </w:r>
    <w:r w:rsidRPr="006322C5">
      <w:fldChar w:fldCharType="end"/>
    </w:r>
    <w:r w:rsidRPr="006322C5">
      <w:t xml:space="preserve"> von </w:t>
    </w:r>
    <w:r w:rsidR="00DC1D3B">
      <w:fldChar w:fldCharType="begin"/>
    </w:r>
    <w:r w:rsidR="00DC1D3B">
      <w:instrText>NUMPAGES  \* Arabic  \* MERGEFORMAT</w:instrText>
    </w:r>
    <w:r w:rsidR="00DC1D3B">
      <w:fldChar w:fldCharType="separate"/>
    </w:r>
    <w:r w:rsidR="00DC1D3B">
      <w:rPr>
        <w:noProof/>
      </w:rPr>
      <w:t>1</w:t>
    </w:r>
    <w:r w:rsidR="00DC1D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B1D3F"/>
    <w:rsid w:val="005D7167"/>
    <w:rsid w:val="005D7F36"/>
    <w:rsid w:val="005F79B7"/>
    <w:rsid w:val="00604C60"/>
    <w:rsid w:val="00616C18"/>
    <w:rsid w:val="006322C5"/>
    <w:rsid w:val="00654EFF"/>
    <w:rsid w:val="006768DB"/>
    <w:rsid w:val="006B704D"/>
    <w:rsid w:val="006C03CF"/>
    <w:rsid w:val="006E43DD"/>
    <w:rsid w:val="006F5471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B414D8"/>
    <w:rsid w:val="00B42952"/>
    <w:rsid w:val="00B53D64"/>
    <w:rsid w:val="00B85669"/>
    <w:rsid w:val="00BC2309"/>
    <w:rsid w:val="00BD3FD2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3951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40416"/>
    <w:rsid w:val="00E57CB7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0224-8D63-45D6-BDC6-0C3E5462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ECD6A67C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13</cp:revision>
  <cp:lastPrinted>2017-03-07T14:38:00Z</cp:lastPrinted>
  <dcterms:created xsi:type="dcterms:W3CDTF">2017-11-20T08:57:00Z</dcterms:created>
  <dcterms:modified xsi:type="dcterms:W3CDTF">2017-11-23T09:30:00Z</dcterms:modified>
</cp:coreProperties>
</file>