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DB" w:rsidRDefault="00A41AF7" w:rsidP="001B12A5">
      <w:r>
        <w:t>9.8</w:t>
      </w:r>
      <w:r w:rsidR="00533BDB">
        <w:t>.</w:t>
      </w:r>
      <w:r w:rsidR="002D6113">
        <w:t>2017</w:t>
      </w:r>
    </w:p>
    <w:p w:rsidR="00CA22B7" w:rsidRDefault="00CA22B7" w:rsidP="00CA22B7">
      <w:pPr>
        <w:autoSpaceDE w:val="0"/>
        <w:autoSpaceDN w:val="0"/>
        <w:adjustRightInd w:val="0"/>
        <w:spacing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Mit dem Schloss alt geworden</w:t>
      </w:r>
    </w:p>
    <w:p w:rsidR="00CA22B7" w:rsidRDefault="00CA22B7" w:rsidP="00CA22B7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Herbert Fischer und fünf weitere Bewohner leben seit 50 Jahren in Wohngruppen der Rummelsberger Diakonie – zunächst in Ditterswind, nun </w:t>
      </w:r>
      <w:r w:rsidRPr="00DE081E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mitten in Ebern, Zeil </w:t>
      </w:r>
      <w:r w:rsidR="00C7012F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am Main </w:t>
      </w:r>
      <w:r w:rsidRPr="00DE081E">
        <w:rPr>
          <w:rFonts w:eastAsiaTheme="majorEastAsia" w:cstheme="majorBidi"/>
          <w:b/>
          <w:bCs/>
          <w:color w:val="000000" w:themeColor="text1"/>
          <w:sz w:val="24"/>
          <w:szCs w:val="28"/>
        </w:rPr>
        <w:t>und Ebelsbach</w:t>
      </w:r>
    </w:p>
    <w:p w:rsidR="005E18F0" w:rsidRDefault="00AE3F74" w:rsidP="00F80FE1">
      <w:pPr>
        <w:pStyle w:val="Flietext"/>
      </w:pPr>
      <w:r>
        <w:t xml:space="preserve">Ebelsbach </w:t>
      </w:r>
      <w:r w:rsidR="00CA22B7">
        <w:t>–</w:t>
      </w:r>
      <w:r>
        <w:t xml:space="preserve"> </w:t>
      </w:r>
      <w:r w:rsidR="00CA22B7">
        <w:t>Herbert Fischer ist mit dem Schloss Ditterswind alt geworden. Für den heute 67-Jährigen war e</w:t>
      </w:r>
      <w:r w:rsidR="005E18F0">
        <w:t>s ein Glücksfall, als 1967 die Rummelsberger Diakonie begann</w:t>
      </w:r>
      <w:r w:rsidR="00956C69">
        <w:t>,</w:t>
      </w:r>
      <w:r w:rsidR="005E18F0">
        <w:t xml:space="preserve"> im Schloss, Menschen mit </w:t>
      </w:r>
      <w:bookmarkStart w:id="0" w:name="_GoBack"/>
      <w:bookmarkEnd w:id="0"/>
      <w:r w:rsidR="005E18F0">
        <w:t xml:space="preserve">Behinderung zu betreuen und er einen Platz </w:t>
      </w:r>
      <w:r>
        <w:t>in der Einrichtung</w:t>
      </w:r>
      <w:r w:rsidR="005E18F0">
        <w:t xml:space="preserve"> bekam. </w:t>
      </w:r>
      <w:r w:rsidR="00CA22B7">
        <w:t xml:space="preserve">Herbert </w:t>
      </w:r>
      <w:r w:rsidR="005E18F0">
        <w:t xml:space="preserve">Fischer wuchs in Rothenburg ob der Tauber auf. Dort besuchte er sechs Jahre lang mit seiner jüngeren Schwester die Schule. Nicht alle Lehrer wollten den Jungen mit geistiger Behinderung unterrichten. </w:t>
      </w:r>
      <w:r>
        <w:t>Doch s</w:t>
      </w:r>
      <w:r w:rsidR="005E18F0">
        <w:t>eine Schwester</w:t>
      </w:r>
      <w:r>
        <w:t xml:space="preserve"> nahm ihn mit und</w:t>
      </w:r>
      <w:r w:rsidR="005E18F0">
        <w:t xml:space="preserve"> half ihm bei den Schularbeiten. Als sie auf die Mittelschule wechselte, konnte er </w:t>
      </w:r>
      <w:r w:rsidR="00956C69">
        <w:t>sie</w:t>
      </w:r>
      <w:r>
        <w:t xml:space="preserve"> aber </w:t>
      </w:r>
      <w:r w:rsidR="00956C69">
        <w:t xml:space="preserve">nicht </w:t>
      </w:r>
      <w:r>
        <w:t>länger</w:t>
      </w:r>
      <w:r w:rsidR="00956C69">
        <w:t xml:space="preserve"> begleiten </w:t>
      </w:r>
      <w:r w:rsidR="005E18F0">
        <w:t xml:space="preserve">und so gab es für den Jungen nichts mehr zu tun. Er und seine Mutter suchten nach einer Arbeit, doch keiner wollte ihn einstellen. Auch die Situation zu Hause wurde </w:t>
      </w:r>
      <w:r w:rsidR="00992F68">
        <w:t>angespannter</w:t>
      </w:r>
      <w:r w:rsidR="005E18F0">
        <w:t xml:space="preserve">. Herbert Fischer und seine Großmutter gerieten immer wieder aneinander. </w:t>
      </w:r>
    </w:p>
    <w:p w:rsidR="00956C69" w:rsidRDefault="005E18F0" w:rsidP="00956C69">
      <w:pPr>
        <w:pStyle w:val="Flietext"/>
      </w:pPr>
      <w:r>
        <w:t xml:space="preserve">Schließlich </w:t>
      </w:r>
      <w:r w:rsidR="00807636">
        <w:t>fand</w:t>
      </w:r>
      <w:r>
        <w:t xml:space="preserve"> </w:t>
      </w:r>
      <w:r w:rsidRPr="00807636">
        <w:t xml:space="preserve">sich </w:t>
      </w:r>
      <w:r w:rsidR="00807636">
        <w:t xml:space="preserve">für den Jugendlichen </w:t>
      </w:r>
      <w:r w:rsidRPr="00807636">
        <w:t xml:space="preserve">ein freier Platz in </w:t>
      </w:r>
      <w:r w:rsidRPr="00C7012F">
        <w:t>einer Einrichtung</w:t>
      </w:r>
      <w:r w:rsidR="00644635" w:rsidRPr="00C7012F">
        <w:t xml:space="preserve"> </w:t>
      </w:r>
      <w:r w:rsidRPr="00C7012F">
        <w:t>in Stuttgart.</w:t>
      </w:r>
      <w:r w:rsidRPr="00807636">
        <w:t xml:space="preserve"> </w:t>
      </w:r>
      <w:r w:rsidR="00807636">
        <w:t>Doch dort gefiel es Herbert Fischer nicht</w:t>
      </w:r>
      <w:r w:rsidRPr="00807636">
        <w:t>. Er sagte schon beim Einzug, dass</w:t>
      </w:r>
      <w:r>
        <w:t xml:space="preserve"> er weglaufen werde und tat dies nach </w:t>
      </w:r>
      <w:r w:rsidR="00AE3F74">
        <w:t xml:space="preserve">nur </w:t>
      </w:r>
      <w:r>
        <w:t xml:space="preserve">einem Wochenende. </w:t>
      </w:r>
      <w:r w:rsidR="00956C69">
        <w:t xml:space="preserve">So kam es, dass </w:t>
      </w:r>
      <w:r w:rsidR="00807636">
        <w:t>der damals 17-Jährige</w:t>
      </w:r>
      <w:r w:rsidR="00956C69">
        <w:t xml:space="preserve"> </w:t>
      </w:r>
      <w:r w:rsidR="00A41AF7">
        <w:t xml:space="preserve">im Jahr </w:t>
      </w:r>
      <w:r w:rsidR="00956C69">
        <w:t xml:space="preserve">1967 in die neue Einrichtung der Rummelsberger Diakonie </w:t>
      </w:r>
      <w:r w:rsidR="00807636">
        <w:t xml:space="preserve">für Menschen mit einer Behinderung </w:t>
      </w:r>
      <w:r w:rsidR="00956C69">
        <w:t xml:space="preserve">im Schloss Ditterswind einzog. </w:t>
      </w:r>
      <w:r w:rsidR="00AE3F74">
        <w:t>Im Schloss</w:t>
      </w:r>
      <w:r w:rsidR="00956C69">
        <w:t xml:space="preserve"> fühlte er sich von Anfang an wohl</w:t>
      </w:r>
      <w:r w:rsidR="00AE3F74">
        <w:t>. Er verbrachte dort</w:t>
      </w:r>
      <w:r w:rsidR="00956C69">
        <w:t xml:space="preserve"> 47 </w:t>
      </w:r>
      <w:r w:rsidR="00AE3F74">
        <w:t xml:space="preserve">zufriedene </w:t>
      </w:r>
      <w:r w:rsidR="00956C69">
        <w:t xml:space="preserve">Jahre. Als die Einrichtung vor drei Jahren aufgelöst wurde und die Bewohner in dezentrale Häuser in </w:t>
      </w:r>
      <w:r w:rsidR="00956C69" w:rsidRPr="00956C69">
        <w:t>Ebelsbach, Zeil am Main, Ebern und Hofheim</w:t>
      </w:r>
      <w:r w:rsidR="00956C69">
        <w:t xml:space="preserve"> umzogen, musste sich Herbert Fischer vom </w:t>
      </w:r>
      <w:r w:rsidR="00AF7FAF">
        <w:t xml:space="preserve">Schloss mit seinem großen Park </w:t>
      </w:r>
      <w:r w:rsidR="00956C69">
        <w:t xml:space="preserve">verabschieden. </w:t>
      </w:r>
      <w:r w:rsidR="00CA22B7">
        <w:t xml:space="preserve">Dafür lebt er </w:t>
      </w:r>
      <w:r w:rsidR="00956C69">
        <w:t xml:space="preserve">nun mitten in Ebern und kann die Vorzüge einer Kleinstadt genießen. </w:t>
      </w:r>
    </w:p>
    <w:p w:rsidR="00807636" w:rsidRDefault="00956C69" w:rsidP="00F80FE1">
      <w:pPr>
        <w:pStyle w:val="Flietext"/>
      </w:pPr>
      <w:r w:rsidRPr="00807636">
        <w:t xml:space="preserve">Den Schlosspark vermisst der heute 67-Jährige aber hin und wieder. Dort hat er gerne Zeit verbracht und dem Hausmeister beim Laub rechen und Gras wegfahren geholfen. Nach dem Winter hat Herbert Fischer </w:t>
      </w:r>
      <w:r w:rsidR="00807636" w:rsidRPr="00DE081E">
        <w:t>immer</w:t>
      </w:r>
      <w:r w:rsidR="00807636" w:rsidRPr="00807636">
        <w:t xml:space="preserve"> </w:t>
      </w:r>
      <w:r w:rsidRPr="00807636">
        <w:t xml:space="preserve">die Bänke im Park neu </w:t>
      </w:r>
      <w:r w:rsidRPr="00C7012F">
        <w:t>gestrichen.</w:t>
      </w:r>
      <w:r w:rsidR="00435BB6" w:rsidRPr="00C7012F">
        <w:t xml:space="preserve"> </w:t>
      </w:r>
      <w:r w:rsidR="00BF46B0" w:rsidRPr="00C7012F">
        <w:t>Eine der Bänke steht nun vor dem neuen Wohnhaus von Herbert Fischer in Ebern.</w:t>
      </w:r>
      <w:r w:rsidR="00BF46B0" w:rsidRPr="00807636">
        <w:t xml:space="preserve"> </w:t>
      </w:r>
    </w:p>
    <w:p w:rsidR="005E18F0" w:rsidRDefault="00AF7FAF" w:rsidP="00F80FE1">
      <w:pPr>
        <w:pStyle w:val="Flietext"/>
      </w:pPr>
      <w:r>
        <w:t xml:space="preserve">An all die </w:t>
      </w:r>
      <w:r w:rsidR="00435BB6">
        <w:t>Jahre</w:t>
      </w:r>
      <w:r>
        <w:t xml:space="preserve"> erinnerte sich Herbert Fischer mit seiner Familie bei einer kleinen Feier zu seinem 50-jährigen Bewohnerjubiläum</w:t>
      </w:r>
      <w:r w:rsidR="00807636">
        <w:t xml:space="preserve"> bei der Rummelsberger Diakonie</w:t>
      </w:r>
      <w:r>
        <w:t xml:space="preserve">. Mit ihm </w:t>
      </w:r>
      <w:r w:rsidR="00807636">
        <w:t>feierten</w:t>
      </w:r>
      <w:r>
        <w:t xml:space="preserve"> auch Walter Madewitz, Hans-Jürgen Biehl, Walter Entner, Gerhard Kreiner und Joachim Gerdes. Sie all</w:t>
      </w:r>
      <w:r w:rsidR="00807636">
        <w:t xml:space="preserve">e zogen </w:t>
      </w:r>
      <w:r w:rsidR="00807636" w:rsidRPr="00C7012F">
        <w:t xml:space="preserve">1967 nach Ditterswind. </w:t>
      </w:r>
      <w:r w:rsidR="00A41AF7">
        <w:t>Sie</w:t>
      </w:r>
      <w:r w:rsidRPr="00C7012F">
        <w:t xml:space="preserve"> leben </w:t>
      </w:r>
      <w:r w:rsidR="00A41AF7">
        <w:t xml:space="preserve">jetzt </w:t>
      </w:r>
      <w:r w:rsidRPr="00C7012F">
        <w:t>in Wohngruppen in Ebelsbach, Zeil am Main</w:t>
      </w:r>
      <w:r w:rsidR="002E6E70" w:rsidRPr="00C7012F">
        <w:t xml:space="preserve"> und Ebern</w:t>
      </w:r>
      <w:r w:rsidRPr="00C7012F">
        <w:t>.</w:t>
      </w:r>
      <w:r w:rsidRPr="00AF7FAF">
        <w:t xml:space="preserve">  </w:t>
      </w:r>
    </w:p>
    <w:p w:rsidR="00DE081E" w:rsidRDefault="00AF7FAF" w:rsidP="00AF7FAF">
      <w:pPr>
        <w:pStyle w:val="Flietext"/>
      </w:pPr>
      <w:r>
        <w:t>Um die</w:t>
      </w:r>
      <w:r w:rsidR="00DF594D">
        <w:t xml:space="preserve"> lange Zeit – 5</w:t>
      </w:r>
      <w:r>
        <w:t>0 Jahre</w:t>
      </w:r>
      <w:r w:rsidR="00DF594D">
        <w:t xml:space="preserve"> – </w:t>
      </w:r>
      <w:r>
        <w:t>bildlich darzustellen, bliesen die Mitarbeiter der Rummelsberger Diakonie 50 Luftballo</w:t>
      </w:r>
      <w:r w:rsidR="00DF594D">
        <w:t>ns auf und schmückten damit das Z</w:t>
      </w:r>
      <w:r>
        <w:t>elt, das extra im Hof der</w:t>
      </w:r>
      <w:r w:rsidR="008975E1">
        <w:t xml:space="preserve"> neuen</w:t>
      </w:r>
      <w:r>
        <w:t xml:space="preserve"> </w:t>
      </w:r>
      <w:r w:rsidR="008975E1">
        <w:t>Häuser</w:t>
      </w:r>
      <w:r>
        <w:t xml:space="preserve"> in Ebelsbach aufgebaut wurde, und in dem die Feierstunde </w:t>
      </w:r>
      <w:r w:rsidR="00DF594D">
        <w:t xml:space="preserve">zum Jubiläum </w:t>
      </w:r>
      <w:r>
        <w:t xml:space="preserve">stattfand. Diakon Günter Schubert, Regionalleiter Unterfranken, führte durch das Jubiläumsfest. </w:t>
      </w:r>
      <w:r w:rsidRPr="001C5551">
        <w:t xml:space="preserve">Der Erste Bürgermeister von Ebelsbach, Walter Ziegler, Pfarrer </w:t>
      </w:r>
      <w:r w:rsidR="002E6E70">
        <w:t xml:space="preserve">Dr. Matthias </w:t>
      </w:r>
      <w:proofErr w:type="spellStart"/>
      <w:r w:rsidR="002E6E70">
        <w:t>Ru</w:t>
      </w:r>
      <w:r w:rsidRPr="001C5551">
        <w:t>sin</w:t>
      </w:r>
      <w:proofErr w:type="spellEnd"/>
      <w:r w:rsidRPr="001C5551">
        <w:t xml:space="preserve"> und </w:t>
      </w:r>
      <w:r w:rsidR="002E6E70" w:rsidRPr="002E6E70">
        <w:t xml:space="preserve">Brigitte </w:t>
      </w:r>
      <w:proofErr w:type="spellStart"/>
      <w:r w:rsidR="002E6E70" w:rsidRPr="002E6E70">
        <w:t>Selke</w:t>
      </w:r>
      <w:proofErr w:type="spellEnd"/>
      <w:r w:rsidRPr="002E6E70">
        <w:t xml:space="preserve"> </w:t>
      </w:r>
      <w:r w:rsidRPr="00807636">
        <w:t>von der Bewohnervertretung</w:t>
      </w:r>
      <w:r>
        <w:t xml:space="preserve"> sprachen Grußworte.</w:t>
      </w:r>
      <w:r w:rsidR="002E6E70">
        <w:t xml:space="preserve"> </w:t>
      </w:r>
      <w:r w:rsidR="00DF594D">
        <w:t xml:space="preserve">Gerhard Koch, Wohnbereichsleiter in Zeil am Main, gestaltete einen Gottesdienst. „Sie haben das Schloss </w:t>
      </w:r>
      <w:r w:rsidR="00DF594D">
        <w:lastRenderedPageBreak/>
        <w:t>Ditterswind mit Leben erfüllt“, sagte Gerhard Koch und fuhr fort: „Vor drei Jahren sind Sie in die neuen Häuser gezogen, die Sie nun mit Leben erfüllen.“</w:t>
      </w:r>
      <w:r w:rsidR="00992F68">
        <w:t xml:space="preserve"> </w:t>
      </w:r>
    </w:p>
    <w:p w:rsidR="00AF7FAF" w:rsidRDefault="00992F68" w:rsidP="00AF7FAF">
      <w:pPr>
        <w:pStyle w:val="Flietext"/>
      </w:pPr>
      <w:r>
        <w:t xml:space="preserve">Herbert Fischer macht es sich auf der Bank vor </w:t>
      </w:r>
      <w:r w:rsidR="00684E4B">
        <w:t>seinem</w:t>
      </w:r>
      <w:r>
        <w:t xml:space="preserve"> Wohnhaus in Ebern bequem</w:t>
      </w:r>
      <w:r w:rsidR="00684E4B">
        <w:t xml:space="preserve">. </w:t>
      </w:r>
      <w:r w:rsidR="00684E4B" w:rsidRPr="00DE081E">
        <w:t xml:space="preserve">Er denkt an früher </w:t>
      </w:r>
      <w:r w:rsidR="00CA22B7" w:rsidRPr="00DE081E">
        <w:t>und die Zeit im Schloss Ditterswind</w:t>
      </w:r>
      <w:r w:rsidR="00CA22B7">
        <w:t xml:space="preserve"> </w:t>
      </w:r>
      <w:r>
        <w:t>und genießt die Sonnenstrahlen.</w:t>
      </w:r>
      <w:r w:rsidR="00684E4B">
        <w:t xml:space="preserve"> </w:t>
      </w:r>
    </w:p>
    <w:p w:rsidR="009A53CA" w:rsidRDefault="00F80FE1" w:rsidP="00F80FE1">
      <w:pPr>
        <w:pStyle w:val="Flietext"/>
      </w:pPr>
      <w:r>
        <w:t xml:space="preserve">Claudia </w:t>
      </w:r>
      <w:r w:rsidRPr="00DE081E">
        <w:t>Kestler</w:t>
      </w:r>
      <w:r w:rsidR="009A53CA" w:rsidRPr="00DE081E">
        <w:t xml:space="preserve"> (</w:t>
      </w:r>
      <w:r w:rsidR="00992F68" w:rsidRPr="00DE081E">
        <w:t>3.</w:t>
      </w:r>
      <w:r w:rsidR="00476954">
        <w:t>293</w:t>
      </w:r>
      <w:r w:rsidR="00503029">
        <w:t xml:space="preserve"> </w:t>
      </w:r>
      <w:r w:rsidR="009A53CA">
        <w:t>Zeichen)</w:t>
      </w:r>
    </w:p>
    <w:p w:rsidR="009A53CA" w:rsidRDefault="009A53CA" w:rsidP="009A53CA">
      <w:pPr>
        <w:autoSpaceDE w:val="0"/>
        <w:autoSpaceDN w:val="0"/>
        <w:adjustRightInd w:val="0"/>
        <w:spacing w:after="0"/>
      </w:pPr>
    </w:p>
    <w:p w:rsidR="003D6495" w:rsidRDefault="003D6495" w:rsidP="009A53CA">
      <w:pPr>
        <w:pStyle w:val="berschrift1"/>
      </w:pPr>
    </w:p>
    <w:p w:rsidR="009A53CA" w:rsidRPr="006322C5" w:rsidRDefault="009A53CA" w:rsidP="009A53CA">
      <w:pPr>
        <w:pStyle w:val="berschrift1"/>
      </w:pPr>
      <w:r w:rsidRPr="006322C5">
        <w:t>Ansprechpartner</w:t>
      </w:r>
    </w:p>
    <w:p w:rsidR="009A53CA" w:rsidRDefault="00F80FE1" w:rsidP="009A53CA">
      <w:r>
        <w:t>Claudia Kestler</w:t>
      </w:r>
      <w:r w:rsidR="009A53CA">
        <w:br/>
        <w:t>Telefon 09128 50</w:t>
      </w:r>
      <w:r>
        <w:t xml:space="preserve"> 2263</w:t>
      </w:r>
      <w:r w:rsidR="00980090">
        <w:br/>
      </w:r>
      <w:r w:rsidR="00980090" w:rsidRPr="00980090">
        <w:t>Mobil: 0151 41872872</w:t>
      </w:r>
      <w:r w:rsidR="009A53CA">
        <w:br/>
        <w:t xml:space="preserve">E-Mail </w:t>
      </w:r>
      <w:r>
        <w:t>kestler.claudia</w:t>
      </w:r>
      <w:r w:rsidR="009A53CA">
        <w:t xml:space="preserve">@rummelsberger.net </w:t>
      </w:r>
    </w:p>
    <w:p w:rsidR="009A53CA" w:rsidRDefault="009A53CA" w:rsidP="009A53CA">
      <w:pPr>
        <w:rPr>
          <w:rStyle w:val="berschrift1Zchn"/>
        </w:rPr>
      </w:pPr>
    </w:p>
    <w:p w:rsidR="003D6495" w:rsidRDefault="003D6495" w:rsidP="009A53CA">
      <w:pPr>
        <w:rPr>
          <w:rStyle w:val="berschrift1Zchn"/>
        </w:rPr>
      </w:pPr>
    </w:p>
    <w:p w:rsidR="009A53CA" w:rsidRPr="003119F5" w:rsidRDefault="009A53CA" w:rsidP="009A53CA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98093D">
        <w:rPr>
          <w:rStyle w:val="berschrift1Zchn"/>
        </w:rPr>
        <w:t>Fotos und Bildunterschriften</w:t>
      </w:r>
      <w:r>
        <w:rPr>
          <w:rStyle w:val="berschrift1Zchn"/>
        </w:rPr>
        <w:br/>
      </w:r>
      <w:r w:rsidRPr="00C83906">
        <w:t>(druckfähige Fotos finden Sie auf rummelsberger-diakonie.de/presse)</w:t>
      </w:r>
    </w:p>
    <w:p w:rsidR="00C76B5A" w:rsidRDefault="001C5551" w:rsidP="00B53D64">
      <w:pPr>
        <w:pStyle w:val="Flietext"/>
      </w:pPr>
      <w:r>
        <w:rPr>
          <w:noProof/>
        </w:rPr>
        <w:drawing>
          <wp:inline distT="0" distB="0" distL="0" distR="0">
            <wp:extent cx="2647950" cy="1765300"/>
            <wp:effectExtent l="0" t="0" r="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biläum Bewohner_2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841" cy="176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3CA" w:rsidRDefault="001C5551" w:rsidP="00B53D64">
      <w:pPr>
        <w:pStyle w:val="Flietext"/>
        <w:rPr>
          <w:rFonts w:cs="Arial"/>
          <w:sz w:val="20"/>
        </w:rPr>
      </w:pPr>
      <w:r>
        <w:rPr>
          <w:rFonts w:cs="Arial"/>
          <w:sz w:val="20"/>
        </w:rPr>
        <w:t xml:space="preserve">Sie leben seit 50 Jahren in Wohngruppen der Rummelsberger Diakonie in der Region Haßberge (von links): </w:t>
      </w:r>
      <w:r w:rsidR="00992F68">
        <w:rPr>
          <w:rFonts w:cs="Arial"/>
          <w:sz w:val="20"/>
        </w:rPr>
        <w:t>Jürgen Biehl</w:t>
      </w:r>
      <w:r>
        <w:rPr>
          <w:rFonts w:cs="Arial"/>
          <w:sz w:val="20"/>
        </w:rPr>
        <w:t xml:space="preserve">, Herbert Fischer, Joachim Gerdes, </w:t>
      </w:r>
      <w:r w:rsidR="00992F68">
        <w:rPr>
          <w:rFonts w:cs="Arial"/>
          <w:sz w:val="20"/>
        </w:rPr>
        <w:t>Gerhard Kreiner</w:t>
      </w:r>
      <w:r>
        <w:rPr>
          <w:rFonts w:cs="Arial"/>
          <w:sz w:val="20"/>
        </w:rPr>
        <w:t xml:space="preserve"> und Walter Entner</w:t>
      </w:r>
      <w:r w:rsidR="00D53FD6">
        <w:rPr>
          <w:rFonts w:cs="Arial"/>
          <w:sz w:val="20"/>
        </w:rPr>
        <w:t>.</w:t>
      </w:r>
      <w:r>
        <w:rPr>
          <w:rFonts w:cs="Arial"/>
          <w:sz w:val="20"/>
        </w:rPr>
        <w:t xml:space="preserve"> Auf dem Foto fehlt </w:t>
      </w:r>
      <w:r w:rsidR="00992F68">
        <w:rPr>
          <w:rFonts w:cs="Arial"/>
          <w:sz w:val="20"/>
        </w:rPr>
        <w:t>Walter Madewitz</w:t>
      </w:r>
      <w:r>
        <w:rPr>
          <w:rFonts w:cs="Arial"/>
          <w:sz w:val="20"/>
        </w:rPr>
        <w:t>.</w:t>
      </w:r>
      <w:r w:rsidR="003D6495" w:rsidRPr="00492CB4">
        <w:rPr>
          <w:rFonts w:cs="Arial"/>
          <w:sz w:val="20"/>
        </w:rPr>
        <w:t xml:space="preserve"> Foto: </w:t>
      </w:r>
      <w:r w:rsidR="006768DB">
        <w:rPr>
          <w:rFonts w:cs="Arial"/>
          <w:sz w:val="20"/>
        </w:rPr>
        <w:t>Claudia Kestler</w:t>
      </w:r>
    </w:p>
    <w:p w:rsidR="001C5551" w:rsidRDefault="001C5551" w:rsidP="00B53D64">
      <w:pPr>
        <w:pStyle w:val="Flietext"/>
        <w:rPr>
          <w:rFonts w:cs="Arial"/>
          <w:sz w:val="20"/>
        </w:rPr>
      </w:pPr>
    </w:p>
    <w:p w:rsidR="001C5551" w:rsidRDefault="001C5551" w:rsidP="00B53D64">
      <w:pPr>
        <w:pStyle w:val="Flietext"/>
        <w:rPr>
          <w:rFonts w:cs="Arial"/>
          <w:sz w:val="20"/>
        </w:rPr>
      </w:pPr>
      <w:r>
        <w:rPr>
          <w:rFonts w:cs="Arial"/>
          <w:noProof/>
          <w:sz w:val="20"/>
        </w:rPr>
        <w:lastRenderedPageBreak/>
        <w:drawing>
          <wp:inline distT="0" distB="0" distL="0" distR="0">
            <wp:extent cx="2730500" cy="1820333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biläum alle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102" cy="182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551" w:rsidRPr="009A53CA" w:rsidRDefault="001C5551" w:rsidP="00B53D64">
      <w:pPr>
        <w:pStyle w:val="Flietext"/>
        <w:rPr>
          <w:rFonts w:cs="Arial"/>
          <w:sz w:val="20"/>
        </w:rPr>
      </w:pPr>
      <w:r>
        <w:rPr>
          <w:rFonts w:cs="Arial"/>
          <w:sz w:val="20"/>
        </w:rPr>
        <w:t xml:space="preserve">Joachim </w:t>
      </w:r>
      <w:r w:rsidRPr="00992F68">
        <w:rPr>
          <w:rFonts w:cs="Arial"/>
          <w:sz w:val="20"/>
        </w:rPr>
        <w:t xml:space="preserve">Gerdes, </w:t>
      </w:r>
      <w:r w:rsidR="00992F68" w:rsidRPr="00992F68">
        <w:rPr>
          <w:rFonts w:cs="Arial"/>
          <w:sz w:val="20"/>
        </w:rPr>
        <w:t>Jürgen Biehl</w:t>
      </w:r>
      <w:r w:rsidRPr="00992F68">
        <w:rPr>
          <w:rFonts w:cs="Arial"/>
          <w:sz w:val="20"/>
        </w:rPr>
        <w:t xml:space="preserve">, </w:t>
      </w:r>
      <w:r w:rsidR="00992F68" w:rsidRPr="00992F68">
        <w:rPr>
          <w:rFonts w:cs="Arial"/>
          <w:sz w:val="20"/>
        </w:rPr>
        <w:t>Gerhard</w:t>
      </w:r>
      <w:r w:rsidR="00992F68">
        <w:rPr>
          <w:rFonts w:cs="Arial"/>
          <w:sz w:val="20"/>
        </w:rPr>
        <w:t xml:space="preserve"> Kreiner,</w:t>
      </w:r>
      <w:r>
        <w:rPr>
          <w:rFonts w:cs="Arial"/>
          <w:sz w:val="20"/>
        </w:rPr>
        <w:t xml:space="preserve"> Herbert Fischer und Walter Entner (vorne von links) feiern ihr 50-jähriges Jubiläum mit ihren Familien und Mitarbeitern der Rummelsberger Diakonie. Auf dem Foto fehlt </w:t>
      </w:r>
      <w:r w:rsidR="00992F68">
        <w:rPr>
          <w:rFonts w:cs="Arial"/>
          <w:sz w:val="20"/>
        </w:rPr>
        <w:t>Walter Madewitz</w:t>
      </w:r>
      <w:r>
        <w:rPr>
          <w:rFonts w:cs="Arial"/>
          <w:sz w:val="20"/>
        </w:rPr>
        <w:t>.</w:t>
      </w:r>
      <w:r w:rsidRPr="00492CB4">
        <w:rPr>
          <w:rFonts w:cs="Arial"/>
          <w:sz w:val="20"/>
        </w:rPr>
        <w:t xml:space="preserve"> </w:t>
      </w:r>
      <w:r>
        <w:rPr>
          <w:rFonts w:cs="Arial"/>
          <w:sz w:val="20"/>
        </w:rPr>
        <w:t>Foto</w:t>
      </w:r>
      <w:r w:rsidR="001E3FDA">
        <w:rPr>
          <w:rFonts w:cs="Arial"/>
          <w:sz w:val="20"/>
        </w:rPr>
        <w:t>:</w:t>
      </w:r>
      <w:r>
        <w:rPr>
          <w:rFonts w:cs="Arial"/>
          <w:sz w:val="20"/>
        </w:rPr>
        <w:t xml:space="preserve"> Claudia Kestler</w:t>
      </w:r>
    </w:p>
    <w:sectPr w:rsidR="001C5551" w:rsidRPr="009A53CA" w:rsidSect="0098093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10" w:rsidRPr="006322C5" w:rsidRDefault="00530710" w:rsidP="006322C5">
      <w:r w:rsidRPr="006322C5">
        <w:separator/>
      </w:r>
    </w:p>
  </w:endnote>
  <w:endnote w:type="continuationSeparator" w:id="0">
    <w:p w:rsidR="00530710" w:rsidRPr="006322C5" w:rsidRDefault="00530710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A820EF">
      <w:rPr>
        <w:noProof/>
      </w:rPr>
      <w:t>3</w:t>
    </w:r>
    <w:r w:rsidRPr="006322C5">
      <w:fldChar w:fldCharType="end"/>
    </w:r>
    <w:r w:rsidRPr="006322C5">
      <w:t xml:space="preserve"> von </w:t>
    </w:r>
    <w:fldSimple w:instr="NUMPAGES  \* Arabic  \* MERGEFORMAT">
      <w:r w:rsidR="00A820EF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A820EF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A820E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10" w:rsidRPr="006322C5" w:rsidRDefault="00530710" w:rsidP="006322C5">
      <w:r w:rsidRPr="006322C5">
        <w:separator/>
      </w:r>
    </w:p>
  </w:footnote>
  <w:footnote w:type="continuationSeparator" w:id="0">
    <w:p w:rsidR="00530710" w:rsidRPr="006322C5" w:rsidRDefault="00530710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07A1E98F" wp14:editId="6989D110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304FD"/>
    <w:rsid w:val="000576A7"/>
    <w:rsid w:val="00071E81"/>
    <w:rsid w:val="00081345"/>
    <w:rsid w:val="00091F3A"/>
    <w:rsid w:val="00092EE0"/>
    <w:rsid w:val="000B7B3F"/>
    <w:rsid w:val="000E47C7"/>
    <w:rsid w:val="000F3B47"/>
    <w:rsid w:val="00125B4D"/>
    <w:rsid w:val="00173427"/>
    <w:rsid w:val="00173C61"/>
    <w:rsid w:val="001832B0"/>
    <w:rsid w:val="001950CD"/>
    <w:rsid w:val="001A404B"/>
    <w:rsid w:val="001B12A5"/>
    <w:rsid w:val="001C2336"/>
    <w:rsid w:val="001C5551"/>
    <w:rsid w:val="001C75CD"/>
    <w:rsid w:val="001E3FDA"/>
    <w:rsid w:val="001F4FFC"/>
    <w:rsid w:val="00224A19"/>
    <w:rsid w:val="002319B3"/>
    <w:rsid w:val="002368B9"/>
    <w:rsid w:val="00244966"/>
    <w:rsid w:val="0027624A"/>
    <w:rsid w:val="002A6935"/>
    <w:rsid w:val="002C7C3D"/>
    <w:rsid w:val="002D6113"/>
    <w:rsid w:val="002E6E70"/>
    <w:rsid w:val="003119F5"/>
    <w:rsid w:val="0031668B"/>
    <w:rsid w:val="00355505"/>
    <w:rsid w:val="0035589A"/>
    <w:rsid w:val="00374BD7"/>
    <w:rsid w:val="00385E31"/>
    <w:rsid w:val="003D6495"/>
    <w:rsid w:val="003E5CB2"/>
    <w:rsid w:val="004004D2"/>
    <w:rsid w:val="00401759"/>
    <w:rsid w:val="00435BB6"/>
    <w:rsid w:val="00450783"/>
    <w:rsid w:val="00462B9B"/>
    <w:rsid w:val="004653ED"/>
    <w:rsid w:val="00466581"/>
    <w:rsid w:val="00471AEB"/>
    <w:rsid w:val="00476954"/>
    <w:rsid w:val="0048676E"/>
    <w:rsid w:val="004924BE"/>
    <w:rsid w:val="00492CB4"/>
    <w:rsid w:val="004A390C"/>
    <w:rsid w:val="004B7234"/>
    <w:rsid w:val="004D659D"/>
    <w:rsid w:val="00503029"/>
    <w:rsid w:val="00504299"/>
    <w:rsid w:val="005267C7"/>
    <w:rsid w:val="00527AE1"/>
    <w:rsid w:val="00530710"/>
    <w:rsid w:val="00530E55"/>
    <w:rsid w:val="00533BDB"/>
    <w:rsid w:val="00541620"/>
    <w:rsid w:val="00544FEF"/>
    <w:rsid w:val="00554ECD"/>
    <w:rsid w:val="00555C89"/>
    <w:rsid w:val="00564218"/>
    <w:rsid w:val="0059227E"/>
    <w:rsid w:val="005B1D3F"/>
    <w:rsid w:val="005C6BDF"/>
    <w:rsid w:val="005D7167"/>
    <w:rsid w:val="005D7F36"/>
    <w:rsid w:val="005E18F0"/>
    <w:rsid w:val="005F6184"/>
    <w:rsid w:val="005F79B7"/>
    <w:rsid w:val="006322C5"/>
    <w:rsid w:val="00644635"/>
    <w:rsid w:val="00654EFF"/>
    <w:rsid w:val="006768DB"/>
    <w:rsid w:val="00684E4B"/>
    <w:rsid w:val="006B704D"/>
    <w:rsid w:val="006C03CF"/>
    <w:rsid w:val="006E43DD"/>
    <w:rsid w:val="006F5471"/>
    <w:rsid w:val="0078312A"/>
    <w:rsid w:val="00796872"/>
    <w:rsid w:val="007976EE"/>
    <w:rsid w:val="007A586B"/>
    <w:rsid w:val="00804A48"/>
    <w:rsid w:val="00807636"/>
    <w:rsid w:val="00817045"/>
    <w:rsid w:val="00827A68"/>
    <w:rsid w:val="00857D18"/>
    <w:rsid w:val="008975E1"/>
    <w:rsid w:val="008B33F9"/>
    <w:rsid w:val="0093773F"/>
    <w:rsid w:val="0094454C"/>
    <w:rsid w:val="00956C69"/>
    <w:rsid w:val="00980090"/>
    <w:rsid w:val="0098093D"/>
    <w:rsid w:val="00992A08"/>
    <w:rsid w:val="00992F68"/>
    <w:rsid w:val="00996C96"/>
    <w:rsid w:val="009A53CA"/>
    <w:rsid w:val="009E6E5C"/>
    <w:rsid w:val="009F3834"/>
    <w:rsid w:val="00A02D61"/>
    <w:rsid w:val="00A056DF"/>
    <w:rsid w:val="00A11DA2"/>
    <w:rsid w:val="00A23407"/>
    <w:rsid w:val="00A41AF7"/>
    <w:rsid w:val="00A820EF"/>
    <w:rsid w:val="00AA515A"/>
    <w:rsid w:val="00AB3DEA"/>
    <w:rsid w:val="00AC7FDE"/>
    <w:rsid w:val="00AD6A3C"/>
    <w:rsid w:val="00AE3F74"/>
    <w:rsid w:val="00AF7FAF"/>
    <w:rsid w:val="00B42952"/>
    <w:rsid w:val="00B53D64"/>
    <w:rsid w:val="00B85669"/>
    <w:rsid w:val="00BC2309"/>
    <w:rsid w:val="00BD3FD2"/>
    <w:rsid w:val="00BF46B0"/>
    <w:rsid w:val="00C50939"/>
    <w:rsid w:val="00C5256E"/>
    <w:rsid w:val="00C67310"/>
    <w:rsid w:val="00C7012F"/>
    <w:rsid w:val="00C76B5A"/>
    <w:rsid w:val="00C773F7"/>
    <w:rsid w:val="00C83906"/>
    <w:rsid w:val="00C839BE"/>
    <w:rsid w:val="00C86274"/>
    <w:rsid w:val="00C879C6"/>
    <w:rsid w:val="00C94574"/>
    <w:rsid w:val="00CA22B7"/>
    <w:rsid w:val="00CA70B1"/>
    <w:rsid w:val="00D53FD6"/>
    <w:rsid w:val="00D70963"/>
    <w:rsid w:val="00D80B18"/>
    <w:rsid w:val="00D81A4C"/>
    <w:rsid w:val="00D852AC"/>
    <w:rsid w:val="00D93951"/>
    <w:rsid w:val="00DA6C0B"/>
    <w:rsid w:val="00DA774B"/>
    <w:rsid w:val="00DC5712"/>
    <w:rsid w:val="00DD5013"/>
    <w:rsid w:val="00DD5500"/>
    <w:rsid w:val="00DE081E"/>
    <w:rsid w:val="00DE0C0B"/>
    <w:rsid w:val="00DF4F1C"/>
    <w:rsid w:val="00DF594D"/>
    <w:rsid w:val="00E03169"/>
    <w:rsid w:val="00E03262"/>
    <w:rsid w:val="00E07F63"/>
    <w:rsid w:val="00E40416"/>
    <w:rsid w:val="00E57CB7"/>
    <w:rsid w:val="00EA7A82"/>
    <w:rsid w:val="00EB465D"/>
    <w:rsid w:val="00EB62FD"/>
    <w:rsid w:val="00EC1199"/>
    <w:rsid w:val="00EC3350"/>
    <w:rsid w:val="00EC50ED"/>
    <w:rsid w:val="00F26625"/>
    <w:rsid w:val="00F26CD9"/>
    <w:rsid w:val="00F324ED"/>
    <w:rsid w:val="00F534AC"/>
    <w:rsid w:val="00F80FE1"/>
    <w:rsid w:val="00F86DBD"/>
    <w:rsid w:val="00F94359"/>
    <w:rsid w:val="00FA5536"/>
    <w:rsid w:val="00FB30E6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7FD5-5F1E-4303-B5CC-60E0D231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D0CB7316</Template>
  <TotalTime>0</TotalTime>
  <Pages>3</Pages>
  <Words>583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Georg Borngässer</cp:lastModifiedBy>
  <cp:revision>4</cp:revision>
  <cp:lastPrinted>2017-08-09T08:08:00Z</cp:lastPrinted>
  <dcterms:created xsi:type="dcterms:W3CDTF">2017-07-27T09:59:00Z</dcterms:created>
  <dcterms:modified xsi:type="dcterms:W3CDTF">2017-08-09T08:08:00Z</dcterms:modified>
</cp:coreProperties>
</file>