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1D1672" w:rsidP="001B12A5">
      <w:r>
        <w:t>1</w:t>
      </w:r>
      <w:r w:rsidR="00B13C72">
        <w:t>8</w:t>
      </w:r>
      <w:r w:rsidR="002D6113">
        <w:t>.</w:t>
      </w:r>
      <w:r w:rsidR="00533BDB">
        <w:t>0</w:t>
      </w:r>
      <w:r w:rsidR="00364E4E">
        <w:t>9</w:t>
      </w:r>
      <w:r w:rsidR="00533BDB">
        <w:t>.</w:t>
      </w:r>
      <w:r w:rsidR="002D6113">
        <w:t>2017</w:t>
      </w:r>
    </w:p>
    <w:p w:rsidR="00533BDB" w:rsidRDefault="00533BDB" w:rsidP="001B12A5"/>
    <w:p w:rsidR="00564218" w:rsidRDefault="00364E4E" w:rsidP="00564218">
      <w:pPr>
        <w:autoSpaceDE w:val="0"/>
        <w:autoSpaceDN w:val="0"/>
        <w:adjustRightInd w:val="0"/>
        <w:spacing w:after="0" w:line="360" w:lineRule="auto"/>
        <w:rPr>
          <w:rFonts w:cs="Arial"/>
          <w:b/>
          <w:bCs/>
          <w:sz w:val="28"/>
          <w:szCs w:val="28"/>
        </w:rPr>
      </w:pPr>
      <w:bookmarkStart w:id="0" w:name="_GoBack"/>
      <w:r w:rsidRPr="00680155">
        <w:rPr>
          <w:rFonts w:cs="Arial"/>
          <w:b/>
          <w:bCs/>
          <w:sz w:val="28"/>
          <w:szCs w:val="28"/>
        </w:rPr>
        <w:t>Frau M</w:t>
      </w:r>
      <w:r w:rsidR="000A4031" w:rsidRPr="00680155">
        <w:rPr>
          <w:rFonts w:cs="Arial"/>
          <w:b/>
          <w:bCs/>
          <w:sz w:val="28"/>
          <w:szCs w:val="28"/>
        </w:rPr>
        <w:t>eier</w:t>
      </w:r>
      <w:r>
        <w:rPr>
          <w:rFonts w:cs="Arial"/>
          <w:b/>
          <w:bCs/>
          <w:sz w:val="28"/>
          <w:szCs w:val="28"/>
        </w:rPr>
        <w:t xml:space="preserve"> sucht Mitbewohner</w:t>
      </w:r>
    </w:p>
    <w:p w:rsidR="00D120E0" w:rsidRDefault="00447DCE" w:rsidP="00564218">
      <w:pPr>
        <w:pStyle w:val="Flietext"/>
        <w:spacing w:line="360" w:lineRule="auto"/>
        <w:rPr>
          <w:rFonts w:eastAsiaTheme="majorEastAsia" w:cstheme="majorBidi"/>
          <w:b/>
          <w:bCs/>
          <w:color w:val="000000" w:themeColor="text1"/>
          <w:sz w:val="24"/>
          <w:szCs w:val="28"/>
        </w:rPr>
      </w:pPr>
      <w:r>
        <w:rPr>
          <w:rFonts w:eastAsiaTheme="majorEastAsia" w:cstheme="majorBidi"/>
          <w:b/>
          <w:bCs/>
          <w:color w:val="000000" w:themeColor="text1"/>
          <w:sz w:val="24"/>
          <w:szCs w:val="28"/>
        </w:rPr>
        <w:t xml:space="preserve">Am </w:t>
      </w:r>
      <w:r w:rsidRPr="00F351B1">
        <w:rPr>
          <w:rFonts w:eastAsiaTheme="majorEastAsia" w:cstheme="majorBidi"/>
          <w:b/>
          <w:bCs/>
          <w:color w:val="000000" w:themeColor="text1"/>
          <w:sz w:val="24"/>
          <w:szCs w:val="28"/>
        </w:rPr>
        <w:t xml:space="preserve">Donnerstag, 21. September, ist Welt-Alzheimertag. </w:t>
      </w:r>
      <w:r w:rsidR="000A4031">
        <w:rPr>
          <w:rFonts w:eastAsiaTheme="majorEastAsia" w:cstheme="majorBidi"/>
          <w:b/>
          <w:bCs/>
          <w:color w:val="000000" w:themeColor="text1"/>
          <w:sz w:val="24"/>
          <w:szCs w:val="28"/>
        </w:rPr>
        <w:t>Theresa Meier</w:t>
      </w:r>
      <w:r w:rsidR="00B531F7">
        <w:rPr>
          <w:rFonts w:eastAsiaTheme="majorEastAsia" w:cstheme="majorBidi"/>
          <w:b/>
          <w:bCs/>
          <w:color w:val="000000" w:themeColor="text1"/>
          <w:sz w:val="24"/>
          <w:szCs w:val="28"/>
        </w:rPr>
        <w:t xml:space="preserve"> ist von der Krankheit betroffen. </w:t>
      </w:r>
      <w:r w:rsidR="000A4031">
        <w:rPr>
          <w:rFonts w:eastAsiaTheme="majorEastAsia" w:cstheme="majorBidi"/>
          <w:b/>
          <w:bCs/>
          <w:color w:val="000000" w:themeColor="text1"/>
          <w:sz w:val="24"/>
          <w:szCs w:val="28"/>
        </w:rPr>
        <w:t>Die 96-Jährige</w:t>
      </w:r>
      <w:r w:rsidR="00D120E0">
        <w:rPr>
          <w:rFonts w:eastAsiaTheme="majorEastAsia" w:cstheme="majorBidi"/>
          <w:b/>
          <w:bCs/>
          <w:color w:val="000000" w:themeColor="text1"/>
          <w:sz w:val="24"/>
          <w:szCs w:val="28"/>
        </w:rPr>
        <w:t xml:space="preserve"> verliert zunehmend ihr Gedächtnis und ihre Orientierungsfähigkeit. </w:t>
      </w:r>
      <w:r w:rsidR="000A4031">
        <w:rPr>
          <w:rFonts w:eastAsiaTheme="majorEastAsia" w:cstheme="majorBidi"/>
          <w:b/>
          <w:bCs/>
          <w:color w:val="000000" w:themeColor="text1"/>
          <w:sz w:val="24"/>
          <w:szCs w:val="28"/>
        </w:rPr>
        <w:t>Mitbestimmen kann sie aber trotzdem – in der Demenz-WG der Rummelsberger Diakonie.</w:t>
      </w:r>
    </w:p>
    <w:p w:rsidR="0042531D" w:rsidRDefault="00364E4E" w:rsidP="00F80FE1">
      <w:pPr>
        <w:pStyle w:val="Flietext"/>
      </w:pPr>
      <w:r>
        <w:t xml:space="preserve">Nürnberg – Mit 96 Jahren ist </w:t>
      </w:r>
      <w:r w:rsidR="000A4031">
        <w:t>Theresa Meier*</w:t>
      </w:r>
      <w:r>
        <w:t xml:space="preserve"> in eine WG gezogen. Was andere nur während der Ausbildung oder des Studiums machen, ist für die Seniorin eine gute Alternative zum Pflegeheim. </w:t>
      </w:r>
      <w:r w:rsidR="000A4031">
        <w:t xml:space="preserve">Theresa Meier </w:t>
      </w:r>
      <w:r>
        <w:t xml:space="preserve">ist dement. Alleine könnte sie nicht mehr wohnen. Sie braucht Unterstützung in der Pflege und im Alltag. </w:t>
      </w:r>
      <w:r w:rsidR="0042531D">
        <w:t>Die erhält sie in</w:t>
      </w:r>
      <w:r>
        <w:t xml:space="preserve"> der Demenz</w:t>
      </w:r>
      <w:r w:rsidR="0042531D">
        <w:t>-</w:t>
      </w:r>
      <w:r>
        <w:t>W</w:t>
      </w:r>
      <w:r w:rsidR="006A071A">
        <w:t>ohngemeinschaft</w:t>
      </w:r>
      <w:r>
        <w:t xml:space="preserve"> der Rummelsberger Diakonie in der </w:t>
      </w:r>
      <w:r w:rsidR="00B57896">
        <w:t>W</w:t>
      </w:r>
      <w:r>
        <w:t xml:space="preserve">ohnanlage </w:t>
      </w:r>
      <w:proofErr w:type="spellStart"/>
      <w:r>
        <w:t>Lavida</w:t>
      </w:r>
      <w:proofErr w:type="spellEnd"/>
      <w:r>
        <w:t xml:space="preserve"> in Nürnberg</w:t>
      </w:r>
      <w:r w:rsidR="0042531D">
        <w:t>.</w:t>
      </w:r>
    </w:p>
    <w:p w:rsidR="00447DCE" w:rsidRDefault="00364E4E" w:rsidP="00F80FE1">
      <w:pPr>
        <w:pStyle w:val="Flietext"/>
      </w:pPr>
      <w:r>
        <w:t xml:space="preserve">Noch ist es etwas kahl in der Wohnung, die sich </w:t>
      </w:r>
      <w:r w:rsidR="00680155">
        <w:t>Theresa Meier</w:t>
      </w:r>
      <w:r>
        <w:t xml:space="preserve"> mit einer anderen Dame teilt. Die beiden Frauen sind erst im August eingezogen. Doch nach und nach machen sie es sich gemütlich. Die Möbel haben sie selbst mitgebracht. Auf dem Esstisch in der großen Wohnküche steht eine Vase mit Blumen, daneben liegen Rosen aus Papierservietten. Die haben die </w:t>
      </w:r>
      <w:r w:rsidR="00A6524B">
        <w:t xml:space="preserve">beiden Frauen zusammen mit den Betreuungskräften in der WG </w:t>
      </w:r>
      <w:r w:rsidR="00447DCE">
        <w:t xml:space="preserve">selbst </w:t>
      </w:r>
      <w:r w:rsidR="00A6524B">
        <w:t xml:space="preserve">gebastelt. </w:t>
      </w:r>
      <w:r w:rsidR="00C25186">
        <w:t xml:space="preserve">Momentan sind immer </w:t>
      </w:r>
      <w:r w:rsidR="00A6524B">
        <w:t xml:space="preserve">ein bis zwei </w:t>
      </w:r>
      <w:r w:rsidR="003C634B">
        <w:t>Mitarbeiter</w:t>
      </w:r>
      <w:r w:rsidR="00A6524B">
        <w:t xml:space="preserve"> da, morgens und abends kommt zusätzlich ein ambulanter Pflegedienst.</w:t>
      </w:r>
      <w:r w:rsidR="00C25186">
        <w:t xml:space="preserve"> </w:t>
      </w:r>
    </w:p>
    <w:p w:rsidR="003C634B" w:rsidRDefault="003275B6" w:rsidP="00F80FE1">
      <w:pPr>
        <w:pStyle w:val="Flietext"/>
      </w:pPr>
      <w:r>
        <w:t>Die ambulant betreute Wohngemeinschaft für Menschen mit Demenz ist ein neues Angebot der Rummelsberger Diakonie. Die Bewohner</w:t>
      </w:r>
      <w:r w:rsidR="00072205">
        <w:t xml:space="preserve"> sind Mieter der</w:t>
      </w:r>
      <w:r>
        <w:t xml:space="preserve"> Räume und können selbst über </w:t>
      </w:r>
      <w:r w:rsidRPr="00B531F7">
        <w:t xml:space="preserve">die Ausgestaltung des </w:t>
      </w:r>
      <w:r w:rsidR="006160F8" w:rsidRPr="00B531F7">
        <w:t>WG-Lebens bestimmen</w:t>
      </w:r>
      <w:r w:rsidR="006160F8">
        <w:t xml:space="preserve">. </w:t>
      </w:r>
      <w:r w:rsidR="00836CD1" w:rsidRPr="00836CD1">
        <w:t>Gertraud Krammer</w:t>
      </w:r>
      <w:r w:rsidR="00836CD1">
        <w:t>, Gerontologin bei der Rummelsberger Diakonie, stellt den Kontakt zwischen den Bewohnern, Angehörigen und dem Personal her. In der WG können zwölf Menschen mit Demenz leben.</w:t>
      </w:r>
    </w:p>
    <w:p w:rsidR="00F80FE1" w:rsidRDefault="00E40C5F" w:rsidP="00F80FE1">
      <w:pPr>
        <w:pStyle w:val="Flietext"/>
      </w:pPr>
      <w:r>
        <w:t>Sarah Eisele*</w:t>
      </w:r>
      <w:r w:rsidR="00680155">
        <w:t>,</w:t>
      </w:r>
      <w:r w:rsidR="00C25186">
        <w:t xml:space="preserve"> Betreuerin von </w:t>
      </w:r>
      <w:r>
        <w:t>Theresa Meier</w:t>
      </w:r>
      <w:r w:rsidR="00C25186">
        <w:t>, hat eineinhalb Jahre lang nach einem Platz in einer Demenz</w:t>
      </w:r>
      <w:r w:rsidR="00447DCE">
        <w:t>-</w:t>
      </w:r>
      <w:r w:rsidR="00C25186">
        <w:t xml:space="preserve">WG gesucht. „Es ist persönlicher als in einem Pflegeheim“, sagt </w:t>
      </w:r>
      <w:r>
        <w:t>Sarah Eisele</w:t>
      </w:r>
      <w:r w:rsidR="00C25186">
        <w:t>. Nun möchte sie die WG mit aufbauen. „Ich möchte, dass die WG schön wird</w:t>
      </w:r>
      <w:r w:rsidR="00F147F3">
        <w:t>“, sagt sie.</w:t>
      </w:r>
    </w:p>
    <w:p w:rsidR="00EF470D" w:rsidRDefault="00F147F3" w:rsidP="00F80FE1">
      <w:pPr>
        <w:pStyle w:val="Flietext"/>
      </w:pPr>
      <w:r>
        <w:t>Der enge Austausch mit den Bewohner</w:t>
      </w:r>
      <w:r w:rsidR="00447DCE">
        <w:t>n</w:t>
      </w:r>
      <w:r>
        <w:t xml:space="preserve"> ist </w:t>
      </w:r>
      <w:r w:rsidR="00F351B1">
        <w:t xml:space="preserve">auch </w:t>
      </w:r>
      <w:r>
        <w:t xml:space="preserve">für die beiden Mitarbeiterinnen Gönül </w:t>
      </w:r>
      <w:proofErr w:type="spellStart"/>
      <w:r>
        <w:t>Kay</w:t>
      </w:r>
      <w:r w:rsidR="005E6B26">
        <w:t>si</w:t>
      </w:r>
      <w:proofErr w:type="spellEnd"/>
      <w:r w:rsidR="005E6B26">
        <w:t>-Gürel und</w:t>
      </w:r>
      <w:r w:rsidR="0038762D">
        <w:t xml:space="preserve"> </w:t>
      </w:r>
      <w:proofErr w:type="spellStart"/>
      <w:r w:rsidR="0038762D" w:rsidRPr="0038762D">
        <w:t>Jemanesh</w:t>
      </w:r>
      <w:proofErr w:type="spellEnd"/>
      <w:r w:rsidR="0038762D" w:rsidRPr="0038762D">
        <w:t xml:space="preserve"> </w:t>
      </w:r>
      <w:proofErr w:type="spellStart"/>
      <w:r w:rsidR="0038762D" w:rsidRPr="0038762D">
        <w:t>Hailu</w:t>
      </w:r>
      <w:proofErr w:type="spellEnd"/>
      <w:r w:rsidR="0038762D" w:rsidRPr="0038762D">
        <w:t xml:space="preserve"> </w:t>
      </w:r>
      <w:proofErr w:type="spellStart"/>
      <w:r w:rsidR="0038762D" w:rsidRPr="0038762D">
        <w:t>Gebre</w:t>
      </w:r>
      <w:proofErr w:type="spellEnd"/>
      <w:r w:rsidR="005E6B26">
        <w:t xml:space="preserve"> </w:t>
      </w:r>
      <w:r>
        <w:t xml:space="preserve">der große Pluspunkt an der WG. „Wir passen uns an die Bewohner an und nicht die Bewohner ans Heim“, sagt </w:t>
      </w:r>
      <w:proofErr w:type="spellStart"/>
      <w:r>
        <w:t>Kaysi</w:t>
      </w:r>
      <w:proofErr w:type="spellEnd"/>
      <w:r>
        <w:t>-Gürel. „Die Bewohner bestimmen selber, was sie möchten“, fährt sie fort. Das ist beim Essen so und auch beim Tagesablauf. „Wir fragen, was sie mö</w:t>
      </w:r>
      <w:r w:rsidR="005E6B26">
        <w:t>chten“, sagt</w:t>
      </w:r>
      <w:r w:rsidR="0038762D" w:rsidRPr="0038762D">
        <w:t xml:space="preserve"> </w:t>
      </w:r>
      <w:proofErr w:type="spellStart"/>
      <w:r w:rsidR="0038762D" w:rsidRPr="0038762D">
        <w:t>Jemanesh</w:t>
      </w:r>
      <w:proofErr w:type="spellEnd"/>
      <w:r w:rsidR="0038762D" w:rsidRPr="0038762D">
        <w:t xml:space="preserve"> </w:t>
      </w:r>
      <w:proofErr w:type="spellStart"/>
      <w:r w:rsidR="0038762D" w:rsidRPr="0038762D">
        <w:t>Hailu</w:t>
      </w:r>
      <w:proofErr w:type="spellEnd"/>
      <w:r w:rsidR="0038762D" w:rsidRPr="0038762D">
        <w:t xml:space="preserve"> </w:t>
      </w:r>
      <w:proofErr w:type="spellStart"/>
      <w:r w:rsidR="0038762D" w:rsidRPr="0038762D">
        <w:t>Gebre</w:t>
      </w:r>
      <w:proofErr w:type="spellEnd"/>
      <w:r>
        <w:t>. Ein Spaziergang, Gymnastik in der Wohnung oder ein Brettspiel spielen – die beiden Bewohnerinnen entscheiden</w:t>
      </w:r>
      <w:r w:rsidR="006A071A">
        <w:t>, wie der Tag abläuft</w:t>
      </w:r>
      <w:r>
        <w:t>.</w:t>
      </w:r>
      <w:r w:rsidR="00F555E1">
        <w:t xml:space="preserve"> Soweit möglich und gewünscht, werden die Frauen in Alltagsaufgaben, wie Kochen, eingebunden.</w:t>
      </w:r>
      <w:r w:rsidR="00EF470D">
        <w:t xml:space="preserve"> </w:t>
      </w:r>
    </w:p>
    <w:p w:rsidR="00EF470D" w:rsidRDefault="003C634B" w:rsidP="00F80FE1">
      <w:pPr>
        <w:pStyle w:val="Flietext"/>
      </w:pPr>
      <w:r>
        <w:t xml:space="preserve">Langfristig soll sich ein Gremium der Selbstbestimmung bilden, das die Interessen der Bewohner vertritt. Können die Frauen und Männer ihre Wünsche nicht mehr selbst vertreten, übernehmen das die Angehörigen beziehungsweise Betreuer für sie. Das Gremium </w:t>
      </w:r>
      <w:r>
        <w:lastRenderedPageBreak/>
        <w:t xml:space="preserve">organisiert den Einkauf, entscheidet über neue Anschaffungen für die WG und spricht bei der Neuaufnahme von Mietern mit. Das </w:t>
      </w:r>
      <w:r w:rsidR="00EF470D">
        <w:t>Leben in der Demenz</w:t>
      </w:r>
      <w:r w:rsidR="00447DCE">
        <w:t>-</w:t>
      </w:r>
      <w:r w:rsidR="00EF470D">
        <w:t xml:space="preserve">WG gleicht </w:t>
      </w:r>
      <w:r>
        <w:t xml:space="preserve">damit </w:t>
      </w:r>
      <w:r w:rsidR="00EF470D">
        <w:t xml:space="preserve">dem </w:t>
      </w:r>
      <w:r>
        <w:t xml:space="preserve">Leben in </w:t>
      </w:r>
      <w:r w:rsidR="00EF470D">
        <w:t xml:space="preserve">einer ganz normalen Wohngemeinschaft: </w:t>
      </w:r>
      <w:r>
        <w:t xml:space="preserve">Es gibt Raum </w:t>
      </w:r>
      <w:r w:rsidR="00447DCE">
        <w:t xml:space="preserve">für </w:t>
      </w:r>
      <w:r w:rsidR="00EF470D">
        <w:t xml:space="preserve">soziale und persönliche Kontakte, aber auch Freiräume und vor </w:t>
      </w:r>
      <w:r w:rsidR="00072205">
        <w:t xml:space="preserve">allem </w:t>
      </w:r>
      <w:r>
        <w:t xml:space="preserve">Platz </w:t>
      </w:r>
      <w:r w:rsidR="00072205">
        <w:t xml:space="preserve">für </w:t>
      </w:r>
      <w:r w:rsidR="00EF470D">
        <w:t xml:space="preserve">individuelle Wünsche. </w:t>
      </w:r>
    </w:p>
    <w:p w:rsidR="00EF4DE9" w:rsidRDefault="00F147F3" w:rsidP="00F80FE1">
      <w:pPr>
        <w:pStyle w:val="Flietext"/>
      </w:pPr>
      <w:r>
        <w:t>Weitere Informationen zur Wohngemeinschaft für Menschen mit Demenz erteilt</w:t>
      </w:r>
      <w:r w:rsidR="00EF4DE9">
        <w:t xml:space="preserve"> Iris Schneider, Telefon 0152 063 369 82 oder per</w:t>
      </w:r>
      <w:r w:rsidR="00EF4DE9" w:rsidRPr="00EF4DE9">
        <w:t xml:space="preserve"> </w:t>
      </w:r>
      <w:r w:rsidR="00EF4DE9">
        <w:t>E-Mail an</w:t>
      </w:r>
      <w:r w:rsidR="00EF4DE9" w:rsidRPr="00EF4DE9">
        <w:t xml:space="preserve"> </w:t>
      </w:r>
      <w:hyperlink r:id="rId8" w:history="1">
        <w:r w:rsidR="00E40C5F" w:rsidRPr="00FA43D0">
          <w:rPr>
            <w:rStyle w:val="Hyperlink"/>
          </w:rPr>
          <w:t>schneider.iris@rummelsberger.net</w:t>
        </w:r>
      </w:hyperlink>
    </w:p>
    <w:p w:rsidR="00E40C5F" w:rsidRDefault="00E40C5F" w:rsidP="00F80FE1">
      <w:pPr>
        <w:pStyle w:val="Flietext"/>
      </w:pPr>
      <w:r>
        <w:t>*Namen von der Redaktion geändert</w:t>
      </w:r>
    </w:p>
    <w:p w:rsidR="009A53CA" w:rsidRDefault="00F80FE1" w:rsidP="00F80FE1">
      <w:pPr>
        <w:pStyle w:val="Flietext"/>
      </w:pPr>
      <w:r>
        <w:t xml:space="preserve">Claudia </w:t>
      </w:r>
      <w:r w:rsidRPr="001D1672">
        <w:t>Kestler</w:t>
      </w:r>
      <w:r w:rsidR="009A53CA" w:rsidRPr="001D1672">
        <w:t xml:space="preserve"> (</w:t>
      </w:r>
      <w:r w:rsidR="00680155">
        <w:t>3.342</w:t>
      </w:r>
      <w:r w:rsidR="00503029">
        <w:t xml:space="preserve"> </w:t>
      </w:r>
      <w:r w:rsidR="009A53CA">
        <w:t>Zeichen)</w:t>
      </w:r>
    </w:p>
    <w:p w:rsidR="00F147F3" w:rsidRPr="00EF4DE9" w:rsidRDefault="00F147F3" w:rsidP="00F80FE1">
      <w:pPr>
        <w:pStyle w:val="Flietext"/>
      </w:pPr>
    </w:p>
    <w:p w:rsidR="006C421A" w:rsidRPr="006C421A" w:rsidRDefault="006C421A" w:rsidP="00F80FE1">
      <w:pPr>
        <w:pStyle w:val="Flietext"/>
        <w:rPr>
          <w:b/>
        </w:rPr>
      </w:pPr>
      <w:r w:rsidRPr="006C421A">
        <w:rPr>
          <w:b/>
        </w:rPr>
        <w:t>Welt-Alzheimertag am 21. September</w:t>
      </w:r>
    </w:p>
    <w:p w:rsidR="006C421A" w:rsidRDefault="006C421A" w:rsidP="00F80FE1">
      <w:pPr>
        <w:pStyle w:val="Flietext"/>
      </w:pPr>
      <w:r>
        <w:t xml:space="preserve">Am Donnerstag, 21. September, findet jährlich der Welt-Alzheimertag statt. Die </w:t>
      </w:r>
      <w:r w:rsidRPr="006C421A">
        <w:t>Deutsche Alzheimer Gesellschaft</w:t>
      </w:r>
      <w:r>
        <w:t xml:space="preserve"> will damit auf die Situation von Menschen mit Demenz aufmerksam machen. Nach ihren Angaben leben gegenwärtig in</w:t>
      </w:r>
      <w:r w:rsidRPr="006C421A">
        <w:t xml:space="preserve"> Deutschland </w:t>
      </w:r>
      <w:r>
        <w:t>fast 1,6 Millionen Demenzkranke. Zw</w:t>
      </w:r>
      <w:r w:rsidRPr="006C421A">
        <w:t>ei Drittel von ihnen sind von der Alzheimer-Krankheit betroffen. Jahr für Jahr treten etwa 300.000 Neuerkrankungen auf.</w:t>
      </w:r>
      <w:r>
        <w:t xml:space="preserve"> Die Rummelsberger Diakonie will Menschen mit Demenz ein selbstbestimmtes Leben ermöglichen. In der ambulant betreuten </w:t>
      </w:r>
      <w:r w:rsidR="00447DCE">
        <w:t>Demenz-</w:t>
      </w:r>
      <w:r>
        <w:t xml:space="preserve">Wohngemeinschaft in der Wohnanlage </w:t>
      </w:r>
      <w:proofErr w:type="spellStart"/>
      <w:r>
        <w:t>Lavida</w:t>
      </w:r>
      <w:proofErr w:type="spellEnd"/>
      <w:r>
        <w:t xml:space="preserve"> in Nürnberg </w:t>
      </w:r>
      <w:r w:rsidR="00503F84">
        <w:t xml:space="preserve">bestimmen die Bewohner ihren Tagesablauf selbst. Die Betreuung und Pflege ist ihren individuellen Bedürfnissen angepasst. </w:t>
      </w:r>
    </w:p>
    <w:bookmarkEnd w:id="0"/>
    <w:p w:rsidR="001D1672" w:rsidRDefault="001D1672" w:rsidP="00F80FE1">
      <w:pPr>
        <w:pStyle w:val="Flietext"/>
      </w:pPr>
    </w:p>
    <w:p w:rsidR="009A53CA" w:rsidRPr="006322C5" w:rsidRDefault="009A53CA" w:rsidP="009A53CA">
      <w:pPr>
        <w:pStyle w:val="berschrift1"/>
      </w:pPr>
      <w:r w:rsidRPr="006322C5">
        <w:t>Ansprechpartner</w:t>
      </w:r>
    </w:p>
    <w:p w:rsidR="009A53CA" w:rsidRDefault="00F80FE1" w:rsidP="009A53CA">
      <w:r>
        <w:t>Claudia Kestler</w:t>
      </w:r>
      <w:r w:rsidR="009A53CA">
        <w:br/>
        <w:t>Telefon 09128 50</w:t>
      </w:r>
      <w:r>
        <w:t xml:space="preserve"> 2263</w:t>
      </w:r>
      <w:r w:rsidR="00980090">
        <w:br/>
      </w:r>
      <w:r w:rsidR="00980090" w:rsidRPr="00980090">
        <w:t>Mobil: 0151 41872872</w:t>
      </w:r>
      <w:r w:rsidR="009A53CA">
        <w:br/>
        <w:t xml:space="preserve">E-Mail </w:t>
      </w:r>
      <w:r>
        <w:t>kestler.claudia</w:t>
      </w:r>
      <w:r w:rsidR="009A53CA">
        <w:t xml:space="preserve">@rummelsberger.net </w:t>
      </w:r>
    </w:p>
    <w:p w:rsidR="009A53CA" w:rsidRDefault="009A53CA" w:rsidP="009A53CA">
      <w:pPr>
        <w:rPr>
          <w:rStyle w:val="berschrift1Zchn"/>
        </w:rPr>
      </w:pPr>
    </w:p>
    <w:p w:rsidR="003D6495" w:rsidRDefault="003D6495" w:rsidP="009A53CA">
      <w:pPr>
        <w:rPr>
          <w:rStyle w:val="berschrift1Zchn"/>
        </w:rPr>
      </w:pPr>
    </w:p>
    <w:p w:rsidR="009A53CA" w:rsidRPr="003119F5" w:rsidRDefault="009A53CA" w:rsidP="009A53CA">
      <w:pPr>
        <w:rPr>
          <w:rFonts w:eastAsiaTheme="majorEastAsia" w:cstheme="majorBidi"/>
          <w:b/>
          <w:bCs/>
          <w:color w:val="000000" w:themeColor="text1"/>
          <w:sz w:val="24"/>
          <w:szCs w:val="28"/>
        </w:rPr>
      </w:pPr>
      <w:r w:rsidRPr="0098093D">
        <w:rPr>
          <w:rStyle w:val="berschrift1Zchn"/>
        </w:rPr>
        <w:t>Fotos und Bildunterschriften</w:t>
      </w:r>
      <w:r>
        <w:rPr>
          <w:rStyle w:val="berschrift1Zchn"/>
        </w:rPr>
        <w:br/>
      </w:r>
      <w:r w:rsidRPr="00C83906">
        <w:t>(druckfähige Fotos finden Sie auf rummelsberger-diakonie.de/presse)</w:t>
      </w:r>
    </w:p>
    <w:p w:rsidR="00C76B5A" w:rsidRDefault="00B57896" w:rsidP="00B53D64">
      <w:pPr>
        <w:pStyle w:val="Flietext"/>
      </w:pPr>
      <w:r>
        <w:rPr>
          <w:noProof/>
        </w:rPr>
        <w:lastRenderedPageBreak/>
        <w:drawing>
          <wp:inline distT="0" distB="0" distL="0" distR="0">
            <wp:extent cx="3021177" cy="2014119"/>
            <wp:effectExtent l="0" t="0" r="8255"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enz WG_2.jpg"/>
                    <pic:cNvPicPr/>
                  </pic:nvPicPr>
                  <pic:blipFill>
                    <a:blip r:embed="rId9" cstate="print">
                      <a:extLst>
                        <a:ext uri="{28A0092B-C50C-407E-A947-70E740481C1C}">
                          <a14:useLocalDpi xmlns:a14="http://schemas.microsoft.com/office/drawing/2010/main"/>
                        </a:ext>
                      </a:extLst>
                    </a:blip>
                    <a:stretch>
                      <a:fillRect/>
                    </a:stretch>
                  </pic:blipFill>
                  <pic:spPr>
                    <a:xfrm>
                      <a:off x="0" y="0"/>
                      <a:ext cx="3033345" cy="2022231"/>
                    </a:xfrm>
                    <a:prstGeom prst="rect">
                      <a:avLst/>
                    </a:prstGeom>
                  </pic:spPr>
                </pic:pic>
              </a:graphicData>
            </a:graphic>
          </wp:inline>
        </w:drawing>
      </w:r>
    </w:p>
    <w:p w:rsidR="009A53CA" w:rsidRPr="007819FC" w:rsidRDefault="00D53FD6" w:rsidP="00B53D64">
      <w:pPr>
        <w:pStyle w:val="Flietext"/>
        <w:rPr>
          <w:rFonts w:cs="Arial"/>
          <w:szCs w:val="22"/>
        </w:rPr>
      </w:pPr>
      <w:r w:rsidRPr="007819FC">
        <w:rPr>
          <w:rFonts w:cs="Arial"/>
          <w:szCs w:val="22"/>
        </w:rPr>
        <w:t>B</w:t>
      </w:r>
      <w:r w:rsidR="00C409EE" w:rsidRPr="007819FC">
        <w:rPr>
          <w:rFonts w:cs="Arial"/>
          <w:szCs w:val="22"/>
        </w:rPr>
        <w:t>lick</w:t>
      </w:r>
      <w:r w:rsidR="001D1672" w:rsidRPr="007819FC">
        <w:rPr>
          <w:rFonts w:cs="Arial"/>
          <w:szCs w:val="22"/>
        </w:rPr>
        <w:t xml:space="preserve"> von der Terrasse in die Demenz-</w:t>
      </w:r>
      <w:r w:rsidR="00C409EE" w:rsidRPr="007819FC">
        <w:rPr>
          <w:rFonts w:cs="Arial"/>
          <w:szCs w:val="22"/>
        </w:rPr>
        <w:t xml:space="preserve">WG: </w:t>
      </w:r>
      <w:proofErr w:type="spellStart"/>
      <w:r w:rsidR="0038762D" w:rsidRPr="007819FC">
        <w:rPr>
          <w:szCs w:val="22"/>
        </w:rPr>
        <w:t>Jemanesh</w:t>
      </w:r>
      <w:proofErr w:type="spellEnd"/>
      <w:r w:rsidR="0038762D" w:rsidRPr="007819FC">
        <w:rPr>
          <w:szCs w:val="22"/>
        </w:rPr>
        <w:t xml:space="preserve"> </w:t>
      </w:r>
      <w:proofErr w:type="spellStart"/>
      <w:r w:rsidR="0038762D" w:rsidRPr="007819FC">
        <w:rPr>
          <w:szCs w:val="22"/>
        </w:rPr>
        <w:t>Hailu</w:t>
      </w:r>
      <w:proofErr w:type="spellEnd"/>
      <w:r w:rsidR="0038762D" w:rsidRPr="007819FC">
        <w:rPr>
          <w:szCs w:val="22"/>
        </w:rPr>
        <w:t xml:space="preserve"> </w:t>
      </w:r>
      <w:proofErr w:type="spellStart"/>
      <w:r w:rsidR="0038762D" w:rsidRPr="007819FC">
        <w:rPr>
          <w:szCs w:val="22"/>
        </w:rPr>
        <w:t>Gebre</w:t>
      </w:r>
      <w:proofErr w:type="spellEnd"/>
      <w:r w:rsidR="0038762D" w:rsidRPr="007819FC">
        <w:rPr>
          <w:szCs w:val="22"/>
        </w:rPr>
        <w:t xml:space="preserve"> </w:t>
      </w:r>
      <w:r w:rsidR="006A071A" w:rsidRPr="007819FC">
        <w:rPr>
          <w:rFonts w:cs="Arial"/>
          <w:szCs w:val="22"/>
        </w:rPr>
        <w:t xml:space="preserve">(links) </w:t>
      </w:r>
      <w:r w:rsidR="00C409EE" w:rsidRPr="007819FC">
        <w:rPr>
          <w:rFonts w:cs="Arial"/>
          <w:szCs w:val="22"/>
        </w:rPr>
        <w:t xml:space="preserve">und </w:t>
      </w:r>
      <w:r w:rsidR="00680155" w:rsidRPr="007819FC">
        <w:rPr>
          <w:szCs w:val="22"/>
        </w:rPr>
        <w:t>Theresa Meier</w:t>
      </w:r>
      <w:r w:rsidR="00680155" w:rsidRPr="007819FC">
        <w:rPr>
          <w:rFonts w:cs="Arial"/>
          <w:szCs w:val="22"/>
        </w:rPr>
        <w:t xml:space="preserve"> </w:t>
      </w:r>
      <w:r w:rsidR="00C409EE" w:rsidRPr="007819FC">
        <w:rPr>
          <w:rFonts w:cs="Arial"/>
          <w:szCs w:val="22"/>
        </w:rPr>
        <w:t>besprechen</w:t>
      </w:r>
      <w:r w:rsidR="00B57896" w:rsidRPr="007819FC">
        <w:rPr>
          <w:rFonts w:cs="Arial"/>
          <w:szCs w:val="22"/>
        </w:rPr>
        <w:t xml:space="preserve"> mit der zweiten Bewohnerin der WG</w:t>
      </w:r>
      <w:r w:rsidR="00C409EE" w:rsidRPr="007819FC">
        <w:rPr>
          <w:rFonts w:cs="Arial"/>
          <w:szCs w:val="22"/>
        </w:rPr>
        <w:t>, was sie nach dem Frühstück unternehmen.</w:t>
      </w:r>
      <w:r w:rsidR="00492CB4" w:rsidRPr="007819FC">
        <w:rPr>
          <w:rFonts w:cs="Arial"/>
          <w:szCs w:val="22"/>
        </w:rPr>
        <w:t xml:space="preserve"> </w:t>
      </w:r>
      <w:r w:rsidR="003D6495" w:rsidRPr="007819FC">
        <w:rPr>
          <w:rFonts w:cs="Arial"/>
          <w:szCs w:val="22"/>
        </w:rPr>
        <w:t xml:space="preserve"> Foto: </w:t>
      </w:r>
      <w:r w:rsidR="006768DB" w:rsidRPr="007819FC">
        <w:rPr>
          <w:rFonts w:cs="Arial"/>
          <w:szCs w:val="22"/>
        </w:rPr>
        <w:t>Claudia Kestler</w:t>
      </w:r>
    </w:p>
    <w:p w:rsidR="00C409EE" w:rsidRDefault="00C409EE" w:rsidP="00B53D64">
      <w:pPr>
        <w:pStyle w:val="Flietext"/>
        <w:rPr>
          <w:rFonts w:cs="Arial"/>
          <w:sz w:val="20"/>
        </w:rPr>
      </w:pPr>
    </w:p>
    <w:p w:rsidR="00C409EE" w:rsidRDefault="00C409EE" w:rsidP="00B53D64">
      <w:pPr>
        <w:pStyle w:val="Flietext"/>
        <w:rPr>
          <w:rFonts w:cs="Arial"/>
          <w:sz w:val="20"/>
        </w:rPr>
      </w:pPr>
      <w:r>
        <w:rPr>
          <w:rFonts w:cs="Arial"/>
          <w:noProof/>
          <w:sz w:val="20"/>
        </w:rPr>
        <w:drawing>
          <wp:inline distT="0" distB="0" distL="0" distR="0">
            <wp:extent cx="2057401" cy="30861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arbeiterin Demenz WG_2.jpg"/>
                    <pic:cNvPicPr/>
                  </pic:nvPicPr>
                  <pic:blipFill>
                    <a:blip r:embed="rId10" cstate="print">
                      <a:extLst>
                        <a:ext uri="{28A0092B-C50C-407E-A947-70E740481C1C}">
                          <a14:useLocalDpi xmlns:a14="http://schemas.microsoft.com/office/drawing/2010/main"/>
                        </a:ext>
                      </a:extLst>
                    </a:blip>
                    <a:stretch>
                      <a:fillRect/>
                    </a:stretch>
                  </pic:blipFill>
                  <pic:spPr>
                    <a:xfrm>
                      <a:off x="0" y="0"/>
                      <a:ext cx="2058786" cy="3088178"/>
                    </a:xfrm>
                    <a:prstGeom prst="rect">
                      <a:avLst/>
                    </a:prstGeom>
                  </pic:spPr>
                </pic:pic>
              </a:graphicData>
            </a:graphic>
          </wp:inline>
        </w:drawing>
      </w:r>
    </w:p>
    <w:p w:rsidR="00C409EE" w:rsidRPr="00B3685E" w:rsidRDefault="0038762D" w:rsidP="00B53D64">
      <w:pPr>
        <w:pStyle w:val="Flietext"/>
        <w:rPr>
          <w:rFonts w:cs="Arial"/>
          <w:szCs w:val="22"/>
        </w:rPr>
      </w:pPr>
      <w:proofErr w:type="spellStart"/>
      <w:r w:rsidRPr="00B3685E">
        <w:rPr>
          <w:szCs w:val="22"/>
        </w:rPr>
        <w:t>Jemanesh</w:t>
      </w:r>
      <w:proofErr w:type="spellEnd"/>
      <w:r w:rsidRPr="00B3685E">
        <w:rPr>
          <w:szCs w:val="22"/>
        </w:rPr>
        <w:t xml:space="preserve"> </w:t>
      </w:r>
      <w:proofErr w:type="spellStart"/>
      <w:r w:rsidRPr="00B3685E">
        <w:rPr>
          <w:szCs w:val="22"/>
        </w:rPr>
        <w:t>Hailu</w:t>
      </w:r>
      <w:proofErr w:type="spellEnd"/>
      <w:r w:rsidRPr="00B3685E">
        <w:rPr>
          <w:szCs w:val="22"/>
        </w:rPr>
        <w:t xml:space="preserve"> </w:t>
      </w:r>
      <w:proofErr w:type="spellStart"/>
      <w:r w:rsidRPr="00B3685E">
        <w:rPr>
          <w:szCs w:val="22"/>
        </w:rPr>
        <w:t>Gebre</w:t>
      </w:r>
      <w:proofErr w:type="spellEnd"/>
      <w:r w:rsidRPr="00B3685E">
        <w:rPr>
          <w:szCs w:val="22"/>
        </w:rPr>
        <w:t xml:space="preserve"> </w:t>
      </w:r>
      <w:r w:rsidR="00C409EE" w:rsidRPr="00B3685E">
        <w:rPr>
          <w:rFonts w:cs="Arial"/>
          <w:szCs w:val="22"/>
        </w:rPr>
        <w:t>arbeite</w:t>
      </w:r>
      <w:r w:rsidR="00447DCE" w:rsidRPr="00B3685E">
        <w:rPr>
          <w:rFonts w:cs="Arial"/>
          <w:szCs w:val="22"/>
        </w:rPr>
        <w:t>t</w:t>
      </w:r>
      <w:r w:rsidR="00C409EE" w:rsidRPr="00B3685E">
        <w:rPr>
          <w:rFonts w:cs="Arial"/>
          <w:szCs w:val="22"/>
        </w:rPr>
        <w:t xml:space="preserve"> als Betreuungskraft in der </w:t>
      </w:r>
      <w:r w:rsidR="00447DCE" w:rsidRPr="00B3685E">
        <w:rPr>
          <w:rFonts w:cs="Arial"/>
          <w:szCs w:val="22"/>
        </w:rPr>
        <w:t>Demenz-WG</w:t>
      </w:r>
      <w:r w:rsidR="006A071A" w:rsidRPr="00B3685E">
        <w:rPr>
          <w:rFonts w:cs="Arial"/>
          <w:szCs w:val="22"/>
        </w:rPr>
        <w:t xml:space="preserve"> der Rummelsberger Diakonie in Nürnberg</w:t>
      </w:r>
      <w:r w:rsidR="00447DCE" w:rsidRPr="00B3685E">
        <w:rPr>
          <w:rFonts w:cs="Arial"/>
          <w:szCs w:val="22"/>
        </w:rPr>
        <w:t>.</w:t>
      </w:r>
      <w:r w:rsidR="00C409EE" w:rsidRPr="00B3685E">
        <w:rPr>
          <w:rFonts w:cs="Arial"/>
          <w:szCs w:val="22"/>
        </w:rPr>
        <w:t xml:space="preserve"> Der enge Austausch mit den Bewohnern ist </w:t>
      </w:r>
      <w:r w:rsidR="006A071A" w:rsidRPr="00B3685E">
        <w:rPr>
          <w:rFonts w:cs="Arial"/>
          <w:szCs w:val="22"/>
        </w:rPr>
        <w:t>ihr</w:t>
      </w:r>
      <w:r w:rsidR="00C409EE" w:rsidRPr="00B3685E">
        <w:rPr>
          <w:rFonts w:cs="Arial"/>
          <w:szCs w:val="22"/>
        </w:rPr>
        <w:t xml:space="preserve"> wichtig. Foto: Claudia Kestler </w:t>
      </w:r>
    </w:p>
    <w:sectPr w:rsidR="00C409EE" w:rsidRPr="00B3685E" w:rsidSect="0098093D">
      <w:headerReference w:type="default" r:id="rId11"/>
      <w:footerReference w:type="default" r:id="rId12"/>
      <w:headerReference w:type="first" r:id="rId13"/>
      <w:footerReference w:type="first" r:id="rId14"/>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710" w:rsidRPr="006322C5" w:rsidRDefault="00530710" w:rsidP="006322C5">
      <w:r w:rsidRPr="006322C5">
        <w:separator/>
      </w:r>
    </w:p>
  </w:endnote>
  <w:endnote w:type="continuationSeparator" w:id="0">
    <w:p w:rsidR="00530710" w:rsidRPr="006322C5" w:rsidRDefault="00530710"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B3685E">
      <w:rPr>
        <w:noProof/>
      </w:rPr>
      <w:t>2</w:t>
    </w:r>
    <w:r w:rsidRPr="006322C5">
      <w:fldChar w:fldCharType="end"/>
    </w:r>
    <w:r w:rsidRPr="006322C5">
      <w:t xml:space="preserve"> von </w:t>
    </w:r>
    <w:r w:rsidR="00B3685E">
      <w:fldChar w:fldCharType="begin"/>
    </w:r>
    <w:r w:rsidR="00B3685E">
      <w:instrText>NUMPAGES  \* Arabic  \* MERGEFORMAT</w:instrText>
    </w:r>
    <w:r w:rsidR="00B3685E">
      <w:fldChar w:fldCharType="separate"/>
    </w:r>
    <w:r w:rsidR="00B3685E">
      <w:rPr>
        <w:noProof/>
      </w:rPr>
      <w:t>3</w:t>
    </w:r>
    <w:r w:rsidR="00B3685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B3685E">
      <w:rPr>
        <w:noProof/>
      </w:rPr>
      <w:t>1</w:t>
    </w:r>
    <w:r w:rsidRPr="006322C5">
      <w:fldChar w:fldCharType="end"/>
    </w:r>
    <w:r w:rsidRPr="006322C5">
      <w:t xml:space="preserve"> von </w:t>
    </w:r>
    <w:r w:rsidR="00B3685E">
      <w:fldChar w:fldCharType="begin"/>
    </w:r>
    <w:r w:rsidR="00B3685E">
      <w:instrText>NUMPAGES  \* Arabic  \* MERGEF</w:instrText>
    </w:r>
    <w:r w:rsidR="00B3685E">
      <w:instrText>ORMAT</w:instrText>
    </w:r>
    <w:r w:rsidR="00B3685E">
      <w:fldChar w:fldCharType="separate"/>
    </w:r>
    <w:r w:rsidR="00B3685E">
      <w:rPr>
        <w:noProof/>
      </w:rPr>
      <w:t>3</w:t>
    </w:r>
    <w:r w:rsidR="00B3685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710" w:rsidRPr="006322C5" w:rsidRDefault="00530710" w:rsidP="006322C5">
      <w:r w:rsidRPr="006322C5">
        <w:separator/>
      </w:r>
    </w:p>
  </w:footnote>
  <w:footnote w:type="continuationSeparator" w:id="0">
    <w:p w:rsidR="00530710" w:rsidRPr="006322C5" w:rsidRDefault="00530710"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2AC546A" wp14:editId="382F3F73">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07A1E98F" wp14:editId="6989D110">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forms" w:formatting="1" w:enforcement="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304FD"/>
    <w:rsid w:val="000576A7"/>
    <w:rsid w:val="00071E81"/>
    <w:rsid w:val="00072205"/>
    <w:rsid w:val="00081345"/>
    <w:rsid w:val="00091F3A"/>
    <w:rsid w:val="00092EE0"/>
    <w:rsid w:val="000A4031"/>
    <w:rsid w:val="000B7B3F"/>
    <w:rsid w:val="000E47C7"/>
    <w:rsid w:val="00125B4D"/>
    <w:rsid w:val="00173427"/>
    <w:rsid w:val="00173C61"/>
    <w:rsid w:val="001950CD"/>
    <w:rsid w:val="001A404B"/>
    <w:rsid w:val="001B12A5"/>
    <w:rsid w:val="001C2336"/>
    <w:rsid w:val="001C75CD"/>
    <w:rsid w:val="001D1672"/>
    <w:rsid w:val="001F4FFC"/>
    <w:rsid w:val="00224A19"/>
    <w:rsid w:val="002319B3"/>
    <w:rsid w:val="002368B9"/>
    <w:rsid w:val="00244966"/>
    <w:rsid w:val="0027624A"/>
    <w:rsid w:val="002A6935"/>
    <w:rsid w:val="002C7C3D"/>
    <w:rsid w:val="002D6113"/>
    <w:rsid w:val="003119F5"/>
    <w:rsid w:val="003275B6"/>
    <w:rsid w:val="00355505"/>
    <w:rsid w:val="0035589A"/>
    <w:rsid w:val="00364E4E"/>
    <w:rsid w:val="00374BD7"/>
    <w:rsid w:val="00385E31"/>
    <w:rsid w:val="0038762D"/>
    <w:rsid w:val="003C634B"/>
    <w:rsid w:val="003D6495"/>
    <w:rsid w:val="003E5CB2"/>
    <w:rsid w:val="004004D2"/>
    <w:rsid w:val="0042531D"/>
    <w:rsid w:val="00447DCE"/>
    <w:rsid w:val="00450783"/>
    <w:rsid w:val="004653ED"/>
    <w:rsid w:val="00466581"/>
    <w:rsid w:val="00471AEB"/>
    <w:rsid w:val="0048676E"/>
    <w:rsid w:val="004924BE"/>
    <w:rsid w:val="00492CB4"/>
    <w:rsid w:val="004A390C"/>
    <w:rsid w:val="004D659D"/>
    <w:rsid w:val="00503029"/>
    <w:rsid w:val="00503F84"/>
    <w:rsid w:val="00504299"/>
    <w:rsid w:val="005267C7"/>
    <w:rsid w:val="00527AE1"/>
    <w:rsid w:val="00530710"/>
    <w:rsid w:val="00530E55"/>
    <w:rsid w:val="00533BDB"/>
    <w:rsid w:val="00541620"/>
    <w:rsid w:val="00544FEF"/>
    <w:rsid w:val="00554ECD"/>
    <w:rsid w:val="00555C89"/>
    <w:rsid w:val="00564218"/>
    <w:rsid w:val="005B1D3F"/>
    <w:rsid w:val="005D7167"/>
    <w:rsid w:val="005D7F36"/>
    <w:rsid w:val="005E6B26"/>
    <w:rsid w:val="005F79B7"/>
    <w:rsid w:val="006160F8"/>
    <w:rsid w:val="006322C5"/>
    <w:rsid w:val="00654EFF"/>
    <w:rsid w:val="006768DB"/>
    <w:rsid w:val="00680155"/>
    <w:rsid w:val="006A071A"/>
    <w:rsid w:val="006B704D"/>
    <w:rsid w:val="006C03CF"/>
    <w:rsid w:val="006C421A"/>
    <w:rsid w:val="006E43DD"/>
    <w:rsid w:val="006F5471"/>
    <w:rsid w:val="00761D82"/>
    <w:rsid w:val="007819FC"/>
    <w:rsid w:val="0078312A"/>
    <w:rsid w:val="00796872"/>
    <w:rsid w:val="007976EE"/>
    <w:rsid w:val="007A586B"/>
    <w:rsid w:val="00804A48"/>
    <w:rsid w:val="00817045"/>
    <w:rsid w:val="00827A68"/>
    <w:rsid w:val="00836CD1"/>
    <w:rsid w:val="00857D18"/>
    <w:rsid w:val="008B33F9"/>
    <w:rsid w:val="008B3B43"/>
    <w:rsid w:val="0096241E"/>
    <w:rsid w:val="00980090"/>
    <w:rsid w:val="0098093D"/>
    <w:rsid w:val="00992A08"/>
    <w:rsid w:val="00996C96"/>
    <w:rsid w:val="009A53CA"/>
    <w:rsid w:val="009E6E5C"/>
    <w:rsid w:val="009F3834"/>
    <w:rsid w:val="00A02D61"/>
    <w:rsid w:val="00A056DF"/>
    <w:rsid w:val="00A11DA2"/>
    <w:rsid w:val="00A23407"/>
    <w:rsid w:val="00A6524B"/>
    <w:rsid w:val="00A86F12"/>
    <w:rsid w:val="00AA515A"/>
    <w:rsid w:val="00AB3DEA"/>
    <w:rsid w:val="00AC7FDE"/>
    <w:rsid w:val="00AD6A3C"/>
    <w:rsid w:val="00B13C72"/>
    <w:rsid w:val="00B3685E"/>
    <w:rsid w:val="00B40419"/>
    <w:rsid w:val="00B42952"/>
    <w:rsid w:val="00B531F7"/>
    <w:rsid w:val="00B53D64"/>
    <w:rsid w:val="00B57896"/>
    <w:rsid w:val="00B85669"/>
    <w:rsid w:val="00BC2309"/>
    <w:rsid w:val="00BD3FD2"/>
    <w:rsid w:val="00C25186"/>
    <w:rsid w:val="00C409EE"/>
    <w:rsid w:val="00C50939"/>
    <w:rsid w:val="00C5256E"/>
    <w:rsid w:val="00C67310"/>
    <w:rsid w:val="00C76B5A"/>
    <w:rsid w:val="00C773F7"/>
    <w:rsid w:val="00C83906"/>
    <w:rsid w:val="00C839BE"/>
    <w:rsid w:val="00C86274"/>
    <w:rsid w:val="00C879C6"/>
    <w:rsid w:val="00C94574"/>
    <w:rsid w:val="00CA70B1"/>
    <w:rsid w:val="00D120E0"/>
    <w:rsid w:val="00D53FD6"/>
    <w:rsid w:val="00D70963"/>
    <w:rsid w:val="00D80B18"/>
    <w:rsid w:val="00D81A4C"/>
    <w:rsid w:val="00D852AC"/>
    <w:rsid w:val="00D93951"/>
    <w:rsid w:val="00DA6C0B"/>
    <w:rsid w:val="00DA774B"/>
    <w:rsid w:val="00DC5712"/>
    <w:rsid w:val="00DD5013"/>
    <w:rsid w:val="00DD5500"/>
    <w:rsid w:val="00DF4F1C"/>
    <w:rsid w:val="00E03169"/>
    <w:rsid w:val="00E03262"/>
    <w:rsid w:val="00E07F63"/>
    <w:rsid w:val="00E40416"/>
    <w:rsid w:val="00E40C5F"/>
    <w:rsid w:val="00E57CB7"/>
    <w:rsid w:val="00EA7A82"/>
    <w:rsid w:val="00EB465D"/>
    <w:rsid w:val="00EB62FD"/>
    <w:rsid w:val="00EC1199"/>
    <w:rsid w:val="00EC3350"/>
    <w:rsid w:val="00EC50ED"/>
    <w:rsid w:val="00EF470D"/>
    <w:rsid w:val="00EF4DE9"/>
    <w:rsid w:val="00F147F3"/>
    <w:rsid w:val="00F26625"/>
    <w:rsid w:val="00F26CD9"/>
    <w:rsid w:val="00F324ED"/>
    <w:rsid w:val="00F351B1"/>
    <w:rsid w:val="00F534AC"/>
    <w:rsid w:val="00F555E1"/>
    <w:rsid w:val="00F80FE1"/>
    <w:rsid w:val="00F86DBD"/>
    <w:rsid w:val="00F94359"/>
    <w:rsid w:val="00FA5536"/>
    <w:rsid w:val="00FB30E6"/>
    <w:rsid w:val="00FD3959"/>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8299">
      <w:bodyDiv w:val="1"/>
      <w:marLeft w:val="0"/>
      <w:marRight w:val="0"/>
      <w:marTop w:val="0"/>
      <w:marBottom w:val="0"/>
      <w:divBdr>
        <w:top w:val="none" w:sz="0" w:space="0" w:color="auto"/>
        <w:left w:val="none" w:sz="0" w:space="0" w:color="auto"/>
        <w:bottom w:val="none" w:sz="0" w:space="0" w:color="auto"/>
        <w:right w:val="none" w:sz="0" w:space="0" w:color="auto"/>
      </w:divBdr>
    </w:div>
    <w:div w:id="6959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neider.iris@rummelsberger.net"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1F101-D5B9-448A-82FC-4B9987933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5283DAE3</Template>
  <TotalTime>0</TotalTime>
  <Pages>3</Pages>
  <Words>655</Words>
  <Characters>4128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Wismath, Andrea</cp:lastModifiedBy>
  <cp:revision>10</cp:revision>
  <cp:lastPrinted>2017-09-18T11:51:00Z</cp:lastPrinted>
  <dcterms:created xsi:type="dcterms:W3CDTF">2017-09-14T12:20:00Z</dcterms:created>
  <dcterms:modified xsi:type="dcterms:W3CDTF">2017-09-18T11:51:00Z</dcterms:modified>
</cp:coreProperties>
</file>