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94658" w14:textId="225E6F7C" w:rsidR="00E86B25" w:rsidRDefault="000F64F0" w:rsidP="00D80D90">
      <w:r>
        <w:t>0</w:t>
      </w:r>
      <w:r w:rsidR="008458C1">
        <w:t>6</w:t>
      </w:r>
      <w:r w:rsidR="00430D00">
        <w:t>.</w:t>
      </w:r>
      <w:r>
        <w:t>12</w:t>
      </w:r>
      <w:r w:rsidR="009567B7">
        <w:t>.2017</w:t>
      </w:r>
    </w:p>
    <w:p w14:paraId="7E369C04" w14:textId="77777777" w:rsidR="00FB2059" w:rsidRDefault="00FB2059" w:rsidP="00FB2059">
      <w:pPr>
        <w:rPr>
          <w:b/>
          <w:bCs/>
        </w:rPr>
      </w:pPr>
      <w:r>
        <w:rPr>
          <w:b/>
          <w:bCs/>
        </w:rPr>
        <w:t>Eine Eins mit Sternchen</w:t>
      </w:r>
    </w:p>
    <w:p w14:paraId="100C389F" w14:textId="1A223913" w:rsidR="00FB2059" w:rsidRDefault="00FB2059" w:rsidP="00FB2059">
      <w:pPr>
        <w:pStyle w:val="Flietext"/>
        <w:rPr>
          <w:b/>
          <w:bCs/>
          <w:color w:val="000000"/>
        </w:rPr>
      </w:pPr>
      <w:r>
        <w:rPr>
          <w:b/>
          <w:bCs/>
          <w:color w:val="000000"/>
        </w:rPr>
        <w:t xml:space="preserve">Fritz Glock arbeitet seit 25 Jahren für die Rummelsberger Diakonie in Oberfranken – Er entwickelte Angebote für Kinder, Jugendliche und Menschen mit Behinderung </w:t>
      </w:r>
    </w:p>
    <w:p w14:paraId="3FE4E648" w14:textId="77777777" w:rsidR="00FB2059" w:rsidRDefault="00FB2059" w:rsidP="00FB2059">
      <w:bookmarkStart w:id="0" w:name="_GoBack"/>
      <w:r>
        <w:t xml:space="preserve">Fassoldshof – „Fritz Glock ist ein Mitarbeiter, der mutig Entscheidungen trifft und immer bereit ist, eine Vorreiterrolle einzunehmen.“ Mit diesen Worten hat Karl Schulz, Vorstand Dienste der Rummelsberger Diakonie, dem Regionalleiter für Oberfranken für seinen Einsatz und sein Engagement gedankt. </w:t>
      </w:r>
    </w:p>
    <w:p w14:paraId="4B632CAD" w14:textId="4E1C2505" w:rsidR="00FB2059" w:rsidRDefault="00FB2059" w:rsidP="00FB2059">
      <w:r>
        <w:t xml:space="preserve">Fritz Glock hat seine Laufbahn bei der Rummelsberger Diakonie vor 25 Jahren als Bereichsleiter und Fachdienst im Haus </w:t>
      </w:r>
      <w:proofErr w:type="spellStart"/>
      <w:r>
        <w:t>Schmeilsdorf</w:t>
      </w:r>
      <w:proofErr w:type="spellEnd"/>
      <w:r>
        <w:t>, einer Wohneinrichtung für Menschen mit Behinderung in Mainleus, begonnen. 2003 übernahm er die Leitung der Dienststelle.</w:t>
      </w:r>
      <w:r w:rsidR="000B725A">
        <w:t xml:space="preserve"> Seit 2013</w:t>
      </w:r>
      <w:r>
        <w:t xml:space="preserve"> verantwortet er auch die Angebote der Kinder- und Jugendhilfe Oberfranken am Fassoldshof und wurde gleichzeitig Regionalleiter für Oberfranken. „Damit ist er der erste Regionalleiter der Rummelsberger Diakonie, der für unterschiedliche Bereiche – die Kinder- und Jugendhilfe sowie die Behindertenhilfe – zuständig </w:t>
      </w:r>
      <w:r w:rsidR="000B725A">
        <w:t>ist</w:t>
      </w:r>
      <w:r>
        <w:t xml:space="preserve">“, betonte Schulz. In dieser Funktion habe der </w:t>
      </w:r>
      <w:r w:rsidR="000B725A">
        <w:t>60</w:t>
      </w:r>
      <w:r w:rsidRPr="00C26302">
        <w:t>-Jährige eine</w:t>
      </w:r>
      <w:r>
        <w:t xml:space="preserve"> Vorreiterrolle im Unternehmen übernommen. </w:t>
      </w:r>
    </w:p>
    <w:p w14:paraId="36B5BE7E" w14:textId="02EF579A" w:rsidR="00FB2059" w:rsidRDefault="00FB2059" w:rsidP="00FB2059">
      <w:r>
        <w:t xml:space="preserve">Fritz Glock baute die Angebote für jugendliche </w:t>
      </w:r>
      <w:r w:rsidR="00634B34">
        <w:t xml:space="preserve">Geflüchtete </w:t>
      </w:r>
      <w:r>
        <w:t>in Oberfranken auf und entwickelte Ideen, um die Standorte i</w:t>
      </w:r>
      <w:r w:rsidR="00C26302">
        <w:t>n den Landkreisen</w:t>
      </w:r>
      <w:r>
        <w:t xml:space="preserve"> Kulmbach, Lichtenfels und Coburg attraktiv und zukunftsträchtig zu gestalten. </w:t>
      </w:r>
      <w:r w:rsidRPr="00BE01DE">
        <w:t xml:space="preserve">Glock </w:t>
      </w:r>
      <w:r w:rsidR="00C34F66" w:rsidRPr="00BE01DE">
        <w:t xml:space="preserve">ist </w:t>
      </w:r>
      <w:r w:rsidRPr="00BE01DE">
        <w:t>stellvertretender Vorsitzender des Sprecherausschusses der Rummelsberger Diakonie.</w:t>
      </w:r>
      <w:r>
        <w:t xml:space="preserve"> </w:t>
      </w:r>
      <w:r w:rsidR="00C34F66">
        <w:t>Das Gremium vertritt die leitenden Mitarbeite</w:t>
      </w:r>
      <w:r w:rsidR="00080259">
        <w:t>nden</w:t>
      </w:r>
      <w:r w:rsidR="00C34F66">
        <w:t xml:space="preserve"> gegenüber dem Vorstand. </w:t>
      </w:r>
      <w:r>
        <w:t xml:space="preserve">Der Geehrte bedankte sich bei einer kleinen Feierstunde bei den Kollegen für die gute und vertrauensvolle Zusammenarbeit. „Für mich </w:t>
      </w:r>
      <w:r w:rsidR="00403417">
        <w:t xml:space="preserve">ist </w:t>
      </w:r>
      <w:r>
        <w:t xml:space="preserve">es eine abwechslungsreiche und sinnstiftende Aufgabe“, sagte Glock. </w:t>
      </w:r>
    </w:p>
    <w:p w14:paraId="7559B2D9" w14:textId="25A8495F" w:rsidR="00FB2059" w:rsidRDefault="00FB2059" w:rsidP="00FB2059">
      <w:r w:rsidRPr="0072273C">
        <w:t xml:space="preserve">Derzeit begleitet die Rummelsberger Diakonie in Oberfranken </w:t>
      </w:r>
      <w:r w:rsidR="00246219">
        <w:t xml:space="preserve">70 </w:t>
      </w:r>
      <w:r w:rsidRPr="0072273C">
        <w:t>Jugendliche in Wohng</w:t>
      </w:r>
      <w:r w:rsidR="00246219">
        <w:t xml:space="preserve">emeinschaften. 28 </w:t>
      </w:r>
      <w:r w:rsidR="0059531E">
        <w:t xml:space="preserve">junge Menschen </w:t>
      </w:r>
      <w:r w:rsidRPr="0072273C">
        <w:t xml:space="preserve">machen </w:t>
      </w:r>
      <w:r w:rsidR="00246219">
        <w:t>am Fassoldshof eine Ausbildung zum Maler, Schlosser oder Schreiner</w:t>
      </w:r>
      <w:r w:rsidR="00F30743">
        <w:t>.</w:t>
      </w:r>
      <w:r w:rsidR="00C36C3F">
        <w:t xml:space="preserve"> Zudem erhalten Familien durch A</w:t>
      </w:r>
      <w:r w:rsidRPr="0072273C">
        <w:t xml:space="preserve">mbulante </w:t>
      </w:r>
      <w:r w:rsidR="00C36C3F">
        <w:t>E</w:t>
      </w:r>
      <w:r w:rsidRPr="0072273C">
        <w:t xml:space="preserve">rzieherische Dienste Unterstützung. Im Haus </w:t>
      </w:r>
      <w:proofErr w:type="spellStart"/>
      <w:r w:rsidRPr="0072273C">
        <w:t>Schmeilsdorf</w:t>
      </w:r>
      <w:proofErr w:type="spellEnd"/>
      <w:r w:rsidRPr="0072273C">
        <w:t xml:space="preserve"> leben </w:t>
      </w:r>
      <w:r w:rsidR="00C16E89">
        <w:t xml:space="preserve">90 </w:t>
      </w:r>
      <w:r w:rsidRPr="0072273C">
        <w:t xml:space="preserve">Menschen mit einer Behinderung, </w:t>
      </w:r>
      <w:r w:rsidR="00F30743">
        <w:t xml:space="preserve">davon sind </w:t>
      </w:r>
      <w:r w:rsidR="00C16E89">
        <w:t xml:space="preserve">70 </w:t>
      </w:r>
      <w:r w:rsidRPr="0072273C">
        <w:t xml:space="preserve">Frauen und Männer in der Werkstatt </w:t>
      </w:r>
      <w:r w:rsidR="00C16E89">
        <w:t xml:space="preserve">für behinderte Menschen </w:t>
      </w:r>
      <w:proofErr w:type="spellStart"/>
      <w:r w:rsidRPr="0072273C">
        <w:t>Schmeilsdorf</w:t>
      </w:r>
      <w:proofErr w:type="spellEnd"/>
      <w:r w:rsidR="00F30743">
        <w:t xml:space="preserve"> tätig. </w:t>
      </w:r>
      <w:r w:rsidR="000922BF">
        <w:t xml:space="preserve">Alle anderen </w:t>
      </w:r>
      <w:r w:rsidR="00F30743">
        <w:t xml:space="preserve">werden in </w:t>
      </w:r>
      <w:r w:rsidR="0059531E">
        <w:t xml:space="preserve">der </w:t>
      </w:r>
      <w:r w:rsidR="00F30743">
        <w:t xml:space="preserve">Förderstätte oder </w:t>
      </w:r>
      <w:r w:rsidR="0059531E">
        <w:t xml:space="preserve">der </w:t>
      </w:r>
      <w:r w:rsidR="00F30743">
        <w:t xml:space="preserve">Seniorentagesstätte betreut. </w:t>
      </w:r>
      <w:r w:rsidR="00C16E89">
        <w:t>Insgesamt besc</w:t>
      </w:r>
      <w:r w:rsidRPr="0072273C">
        <w:t>häftigt</w:t>
      </w:r>
      <w:r w:rsidR="00C16E89">
        <w:t xml:space="preserve"> die Rummelsberger Diakonie in d</w:t>
      </w:r>
      <w:r w:rsidR="0059531E">
        <w:t xml:space="preserve">en </w:t>
      </w:r>
      <w:r w:rsidR="00C16E89">
        <w:t xml:space="preserve">Arbeitsfeldern </w:t>
      </w:r>
      <w:r w:rsidR="0059531E">
        <w:t xml:space="preserve">Jugend- und Behindertenhilfe </w:t>
      </w:r>
      <w:r w:rsidR="000922BF">
        <w:t xml:space="preserve">in Oberfranken </w:t>
      </w:r>
      <w:r w:rsidR="00C16E89">
        <w:t>270 M</w:t>
      </w:r>
      <w:r w:rsidR="00F30743">
        <w:t>itarbeitende</w:t>
      </w:r>
      <w:r w:rsidR="00C16E89">
        <w:t xml:space="preserve">. </w:t>
      </w:r>
    </w:p>
    <w:bookmarkEnd w:id="0"/>
    <w:p w14:paraId="0D2F2F30" w14:textId="4E3CDA75" w:rsidR="00FB2059" w:rsidRDefault="00FB2059" w:rsidP="00FB2059">
      <w:r>
        <w:t>Heike Reinhold (</w:t>
      </w:r>
      <w:r w:rsidR="00D1610C">
        <w:t>2.403</w:t>
      </w:r>
      <w:r>
        <w:t xml:space="preserve"> Zeichen)</w:t>
      </w:r>
    </w:p>
    <w:p w14:paraId="04FC5325" w14:textId="77777777" w:rsidR="00E86B25" w:rsidRPr="006322C5" w:rsidRDefault="00E86B25" w:rsidP="00E86B25">
      <w:pPr>
        <w:pStyle w:val="berschrift1"/>
      </w:pPr>
      <w:r w:rsidRPr="006322C5">
        <w:t>Ansprechpartner</w:t>
      </w:r>
    </w:p>
    <w:p w14:paraId="5F0E6637" w14:textId="55151960" w:rsidR="00824A4F" w:rsidRDefault="00EA0929" w:rsidP="00E86B25">
      <w:r>
        <w:t>Heike Reinhold</w:t>
      </w:r>
      <w:r w:rsidR="00E86B25">
        <w:br/>
      </w:r>
      <w:r w:rsidRPr="00EA0929">
        <w:t>0171 33</w:t>
      </w:r>
      <w:r>
        <w:t xml:space="preserve"> </w:t>
      </w:r>
      <w:r w:rsidRPr="00EA0929">
        <w:t>97</w:t>
      </w:r>
      <w:r>
        <w:t xml:space="preserve"> </w:t>
      </w:r>
      <w:r w:rsidRPr="00EA0929">
        <w:t>563</w:t>
      </w:r>
      <w:r w:rsidR="00ED27FC">
        <w:br/>
      </w:r>
      <w:hyperlink r:id="rId9" w:history="1">
        <w:r w:rsidR="009D39D5" w:rsidRPr="00095727">
          <w:rPr>
            <w:rStyle w:val="Hyperlink"/>
          </w:rPr>
          <w:t>reinhold.heike@rummelsberger.net</w:t>
        </w:r>
      </w:hyperlink>
    </w:p>
    <w:p w14:paraId="73CFB8F2" w14:textId="77777777" w:rsidR="00824A4F" w:rsidRDefault="00E86B25" w:rsidP="00E86B25">
      <w:pPr>
        <w:rPr>
          <w:rStyle w:val="berschrift1Zchn"/>
        </w:rPr>
      </w:pPr>
      <w:r>
        <w:rPr>
          <w:rStyle w:val="berschrift1Zchn"/>
        </w:rPr>
        <w:lastRenderedPageBreak/>
        <w:t>Foto</w:t>
      </w:r>
      <w:r w:rsidR="00580475">
        <w:rPr>
          <w:rStyle w:val="berschrift1Zchn"/>
        </w:rPr>
        <w:t>s</w:t>
      </w:r>
      <w:r>
        <w:rPr>
          <w:rStyle w:val="berschrift1Zchn"/>
        </w:rPr>
        <w:t xml:space="preserve"> und Bildunterschrift</w:t>
      </w:r>
      <w:r w:rsidR="00580475">
        <w:rPr>
          <w:rStyle w:val="berschrift1Zchn"/>
        </w:rPr>
        <w:t>en</w:t>
      </w:r>
    </w:p>
    <w:p w14:paraId="02F71201" w14:textId="737F3545" w:rsidR="005512B3" w:rsidRDefault="009C70E1" w:rsidP="00E86B25">
      <w:r>
        <w:rPr>
          <w:noProof/>
        </w:rPr>
        <w:drawing>
          <wp:inline distT="0" distB="0" distL="0" distR="0" wp14:anchorId="07AF0259" wp14:editId="7CED0246">
            <wp:extent cx="2220672" cy="1604963"/>
            <wp:effectExtent l="0" t="0" r="8255" b="0"/>
            <wp:docPr id="1" name="Grafik 1" descr="T:\Marketing-Austausch\Kommunikation\Pressearchiv\2017\2017-12-5 Dienstjubiläum_Glock\Dienstjubiläum_Glock_Schulz_Heike_Reinhold_p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Austausch\Kommunikation\Pressearchiv\2017\2017-12-5 Dienstjubiläum_Glock\Dienstjubiläum_Glock_Schulz_Heike_Reinhold_presse.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220842" cy="1605086"/>
                    </a:xfrm>
                    <a:prstGeom prst="rect">
                      <a:avLst/>
                    </a:prstGeom>
                    <a:noFill/>
                    <a:ln>
                      <a:noFill/>
                    </a:ln>
                  </pic:spPr>
                </pic:pic>
              </a:graphicData>
            </a:graphic>
          </wp:inline>
        </w:drawing>
      </w:r>
    </w:p>
    <w:p w14:paraId="5B7A6E07" w14:textId="640F3933" w:rsidR="005D65FF" w:rsidRPr="005512B3" w:rsidRDefault="00A252EF" w:rsidP="00E86B25">
      <w:pPr>
        <w:rPr>
          <w:rFonts w:eastAsiaTheme="majorEastAsia" w:cstheme="majorBidi"/>
          <w:b/>
          <w:bCs/>
          <w:color w:val="000000" w:themeColor="text1"/>
          <w:sz w:val="24"/>
          <w:szCs w:val="28"/>
        </w:rPr>
      </w:pPr>
      <w:r>
        <w:t xml:space="preserve">Seit 25 Jahren mit Herzblut dabei: Fritz Glock (links) </w:t>
      </w:r>
      <w:r w:rsidR="00A02452">
        <w:t>erhielt v</w:t>
      </w:r>
      <w:r>
        <w:t xml:space="preserve">iel </w:t>
      </w:r>
      <w:r w:rsidR="00A7255A">
        <w:t xml:space="preserve">Anerkennung </w:t>
      </w:r>
      <w:r>
        <w:t xml:space="preserve">von Karl Schulz, Vorstand Dienste der Rummelsberger Diakonie. </w:t>
      </w:r>
      <w:r w:rsidR="00AA7CC6">
        <w:t xml:space="preserve">Foto: </w:t>
      </w:r>
      <w:r w:rsidR="00EA0929">
        <w:t>Heike Reinhold</w:t>
      </w:r>
    </w:p>
    <w:p w14:paraId="02DBEF32" w14:textId="57D61A34" w:rsidR="005D65FF" w:rsidRDefault="00A252EF" w:rsidP="00E86B25">
      <w:r>
        <w:rPr>
          <w:noProof/>
        </w:rPr>
        <w:drawing>
          <wp:inline distT="0" distB="0" distL="0" distR="0" wp14:anchorId="34C5926D" wp14:editId="0CF83C4D">
            <wp:extent cx="2080551" cy="1385887"/>
            <wp:effectExtent l="0" t="0" r="0" b="5080"/>
            <wp:docPr id="5" name="Grafik 5" descr="T:\Marketing-Austausch\Kommunikation\Pressearchiv\2017\2017-12-5 Dienstjubiläum_Glock\Gruppe_Dienstjubiläum_Fritz_Glock_Heike_Reinhold_p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ing-Austausch\Kommunikation\Pressearchiv\2017\2017-12-5 Dienstjubiläum_Glock\Gruppe_Dienstjubiläum_Fritz_Glock_Heike_Reinhold_presse.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080218" cy="1385665"/>
                    </a:xfrm>
                    <a:prstGeom prst="rect">
                      <a:avLst/>
                    </a:prstGeom>
                    <a:noFill/>
                    <a:ln>
                      <a:noFill/>
                    </a:ln>
                  </pic:spPr>
                </pic:pic>
              </a:graphicData>
            </a:graphic>
          </wp:inline>
        </w:drawing>
      </w:r>
    </w:p>
    <w:p w14:paraId="1768E255" w14:textId="2BC92D17" w:rsidR="002927E1" w:rsidRDefault="002927E1" w:rsidP="00E86B25">
      <w:r>
        <w:t>Im Kreise der Kollegen: Fritz Glock (vorne, mit Urkunde) feierte sein 25-jähriges Dienstjubiläum bei der Rummelsberger Diakonie. Foto: Heike Reinhold</w:t>
      </w:r>
    </w:p>
    <w:p w14:paraId="4A7403D1" w14:textId="77777777" w:rsidR="00E86B25" w:rsidRDefault="00ED27FC" w:rsidP="00E86B25">
      <w:r w:rsidRPr="00C83906">
        <w:t xml:space="preserve"> </w:t>
      </w:r>
      <w:r w:rsidR="00E86B25" w:rsidRPr="00C83906">
        <w:t xml:space="preserve">(druckfähige Fotos finden Sie auf </w:t>
      </w:r>
      <w:hyperlink r:id="rId12" w:history="1">
        <w:r w:rsidR="00DA3486" w:rsidRPr="00F421E8">
          <w:rPr>
            <w:rStyle w:val="Hyperlink"/>
          </w:rPr>
          <w:t>www.rummelsberger-diakonie.de/presse</w:t>
        </w:r>
      </w:hyperlink>
      <w:r w:rsidR="00E86B25" w:rsidRPr="00C83906">
        <w:t>)</w:t>
      </w:r>
    </w:p>
    <w:p w14:paraId="5FC33AAC" w14:textId="77777777" w:rsidR="00E86B25" w:rsidRDefault="00E86B25" w:rsidP="00E86B25"/>
    <w:p w14:paraId="5FAECFD8" w14:textId="77777777" w:rsidR="00E86B25" w:rsidRPr="006322C5" w:rsidRDefault="00E86B25" w:rsidP="00E86B25">
      <w:pPr>
        <w:sectPr w:rsidR="00E86B25" w:rsidRPr="006322C5" w:rsidSect="00A11DA2">
          <w:headerReference w:type="default" r:id="rId13"/>
          <w:footerReference w:type="default" r:id="rId14"/>
          <w:headerReference w:type="first" r:id="rId15"/>
          <w:footerReference w:type="first" r:id="rId16"/>
          <w:type w:val="continuous"/>
          <w:pgSz w:w="11906" w:h="16838"/>
          <w:pgMar w:top="2552" w:right="1417" w:bottom="1134" w:left="1417" w:header="708" w:footer="283" w:gutter="0"/>
          <w:cols w:space="708"/>
          <w:docGrid w:linePitch="360"/>
        </w:sectPr>
      </w:pPr>
    </w:p>
    <w:p w14:paraId="506878DE" w14:textId="77777777" w:rsidR="00A11DA2" w:rsidRPr="00A11DA2" w:rsidRDefault="00A11DA2" w:rsidP="00ED27FC"/>
    <w:sectPr w:rsidR="00A11DA2" w:rsidRPr="00A11DA2" w:rsidSect="0098093D">
      <w:headerReference w:type="default" r:id="rId17"/>
      <w:footerReference w:type="default" r:id="rId18"/>
      <w:headerReference w:type="first" r:id="rId19"/>
      <w:footerReference w:type="first" r:id="rId20"/>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FE0E8" w14:textId="77777777" w:rsidR="008B1BBC" w:rsidRPr="006322C5" w:rsidRDefault="008B1BBC" w:rsidP="006322C5">
      <w:r w:rsidRPr="006322C5">
        <w:separator/>
      </w:r>
    </w:p>
  </w:endnote>
  <w:endnote w:type="continuationSeparator" w:id="0">
    <w:p w14:paraId="7D005962" w14:textId="77777777" w:rsidR="008B1BBC" w:rsidRPr="006322C5" w:rsidRDefault="008B1BBC"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EB526" w14:textId="77777777" w:rsidR="00E86B25" w:rsidRPr="0098093D" w:rsidRDefault="00E86B25" w:rsidP="0098093D">
    <w:pPr>
      <w:pStyle w:val="FuzeileRD"/>
    </w:pPr>
  </w:p>
  <w:p w14:paraId="31583A23" w14:textId="77777777"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t>presse</w:t>
    </w:r>
    <w:r w:rsidRPr="0098093D">
      <w:t>@rummelsberger.net | www.rummelsberger-diakonie.de</w:t>
    </w:r>
  </w:p>
  <w:p w14:paraId="20BB278F" w14:textId="77777777" w:rsidR="00E86B25" w:rsidRPr="006322C5" w:rsidRDefault="00E86B25" w:rsidP="006322C5">
    <w:r w:rsidRPr="006322C5">
      <w:t xml:space="preserve">Seite </w:t>
    </w:r>
    <w:r w:rsidRPr="006322C5">
      <w:fldChar w:fldCharType="begin"/>
    </w:r>
    <w:r w:rsidRPr="006322C5">
      <w:instrText>PAGE  \* Arabic  \* MERGEFORMAT</w:instrText>
    </w:r>
    <w:r w:rsidRPr="006322C5">
      <w:fldChar w:fldCharType="separate"/>
    </w:r>
    <w:r w:rsidR="00C05893">
      <w:rPr>
        <w:noProof/>
      </w:rPr>
      <w:t>1</w:t>
    </w:r>
    <w:r w:rsidRPr="006322C5">
      <w:fldChar w:fldCharType="end"/>
    </w:r>
    <w:r w:rsidRPr="006322C5">
      <w:t xml:space="preserve"> von </w:t>
    </w:r>
    <w:fldSimple w:instr="NUMPAGES  \* Arabic  \* MERGEFORMAT">
      <w:r w:rsidR="00C05893">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F87E0" w14:textId="77777777" w:rsidR="00E86B25" w:rsidRPr="0098093D" w:rsidRDefault="00E86B25" w:rsidP="0098093D">
    <w:pPr>
      <w:pStyle w:val="FuzeileRD"/>
    </w:pPr>
  </w:p>
  <w:p w14:paraId="486C4536" w14:textId="77777777"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14:paraId="7CA8023A" w14:textId="77777777" w:rsidR="00E86B25" w:rsidRDefault="00E86B25" w:rsidP="0098093D">
    <w:r w:rsidRPr="006322C5">
      <w:t xml:space="preserve">Seite </w:t>
    </w:r>
    <w:r w:rsidRPr="006322C5">
      <w:fldChar w:fldCharType="begin"/>
    </w:r>
    <w:r w:rsidRPr="006322C5">
      <w:instrText>PAGE  \* Arabic  \* MERGEFORMAT</w:instrText>
    </w:r>
    <w:r w:rsidRPr="006322C5">
      <w:fldChar w:fldCharType="separate"/>
    </w:r>
    <w:r>
      <w:rPr>
        <w:noProof/>
      </w:rPr>
      <w:t>3</w:t>
    </w:r>
    <w:r w:rsidRPr="006322C5">
      <w:fldChar w:fldCharType="end"/>
    </w:r>
    <w:r w:rsidRPr="006322C5">
      <w:t xml:space="preserve"> von </w:t>
    </w:r>
    <w:fldSimple w:instr="NUMPAGES  \* Arabic  \* MERGEFORMAT">
      <w:r w:rsidR="00C05893">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82208" w14:textId="77777777" w:rsidR="006322C5" w:rsidRPr="0098093D" w:rsidRDefault="006322C5" w:rsidP="0098093D">
    <w:pPr>
      <w:pStyle w:val="FuzeileRD"/>
    </w:pPr>
  </w:p>
  <w:p w14:paraId="50BE670B" w14:textId="77777777"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14:paraId="3383FE8B" w14:textId="77777777"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E86B25">
      <w:rPr>
        <w:noProof/>
      </w:rPr>
      <w:t>3</w:t>
    </w:r>
    <w:r w:rsidRPr="006322C5">
      <w:fldChar w:fldCharType="end"/>
    </w:r>
    <w:r w:rsidRPr="006322C5">
      <w:t xml:space="preserve"> von </w:t>
    </w:r>
    <w:fldSimple w:instr="NUMPAGES  \* Arabic  \* MERGEFORMAT">
      <w:r w:rsidR="00C05893">
        <w:rPr>
          <w:noProof/>
        </w:rPr>
        <w:t>2</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06374" w14:textId="77777777" w:rsidR="0098093D" w:rsidRPr="0098093D" w:rsidRDefault="0098093D" w:rsidP="0098093D">
    <w:pPr>
      <w:pStyle w:val="FuzeileRD"/>
    </w:pPr>
  </w:p>
  <w:p w14:paraId="43744184" w14:textId="77777777"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14:paraId="5E023FC4" w14:textId="77777777"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68551A">
      <w:rPr>
        <w:noProof/>
      </w:rPr>
      <w:t>3</w:t>
    </w:r>
    <w:r w:rsidRPr="006322C5">
      <w:fldChar w:fldCharType="end"/>
    </w:r>
    <w:r w:rsidRPr="006322C5">
      <w:t xml:space="preserve"> von </w:t>
    </w:r>
    <w:fldSimple w:instr="NUMPAGES  \* Arabic  \* MERGEFORMAT">
      <w:r w:rsidR="00C05893">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70718" w14:textId="77777777" w:rsidR="008B1BBC" w:rsidRPr="006322C5" w:rsidRDefault="008B1BBC" w:rsidP="006322C5">
      <w:r w:rsidRPr="006322C5">
        <w:separator/>
      </w:r>
    </w:p>
  </w:footnote>
  <w:footnote w:type="continuationSeparator" w:id="0">
    <w:p w14:paraId="2BDB2CC3" w14:textId="77777777" w:rsidR="008B1BBC" w:rsidRPr="006322C5" w:rsidRDefault="008B1BBC"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3C258" w14:textId="77777777" w:rsidR="00E86B25" w:rsidRDefault="00E86B25" w:rsidP="006322C5"/>
  <w:p w14:paraId="66B3774B" w14:textId="77777777" w:rsidR="00E86B25" w:rsidRDefault="00E86B25" w:rsidP="006322C5"/>
  <w:p w14:paraId="0DF46379" w14:textId="77777777" w:rsidR="00E86B25" w:rsidRDefault="00E86B25" w:rsidP="006322C5"/>
  <w:p w14:paraId="7398C9A8" w14:textId="77777777" w:rsidR="00E86B25" w:rsidRPr="006322C5" w:rsidRDefault="00E86B25" w:rsidP="006322C5">
    <w:pPr>
      <w:pStyle w:val="Headline"/>
    </w:pPr>
    <w:r w:rsidRPr="006322C5">
      <w:t>Pressemitteilung</w:t>
    </w:r>
    <w:r w:rsidRPr="006322C5">
      <w:rPr>
        <w:noProof/>
      </w:rPr>
      <w:drawing>
        <wp:anchor distT="0" distB="0" distL="114300" distR="114300" simplePos="0" relativeHeight="251662336" behindDoc="1" locked="1" layoutInCell="1" allowOverlap="1" wp14:anchorId="5D782033" wp14:editId="64782F39">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540BE" w14:textId="77777777" w:rsidR="00E86B25" w:rsidRDefault="00E86B25" w:rsidP="0098093D">
    <w:pPr>
      <w:pStyle w:val="berschrift1"/>
    </w:pPr>
    <w:r w:rsidRPr="006322C5">
      <w:rPr>
        <w:noProof/>
      </w:rPr>
      <w:drawing>
        <wp:anchor distT="0" distB="0" distL="114300" distR="114300" simplePos="0" relativeHeight="251663360" behindDoc="1" locked="1" layoutInCell="1" allowOverlap="1" wp14:anchorId="71B890B8" wp14:editId="5094DC14">
          <wp:simplePos x="0" y="0"/>
          <wp:positionH relativeFrom="page">
            <wp:posOffset>5631815</wp:posOffset>
          </wp:positionH>
          <wp:positionV relativeFrom="page">
            <wp:posOffset>0</wp:posOffset>
          </wp:positionV>
          <wp:extent cx="1943735" cy="821690"/>
          <wp:effectExtent l="0" t="0" r="0" b="0"/>
          <wp:wrapNone/>
          <wp:docPr id="3"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69E25" w14:textId="77777777" w:rsidR="006322C5" w:rsidRDefault="006322C5" w:rsidP="006322C5"/>
  <w:p w14:paraId="7FED9F25" w14:textId="77777777" w:rsidR="006322C5" w:rsidRDefault="006322C5" w:rsidP="006322C5"/>
  <w:p w14:paraId="59FF4700" w14:textId="77777777" w:rsidR="006322C5" w:rsidRDefault="006322C5" w:rsidP="006322C5"/>
  <w:p w14:paraId="3153AEE1" w14:textId="77777777" w:rsidR="008872E8"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79CBC135" wp14:editId="18BFF535">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8B624" w14:textId="77777777" w:rsidR="0098093D" w:rsidRDefault="0098093D" w:rsidP="0098093D">
    <w:pPr>
      <w:pStyle w:val="berschrift1"/>
    </w:pPr>
    <w:r w:rsidRPr="006322C5">
      <w:rPr>
        <w:noProof/>
      </w:rPr>
      <w:drawing>
        <wp:anchor distT="0" distB="0" distL="114300" distR="114300" simplePos="0" relativeHeight="251660288" behindDoc="1" locked="1" layoutInCell="1" allowOverlap="1" wp14:anchorId="172EBBE9" wp14:editId="76EBA252">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forms" w:formatting="1"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B9A"/>
    <w:rsid w:val="00003F2C"/>
    <w:rsid w:val="00006E5A"/>
    <w:rsid w:val="00012EC6"/>
    <w:rsid w:val="000317F2"/>
    <w:rsid w:val="00034725"/>
    <w:rsid w:val="000576A7"/>
    <w:rsid w:val="0005795D"/>
    <w:rsid w:val="00057EF6"/>
    <w:rsid w:val="00061F50"/>
    <w:rsid w:val="000622FB"/>
    <w:rsid w:val="00071E81"/>
    <w:rsid w:val="000741FB"/>
    <w:rsid w:val="00074704"/>
    <w:rsid w:val="000750D4"/>
    <w:rsid w:val="00077556"/>
    <w:rsid w:val="0008003F"/>
    <w:rsid w:val="00080259"/>
    <w:rsid w:val="000814CE"/>
    <w:rsid w:val="00082F06"/>
    <w:rsid w:val="000875B6"/>
    <w:rsid w:val="000919CA"/>
    <w:rsid w:val="000922BF"/>
    <w:rsid w:val="00097609"/>
    <w:rsid w:val="000B1018"/>
    <w:rsid w:val="000B2B26"/>
    <w:rsid w:val="000B3B02"/>
    <w:rsid w:val="000B725A"/>
    <w:rsid w:val="000C042D"/>
    <w:rsid w:val="000C170A"/>
    <w:rsid w:val="000C29DB"/>
    <w:rsid w:val="000D278D"/>
    <w:rsid w:val="000D2E69"/>
    <w:rsid w:val="000D362A"/>
    <w:rsid w:val="000D3FB6"/>
    <w:rsid w:val="000D4A44"/>
    <w:rsid w:val="000D7B9F"/>
    <w:rsid w:val="000E199B"/>
    <w:rsid w:val="000E4618"/>
    <w:rsid w:val="000E512B"/>
    <w:rsid w:val="000E6942"/>
    <w:rsid w:val="000F0106"/>
    <w:rsid w:val="000F0A10"/>
    <w:rsid w:val="000F10A9"/>
    <w:rsid w:val="000F4112"/>
    <w:rsid w:val="000F4C6E"/>
    <w:rsid w:val="000F64F0"/>
    <w:rsid w:val="00100493"/>
    <w:rsid w:val="00102383"/>
    <w:rsid w:val="00123CDB"/>
    <w:rsid w:val="00124212"/>
    <w:rsid w:val="00125D5A"/>
    <w:rsid w:val="00126CA6"/>
    <w:rsid w:val="00127025"/>
    <w:rsid w:val="00130861"/>
    <w:rsid w:val="0013523E"/>
    <w:rsid w:val="0013792D"/>
    <w:rsid w:val="001460E9"/>
    <w:rsid w:val="00151827"/>
    <w:rsid w:val="00156CC9"/>
    <w:rsid w:val="001575F5"/>
    <w:rsid w:val="00163672"/>
    <w:rsid w:val="00173427"/>
    <w:rsid w:val="00177618"/>
    <w:rsid w:val="00177F84"/>
    <w:rsid w:val="00180CDA"/>
    <w:rsid w:val="001855E8"/>
    <w:rsid w:val="0018778D"/>
    <w:rsid w:val="00190817"/>
    <w:rsid w:val="001933EB"/>
    <w:rsid w:val="001A1353"/>
    <w:rsid w:val="001A3A5E"/>
    <w:rsid w:val="001A4E7B"/>
    <w:rsid w:val="001A5903"/>
    <w:rsid w:val="001B12A5"/>
    <w:rsid w:val="001B634D"/>
    <w:rsid w:val="001B6FFE"/>
    <w:rsid w:val="001B714C"/>
    <w:rsid w:val="001C2336"/>
    <w:rsid w:val="001C424C"/>
    <w:rsid w:val="001D255B"/>
    <w:rsid w:val="001D6BEF"/>
    <w:rsid w:val="001D6D89"/>
    <w:rsid w:val="001D7B34"/>
    <w:rsid w:val="001E41EA"/>
    <w:rsid w:val="001F750B"/>
    <w:rsid w:val="00200C8B"/>
    <w:rsid w:val="002030C1"/>
    <w:rsid w:val="00206489"/>
    <w:rsid w:val="002116DD"/>
    <w:rsid w:val="00215181"/>
    <w:rsid w:val="0021535E"/>
    <w:rsid w:val="00217986"/>
    <w:rsid w:val="00217D4D"/>
    <w:rsid w:val="002216E5"/>
    <w:rsid w:val="00221B25"/>
    <w:rsid w:val="002229ED"/>
    <w:rsid w:val="00224547"/>
    <w:rsid w:val="00225B58"/>
    <w:rsid w:val="002323F6"/>
    <w:rsid w:val="00243E71"/>
    <w:rsid w:val="00244C46"/>
    <w:rsid w:val="00246219"/>
    <w:rsid w:val="00247088"/>
    <w:rsid w:val="00253F04"/>
    <w:rsid w:val="00257130"/>
    <w:rsid w:val="002600F0"/>
    <w:rsid w:val="0026067B"/>
    <w:rsid w:val="002613A6"/>
    <w:rsid w:val="002655FE"/>
    <w:rsid w:val="00267B85"/>
    <w:rsid w:val="002702DE"/>
    <w:rsid w:val="002753CA"/>
    <w:rsid w:val="00275A2D"/>
    <w:rsid w:val="0028123B"/>
    <w:rsid w:val="002927E1"/>
    <w:rsid w:val="00296B89"/>
    <w:rsid w:val="00296C1C"/>
    <w:rsid w:val="002A516D"/>
    <w:rsid w:val="002B157D"/>
    <w:rsid w:val="002C2EB3"/>
    <w:rsid w:val="002C4CA5"/>
    <w:rsid w:val="002C5CE3"/>
    <w:rsid w:val="002C7333"/>
    <w:rsid w:val="002D3F09"/>
    <w:rsid w:val="002D4A8D"/>
    <w:rsid w:val="002D4C74"/>
    <w:rsid w:val="002E16AF"/>
    <w:rsid w:val="002F0FB9"/>
    <w:rsid w:val="002F55A4"/>
    <w:rsid w:val="0030063E"/>
    <w:rsid w:val="00302600"/>
    <w:rsid w:val="00305199"/>
    <w:rsid w:val="003059D4"/>
    <w:rsid w:val="003067D2"/>
    <w:rsid w:val="003119F5"/>
    <w:rsid w:val="0031602B"/>
    <w:rsid w:val="00317CC3"/>
    <w:rsid w:val="00325410"/>
    <w:rsid w:val="00330900"/>
    <w:rsid w:val="00333565"/>
    <w:rsid w:val="003362C1"/>
    <w:rsid w:val="00337FC6"/>
    <w:rsid w:val="0035589A"/>
    <w:rsid w:val="00357A91"/>
    <w:rsid w:val="00362D93"/>
    <w:rsid w:val="00363834"/>
    <w:rsid w:val="00367202"/>
    <w:rsid w:val="00367889"/>
    <w:rsid w:val="00372338"/>
    <w:rsid w:val="00372CB8"/>
    <w:rsid w:val="003739BE"/>
    <w:rsid w:val="003739FE"/>
    <w:rsid w:val="00377503"/>
    <w:rsid w:val="00377C4A"/>
    <w:rsid w:val="003925B9"/>
    <w:rsid w:val="00397B3E"/>
    <w:rsid w:val="003C17AD"/>
    <w:rsid w:val="003D24EC"/>
    <w:rsid w:val="003D4C97"/>
    <w:rsid w:val="003E3913"/>
    <w:rsid w:val="003F2C32"/>
    <w:rsid w:val="003F613D"/>
    <w:rsid w:val="0040073C"/>
    <w:rsid w:val="00402F8C"/>
    <w:rsid w:val="00403417"/>
    <w:rsid w:val="00406546"/>
    <w:rsid w:val="00406CFB"/>
    <w:rsid w:val="00410F7B"/>
    <w:rsid w:val="0041180D"/>
    <w:rsid w:val="004130EF"/>
    <w:rsid w:val="00414FAA"/>
    <w:rsid w:val="00417CC2"/>
    <w:rsid w:val="00426480"/>
    <w:rsid w:val="00427CC9"/>
    <w:rsid w:val="00430D00"/>
    <w:rsid w:val="00433BDD"/>
    <w:rsid w:val="00440F21"/>
    <w:rsid w:val="00447DFE"/>
    <w:rsid w:val="00465213"/>
    <w:rsid w:val="00465C9F"/>
    <w:rsid w:val="0046663A"/>
    <w:rsid w:val="0047055F"/>
    <w:rsid w:val="004810B9"/>
    <w:rsid w:val="00481F69"/>
    <w:rsid w:val="004837DD"/>
    <w:rsid w:val="00484992"/>
    <w:rsid w:val="00484D47"/>
    <w:rsid w:val="0048676E"/>
    <w:rsid w:val="00491383"/>
    <w:rsid w:val="00491FBF"/>
    <w:rsid w:val="00492938"/>
    <w:rsid w:val="004A1F9A"/>
    <w:rsid w:val="004A5461"/>
    <w:rsid w:val="004B0634"/>
    <w:rsid w:val="004B2654"/>
    <w:rsid w:val="004B7E98"/>
    <w:rsid w:val="004C0CD5"/>
    <w:rsid w:val="004C1D21"/>
    <w:rsid w:val="004C3C85"/>
    <w:rsid w:val="004D1E32"/>
    <w:rsid w:val="004D3259"/>
    <w:rsid w:val="004D5660"/>
    <w:rsid w:val="004D659D"/>
    <w:rsid w:val="004D736B"/>
    <w:rsid w:val="004E18DA"/>
    <w:rsid w:val="004E237C"/>
    <w:rsid w:val="004F03D3"/>
    <w:rsid w:val="004F2D75"/>
    <w:rsid w:val="004F37DD"/>
    <w:rsid w:val="00500A91"/>
    <w:rsid w:val="00503103"/>
    <w:rsid w:val="00504299"/>
    <w:rsid w:val="00507165"/>
    <w:rsid w:val="00510BD4"/>
    <w:rsid w:val="00511F22"/>
    <w:rsid w:val="00515141"/>
    <w:rsid w:val="0051608F"/>
    <w:rsid w:val="00527AE1"/>
    <w:rsid w:val="005305C7"/>
    <w:rsid w:val="00537512"/>
    <w:rsid w:val="00540540"/>
    <w:rsid w:val="00541620"/>
    <w:rsid w:val="00543861"/>
    <w:rsid w:val="00547E9D"/>
    <w:rsid w:val="005512B3"/>
    <w:rsid w:val="00554659"/>
    <w:rsid w:val="00555C89"/>
    <w:rsid w:val="00560567"/>
    <w:rsid w:val="005636A3"/>
    <w:rsid w:val="00564342"/>
    <w:rsid w:val="005677F6"/>
    <w:rsid w:val="0057390A"/>
    <w:rsid w:val="00577C71"/>
    <w:rsid w:val="00577E75"/>
    <w:rsid w:val="00580475"/>
    <w:rsid w:val="00580ECF"/>
    <w:rsid w:val="00582FEE"/>
    <w:rsid w:val="00587F5A"/>
    <w:rsid w:val="005928E3"/>
    <w:rsid w:val="0059531E"/>
    <w:rsid w:val="005B3217"/>
    <w:rsid w:val="005C097B"/>
    <w:rsid w:val="005C6B6F"/>
    <w:rsid w:val="005D0499"/>
    <w:rsid w:val="005D0A24"/>
    <w:rsid w:val="005D65FF"/>
    <w:rsid w:val="005D7167"/>
    <w:rsid w:val="005E04B1"/>
    <w:rsid w:val="005E0759"/>
    <w:rsid w:val="005E2625"/>
    <w:rsid w:val="005E409C"/>
    <w:rsid w:val="005F4DB1"/>
    <w:rsid w:val="005F5EE3"/>
    <w:rsid w:val="005F746F"/>
    <w:rsid w:val="005F79B7"/>
    <w:rsid w:val="00602BBD"/>
    <w:rsid w:val="00607759"/>
    <w:rsid w:val="00613542"/>
    <w:rsid w:val="00616731"/>
    <w:rsid w:val="006219BF"/>
    <w:rsid w:val="00626BF3"/>
    <w:rsid w:val="00626D0C"/>
    <w:rsid w:val="00626FDE"/>
    <w:rsid w:val="006322C5"/>
    <w:rsid w:val="00633179"/>
    <w:rsid w:val="00633530"/>
    <w:rsid w:val="00634B34"/>
    <w:rsid w:val="00636ADA"/>
    <w:rsid w:val="00646455"/>
    <w:rsid w:val="0064786F"/>
    <w:rsid w:val="006511D3"/>
    <w:rsid w:val="00653D27"/>
    <w:rsid w:val="006638C3"/>
    <w:rsid w:val="0067379D"/>
    <w:rsid w:val="00674AC1"/>
    <w:rsid w:val="006813D8"/>
    <w:rsid w:val="0068551A"/>
    <w:rsid w:val="00686927"/>
    <w:rsid w:val="00692650"/>
    <w:rsid w:val="0069559D"/>
    <w:rsid w:val="00695D49"/>
    <w:rsid w:val="0069660E"/>
    <w:rsid w:val="00697E93"/>
    <w:rsid w:val="006A699C"/>
    <w:rsid w:val="006A7C47"/>
    <w:rsid w:val="006B298B"/>
    <w:rsid w:val="006B3994"/>
    <w:rsid w:val="006B44E3"/>
    <w:rsid w:val="006B5663"/>
    <w:rsid w:val="006C680D"/>
    <w:rsid w:val="006D37E3"/>
    <w:rsid w:val="006E19CD"/>
    <w:rsid w:val="006E5415"/>
    <w:rsid w:val="006F0401"/>
    <w:rsid w:val="006F094D"/>
    <w:rsid w:val="006F4BBB"/>
    <w:rsid w:val="006F6FAA"/>
    <w:rsid w:val="00704B2B"/>
    <w:rsid w:val="0070711E"/>
    <w:rsid w:val="00712784"/>
    <w:rsid w:val="00712873"/>
    <w:rsid w:val="007140A2"/>
    <w:rsid w:val="00714D03"/>
    <w:rsid w:val="007167DC"/>
    <w:rsid w:val="00721276"/>
    <w:rsid w:val="0072273C"/>
    <w:rsid w:val="007263D5"/>
    <w:rsid w:val="007300D0"/>
    <w:rsid w:val="007301A9"/>
    <w:rsid w:val="0073602E"/>
    <w:rsid w:val="00736FEA"/>
    <w:rsid w:val="00761F50"/>
    <w:rsid w:val="007657E9"/>
    <w:rsid w:val="00771108"/>
    <w:rsid w:val="007760CA"/>
    <w:rsid w:val="0077759F"/>
    <w:rsid w:val="0078312A"/>
    <w:rsid w:val="00792AFD"/>
    <w:rsid w:val="007962FA"/>
    <w:rsid w:val="007A127D"/>
    <w:rsid w:val="007A1B1B"/>
    <w:rsid w:val="007B264D"/>
    <w:rsid w:val="007B33A4"/>
    <w:rsid w:val="007C0A8D"/>
    <w:rsid w:val="007C521A"/>
    <w:rsid w:val="007C7EC5"/>
    <w:rsid w:val="007D01A8"/>
    <w:rsid w:val="007D1C97"/>
    <w:rsid w:val="007D7980"/>
    <w:rsid w:val="007E0614"/>
    <w:rsid w:val="007E1750"/>
    <w:rsid w:val="007E264C"/>
    <w:rsid w:val="007E2BF6"/>
    <w:rsid w:val="007F45F8"/>
    <w:rsid w:val="007F5A2A"/>
    <w:rsid w:val="008009A3"/>
    <w:rsid w:val="0080294F"/>
    <w:rsid w:val="00812CC9"/>
    <w:rsid w:val="00814252"/>
    <w:rsid w:val="0082372B"/>
    <w:rsid w:val="00824A4F"/>
    <w:rsid w:val="00825131"/>
    <w:rsid w:val="0083245F"/>
    <w:rsid w:val="0084098C"/>
    <w:rsid w:val="0084235F"/>
    <w:rsid w:val="00844F61"/>
    <w:rsid w:val="008458C1"/>
    <w:rsid w:val="008473D1"/>
    <w:rsid w:val="00850A71"/>
    <w:rsid w:val="00851B0E"/>
    <w:rsid w:val="0085422C"/>
    <w:rsid w:val="00854F24"/>
    <w:rsid w:val="008645EE"/>
    <w:rsid w:val="00866E80"/>
    <w:rsid w:val="008732F7"/>
    <w:rsid w:val="00880159"/>
    <w:rsid w:val="008811D1"/>
    <w:rsid w:val="008872E8"/>
    <w:rsid w:val="00891371"/>
    <w:rsid w:val="00892BF6"/>
    <w:rsid w:val="00894465"/>
    <w:rsid w:val="008A3D84"/>
    <w:rsid w:val="008B1BBC"/>
    <w:rsid w:val="008B1C36"/>
    <w:rsid w:val="008B5BC8"/>
    <w:rsid w:val="008B7D20"/>
    <w:rsid w:val="008C3D8F"/>
    <w:rsid w:val="008C4860"/>
    <w:rsid w:val="008C694B"/>
    <w:rsid w:val="008D16C3"/>
    <w:rsid w:val="008D1C36"/>
    <w:rsid w:val="008D1E5C"/>
    <w:rsid w:val="008D7481"/>
    <w:rsid w:val="008E0CBD"/>
    <w:rsid w:val="008E7830"/>
    <w:rsid w:val="008F67ED"/>
    <w:rsid w:val="0090305F"/>
    <w:rsid w:val="0090396E"/>
    <w:rsid w:val="00904C08"/>
    <w:rsid w:val="00905AF4"/>
    <w:rsid w:val="00911A81"/>
    <w:rsid w:val="0091515B"/>
    <w:rsid w:val="00917137"/>
    <w:rsid w:val="00921BF8"/>
    <w:rsid w:val="00922211"/>
    <w:rsid w:val="00925A83"/>
    <w:rsid w:val="00931830"/>
    <w:rsid w:val="00932702"/>
    <w:rsid w:val="0094078F"/>
    <w:rsid w:val="009429FC"/>
    <w:rsid w:val="009465FC"/>
    <w:rsid w:val="009567B7"/>
    <w:rsid w:val="00961FBF"/>
    <w:rsid w:val="00963403"/>
    <w:rsid w:val="009656E0"/>
    <w:rsid w:val="00970CEC"/>
    <w:rsid w:val="00971B5C"/>
    <w:rsid w:val="00972450"/>
    <w:rsid w:val="0097245B"/>
    <w:rsid w:val="0098093D"/>
    <w:rsid w:val="00981F3E"/>
    <w:rsid w:val="009820FD"/>
    <w:rsid w:val="00982D56"/>
    <w:rsid w:val="00984E8A"/>
    <w:rsid w:val="00991632"/>
    <w:rsid w:val="009949F9"/>
    <w:rsid w:val="0099501E"/>
    <w:rsid w:val="00996C96"/>
    <w:rsid w:val="00997A08"/>
    <w:rsid w:val="009A093A"/>
    <w:rsid w:val="009A2B73"/>
    <w:rsid w:val="009A48C9"/>
    <w:rsid w:val="009B565C"/>
    <w:rsid w:val="009B7A0C"/>
    <w:rsid w:val="009C24A6"/>
    <w:rsid w:val="009C3416"/>
    <w:rsid w:val="009C4F9D"/>
    <w:rsid w:val="009C6862"/>
    <w:rsid w:val="009C70E1"/>
    <w:rsid w:val="009C7B21"/>
    <w:rsid w:val="009D2CBC"/>
    <w:rsid w:val="009D39D5"/>
    <w:rsid w:val="009D4FBC"/>
    <w:rsid w:val="009D5A59"/>
    <w:rsid w:val="009E4AA3"/>
    <w:rsid w:val="009F4B95"/>
    <w:rsid w:val="009F78C3"/>
    <w:rsid w:val="00A02452"/>
    <w:rsid w:val="00A049D6"/>
    <w:rsid w:val="00A04FC0"/>
    <w:rsid w:val="00A11DA2"/>
    <w:rsid w:val="00A2074A"/>
    <w:rsid w:val="00A23957"/>
    <w:rsid w:val="00A252EF"/>
    <w:rsid w:val="00A2589E"/>
    <w:rsid w:val="00A27CED"/>
    <w:rsid w:val="00A30896"/>
    <w:rsid w:val="00A36B69"/>
    <w:rsid w:val="00A4273C"/>
    <w:rsid w:val="00A455A0"/>
    <w:rsid w:val="00A47AEB"/>
    <w:rsid w:val="00A5432F"/>
    <w:rsid w:val="00A54B66"/>
    <w:rsid w:val="00A6074E"/>
    <w:rsid w:val="00A62613"/>
    <w:rsid w:val="00A63B5D"/>
    <w:rsid w:val="00A65473"/>
    <w:rsid w:val="00A672DF"/>
    <w:rsid w:val="00A67CF5"/>
    <w:rsid w:val="00A7255A"/>
    <w:rsid w:val="00A74779"/>
    <w:rsid w:val="00A75789"/>
    <w:rsid w:val="00A77C3E"/>
    <w:rsid w:val="00A807F7"/>
    <w:rsid w:val="00A8366A"/>
    <w:rsid w:val="00A9042F"/>
    <w:rsid w:val="00A955E5"/>
    <w:rsid w:val="00AA0CD3"/>
    <w:rsid w:val="00AA0F72"/>
    <w:rsid w:val="00AA24EF"/>
    <w:rsid w:val="00AA427B"/>
    <w:rsid w:val="00AA7CC6"/>
    <w:rsid w:val="00AB3098"/>
    <w:rsid w:val="00AC2D97"/>
    <w:rsid w:val="00AC494B"/>
    <w:rsid w:val="00AC5229"/>
    <w:rsid w:val="00AC663A"/>
    <w:rsid w:val="00AD0A9C"/>
    <w:rsid w:val="00AD1500"/>
    <w:rsid w:val="00AD3161"/>
    <w:rsid w:val="00AD6A3C"/>
    <w:rsid w:val="00AE054B"/>
    <w:rsid w:val="00AE15C8"/>
    <w:rsid w:val="00AE4020"/>
    <w:rsid w:val="00AF0388"/>
    <w:rsid w:val="00AF2150"/>
    <w:rsid w:val="00B0400A"/>
    <w:rsid w:val="00B0573B"/>
    <w:rsid w:val="00B0693D"/>
    <w:rsid w:val="00B123E4"/>
    <w:rsid w:val="00B15B75"/>
    <w:rsid w:val="00B17539"/>
    <w:rsid w:val="00B1797E"/>
    <w:rsid w:val="00B20F4B"/>
    <w:rsid w:val="00B25017"/>
    <w:rsid w:val="00B26B9E"/>
    <w:rsid w:val="00B3285C"/>
    <w:rsid w:val="00B33637"/>
    <w:rsid w:val="00B35C40"/>
    <w:rsid w:val="00B474F5"/>
    <w:rsid w:val="00B6050A"/>
    <w:rsid w:val="00B62C5F"/>
    <w:rsid w:val="00B66B43"/>
    <w:rsid w:val="00B73EA6"/>
    <w:rsid w:val="00B75256"/>
    <w:rsid w:val="00B75B15"/>
    <w:rsid w:val="00B8029A"/>
    <w:rsid w:val="00B806F1"/>
    <w:rsid w:val="00B80FD7"/>
    <w:rsid w:val="00B83E3E"/>
    <w:rsid w:val="00B87269"/>
    <w:rsid w:val="00B9085F"/>
    <w:rsid w:val="00B93166"/>
    <w:rsid w:val="00B952E4"/>
    <w:rsid w:val="00B9718A"/>
    <w:rsid w:val="00BB108D"/>
    <w:rsid w:val="00BB1CE3"/>
    <w:rsid w:val="00BB1DE2"/>
    <w:rsid w:val="00BB21AD"/>
    <w:rsid w:val="00BB40B3"/>
    <w:rsid w:val="00BC3246"/>
    <w:rsid w:val="00BC3706"/>
    <w:rsid w:val="00BC4ACC"/>
    <w:rsid w:val="00BC4BC7"/>
    <w:rsid w:val="00BC6567"/>
    <w:rsid w:val="00BC6C53"/>
    <w:rsid w:val="00BC786C"/>
    <w:rsid w:val="00BD1C03"/>
    <w:rsid w:val="00BD306F"/>
    <w:rsid w:val="00BD3FD2"/>
    <w:rsid w:val="00BD48A9"/>
    <w:rsid w:val="00BD7F46"/>
    <w:rsid w:val="00BE01DE"/>
    <w:rsid w:val="00BE0474"/>
    <w:rsid w:val="00BE05EF"/>
    <w:rsid w:val="00BF27AC"/>
    <w:rsid w:val="00C05893"/>
    <w:rsid w:val="00C05AC4"/>
    <w:rsid w:val="00C06EF9"/>
    <w:rsid w:val="00C074C4"/>
    <w:rsid w:val="00C07EB7"/>
    <w:rsid w:val="00C11626"/>
    <w:rsid w:val="00C11CB9"/>
    <w:rsid w:val="00C16E89"/>
    <w:rsid w:val="00C21986"/>
    <w:rsid w:val="00C21EB8"/>
    <w:rsid w:val="00C24180"/>
    <w:rsid w:val="00C25523"/>
    <w:rsid w:val="00C26302"/>
    <w:rsid w:val="00C26448"/>
    <w:rsid w:val="00C277A1"/>
    <w:rsid w:val="00C307DF"/>
    <w:rsid w:val="00C30EA8"/>
    <w:rsid w:val="00C32EFD"/>
    <w:rsid w:val="00C34F66"/>
    <w:rsid w:val="00C351D0"/>
    <w:rsid w:val="00C36C3F"/>
    <w:rsid w:val="00C3740D"/>
    <w:rsid w:val="00C44D0C"/>
    <w:rsid w:val="00C44F61"/>
    <w:rsid w:val="00C517C6"/>
    <w:rsid w:val="00C62D42"/>
    <w:rsid w:val="00C70AF0"/>
    <w:rsid w:val="00C73D4A"/>
    <w:rsid w:val="00C77200"/>
    <w:rsid w:val="00C83906"/>
    <w:rsid w:val="00C84C7D"/>
    <w:rsid w:val="00C872ED"/>
    <w:rsid w:val="00C873A6"/>
    <w:rsid w:val="00C9113C"/>
    <w:rsid w:val="00C91169"/>
    <w:rsid w:val="00C913EF"/>
    <w:rsid w:val="00C96E4A"/>
    <w:rsid w:val="00CA365E"/>
    <w:rsid w:val="00CB5CDA"/>
    <w:rsid w:val="00CB6D3E"/>
    <w:rsid w:val="00CD0880"/>
    <w:rsid w:val="00CD0CA4"/>
    <w:rsid w:val="00CD5476"/>
    <w:rsid w:val="00CE0132"/>
    <w:rsid w:val="00CE5C76"/>
    <w:rsid w:val="00CF1A2F"/>
    <w:rsid w:val="00CF334F"/>
    <w:rsid w:val="00D00F56"/>
    <w:rsid w:val="00D06822"/>
    <w:rsid w:val="00D13851"/>
    <w:rsid w:val="00D1610C"/>
    <w:rsid w:val="00D223A6"/>
    <w:rsid w:val="00D27C90"/>
    <w:rsid w:val="00D312CA"/>
    <w:rsid w:val="00D316E8"/>
    <w:rsid w:val="00D35167"/>
    <w:rsid w:val="00D35ECF"/>
    <w:rsid w:val="00D36CE8"/>
    <w:rsid w:val="00D45339"/>
    <w:rsid w:val="00D454BF"/>
    <w:rsid w:val="00D510FF"/>
    <w:rsid w:val="00D54DC1"/>
    <w:rsid w:val="00D56B95"/>
    <w:rsid w:val="00D62C46"/>
    <w:rsid w:val="00D65E10"/>
    <w:rsid w:val="00D70A23"/>
    <w:rsid w:val="00D741A9"/>
    <w:rsid w:val="00D75FB2"/>
    <w:rsid w:val="00D804DF"/>
    <w:rsid w:val="00D80D90"/>
    <w:rsid w:val="00D82B63"/>
    <w:rsid w:val="00D8459C"/>
    <w:rsid w:val="00D86A33"/>
    <w:rsid w:val="00D90EFE"/>
    <w:rsid w:val="00D911EE"/>
    <w:rsid w:val="00D912C3"/>
    <w:rsid w:val="00D92EF3"/>
    <w:rsid w:val="00DA20E0"/>
    <w:rsid w:val="00DA3486"/>
    <w:rsid w:val="00DA5FD1"/>
    <w:rsid w:val="00DA64BB"/>
    <w:rsid w:val="00DA67FB"/>
    <w:rsid w:val="00DA7886"/>
    <w:rsid w:val="00DB3BBB"/>
    <w:rsid w:val="00DB697D"/>
    <w:rsid w:val="00DC0EF7"/>
    <w:rsid w:val="00DD23DC"/>
    <w:rsid w:val="00DE0FD6"/>
    <w:rsid w:val="00DE4B3D"/>
    <w:rsid w:val="00DF020F"/>
    <w:rsid w:val="00DF4D4D"/>
    <w:rsid w:val="00DF7A65"/>
    <w:rsid w:val="00E02288"/>
    <w:rsid w:val="00E04224"/>
    <w:rsid w:val="00E0736D"/>
    <w:rsid w:val="00E104A2"/>
    <w:rsid w:val="00E1547C"/>
    <w:rsid w:val="00E22891"/>
    <w:rsid w:val="00E2594D"/>
    <w:rsid w:val="00E40416"/>
    <w:rsid w:val="00E41768"/>
    <w:rsid w:val="00E4481F"/>
    <w:rsid w:val="00E45B81"/>
    <w:rsid w:val="00E47F45"/>
    <w:rsid w:val="00E50AB0"/>
    <w:rsid w:val="00E50E68"/>
    <w:rsid w:val="00E53B1F"/>
    <w:rsid w:val="00E62D9E"/>
    <w:rsid w:val="00E74C50"/>
    <w:rsid w:val="00E81E59"/>
    <w:rsid w:val="00E83ADA"/>
    <w:rsid w:val="00E865C7"/>
    <w:rsid w:val="00E86B25"/>
    <w:rsid w:val="00E9289E"/>
    <w:rsid w:val="00E96BF5"/>
    <w:rsid w:val="00EA0929"/>
    <w:rsid w:val="00EA1906"/>
    <w:rsid w:val="00EA1F09"/>
    <w:rsid w:val="00EB3FF4"/>
    <w:rsid w:val="00EB4A7A"/>
    <w:rsid w:val="00EB5A63"/>
    <w:rsid w:val="00EC0466"/>
    <w:rsid w:val="00EC1199"/>
    <w:rsid w:val="00EC151D"/>
    <w:rsid w:val="00EC311C"/>
    <w:rsid w:val="00EC3672"/>
    <w:rsid w:val="00EC3C60"/>
    <w:rsid w:val="00EC3CF4"/>
    <w:rsid w:val="00EC3E29"/>
    <w:rsid w:val="00EC4E39"/>
    <w:rsid w:val="00EC50ED"/>
    <w:rsid w:val="00ED1E3B"/>
    <w:rsid w:val="00ED27FC"/>
    <w:rsid w:val="00EE2A94"/>
    <w:rsid w:val="00EF4EFB"/>
    <w:rsid w:val="00EF583C"/>
    <w:rsid w:val="00EF6B06"/>
    <w:rsid w:val="00F007C9"/>
    <w:rsid w:val="00F0092B"/>
    <w:rsid w:val="00F02EE2"/>
    <w:rsid w:val="00F035E3"/>
    <w:rsid w:val="00F046D0"/>
    <w:rsid w:val="00F10D2C"/>
    <w:rsid w:val="00F11725"/>
    <w:rsid w:val="00F15668"/>
    <w:rsid w:val="00F16CB4"/>
    <w:rsid w:val="00F23640"/>
    <w:rsid w:val="00F2502C"/>
    <w:rsid w:val="00F27217"/>
    <w:rsid w:val="00F30743"/>
    <w:rsid w:val="00F31CEF"/>
    <w:rsid w:val="00F32CC4"/>
    <w:rsid w:val="00F359DD"/>
    <w:rsid w:val="00F377C1"/>
    <w:rsid w:val="00F41005"/>
    <w:rsid w:val="00F43748"/>
    <w:rsid w:val="00F45F50"/>
    <w:rsid w:val="00F50944"/>
    <w:rsid w:val="00F527CB"/>
    <w:rsid w:val="00F6468F"/>
    <w:rsid w:val="00F66612"/>
    <w:rsid w:val="00F705D8"/>
    <w:rsid w:val="00F7530D"/>
    <w:rsid w:val="00F81F37"/>
    <w:rsid w:val="00F86DBD"/>
    <w:rsid w:val="00F879A3"/>
    <w:rsid w:val="00F945E6"/>
    <w:rsid w:val="00F95B76"/>
    <w:rsid w:val="00FB2059"/>
    <w:rsid w:val="00FB3DDE"/>
    <w:rsid w:val="00FB5038"/>
    <w:rsid w:val="00FB7D96"/>
    <w:rsid w:val="00FC4F24"/>
    <w:rsid w:val="00FC7593"/>
    <w:rsid w:val="00FE11FC"/>
    <w:rsid w:val="00FE2745"/>
    <w:rsid w:val="00FE3F9F"/>
    <w:rsid w:val="00FF108E"/>
    <w:rsid w:val="00FF343C"/>
    <w:rsid w:val="00FF5308"/>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EE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character" w:styleId="Kommentarzeichen">
    <w:name w:val="annotation reference"/>
    <w:basedOn w:val="Absatz-Standardschriftart"/>
    <w:uiPriority w:val="99"/>
    <w:semiHidden/>
    <w:unhideWhenUsed/>
    <w:locked/>
    <w:rsid w:val="00B8029A"/>
    <w:rPr>
      <w:sz w:val="16"/>
      <w:szCs w:val="16"/>
    </w:rPr>
  </w:style>
  <w:style w:type="paragraph" w:styleId="Kommentartext">
    <w:name w:val="annotation text"/>
    <w:basedOn w:val="Standard"/>
    <w:link w:val="KommentartextZchn"/>
    <w:uiPriority w:val="99"/>
    <w:semiHidden/>
    <w:unhideWhenUsed/>
    <w:locked/>
    <w:rsid w:val="00B8029A"/>
    <w:pPr>
      <w:spacing w:line="240" w:lineRule="auto"/>
    </w:pPr>
    <w:rPr>
      <w:sz w:val="20"/>
    </w:rPr>
  </w:style>
  <w:style w:type="character" w:customStyle="1" w:styleId="KommentartextZchn">
    <w:name w:val="Kommentartext Zchn"/>
    <w:basedOn w:val="Absatz-Standardschriftart"/>
    <w:link w:val="Kommentartext"/>
    <w:uiPriority w:val="99"/>
    <w:semiHidden/>
    <w:rsid w:val="00B8029A"/>
    <w:rPr>
      <w:rFonts w:cs="Times New Roman"/>
    </w:rPr>
  </w:style>
  <w:style w:type="paragraph" w:styleId="Kommentarthema">
    <w:name w:val="annotation subject"/>
    <w:basedOn w:val="Kommentartext"/>
    <w:next w:val="Kommentartext"/>
    <w:link w:val="KommentarthemaZchn"/>
    <w:uiPriority w:val="99"/>
    <w:semiHidden/>
    <w:unhideWhenUsed/>
    <w:locked/>
    <w:rsid w:val="00B8029A"/>
    <w:rPr>
      <w:b/>
      <w:bCs/>
    </w:rPr>
  </w:style>
  <w:style w:type="character" w:customStyle="1" w:styleId="KommentarthemaZchn">
    <w:name w:val="Kommentarthema Zchn"/>
    <w:basedOn w:val="KommentartextZchn"/>
    <w:link w:val="Kommentarthema"/>
    <w:uiPriority w:val="99"/>
    <w:semiHidden/>
    <w:rsid w:val="00B8029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character" w:styleId="Kommentarzeichen">
    <w:name w:val="annotation reference"/>
    <w:basedOn w:val="Absatz-Standardschriftart"/>
    <w:uiPriority w:val="99"/>
    <w:semiHidden/>
    <w:unhideWhenUsed/>
    <w:locked/>
    <w:rsid w:val="00B8029A"/>
    <w:rPr>
      <w:sz w:val="16"/>
      <w:szCs w:val="16"/>
    </w:rPr>
  </w:style>
  <w:style w:type="paragraph" w:styleId="Kommentartext">
    <w:name w:val="annotation text"/>
    <w:basedOn w:val="Standard"/>
    <w:link w:val="KommentartextZchn"/>
    <w:uiPriority w:val="99"/>
    <w:semiHidden/>
    <w:unhideWhenUsed/>
    <w:locked/>
    <w:rsid w:val="00B8029A"/>
    <w:pPr>
      <w:spacing w:line="240" w:lineRule="auto"/>
    </w:pPr>
    <w:rPr>
      <w:sz w:val="20"/>
    </w:rPr>
  </w:style>
  <w:style w:type="character" w:customStyle="1" w:styleId="KommentartextZchn">
    <w:name w:val="Kommentartext Zchn"/>
    <w:basedOn w:val="Absatz-Standardschriftart"/>
    <w:link w:val="Kommentartext"/>
    <w:uiPriority w:val="99"/>
    <w:semiHidden/>
    <w:rsid w:val="00B8029A"/>
    <w:rPr>
      <w:rFonts w:cs="Times New Roman"/>
    </w:rPr>
  </w:style>
  <w:style w:type="paragraph" w:styleId="Kommentarthema">
    <w:name w:val="annotation subject"/>
    <w:basedOn w:val="Kommentartext"/>
    <w:next w:val="Kommentartext"/>
    <w:link w:val="KommentarthemaZchn"/>
    <w:uiPriority w:val="99"/>
    <w:semiHidden/>
    <w:unhideWhenUsed/>
    <w:locked/>
    <w:rsid w:val="00B8029A"/>
    <w:rPr>
      <w:b/>
      <w:bCs/>
    </w:rPr>
  </w:style>
  <w:style w:type="character" w:customStyle="1" w:styleId="KommentarthemaZchn">
    <w:name w:val="Kommentarthema Zchn"/>
    <w:basedOn w:val="KommentartextZchn"/>
    <w:link w:val="Kommentarthema"/>
    <w:uiPriority w:val="99"/>
    <w:semiHidden/>
    <w:rsid w:val="00B8029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9245">
      <w:bodyDiv w:val="1"/>
      <w:marLeft w:val="0"/>
      <w:marRight w:val="0"/>
      <w:marTop w:val="0"/>
      <w:marBottom w:val="0"/>
      <w:divBdr>
        <w:top w:val="none" w:sz="0" w:space="0" w:color="auto"/>
        <w:left w:val="none" w:sz="0" w:space="0" w:color="auto"/>
        <w:bottom w:val="none" w:sz="0" w:space="0" w:color="auto"/>
        <w:right w:val="none" w:sz="0" w:space="0" w:color="auto"/>
      </w:divBdr>
    </w:div>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ummelsberger-diakonie.de/press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reinhold.heike@rummelsberger.net"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B912-1213-43F1-A804-359A3886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1637680B</Template>
  <TotalTime>0</TotalTime>
  <Pages>2</Pages>
  <Words>418</Words>
  <Characters>2636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Georg Borngässer</cp:lastModifiedBy>
  <cp:revision>154</cp:revision>
  <cp:lastPrinted>2017-12-07T13:11:00Z</cp:lastPrinted>
  <dcterms:created xsi:type="dcterms:W3CDTF">2017-12-05T07:13:00Z</dcterms:created>
  <dcterms:modified xsi:type="dcterms:W3CDTF">2017-12-07T13:11:00Z</dcterms:modified>
</cp:coreProperties>
</file>