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6E4AE4" w:rsidP="008238C3">
      <w:pPr>
        <w:pStyle w:val="Datum"/>
      </w:pPr>
      <w:r>
        <w:t>20</w:t>
      </w:r>
      <w:r w:rsidR="009567B7">
        <w:t>.</w:t>
      </w:r>
      <w:r w:rsidR="00DF7E02">
        <w:t>0</w:t>
      </w:r>
      <w:r w:rsidR="00DC5387">
        <w:t>3</w:t>
      </w:r>
      <w:r w:rsidR="009567B7">
        <w:t>.201</w:t>
      </w:r>
      <w:r w:rsidR="00DF7E02">
        <w:t>8</w:t>
      </w:r>
    </w:p>
    <w:p w:rsidR="007A2180" w:rsidRDefault="007A2180" w:rsidP="006A65C4">
      <w:pPr>
        <w:pStyle w:val="Headline"/>
        <w:spacing w:line="276" w:lineRule="auto"/>
      </w:pPr>
      <w:r w:rsidRPr="007A2180">
        <w:t>Inklusive</w:t>
      </w:r>
      <w:bookmarkStart w:id="0" w:name="_GoBack"/>
      <w:bookmarkEnd w:id="0"/>
      <w:r w:rsidRPr="007A2180">
        <w:t xml:space="preserve"> Schule ist Zukunftsmusik</w:t>
      </w:r>
    </w:p>
    <w:p w:rsidR="00706F1A" w:rsidRDefault="00F31388" w:rsidP="006A65C4">
      <w:pPr>
        <w:pStyle w:val="Flietext"/>
        <w:rPr>
          <w:b/>
          <w:bCs/>
          <w:color w:val="000000"/>
        </w:rPr>
      </w:pPr>
      <w:r>
        <w:rPr>
          <w:b/>
          <w:bCs/>
          <w:color w:val="000000"/>
        </w:rPr>
        <w:t xml:space="preserve">Bekenntnis zur Inklusion: </w:t>
      </w:r>
      <w:r w:rsidR="00706F1A">
        <w:rPr>
          <w:b/>
          <w:bCs/>
          <w:color w:val="000000"/>
        </w:rPr>
        <w:t xml:space="preserve">Zum </w:t>
      </w:r>
      <w:r w:rsidR="00AD1336">
        <w:rPr>
          <w:b/>
          <w:bCs/>
          <w:color w:val="000000"/>
        </w:rPr>
        <w:t>zweiten</w:t>
      </w:r>
      <w:r w:rsidR="00706F1A">
        <w:rPr>
          <w:b/>
          <w:bCs/>
          <w:color w:val="000000"/>
        </w:rPr>
        <w:t xml:space="preserve"> Fachtag Schulbegleitung und Unterricht in Nürnberg kamen 250 Besucher</w:t>
      </w:r>
      <w:r w:rsidR="00BE0110">
        <w:rPr>
          <w:b/>
          <w:bCs/>
          <w:color w:val="000000"/>
        </w:rPr>
        <w:t>innen und Besucher</w:t>
      </w:r>
      <w:r w:rsidR="00706F1A">
        <w:rPr>
          <w:b/>
          <w:bCs/>
          <w:color w:val="000000"/>
        </w:rPr>
        <w:t xml:space="preserve"> – Workshops vertief</w:t>
      </w:r>
      <w:r w:rsidR="005B0C34">
        <w:rPr>
          <w:b/>
          <w:bCs/>
          <w:color w:val="000000"/>
        </w:rPr>
        <w:t>t</w:t>
      </w:r>
      <w:r w:rsidR="00706F1A">
        <w:rPr>
          <w:b/>
          <w:bCs/>
          <w:color w:val="000000"/>
        </w:rPr>
        <w:t>en Wissen</w:t>
      </w:r>
    </w:p>
    <w:p w:rsidR="00B960F9" w:rsidRDefault="00706F1A" w:rsidP="00B960F9">
      <w:pPr>
        <w:pStyle w:val="Flietext"/>
      </w:pPr>
      <w:r>
        <w:t xml:space="preserve">Nürnberg – </w:t>
      </w:r>
      <w:r w:rsidR="000C76F6">
        <w:t xml:space="preserve">Um das Thema </w:t>
      </w:r>
      <w:r>
        <w:t xml:space="preserve">Inklusion </w:t>
      </w:r>
      <w:r w:rsidR="00F31388">
        <w:t xml:space="preserve">wird es </w:t>
      </w:r>
      <w:r w:rsidR="005B0C34">
        <w:t xml:space="preserve">immer </w:t>
      </w:r>
      <w:r w:rsidR="00F31388">
        <w:t>still</w:t>
      </w:r>
      <w:r w:rsidR="005B0C34">
        <w:t>er</w:t>
      </w:r>
      <w:r w:rsidR="00F31388">
        <w:t xml:space="preserve"> in Deutschland. </w:t>
      </w:r>
      <w:r>
        <w:t xml:space="preserve">Ein Beispiel ist die </w:t>
      </w:r>
      <w:r w:rsidR="000C76F6">
        <w:t xml:space="preserve">Einführung der </w:t>
      </w:r>
      <w:r>
        <w:t>inklusive</w:t>
      </w:r>
      <w:r w:rsidR="000C76F6">
        <w:t>n</w:t>
      </w:r>
      <w:r>
        <w:t xml:space="preserve"> Schule. </w:t>
      </w:r>
      <w:r w:rsidR="005B0C34">
        <w:t>Das Problem: „</w:t>
      </w:r>
      <w:r w:rsidR="00AB0EB3">
        <w:t xml:space="preserve">Wir können Inklusion nicht einfach in unser Schulsystem </w:t>
      </w:r>
      <w:r w:rsidR="006902F0">
        <w:t>integrieren</w:t>
      </w:r>
      <w:r w:rsidR="00AB0EB3">
        <w:t>“, sagt</w:t>
      </w:r>
      <w:r w:rsidR="00916E1A">
        <w:t>e</w:t>
      </w:r>
      <w:r w:rsidR="00AB0EB3">
        <w:t xml:space="preserve"> Professor </w:t>
      </w:r>
      <w:r w:rsidR="00E56F98">
        <w:t xml:space="preserve">Clemens </w:t>
      </w:r>
      <w:proofErr w:type="spellStart"/>
      <w:r w:rsidR="00AB0EB3">
        <w:t>Dannenb</w:t>
      </w:r>
      <w:r w:rsidR="00916E1A">
        <w:t>eck</w:t>
      </w:r>
      <w:proofErr w:type="spellEnd"/>
      <w:r w:rsidR="00916E1A">
        <w:t xml:space="preserve"> von der Hochschule Landshut beim</w:t>
      </w:r>
      <w:r w:rsidR="00AD1336">
        <w:t xml:space="preserve"> zweiten</w:t>
      </w:r>
      <w:r w:rsidR="00916E1A">
        <w:t xml:space="preserve"> Fachtag Schulbegleitung </w:t>
      </w:r>
      <w:r w:rsidR="006228CB">
        <w:t xml:space="preserve">und Unterricht </w:t>
      </w:r>
      <w:r w:rsidR="00916E1A">
        <w:t xml:space="preserve">in Nürnberg. </w:t>
      </w:r>
      <w:r w:rsidR="00B960F9">
        <w:t xml:space="preserve">Deshalb müsse man </w:t>
      </w:r>
      <w:r w:rsidR="00561414">
        <w:t>vorerst einen anderen Weg gehen, die Schulbegleitung</w:t>
      </w:r>
      <w:r w:rsidR="0089450A">
        <w:t>.</w:t>
      </w:r>
      <w:r w:rsidR="0090670B">
        <w:t xml:space="preserve"> </w:t>
      </w:r>
      <w:r w:rsidR="00B960F9">
        <w:t xml:space="preserve">Rund 250 </w:t>
      </w:r>
      <w:r w:rsidR="00BE0110">
        <w:t>Menschen</w:t>
      </w:r>
      <w:r w:rsidR="00B960F9">
        <w:t xml:space="preserve"> aus Deutschland und Österreich nahmen </w:t>
      </w:r>
      <w:r w:rsidR="0090670B">
        <w:t xml:space="preserve">am vergangenen Freitag </w:t>
      </w:r>
      <w:r w:rsidR="00B960F9">
        <w:t xml:space="preserve">an der Fachtagung </w:t>
      </w:r>
      <w:r w:rsidR="0090670B">
        <w:t xml:space="preserve">im Department Pädagogik der Friedrich-Alexander Universität (FAU) in Nürnberg </w:t>
      </w:r>
      <w:r w:rsidR="00B960F9">
        <w:t xml:space="preserve">teil. Veranstalter war die Rummelsberger Diakonie in Kooperation mit der Lernwirkstatt Inklusion Feucht, </w:t>
      </w:r>
      <w:r w:rsidR="00B960F9" w:rsidRPr="003965E1">
        <w:t>d</w:t>
      </w:r>
      <w:r w:rsidR="00B960F9">
        <w:t>em</w:t>
      </w:r>
      <w:r w:rsidR="00B960F9" w:rsidRPr="003965E1">
        <w:t xml:space="preserve"> Institut für Pädagogik und Schulpsycho</w:t>
      </w:r>
      <w:r w:rsidR="0083365F">
        <w:t xml:space="preserve">logie der Stadt Nürnberg </w:t>
      </w:r>
      <w:r w:rsidR="00B960F9" w:rsidRPr="003965E1">
        <w:t>und d</w:t>
      </w:r>
      <w:r w:rsidR="00B960F9">
        <w:t xml:space="preserve">em </w:t>
      </w:r>
      <w:r w:rsidR="00B960F9" w:rsidRPr="003965E1">
        <w:t>Institut für Grundschulforschung der FAU.</w:t>
      </w:r>
    </w:p>
    <w:p w:rsidR="00F63582" w:rsidRDefault="00F204F4" w:rsidP="005A125E">
      <w:pPr>
        <w:pStyle w:val="Flietext"/>
      </w:pPr>
      <w:r>
        <w:t xml:space="preserve">„Unsere Vision ist eine inklusive Schule“, </w:t>
      </w:r>
      <w:r w:rsidR="0032540E">
        <w:t xml:space="preserve">verdeutlichte </w:t>
      </w:r>
      <w:r>
        <w:t>Volker Deeg die Position der Rummelsberger Diakonie</w:t>
      </w:r>
      <w:r w:rsidR="0032540E">
        <w:t>. Deeg ist Mitglied der Geschäftsleitung der Rummelsberger Dienste für Menschen mit Behinderung. Er führte aus</w:t>
      </w:r>
      <w:r>
        <w:t>, dass die Schulen in Deutschland noch nicht soweit seien. „</w:t>
      </w:r>
      <w:r w:rsidRPr="008543D7">
        <w:t xml:space="preserve">Deshalb müssen wir </w:t>
      </w:r>
      <w:r w:rsidR="00F43AE6">
        <w:t xml:space="preserve">in der </w:t>
      </w:r>
      <w:r w:rsidRPr="008543D7">
        <w:t>Schulbegleitung</w:t>
      </w:r>
      <w:r w:rsidR="00F43AE6">
        <w:t xml:space="preserve"> </w:t>
      </w:r>
      <w:r w:rsidR="005A125E">
        <w:t xml:space="preserve">endlich </w:t>
      </w:r>
      <w:r w:rsidR="00F43AE6">
        <w:t>Standards setzen</w:t>
      </w:r>
      <w:r w:rsidR="0032540E">
        <w:t>“</w:t>
      </w:r>
      <w:r w:rsidR="0079303A">
        <w:t>, forderte er.</w:t>
      </w:r>
      <w:r>
        <w:t xml:space="preserve"> </w:t>
      </w:r>
      <w:r w:rsidR="00916E1A">
        <w:t>Aktuell hängt d</w:t>
      </w:r>
      <w:r w:rsidR="00C05997">
        <w:t xml:space="preserve">ie Qualität der </w:t>
      </w:r>
      <w:r w:rsidR="007114AD">
        <w:t xml:space="preserve">Arbeit </w:t>
      </w:r>
      <w:r w:rsidR="00C05997">
        <w:t xml:space="preserve">stark von den einzelnen </w:t>
      </w:r>
      <w:r w:rsidR="00607970">
        <w:t>Schulbegleiter</w:t>
      </w:r>
      <w:r w:rsidR="00BE0110">
        <w:t>innen und Schulbergleiter</w:t>
      </w:r>
      <w:r w:rsidR="00607970">
        <w:t>n</w:t>
      </w:r>
      <w:r w:rsidR="007114AD">
        <w:t xml:space="preserve"> </w:t>
      </w:r>
      <w:r w:rsidR="00C05997">
        <w:t>ab</w:t>
      </w:r>
      <w:r w:rsidR="007114AD">
        <w:t xml:space="preserve">. „Unser Fachtag ist ein Weiterbildungsangebot“, betonte </w:t>
      </w:r>
      <w:r w:rsidR="00C05997">
        <w:t>Christine Lippert</w:t>
      </w:r>
      <w:r w:rsidR="00167ABD">
        <w:t>,</w:t>
      </w:r>
      <w:r w:rsidR="00C05997">
        <w:t xml:space="preserve"> bei der Rummelsberger Diakonie </w:t>
      </w:r>
      <w:r w:rsidR="006D6720">
        <w:t xml:space="preserve">zuständig </w:t>
      </w:r>
      <w:r w:rsidR="00C05997">
        <w:t>für die Schulbegleitung</w:t>
      </w:r>
      <w:r w:rsidR="006D6720">
        <w:t xml:space="preserve">. </w:t>
      </w:r>
      <w:r w:rsidR="00F63582" w:rsidRPr="00F63582">
        <w:t>In zehn Workshops wurden verschiedene Themen aus dem Arbeitsalltag von Schulbegleitungen vertieft, zum Beispiel rechtliche Aspekte.</w:t>
      </w:r>
      <w:r w:rsidR="00F63582">
        <w:t xml:space="preserve"> </w:t>
      </w:r>
    </w:p>
    <w:p w:rsidR="005A125E" w:rsidRDefault="00FA3920" w:rsidP="005A125E">
      <w:pPr>
        <w:pStyle w:val="Flietext"/>
      </w:pPr>
      <w:r>
        <w:t xml:space="preserve">Dass die inklusive Schule </w:t>
      </w:r>
      <w:r w:rsidR="00B1736E">
        <w:t xml:space="preserve">in </w:t>
      </w:r>
      <w:r>
        <w:t xml:space="preserve">Bayern noch Zukunftsmusik ist, darüber waren sich </w:t>
      </w:r>
      <w:r w:rsidR="00607D63">
        <w:t xml:space="preserve">schon </w:t>
      </w:r>
      <w:r>
        <w:t>die Teilnehme</w:t>
      </w:r>
      <w:r w:rsidR="00BE0110">
        <w:t>nden</w:t>
      </w:r>
      <w:r>
        <w:t xml:space="preserve"> des ersten Fachtags Schulbegleitung einig</w:t>
      </w:r>
      <w:r w:rsidR="00D01EA1">
        <w:t xml:space="preserve">. Vor zwei Jahren </w:t>
      </w:r>
      <w:r w:rsidR="001615AD">
        <w:t xml:space="preserve">forderten </w:t>
      </w:r>
      <w:r w:rsidR="00D01EA1">
        <w:t xml:space="preserve">sie </w:t>
      </w:r>
      <w:r w:rsidR="00B1736E">
        <w:t xml:space="preserve">bereits </w:t>
      </w:r>
      <w:r w:rsidR="001615AD">
        <w:t xml:space="preserve">die Einführung von </w:t>
      </w:r>
      <w:r w:rsidR="00B1736E">
        <w:t xml:space="preserve">verbindlichen </w:t>
      </w:r>
      <w:r w:rsidR="001615AD">
        <w:t>Standards</w:t>
      </w:r>
      <w:r w:rsidR="005A125E">
        <w:t xml:space="preserve"> für die Arbeit der Schulbegleitungen</w:t>
      </w:r>
      <w:r>
        <w:t xml:space="preserve">. </w:t>
      </w:r>
      <w:r w:rsidR="001615AD">
        <w:t>I</w:t>
      </w:r>
      <w:r>
        <w:t xml:space="preserve">nsgesamt zwölf </w:t>
      </w:r>
      <w:r w:rsidR="00D01EA1">
        <w:t xml:space="preserve">Punkte </w:t>
      </w:r>
      <w:r w:rsidR="001615AD">
        <w:t xml:space="preserve">wurden </w:t>
      </w:r>
      <w:r>
        <w:t>formuliert</w:t>
      </w:r>
      <w:r w:rsidR="001615AD">
        <w:t xml:space="preserve"> und an die </w:t>
      </w:r>
      <w:r>
        <w:t xml:space="preserve">bayerische Staatsregierung übergeben. </w:t>
      </w:r>
      <w:r w:rsidR="001615AD">
        <w:t xml:space="preserve">Das waren zum Beispiel: </w:t>
      </w:r>
      <w:r w:rsidR="009D46E5">
        <w:t xml:space="preserve">Arbeitsverträge </w:t>
      </w:r>
      <w:r w:rsidR="001615AD">
        <w:t xml:space="preserve">müssten </w:t>
      </w:r>
      <w:r w:rsidR="009D46E5">
        <w:t>länger laufen, um den Mitarbeitenden eine bessere Planbarkeit zu gewährleisten. Es sollte ein Weiterbildungsprogramm</w:t>
      </w:r>
      <w:r w:rsidR="006902F0">
        <w:t xml:space="preserve"> erstellt werden, dass vor allem Quereinsteigern die Einarbeitung erleichtere. Zentral war auch die Forderung, dass </w:t>
      </w:r>
      <w:r w:rsidR="009D46E5">
        <w:t xml:space="preserve">die Mitarbeitenden </w:t>
      </w:r>
      <w:r w:rsidR="006902F0">
        <w:t xml:space="preserve">nicht allein </w:t>
      </w:r>
      <w:r w:rsidR="009D46E5">
        <w:t>für ein Kind angestellt sein</w:t>
      </w:r>
      <w:r w:rsidR="006902F0">
        <w:t xml:space="preserve"> sollten</w:t>
      </w:r>
      <w:r w:rsidR="009D46E5">
        <w:t xml:space="preserve">, </w:t>
      </w:r>
      <w:r w:rsidR="005A125E">
        <w:t xml:space="preserve">sondern in einem multiprofessionellen Team </w:t>
      </w:r>
      <w:r w:rsidR="0069668C">
        <w:t xml:space="preserve">bestehend aus Lehrern, Sozialpädagogen und Schulbegleitern </w:t>
      </w:r>
      <w:r w:rsidR="005A125E">
        <w:t xml:space="preserve">die pädagogische Arbeit in </w:t>
      </w:r>
      <w:r w:rsidR="00E55AA8">
        <w:t>der Klasse mitgestalten sollten.</w:t>
      </w:r>
    </w:p>
    <w:p w:rsidR="00C05997" w:rsidRDefault="0004153F" w:rsidP="006A65C4">
      <w:pPr>
        <w:pStyle w:val="Flietext"/>
      </w:pPr>
      <w:r>
        <w:t xml:space="preserve">Erreicht haben die </w:t>
      </w:r>
      <w:r w:rsidR="00E55AA8">
        <w:t xml:space="preserve">Organisatorinnen und </w:t>
      </w:r>
      <w:r>
        <w:t xml:space="preserve">Organisatoren mit der politischen Lobbyarbeit, dass die Arbeitsverträge statt </w:t>
      </w:r>
      <w:r w:rsidR="00D01EA1">
        <w:t xml:space="preserve">auf </w:t>
      </w:r>
      <w:r>
        <w:t>ein</w:t>
      </w:r>
      <w:r w:rsidR="00D01EA1">
        <w:t xml:space="preserve"> halbes</w:t>
      </w:r>
      <w:r>
        <w:t xml:space="preserve"> </w:t>
      </w:r>
      <w:r w:rsidR="00273163">
        <w:t xml:space="preserve">nun </w:t>
      </w:r>
      <w:r>
        <w:t>auf ein Jahr befristet werden.</w:t>
      </w:r>
      <w:r w:rsidR="00190CBD">
        <w:t xml:space="preserve"> Obwohl die Politik beim Thema Schulbegleitung eher zurückhaltend agierte, hat sich in den vergangenen </w:t>
      </w:r>
      <w:r w:rsidR="00190CBD">
        <w:lastRenderedPageBreak/>
        <w:t xml:space="preserve">beiden </w:t>
      </w:r>
      <w:r w:rsidR="003834CD">
        <w:t xml:space="preserve">Jahren </w:t>
      </w:r>
      <w:r w:rsidR="00607D63">
        <w:t xml:space="preserve">dennoch </w:t>
      </w:r>
      <w:r w:rsidR="00190CBD">
        <w:t xml:space="preserve">einiges </w:t>
      </w:r>
      <w:r w:rsidR="003834CD">
        <w:t xml:space="preserve">getan. </w:t>
      </w:r>
      <w:r w:rsidR="00D05F5A">
        <w:t>„Die Rahmenbedingungen haben sich verbessert“, freute sich Martina Hermann</w:t>
      </w:r>
      <w:r w:rsidR="003834CD">
        <w:t>, die bei der Rummelsberger Diakonie als Schulbegleiterin arbeitet</w:t>
      </w:r>
      <w:r w:rsidR="00D023DE">
        <w:t>,</w:t>
      </w:r>
      <w:r w:rsidR="00190CBD">
        <w:t xml:space="preserve"> und an der abschließenden Podiumsdiskussion </w:t>
      </w:r>
      <w:r w:rsidR="00D01EA1">
        <w:t xml:space="preserve">als Rednerin </w:t>
      </w:r>
      <w:r w:rsidR="00190CBD">
        <w:t xml:space="preserve">teilnahm. </w:t>
      </w:r>
      <w:r w:rsidR="003834CD">
        <w:t xml:space="preserve">Schulbegleitung werde an den Schulen immer bekannter und die Lehrkräfte seien </w:t>
      </w:r>
      <w:r w:rsidR="0051062C" w:rsidRPr="0051062C">
        <w:t>häufiger</w:t>
      </w:r>
      <w:r w:rsidR="0051062C">
        <w:t xml:space="preserve"> bereit, mit den </w:t>
      </w:r>
      <w:r w:rsidR="0051062C" w:rsidRPr="0051062C">
        <w:t>Schulbegleitungen</w:t>
      </w:r>
      <w:r w:rsidR="0051062C">
        <w:t xml:space="preserve"> zusammenzuarbeiten</w:t>
      </w:r>
      <w:r w:rsidR="003834CD">
        <w:t>. (</w:t>
      </w:r>
      <w:r w:rsidR="00D05F5A">
        <w:t xml:space="preserve">siehe Interview </w:t>
      </w:r>
      <w:r w:rsidR="00152413">
        <w:t>Vier</w:t>
      </w:r>
      <w:r w:rsidR="00D05F5A">
        <w:t xml:space="preserve"> Fragen </w:t>
      </w:r>
      <w:r w:rsidR="00152413">
        <w:t>an Martina Herrmann</w:t>
      </w:r>
      <w:r w:rsidR="00F67FFA">
        <w:t>)</w:t>
      </w:r>
    </w:p>
    <w:p w:rsidR="00E86B25" w:rsidRDefault="00DF7E02" w:rsidP="00E86B25">
      <w:pPr>
        <w:pStyle w:val="Flietext"/>
      </w:pPr>
      <w:r>
        <w:t>Heike Reinhold</w:t>
      </w:r>
      <w:r w:rsidR="00D121AE">
        <w:t xml:space="preserve"> (</w:t>
      </w:r>
      <w:r w:rsidR="00A90A7D">
        <w:t>3.</w:t>
      </w:r>
      <w:r w:rsidR="00E61BA0">
        <w:t>2</w:t>
      </w:r>
      <w:r w:rsidR="001A0618">
        <w:t>47</w:t>
      </w:r>
      <w:r w:rsidR="0053096E">
        <w:t xml:space="preserve"> </w:t>
      </w:r>
      <w:r w:rsidR="00D121AE">
        <w:t>Zeichen)</w:t>
      </w:r>
    </w:p>
    <w:p w:rsidR="00D05F5A" w:rsidRDefault="006A3C81" w:rsidP="00E86B25">
      <w:pPr>
        <w:pStyle w:val="Flietext"/>
      </w:pPr>
      <w:r>
        <w:t xml:space="preserve">Vier </w:t>
      </w:r>
      <w:r w:rsidR="00C93C16">
        <w:t xml:space="preserve">Fragen an … Schulbegleiterin </w:t>
      </w:r>
      <w:r w:rsidR="00F07405" w:rsidRPr="00C90482">
        <w:t xml:space="preserve">und Erzieherin </w:t>
      </w:r>
      <w:r w:rsidR="00C93C16">
        <w:t>Martina Her</w:t>
      </w:r>
      <w:r w:rsidR="00CF4248">
        <w:t>r</w:t>
      </w:r>
      <w:r w:rsidR="00C93C16">
        <w:t>mann</w:t>
      </w:r>
    </w:p>
    <w:p w:rsidR="00A90A7D" w:rsidRPr="00A90A7D" w:rsidRDefault="00A90A7D" w:rsidP="00E86B25">
      <w:pPr>
        <w:pStyle w:val="Flietext"/>
        <w:rPr>
          <w:b/>
        </w:rPr>
      </w:pPr>
      <w:r w:rsidRPr="00A90A7D">
        <w:rPr>
          <w:b/>
        </w:rPr>
        <w:t>„</w:t>
      </w:r>
      <w:r w:rsidR="00FA26B7">
        <w:rPr>
          <w:b/>
        </w:rPr>
        <w:t>Inklusi</w:t>
      </w:r>
      <w:r w:rsidR="00266A44">
        <w:rPr>
          <w:b/>
        </w:rPr>
        <w:t>on braucht Zusammenarbeit</w:t>
      </w:r>
      <w:r w:rsidRPr="00A90A7D">
        <w:rPr>
          <w:b/>
        </w:rPr>
        <w:t>“</w:t>
      </w:r>
    </w:p>
    <w:p w:rsidR="00D05F5A" w:rsidRDefault="008C184B" w:rsidP="00E86B25">
      <w:pPr>
        <w:pStyle w:val="Flietext"/>
      </w:pPr>
      <w:r>
        <w:t xml:space="preserve">Nürnberg – </w:t>
      </w:r>
      <w:r w:rsidR="00D05F5A">
        <w:t>Martina Her</w:t>
      </w:r>
      <w:r w:rsidR="00CF4248">
        <w:t>r</w:t>
      </w:r>
      <w:r w:rsidR="00D05F5A">
        <w:t xml:space="preserve">mann ist seit fünf Jahren Schulbegleiterin bei der Rummelsberger Diakonie. Die ausgebildete Erzieherin betreut einen Jungen, der in </w:t>
      </w:r>
      <w:proofErr w:type="spellStart"/>
      <w:r w:rsidR="00D05F5A">
        <w:t>Röthenbach</w:t>
      </w:r>
      <w:proofErr w:type="spellEnd"/>
      <w:r w:rsidR="00D05F5A">
        <w:t xml:space="preserve"> </w:t>
      </w:r>
      <w:r w:rsidR="00A51AD7">
        <w:t xml:space="preserve">eine Grundschule </w:t>
      </w:r>
      <w:r w:rsidR="00D05F5A">
        <w:t>besucht. Eine Arbeit, die sie ausfüllt und die ihr Spa</w:t>
      </w:r>
      <w:r w:rsidR="0023137E">
        <w:t>ß</w:t>
      </w:r>
      <w:r w:rsidR="00D05F5A">
        <w:t xml:space="preserve"> macht. Aber es </w:t>
      </w:r>
      <w:r w:rsidR="00413416">
        <w:t xml:space="preserve">ist </w:t>
      </w:r>
      <w:r w:rsidR="00453C75">
        <w:t>noch einiges zu</w:t>
      </w:r>
      <w:r w:rsidR="00DB1E7C">
        <w:t xml:space="preserve"> v</w:t>
      </w:r>
      <w:r w:rsidR="00453C75">
        <w:t>erbessern.</w:t>
      </w:r>
    </w:p>
    <w:p w:rsidR="002C701D" w:rsidRDefault="00F33BC0" w:rsidP="00E86B25">
      <w:pPr>
        <w:pStyle w:val="Flietext"/>
      </w:pPr>
      <w:r>
        <w:rPr>
          <w:b/>
        </w:rPr>
        <w:t>Frau Her</w:t>
      </w:r>
      <w:r w:rsidR="00CF4248">
        <w:rPr>
          <w:b/>
        </w:rPr>
        <w:t>r</w:t>
      </w:r>
      <w:r>
        <w:rPr>
          <w:b/>
        </w:rPr>
        <w:t>mann</w:t>
      </w:r>
      <w:r w:rsidR="00DB1E7C">
        <w:rPr>
          <w:b/>
        </w:rPr>
        <w:t xml:space="preserve">, </w:t>
      </w:r>
      <w:r w:rsidR="00FF1F8C">
        <w:rPr>
          <w:b/>
        </w:rPr>
        <w:t>i</w:t>
      </w:r>
      <w:r w:rsidR="00FF1F8C" w:rsidRPr="00FF1F8C">
        <w:rPr>
          <w:b/>
        </w:rPr>
        <w:t>n welche Richtung muss sich</w:t>
      </w:r>
      <w:r w:rsidR="00FF1F8C">
        <w:rPr>
          <w:b/>
        </w:rPr>
        <w:t xml:space="preserve"> die Schulbegleitung entwickeln</w:t>
      </w:r>
      <w:r w:rsidR="002C701D" w:rsidRPr="00C93C16">
        <w:rPr>
          <w:b/>
        </w:rPr>
        <w:t>?</w:t>
      </w:r>
      <w:r w:rsidR="00C93C16">
        <w:rPr>
          <w:b/>
        </w:rPr>
        <w:br/>
      </w:r>
      <w:r w:rsidR="002C701D" w:rsidRPr="00C93C16">
        <w:rPr>
          <w:b/>
        </w:rPr>
        <w:t>Martina Her</w:t>
      </w:r>
      <w:r w:rsidR="00CF4248">
        <w:rPr>
          <w:b/>
        </w:rPr>
        <w:t>r</w:t>
      </w:r>
      <w:r w:rsidR="002C701D" w:rsidRPr="00C93C16">
        <w:rPr>
          <w:b/>
        </w:rPr>
        <w:t>mann:</w:t>
      </w:r>
      <w:r w:rsidR="002C701D">
        <w:t xml:space="preserve"> </w:t>
      </w:r>
      <w:r w:rsidR="00865F2E">
        <w:t>Da sich die Einführung der inklusiven Schule gerade eher dahinschlep</w:t>
      </w:r>
      <w:r w:rsidR="00C93C16">
        <w:t>pt, müss</w:t>
      </w:r>
      <w:r w:rsidR="00865F2E">
        <w:t>en die Rahmenbedingungen für Schulbegleiterinnen und Schulbegleiter dringend verbessert werden. Wir brauchen ein</w:t>
      </w:r>
      <w:r w:rsidR="00E56F98">
        <w:t xml:space="preserve"> </w:t>
      </w:r>
      <w:r w:rsidR="00C93C16">
        <w:t>Weiterbildungskonzept, das ungelernten Kräften die Einarbeitung erleichtert. Die Rolle der Schulbegleiter an den Schulen sollte definiert und gestärkt werden. Um nur zwei wichtige Punkte zu nennen.</w:t>
      </w:r>
    </w:p>
    <w:p w:rsidR="00D05F5A" w:rsidRDefault="00C93C16" w:rsidP="00E86B25">
      <w:pPr>
        <w:pStyle w:val="Flietext"/>
      </w:pPr>
      <w:r w:rsidRPr="00C93C16">
        <w:rPr>
          <w:b/>
        </w:rPr>
        <w:t xml:space="preserve">Wie </w:t>
      </w:r>
      <w:r w:rsidR="0047716F">
        <w:rPr>
          <w:b/>
        </w:rPr>
        <w:t xml:space="preserve">läuft </w:t>
      </w:r>
      <w:r w:rsidR="00E046FE">
        <w:rPr>
          <w:b/>
        </w:rPr>
        <w:t xml:space="preserve">die </w:t>
      </w:r>
      <w:r w:rsidRPr="00C93C16">
        <w:rPr>
          <w:b/>
        </w:rPr>
        <w:t>Schulbegleitung bei der Rummelsberger Diakonie?</w:t>
      </w:r>
      <w:r>
        <w:br/>
      </w:r>
      <w:r w:rsidRPr="00C93C16">
        <w:rPr>
          <w:b/>
        </w:rPr>
        <w:t>M</w:t>
      </w:r>
      <w:r w:rsidR="00D05F5A" w:rsidRPr="00C93C16">
        <w:rPr>
          <w:b/>
        </w:rPr>
        <w:t>artina Her</w:t>
      </w:r>
      <w:r w:rsidR="00CF4248">
        <w:rPr>
          <w:b/>
        </w:rPr>
        <w:t>r</w:t>
      </w:r>
      <w:r w:rsidR="00D05F5A" w:rsidRPr="00C93C16">
        <w:rPr>
          <w:b/>
        </w:rPr>
        <w:t>mann:</w:t>
      </w:r>
      <w:r w:rsidR="00D05F5A">
        <w:t xml:space="preserve"> </w:t>
      </w:r>
      <w:r>
        <w:t>Unse</w:t>
      </w:r>
      <w:r w:rsidR="00D4494C">
        <w:t xml:space="preserve">r Träger hat in den vergangenen </w:t>
      </w:r>
      <w:r>
        <w:t>Jahren einiges dafür getan, dass die 75 Schulbegleiter</w:t>
      </w:r>
      <w:r w:rsidR="003E1337">
        <w:t xml:space="preserve">innen und Schulbegleiter </w:t>
      </w:r>
      <w:r>
        <w:t xml:space="preserve">gute Arbeitsbedingungen haben. Wir </w:t>
      </w:r>
      <w:r w:rsidR="003E1337">
        <w:t xml:space="preserve">treffen uns im </w:t>
      </w:r>
      <w:r>
        <w:t>Team</w:t>
      </w:r>
      <w:r w:rsidR="00C72832">
        <w:t xml:space="preserve">, tauschen uns aus und </w:t>
      </w:r>
      <w:r w:rsidR="000579D1">
        <w:t xml:space="preserve">diskutieren </w:t>
      </w:r>
      <w:r w:rsidR="00C72832">
        <w:t>aktuelle Situationen</w:t>
      </w:r>
      <w:r>
        <w:t>.</w:t>
      </w:r>
      <w:r w:rsidR="006776C0">
        <w:t xml:space="preserve"> </w:t>
      </w:r>
      <w:r w:rsidR="006776C0" w:rsidRPr="00C90482">
        <w:t xml:space="preserve">Auch auf unsere Tätigkeit abgestimmte Seminartage und Fortbildungen werden von unserem Träger organisiert. </w:t>
      </w:r>
      <w:r w:rsidR="008D3E5B">
        <w:t>Ein Erfolg für uns ist, dass wi</w:t>
      </w:r>
      <w:r w:rsidR="00233DEB">
        <w:t xml:space="preserve">r </w:t>
      </w:r>
      <w:r w:rsidR="006776C0" w:rsidRPr="00C90482">
        <w:t>inzwischen</w:t>
      </w:r>
      <w:r w:rsidR="006776C0">
        <w:t xml:space="preserve"> </w:t>
      </w:r>
      <w:r w:rsidR="00233DEB">
        <w:t xml:space="preserve">bei kurzfristigen Erkrankungen unserer Schützlinge als Springer in die Schulen gehen können. Hintergrund ist, dass wir in unserer Arbeit </w:t>
      </w:r>
      <w:r>
        <w:t>nur ein Kind begleiten</w:t>
      </w:r>
      <w:r w:rsidR="00233DEB">
        <w:t xml:space="preserve"> </w:t>
      </w:r>
      <w:r w:rsidR="00F07405" w:rsidRPr="00C90482">
        <w:t>dürfen</w:t>
      </w:r>
      <w:r w:rsidR="00233DEB">
        <w:t xml:space="preserve">. </w:t>
      </w:r>
      <w:r>
        <w:t xml:space="preserve">Wenn </w:t>
      </w:r>
      <w:r w:rsidR="00233DEB">
        <w:t xml:space="preserve">es erkrankt, </w:t>
      </w:r>
      <w:r>
        <w:t xml:space="preserve">müssen </w:t>
      </w:r>
      <w:r w:rsidR="00233DEB">
        <w:t xml:space="preserve">wir </w:t>
      </w:r>
      <w:r>
        <w:t>Über</w:t>
      </w:r>
      <w:r w:rsidR="00233DEB">
        <w:t>stunden abbauen oder haben einen Verdienstausfall. Das ist</w:t>
      </w:r>
      <w:r>
        <w:t xml:space="preserve"> ein schwieriges Arbeiten. </w:t>
      </w:r>
      <w:r w:rsidR="00233DEB">
        <w:t xml:space="preserve">Die </w:t>
      </w:r>
      <w:r>
        <w:t>Springer</w:t>
      </w:r>
      <w:r w:rsidR="00233DEB">
        <w:t xml:space="preserve">-Lösung ist ein </w:t>
      </w:r>
      <w:r w:rsidR="009225C4">
        <w:t>Schritt in die richtige Richtung.</w:t>
      </w:r>
    </w:p>
    <w:p w:rsidR="00B047DB" w:rsidRDefault="00CB0F71" w:rsidP="00E86B25">
      <w:pPr>
        <w:pStyle w:val="Flietext"/>
      </w:pPr>
      <w:r w:rsidRPr="00CB0F71">
        <w:rPr>
          <w:b/>
        </w:rPr>
        <w:t xml:space="preserve">Sie haben also einen Arbeitsvertrag für die Betreuung eines Kindes. Wenn Sie einen guten Job machen, </w:t>
      </w:r>
      <w:r w:rsidR="00F70B57">
        <w:rPr>
          <w:b/>
        </w:rPr>
        <w:t>braucht I</w:t>
      </w:r>
      <w:r w:rsidR="001637C3" w:rsidRPr="001637C3">
        <w:rPr>
          <w:b/>
        </w:rPr>
        <w:t>hr Schüler Sie nicht mehr…</w:t>
      </w:r>
      <w:r w:rsidR="001637C3" w:rsidRPr="001637C3">
        <w:rPr>
          <w:b/>
        </w:rPr>
        <w:br/>
        <w:t>Martina Her</w:t>
      </w:r>
      <w:r w:rsidR="001637C3">
        <w:rPr>
          <w:b/>
        </w:rPr>
        <w:t>r</w:t>
      </w:r>
      <w:r w:rsidR="001637C3" w:rsidRPr="001637C3">
        <w:rPr>
          <w:b/>
        </w:rPr>
        <w:t>mann:</w:t>
      </w:r>
      <w:r w:rsidR="00F70B57">
        <w:t xml:space="preserve"> J</w:t>
      </w:r>
      <w:r w:rsidR="001637C3" w:rsidRPr="001637C3">
        <w:t>a, wenn ich eine gute Arbeit mache, dann werde ich arbeitslos.</w:t>
      </w:r>
      <w:r w:rsidR="001637C3">
        <w:t xml:space="preserve"> </w:t>
      </w:r>
      <w:r w:rsidR="009225C4">
        <w:t xml:space="preserve">Ich schreibe regelmäßig einen Bericht an das Jugendamt und beschreibe, </w:t>
      </w:r>
      <w:r w:rsidR="00525B69" w:rsidRPr="00525B69">
        <w:t>welche Entwicklung der Schüler nimmt.</w:t>
      </w:r>
      <w:r w:rsidR="009225C4" w:rsidRPr="00C90482">
        <w:t xml:space="preserve"> </w:t>
      </w:r>
      <w:r w:rsidR="00F07405" w:rsidRPr="00C90482">
        <w:t xml:space="preserve">Sind deutliche </w:t>
      </w:r>
      <w:r w:rsidR="009225C4" w:rsidRPr="00C90482">
        <w:t>Fortschritte</w:t>
      </w:r>
      <w:r w:rsidR="00637EC1" w:rsidRPr="00C90482">
        <w:t xml:space="preserve"> zu erkennen</w:t>
      </w:r>
      <w:r w:rsidR="009225C4" w:rsidRPr="00C90482">
        <w:t xml:space="preserve">, </w:t>
      </w:r>
      <w:r w:rsidR="009225C4">
        <w:t xml:space="preserve">kann es passieren, dass meine Stunden gekürzt werden. </w:t>
      </w:r>
      <w:r w:rsidR="0053087F">
        <w:t>Da</w:t>
      </w:r>
      <w:r w:rsidR="006776C0" w:rsidRPr="0048145D">
        <w:t>s</w:t>
      </w:r>
      <w:r w:rsidR="0053087F">
        <w:t xml:space="preserve"> ist für mich als Mitarbeiterin</w:t>
      </w:r>
      <w:r w:rsidR="00F07405">
        <w:t xml:space="preserve"> </w:t>
      </w:r>
      <w:r w:rsidR="00F07405" w:rsidRPr="00C90482">
        <w:t>schw</w:t>
      </w:r>
      <w:r w:rsidR="00525B69">
        <w:t>ierig</w:t>
      </w:r>
      <w:r w:rsidR="00C52910">
        <w:t xml:space="preserve">. </w:t>
      </w:r>
    </w:p>
    <w:p w:rsidR="00B047DB" w:rsidRDefault="00B047DB" w:rsidP="00E86B25">
      <w:pPr>
        <w:pStyle w:val="Flietext"/>
      </w:pPr>
    </w:p>
    <w:p w:rsidR="00561414" w:rsidRDefault="00F30616" w:rsidP="00E86B25">
      <w:pPr>
        <w:pStyle w:val="Flietext"/>
      </w:pPr>
      <w:r w:rsidRPr="00F30616">
        <w:rPr>
          <w:b/>
        </w:rPr>
        <w:lastRenderedPageBreak/>
        <w:t>Was wäre eine Alternative zur 1:1-Betreuung?</w:t>
      </w:r>
      <w:r>
        <w:br/>
      </w:r>
      <w:r w:rsidRPr="00F30616">
        <w:rPr>
          <w:b/>
        </w:rPr>
        <w:t>Martina Herrmann:</w:t>
      </w:r>
      <w:r>
        <w:t xml:space="preserve"> </w:t>
      </w:r>
      <w:r w:rsidR="00C52910">
        <w:t>A</w:t>
      </w:r>
      <w:r w:rsidR="0053087F">
        <w:t>us pädagogischer Sicht macht es Sinn, die Schulbegleiter in m</w:t>
      </w:r>
      <w:r w:rsidR="00561414">
        <w:t xml:space="preserve">ultiprofessionelle Teams bestehend aus Lehrern, Sozialpädagogen und Schulbegleitern </w:t>
      </w:r>
      <w:r w:rsidR="0053087F">
        <w:t xml:space="preserve">zu integrieren. So können </w:t>
      </w:r>
      <w:r w:rsidR="007B4FF7">
        <w:t xml:space="preserve">in der Schule die Bedarfe aller Kinder </w:t>
      </w:r>
      <w:r w:rsidR="0052605B">
        <w:t xml:space="preserve">berücksichtigt werden. Inklusion </w:t>
      </w:r>
      <w:r w:rsidR="005321AC">
        <w:t>braucht Zusammenarbeit.</w:t>
      </w:r>
    </w:p>
    <w:p w:rsidR="00D05F5A" w:rsidRDefault="00C93C16" w:rsidP="00E86B25">
      <w:pPr>
        <w:pStyle w:val="Flietext"/>
      </w:pPr>
      <w:r>
        <w:t>Das Interview führte Heike Reinhold</w:t>
      </w:r>
      <w:r w:rsidR="00233DEB">
        <w:t>.</w:t>
      </w:r>
      <w:r w:rsidR="005B0C34">
        <w:t xml:space="preserve"> (2.</w:t>
      </w:r>
      <w:r w:rsidR="008B7523">
        <w:t>50</w:t>
      </w:r>
      <w:r w:rsidR="00F80B2F">
        <w:t>6</w:t>
      </w:r>
      <w:r w:rsidR="0094355C"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6E6905">
        <w:t>in</w:t>
      </w:r>
    </w:p>
    <w:p w:rsidR="00E86B25" w:rsidRDefault="00E47AD0" w:rsidP="008238C3">
      <w:pPr>
        <w:pStyle w:val="Textkrper"/>
        <w:rPr>
          <w:rStyle w:val="Hyperlink"/>
        </w:rPr>
      </w:pPr>
      <w:r>
        <w:t>Heike Reinhold</w:t>
      </w:r>
      <w:r w:rsidR="00E86B25">
        <w:br/>
        <w:t xml:space="preserve">Telefon </w:t>
      </w:r>
      <w:r w:rsidR="008B104F" w:rsidRPr="008B104F">
        <w:t>0171 33</w:t>
      </w:r>
      <w:r w:rsidR="008B104F">
        <w:t xml:space="preserve"> </w:t>
      </w:r>
      <w:r w:rsidR="008B104F" w:rsidRPr="008B104F">
        <w:t>97</w:t>
      </w:r>
      <w:r w:rsidR="008B104F">
        <w:t xml:space="preserve"> </w:t>
      </w:r>
      <w:r w:rsidR="008B104F" w:rsidRPr="008B104F">
        <w:t>563</w:t>
      </w:r>
      <w:r w:rsidR="00ED27FC">
        <w:br/>
      </w:r>
      <w:hyperlink r:id="rId9" w:history="1">
        <w:r w:rsidR="008238C3" w:rsidRPr="00A3766C">
          <w:rPr>
            <w:rStyle w:val="Hyperlink"/>
          </w:rPr>
          <w:t>reinhold.heike@rummelsberger.net</w:t>
        </w:r>
      </w:hyperlink>
    </w:p>
    <w:p w:rsidR="002E0CA2" w:rsidRDefault="002E0CA2" w:rsidP="008238C3">
      <w:pPr>
        <w:pStyle w:val="Textkrper"/>
      </w:pPr>
    </w:p>
    <w:p w:rsidR="00E86B25" w:rsidRPr="002E0CA2" w:rsidRDefault="00E86B25" w:rsidP="002E0CA2">
      <w:pPr>
        <w:pStyle w:val="berschrift1"/>
        <w:spacing w:after="240"/>
        <w:rPr>
          <w:rStyle w:val="berschrift1Zchn"/>
          <w:b/>
        </w:rPr>
      </w:pPr>
      <w:r w:rsidRPr="002E0CA2">
        <w:rPr>
          <w:rStyle w:val="berschrift1Zchn"/>
          <w:b/>
        </w:rPr>
        <w:t>Foto</w:t>
      </w:r>
      <w:r w:rsidR="00580475" w:rsidRPr="002E0CA2">
        <w:rPr>
          <w:rStyle w:val="berschrift1Zchn"/>
          <w:b/>
        </w:rPr>
        <w:t>s</w:t>
      </w:r>
      <w:r w:rsidRPr="002E0CA2">
        <w:rPr>
          <w:rStyle w:val="berschrift1Zchn"/>
          <w:b/>
        </w:rPr>
        <w:t xml:space="preserve"> und Bildunterschrift</w:t>
      </w:r>
      <w:r w:rsidR="00580475" w:rsidRPr="002E0CA2">
        <w:rPr>
          <w:rStyle w:val="berschrift1Zchn"/>
          <w:b/>
        </w:rPr>
        <w:t>en</w:t>
      </w:r>
    </w:p>
    <w:p w:rsidR="00527053" w:rsidRDefault="00CD355D" w:rsidP="00ED27FC">
      <w:r>
        <w:rPr>
          <w:noProof/>
        </w:rPr>
        <w:drawing>
          <wp:inline distT="0" distB="0" distL="0" distR="0">
            <wp:extent cx="1955800" cy="1132046"/>
            <wp:effectExtent l="0" t="0" r="6350" b="0"/>
            <wp:docPr id="1" name="Grafik 1" descr="H:\RDJ\701 Geschäftsführung\810 Marketing\Fotos\RDB\Fachtag_Schulbegleitung_2018\PM_Fachtag_Schulbegleitung1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DJ\701 Geschäftsführung\810 Marketing\Fotos\RDB\Fachtag_Schulbegleitung_2018\PM_Fachtag_Schulbegleitung1_Reinhold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19" cy="113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5D" w:rsidRDefault="00DC3248" w:rsidP="00ED27FC">
      <w:r>
        <w:t xml:space="preserve">Professor Clemens </w:t>
      </w:r>
      <w:proofErr w:type="spellStart"/>
      <w:r>
        <w:t>Dannenbeck</w:t>
      </w:r>
      <w:proofErr w:type="spellEnd"/>
      <w:r>
        <w:t xml:space="preserve"> </w:t>
      </w:r>
      <w:r w:rsidR="00AE7372">
        <w:t xml:space="preserve">(vorne rechts) </w:t>
      </w:r>
      <w:r>
        <w:t xml:space="preserve">beantwortete beim </w:t>
      </w:r>
      <w:r w:rsidR="00C970DE">
        <w:t>zweiten</w:t>
      </w:r>
      <w:r>
        <w:t xml:space="preserve"> Fachtag Schulbegleitung </w:t>
      </w:r>
      <w:r w:rsidR="000B03CD">
        <w:t xml:space="preserve">der Rummelsberger Diakonie </w:t>
      </w:r>
      <w:r>
        <w:t>in Nürnberg die Fragen der Teilnehme</w:t>
      </w:r>
      <w:r w:rsidR="00AA5711">
        <w:t>nden</w:t>
      </w:r>
      <w:r>
        <w:t xml:space="preserve">. </w:t>
      </w:r>
      <w:r w:rsidR="00CD355D">
        <w:t>Foto: Heike Reinhold</w:t>
      </w:r>
    </w:p>
    <w:p w:rsidR="003F3784" w:rsidRDefault="003F3784" w:rsidP="00ED27FC"/>
    <w:p w:rsidR="00A66724" w:rsidRDefault="00A66724" w:rsidP="00ED27FC">
      <w:r>
        <w:rPr>
          <w:noProof/>
        </w:rPr>
        <w:drawing>
          <wp:inline distT="0" distB="0" distL="0" distR="0">
            <wp:extent cx="1276350" cy="1918000"/>
            <wp:effectExtent l="0" t="0" r="0" b="6350"/>
            <wp:docPr id="4" name="Grafik 4" descr="H:\RDJ\701 Geschäftsführung\810 Marketing\Fotos\RDB\Fachtag_Schulbegleitung_2018\PM_Fachtag_Schulbegleitung2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DJ\701 Geschäftsführung\810 Marketing\Fotos\RDB\Fachtag_Schulbegleitung_2018\PM_Fachtag_Schulbegleitung2_Reinhold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27" cy="192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F6" w:rsidRDefault="000B03CD" w:rsidP="00ED27FC">
      <w:r>
        <w:t xml:space="preserve">Beim </w:t>
      </w:r>
      <w:r w:rsidR="003F3784">
        <w:t xml:space="preserve">zweiten </w:t>
      </w:r>
      <w:r>
        <w:t xml:space="preserve">Fachtag Schulbegleitung der Rummelsberger Diakonie in Nürnberg </w:t>
      </w:r>
      <w:r w:rsidR="003E1FF1">
        <w:t>diskutierten</w:t>
      </w:r>
      <w:r w:rsidR="00D05E03">
        <w:t xml:space="preserve"> Schulbegleiter</w:t>
      </w:r>
      <w:r w:rsidR="003F3784">
        <w:t>innen und -begleiter</w:t>
      </w:r>
      <w:r w:rsidR="00D05E03">
        <w:t xml:space="preserve"> </w:t>
      </w:r>
      <w:r w:rsidR="003F3784">
        <w:t>sowie</w:t>
      </w:r>
      <w:r w:rsidR="00D05E03">
        <w:t xml:space="preserve"> interessierte Bürger</w:t>
      </w:r>
      <w:r w:rsidR="003F3784">
        <w:t>innen und Bürger</w:t>
      </w:r>
      <w:r w:rsidR="00D05E03">
        <w:t xml:space="preserve"> über </w:t>
      </w:r>
      <w:r w:rsidR="00734A70">
        <w:t xml:space="preserve">aktuelle Entwicklungen. </w:t>
      </w:r>
      <w:r w:rsidR="00FE62F6">
        <w:t>Foto: Heike Reinhold</w:t>
      </w:r>
    </w:p>
    <w:p w:rsidR="006C21B5" w:rsidRDefault="006C21B5" w:rsidP="00ED27FC">
      <w:r>
        <w:rPr>
          <w:noProof/>
        </w:rPr>
        <w:lastRenderedPageBreak/>
        <w:drawing>
          <wp:inline distT="0" distB="0" distL="0" distR="0">
            <wp:extent cx="1282700" cy="1925150"/>
            <wp:effectExtent l="0" t="0" r="0" b="0"/>
            <wp:docPr id="5" name="Grafik 5" descr="H:\RDJ\701 Geschäftsführung\810 Marketing\Fotos\RDB\Fachtag_Schulbegleitung_2018\PM_Fachtag_Schulbegleitung_Reinho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RDJ\701 Geschäftsführung\810 Marketing\Fotos\RDB\Fachtag_Schulbegleitung_2018\PM_Fachtag_Schulbegleitung_Reinhold_klein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51" cy="192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1B5" w:rsidRDefault="00A04CFF" w:rsidP="00ED27FC">
      <w:r>
        <w:t xml:space="preserve">Open </w:t>
      </w:r>
      <w:r w:rsidR="003E1FF1">
        <w:t>S</w:t>
      </w:r>
      <w:r>
        <w:t xml:space="preserve">pace: Beim </w:t>
      </w:r>
      <w:r w:rsidR="003F3784">
        <w:t>zweiten</w:t>
      </w:r>
      <w:r>
        <w:t xml:space="preserve"> Fachtag Schulbegleitung der Rummelsberger Diakonie in Nürnberg </w:t>
      </w:r>
      <w:r w:rsidR="003E1FF1">
        <w:t>konnten die Teilnehme</w:t>
      </w:r>
      <w:r w:rsidR="003F3784">
        <w:t>nden</w:t>
      </w:r>
      <w:r w:rsidR="003E1FF1">
        <w:t xml:space="preserve"> ihre Fragen einbringen</w:t>
      </w:r>
      <w:r>
        <w:t>.</w:t>
      </w:r>
      <w:r w:rsidR="007B56F5">
        <w:t xml:space="preserve"> </w:t>
      </w:r>
      <w:r w:rsidR="006C21B5">
        <w:t>Foto: Heike Reinhold</w:t>
      </w:r>
    </w:p>
    <w:p w:rsidR="007B56F5" w:rsidRDefault="00361C05" w:rsidP="00ED27FC">
      <w:r>
        <w:rPr>
          <w:noProof/>
        </w:rPr>
        <w:drawing>
          <wp:inline distT="0" distB="0" distL="0" distR="0">
            <wp:extent cx="2071847" cy="1597955"/>
            <wp:effectExtent l="0" t="0" r="5080" b="2540"/>
            <wp:docPr id="6" name="Grafik 6" descr="T:\Marketing-Austausch\Kommunikation\Pressearchiv\2018\2018-03-16 Fachtag_Schulbegleitung\WP_20180319_21_29_21_Pro_LI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Marketing-Austausch\Kommunikation\Pressearchiv\2018\2018-03-16 Fachtag_Schulbegleitung\WP_20180319_21_29_21_Pro_LI-(2)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56" cy="15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92" w:rsidRDefault="008E642B" w:rsidP="00ED27FC">
      <w:r>
        <w:t>Martina Herrmann ist seit fünf Jahren Schulbegleiterin bei der Rummelsberger Diakonie. F</w:t>
      </w:r>
      <w:r w:rsidR="003F3784">
        <w:t>oto: p</w:t>
      </w:r>
      <w:r w:rsidR="00A8108D">
        <w:t>rivat</w:t>
      </w:r>
    </w:p>
    <w:p w:rsidR="00F57256" w:rsidRPr="006322C5" w:rsidRDefault="00F57256" w:rsidP="00F57256">
      <w:pPr>
        <w:pStyle w:val="Textkrper"/>
        <w:sectPr w:rsidR="00F57256" w:rsidRPr="006322C5" w:rsidSect="00A11DA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 w:rsidRPr="00C83906">
        <w:t xml:space="preserve">(druckfähige Fotos finden Sie auf </w:t>
      </w:r>
      <w:hyperlink r:id="rId18" w:history="1">
        <w:r w:rsidRPr="00F421E8">
          <w:rPr>
            <w:rStyle w:val="Hyperlink"/>
          </w:rPr>
          <w:t>www.rummelsberger-diakonie.de/presse</w:t>
        </w:r>
      </w:hyperlink>
    </w:p>
    <w:p w:rsidR="00D14A42" w:rsidRPr="00A11DA2" w:rsidRDefault="00D14A42" w:rsidP="00ED27FC"/>
    <w:sectPr w:rsidR="00D14A42" w:rsidRPr="00A11DA2" w:rsidSect="0098093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B" w:rsidRPr="006322C5" w:rsidRDefault="00E06DBB" w:rsidP="006322C5">
      <w:r w:rsidRPr="006322C5">
        <w:separator/>
      </w:r>
    </w:p>
  </w:endnote>
  <w:endnote w:type="continuationSeparator" w:id="0">
    <w:p w:rsidR="00E06DBB" w:rsidRPr="006322C5" w:rsidRDefault="00E06DB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6" w:rsidRPr="0098093D" w:rsidRDefault="00F57256" w:rsidP="0098093D">
    <w:pPr>
      <w:pStyle w:val="FuzeileRD"/>
    </w:pPr>
  </w:p>
  <w:p w:rsidR="00F57256" w:rsidRPr="0098093D" w:rsidRDefault="00F57256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F57256" w:rsidRPr="006322C5" w:rsidRDefault="00F57256" w:rsidP="006322C5">
    <w:r w:rsidRPr="006322C5">
      <w:t xml:space="preserve">Seite </w:t>
    </w:r>
    <w:r w:rsidR="00B03374" w:rsidRPr="006322C5">
      <w:fldChar w:fldCharType="begin"/>
    </w:r>
    <w:r w:rsidRPr="006322C5">
      <w:instrText>PAGE  \* Arabic  \* MERGEFORMAT</w:instrText>
    </w:r>
    <w:r w:rsidR="00B03374" w:rsidRPr="006322C5">
      <w:fldChar w:fldCharType="separate"/>
    </w:r>
    <w:r w:rsidR="002E0CA2">
      <w:rPr>
        <w:noProof/>
      </w:rPr>
      <w:t>1</w:t>
    </w:r>
    <w:r w:rsidR="00B03374" w:rsidRPr="006322C5">
      <w:fldChar w:fldCharType="end"/>
    </w:r>
    <w:r w:rsidRPr="006322C5">
      <w:t xml:space="preserve"> von </w:t>
    </w:r>
    <w:r w:rsidR="00C56BCA">
      <w:fldChar w:fldCharType="begin"/>
    </w:r>
    <w:r w:rsidR="00C56BCA">
      <w:instrText>NUMPAGES  \* Arabic  \* MERGEFORMAT</w:instrText>
    </w:r>
    <w:r w:rsidR="00C56BCA">
      <w:fldChar w:fldCharType="separate"/>
    </w:r>
    <w:r w:rsidR="002E0CA2">
      <w:rPr>
        <w:noProof/>
      </w:rPr>
      <w:t>4</w:t>
    </w:r>
    <w:r w:rsidR="00C56B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6" w:rsidRPr="0098093D" w:rsidRDefault="00F57256" w:rsidP="0098093D">
    <w:pPr>
      <w:pStyle w:val="FuzeileRD"/>
    </w:pPr>
  </w:p>
  <w:p w:rsidR="00F57256" w:rsidRPr="0098093D" w:rsidRDefault="00F57256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F57256" w:rsidRDefault="00F57256" w:rsidP="0098093D">
    <w:r w:rsidRPr="006322C5">
      <w:t xml:space="preserve">Seite </w:t>
    </w:r>
    <w:r w:rsidR="00B03374" w:rsidRPr="006322C5">
      <w:fldChar w:fldCharType="begin"/>
    </w:r>
    <w:r w:rsidRPr="006322C5">
      <w:instrText>PAGE  \* Arabic  \* MERGEFORMAT</w:instrText>
    </w:r>
    <w:r w:rsidR="00B03374" w:rsidRPr="006322C5">
      <w:fldChar w:fldCharType="separate"/>
    </w:r>
    <w:r>
      <w:rPr>
        <w:noProof/>
      </w:rPr>
      <w:t>3</w:t>
    </w:r>
    <w:r w:rsidR="00B03374" w:rsidRPr="006322C5">
      <w:fldChar w:fldCharType="end"/>
    </w:r>
    <w:r w:rsidRPr="006322C5">
      <w:t xml:space="preserve"> von </w:t>
    </w:r>
    <w:r w:rsidR="00C56BCA">
      <w:fldChar w:fldCharType="begin"/>
    </w:r>
    <w:r w:rsidR="00C56BCA">
      <w:instrText>NUMPAGES  \* Arab</w:instrText>
    </w:r>
    <w:r w:rsidR="00C56BCA">
      <w:instrText>ic  \* MERGEFORMAT</w:instrText>
    </w:r>
    <w:r w:rsidR="00C56BCA">
      <w:fldChar w:fldCharType="separate"/>
    </w:r>
    <w:r w:rsidR="002E0CA2">
      <w:rPr>
        <w:noProof/>
      </w:rPr>
      <w:t>4</w:t>
    </w:r>
    <w:r w:rsidR="00C56B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B03374" w:rsidRPr="006322C5">
      <w:fldChar w:fldCharType="begin"/>
    </w:r>
    <w:r w:rsidRPr="006322C5">
      <w:instrText>PAGE  \* Arabic  \* MERGEFORMAT</w:instrText>
    </w:r>
    <w:r w:rsidR="00B03374" w:rsidRPr="006322C5">
      <w:fldChar w:fldCharType="separate"/>
    </w:r>
    <w:r w:rsidR="00F57256">
      <w:rPr>
        <w:noProof/>
      </w:rPr>
      <w:t>3</w:t>
    </w:r>
    <w:r w:rsidR="00B03374" w:rsidRPr="006322C5">
      <w:fldChar w:fldCharType="end"/>
    </w:r>
    <w:r w:rsidRPr="006322C5">
      <w:t xml:space="preserve"> von </w:t>
    </w:r>
    <w:r w:rsidR="00C56BCA">
      <w:fldChar w:fldCharType="begin"/>
    </w:r>
    <w:r w:rsidR="00C56BCA">
      <w:instrText>NUMPAGES  \* Arabic  \* MERGEFORMAT</w:instrText>
    </w:r>
    <w:r w:rsidR="00C56BCA">
      <w:fldChar w:fldCharType="separate"/>
    </w:r>
    <w:r w:rsidR="002E0CA2">
      <w:rPr>
        <w:noProof/>
      </w:rPr>
      <w:t>4</w:t>
    </w:r>
    <w:r w:rsidR="00C56BCA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B03374" w:rsidRPr="006322C5">
      <w:fldChar w:fldCharType="begin"/>
    </w:r>
    <w:r w:rsidRPr="006322C5">
      <w:instrText>PAGE  \* Arabic  \* MERGEFORMAT</w:instrText>
    </w:r>
    <w:r w:rsidR="00B03374" w:rsidRPr="006322C5">
      <w:fldChar w:fldCharType="separate"/>
    </w:r>
    <w:r w:rsidR="00FE62F6">
      <w:rPr>
        <w:noProof/>
      </w:rPr>
      <w:t>4</w:t>
    </w:r>
    <w:r w:rsidR="00B03374" w:rsidRPr="006322C5">
      <w:fldChar w:fldCharType="end"/>
    </w:r>
    <w:r w:rsidRPr="006322C5">
      <w:t xml:space="preserve"> von </w:t>
    </w:r>
    <w:r w:rsidR="00C56BCA">
      <w:fldChar w:fldCharType="begin"/>
    </w:r>
    <w:r w:rsidR="00C56BCA">
      <w:instrText>NUMPAGE</w:instrText>
    </w:r>
    <w:r w:rsidR="00C56BCA">
      <w:instrText>S  \* Arabic  \* MERGEFORMAT</w:instrText>
    </w:r>
    <w:r w:rsidR="00C56BCA">
      <w:fldChar w:fldCharType="separate"/>
    </w:r>
    <w:r w:rsidR="002E0CA2">
      <w:rPr>
        <w:noProof/>
      </w:rPr>
      <w:t>4</w:t>
    </w:r>
    <w:r w:rsidR="00C56B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B" w:rsidRPr="006322C5" w:rsidRDefault="00E06DBB" w:rsidP="006322C5">
      <w:r w:rsidRPr="006322C5">
        <w:separator/>
      </w:r>
    </w:p>
  </w:footnote>
  <w:footnote w:type="continuationSeparator" w:id="0">
    <w:p w:rsidR="00E06DBB" w:rsidRPr="006322C5" w:rsidRDefault="00E06DB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6" w:rsidRDefault="00F57256" w:rsidP="006322C5"/>
  <w:p w:rsidR="00F57256" w:rsidRDefault="00F57256" w:rsidP="006322C5"/>
  <w:p w:rsidR="00F57256" w:rsidRDefault="00F57256" w:rsidP="006322C5"/>
  <w:p w:rsidR="00F57256" w:rsidRPr="006322C5" w:rsidRDefault="00F57256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56" w:rsidRDefault="00F57256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6351"/>
    <w:rsid w:val="000074C5"/>
    <w:rsid w:val="0002457B"/>
    <w:rsid w:val="00027308"/>
    <w:rsid w:val="000317F2"/>
    <w:rsid w:val="0004153F"/>
    <w:rsid w:val="000501F2"/>
    <w:rsid w:val="00055CA9"/>
    <w:rsid w:val="000576A7"/>
    <w:rsid w:val="000579D1"/>
    <w:rsid w:val="00057EF6"/>
    <w:rsid w:val="00061E7E"/>
    <w:rsid w:val="000622FB"/>
    <w:rsid w:val="00067C1D"/>
    <w:rsid w:val="00071E81"/>
    <w:rsid w:val="000741FB"/>
    <w:rsid w:val="00074704"/>
    <w:rsid w:val="000814CE"/>
    <w:rsid w:val="00082F06"/>
    <w:rsid w:val="00086FD4"/>
    <w:rsid w:val="0008768B"/>
    <w:rsid w:val="00087CB7"/>
    <w:rsid w:val="00090401"/>
    <w:rsid w:val="00091728"/>
    <w:rsid w:val="000A73B8"/>
    <w:rsid w:val="000B03CD"/>
    <w:rsid w:val="000B3B02"/>
    <w:rsid w:val="000B59A7"/>
    <w:rsid w:val="000B7A68"/>
    <w:rsid w:val="000C170A"/>
    <w:rsid w:val="000C5D3D"/>
    <w:rsid w:val="000C76F6"/>
    <w:rsid w:val="000C7A6C"/>
    <w:rsid w:val="000D1B32"/>
    <w:rsid w:val="000D1FA7"/>
    <w:rsid w:val="000D278D"/>
    <w:rsid w:val="000D362A"/>
    <w:rsid w:val="000D460D"/>
    <w:rsid w:val="000D58D2"/>
    <w:rsid w:val="000D7B9F"/>
    <w:rsid w:val="000E3278"/>
    <w:rsid w:val="000E59E9"/>
    <w:rsid w:val="000E61A9"/>
    <w:rsid w:val="000E6734"/>
    <w:rsid w:val="000E6942"/>
    <w:rsid w:val="000E7369"/>
    <w:rsid w:val="000F0106"/>
    <w:rsid w:val="000F1AB0"/>
    <w:rsid w:val="000F27C5"/>
    <w:rsid w:val="000F2A1A"/>
    <w:rsid w:val="000F2A52"/>
    <w:rsid w:val="000F53A3"/>
    <w:rsid w:val="00100493"/>
    <w:rsid w:val="00102383"/>
    <w:rsid w:val="001044F4"/>
    <w:rsid w:val="001062AD"/>
    <w:rsid w:val="001164AA"/>
    <w:rsid w:val="00117667"/>
    <w:rsid w:val="001200D5"/>
    <w:rsid w:val="001268FE"/>
    <w:rsid w:val="00127025"/>
    <w:rsid w:val="0013523E"/>
    <w:rsid w:val="00135543"/>
    <w:rsid w:val="00136497"/>
    <w:rsid w:val="001426E3"/>
    <w:rsid w:val="001460E9"/>
    <w:rsid w:val="00151827"/>
    <w:rsid w:val="00152413"/>
    <w:rsid w:val="001575F5"/>
    <w:rsid w:val="00157ECD"/>
    <w:rsid w:val="001615AD"/>
    <w:rsid w:val="00163672"/>
    <w:rsid w:val="001637C3"/>
    <w:rsid w:val="001637CC"/>
    <w:rsid w:val="001644F5"/>
    <w:rsid w:val="00167307"/>
    <w:rsid w:val="00167ABD"/>
    <w:rsid w:val="00173427"/>
    <w:rsid w:val="001855E8"/>
    <w:rsid w:val="00186388"/>
    <w:rsid w:val="0018778D"/>
    <w:rsid w:val="00190817"/>
    <w:rsid w:val="00190CBD"/>
    <w:rsid w:val="001933EB"/>
    <w:rsid w:val="00196711"/>
    <w:rsid w:val="001A0618"/>
    <w:rsid w:val="001A0F51"/>
    <w:rsid w:val="001A1353"/>
    <w:rsid w:val="001A4537"/>
    <w:rsid w:val="001A582C"/>
    <w:rsid w:val="001B12A5"/>
    <w:rsid w:val="001B2D83"/>
    <w:rsid w:val="001B4020"/>
    <w:rsid w:val="001B53F5"/>
    <w:rsid w:val="001C2336"/>
    <w:rsid w:val="001C3900"/>
    <w:rsid w:val="001C3ED0"/>
    <w:rsid w:val="001C719D"/>
    <w:rsid w:val="001D6D89"/>
    <w:rsid w:val="001D7B34"/>
    <w:rsid w:val="001E0B05"/>
    <w:rsid w:val="001E1D0A"/>
    <w:rsid w:val="001F750B"/>
    <w:rsid w:val="00200C8B"/>
    <w:rsid w:val="002030C1"/>
    <w:rsid w:val="00206489"/>
    <w:rsid w:val="002116DD"/>
    <w:rsid w:val="00212A8F"/>
    <w:rsid w:val="0021535E"/>
    <w:rsid w:val="00216755"/>
    <w:rsid w:val="00217D4D"/>
    <w:rsid w:val="002229ED"/>
    <w:rsid w:val="00225B58"/>
    <w:rsid w:val="00225B87"/>
    <w:rsid w:val="00227416"/>
    <w:rsid w:val="0023137E"/>
    <w:rsid w:val="00232F2B"/>
    <w:rsid w:val="00233DEB"/>
    <w:rsid w:val="00236865"/>
    <w:rsid w:val="00240E5C"/>
    <w:rsid w:val="00247088"/>
    <w:rsid w:val="00254BBB"/>
    <w:rsid w:val="0026067B"/>
    <w:rsid w:val="002613A6"/>
    <w:rsid w:val="002635ED"/>
    <w:rsid w:val="002655FE"/>
    <w:rsid w:val="00266A44"/>
    <w:rsid w:val="00273163"/>
    <w:rsid w:val="0028123B"/>
    <w:rsid w:val="00287C47"/>
    <w:rsid w:val="002914BF"/>
    <w:rsid w:val="002915B5"/>
    <w:rsid w:val="00296C1C"/>
    <w:rsid w:val="002A516D"/>
    <w:rsid w:val="002B7BE8"/>
    <w:rsid w:val="002C1B56"/>
    <w:rsid w:val="002C2EB3"/>
    <w:rsid w:val="002C4CA5"/>
    <w:rsid w:val="002C551C"/>
    <w:rsid w:val="002C5CE3"/>
    <w:rsid w:val="002C69C9"/>
    <w:rsid w:val="002C6FC0"/>
    <w:rsid w:val="002C701D"/>
    <w:rsid w:val="002C7ADB"/>
    <w:rsid w:val="002D093C"/>
    <w:rsid w:val="002D2627"/>
    <w:rsid w:val="002D3F09"/>
    <w:rsid w:val="002D4A8D"/>
    <w:rsid w:val="002D4C74"/>
    <w:rsid w:val="002E0CA2"/>
    <w:rsid w:val="002E16AF"/>
    <w:rsid w:val="002E4556"/>
    <w:rsid w:val="002F2FB0"/>
    <w:rsid w:val="002F55A4"/>
    <w:rsid w:val="0030063E"/>
    <w:rsid w:val="00302600"/>
    <w:rsid w:val="003059D4"/>
    <w:rsid w:val="003067D2"/>
    <w:rsid w:val="003119F5"/>
    <w:rsid w:val="00321180"/>
    <w:rsid w:val="00322292"/>
    <w:rsid w:val="0032540E"/>
    <w:rsid w:val="00325410"/>
    <w:rsid w:val="00325E77"/>
    <w:rsid w:val="00326479"/>
    <w:rsid w:val="003320FA"/>
    <w:rsid w:val="003326C4"/>
    <w:rsid w:val="00333565"/>
    <w:rsid w:val="003449CF"/>
    <w:rsid w:val="00344E9F"/>
    <w:rsid w:val="00346326"/>
    <w:rsid w:val="003468AC"/>
    <w:rsid w:val="00350DC2"/>
    <w:rsid w:val="0035589A"/>
    <w:rsid w:val="00357A91"/>
    <w:rsid w:val="00361BEE"/>
    <w:rsid w:val="00361C05"/>
    <w:rsid w:val="00362B1F"/>
    <w:rsid w:val="00362D93"/>
    <w:rsid w:val="00363834"/>
    <w:rsid w:val="00366901"/>
    <w:rsid w:val="00367F54"/>
    <w:rsid w:val="00372338"/>
    <w:rsid w:val="0037247F"/>
    <w:rsid w:val="003739FE"/>
    <w:rsid w:val="00374820"/>
    <w:rsid w:val="00374DF2"/>
    <w:rsid w:val="00377503"/>
    <w:rsid w:val="003834CD"/>
    <w:rsid w:val="003838AF"/>
    <w:rsid w:val="0039258F"/>
    <w:rsid w:val="003965E1"/>
    <w:rsid w:val="003A3074"/>
    <w:rsid w:val="003A3F3B"/>
    <w:rsid w:val="003A4A62"/>
    <w:rsid w:val="003B4703"/>
    <w:rsid w:val="003B5E2D"/>
    <w:rsid w:val="003C0EB3"/>
    <w:rsid w:val="003C17AD"/>
    <w:rsid w:val="003C5173"/>
    <w:rsid w:val="003D0DAA"/>
    <w:rsid w:val="003D24EC"/>
    <w:rsid w:val="003D30C5"/>
    <w:rsid w:val="003D4937"/>
    <w:rsid w:val="003D5359"/>
    <w:rsid w:val="003E1337"/>
    <w:rsid w:val="003E1FF1"/>
    <w:rsid w:val="003F041E"/>
    <w:rsid w:val="003F2C32"/>
    <w:rsid w:val="003F2F0C"/>
    <w:rsid w:val="003F3182"/>
    <w:rsid w:val="003F3784"/>
    <w:rsid w:val="0040143F"/>
    <w:rsid w:val="004028BE"/>
    <w:rsid w:val="00402D78"/>
    <w:rsid w:val="00406546"/>
    <w:rsid w:val="00406CFB"/>
    <w:rsid w:val="00411C54"/>
    <w:rsid w:val="00411E4F"/>
    <w:rsid w:val="004130EF"/>
    <w:rsid w:val="00413416"/>
    <w:rsid w:val="00414FAA"/>
    <w:rsid w:val="004150BE"/>
    <w:rsid w:val="00417CC2"/>
    <w:rsid w:val="00420955"/>
    <w:rsid w:val="00426480"/>
    <w:rsid w:val="0042687C"/>
    <w:rsid w:val="004309B4"/>
    <w:rsid w:val="00433BDD"/>
    <w:rsid w:val="00434880"/>
    <w:rsid w:val="00447DFE"/>
    <w:rsid w:val="00453C75"/>
    <w:rsid w:val="0045657A"/>
    <w:rsid w:val="00461655"/>
    <w:rsid w:val="00463584"/>
    <w:rsid w:val="00465213"/>
    <w:rsid w:val="00465C9F"/>
    <w:rsid w:val="0047055F"/>
    <w:rsid w:val="00476721"/>
    <w:rsid w:val="0047716F"/>
    <w:rsid w:val="00477C01"/>
    <w:rsid w:val="00480E67"/>
    <w:rsid w:val="0048145D"/>
    <w:rsid w:val="00484992"/>
    <w:rsid w:val="00484C69"/>
    <w:rsid w:val="00484D47"/>
    <w:rsid w:val="0048676E"/>
    <w:rsid w:val="004A5461"/>
    <w:rsid w:val="004B1F0A"/>
    <w:rsid w:val="004B41AB"/>
    <w:rsid w:val="004C0CD5"/>
    <w:rsid w:val="004C1DDF"/>
    <w:rsid w:val="004D0422"/>
    <w:rsid w:val="004D1E32"/>
    <w:rsid w:val="004D5660"/>
    <w:rsid w:val="004D659D"/>
    <w:rsid w:val="004D736B"/>
    <w:rsid w:val="004E237C"/>
    <w:rsid w:val="004F2D75"/>
    <w:rsid w:val="004F2F79"/>
    <w:rsid w:val="004F37DD"/>
    <w:rsid w:val="00503103"/>
    <w:rsid w:val="00504299"/>
    <w:rsid w:val="0051062C"/>
    <w:rsid w:val="00510BD4"/>
    <w:rsid w:val="005120B6"/>
    <w:rsid w:val="00515141"/>
    <w:rsid w:val="005239CC"/>
    <w:rsid w:val="00525B69"/>
    <w:rsid w:val="0052605B"/>
    <w:rsid w:val="00527053"/>
    <w:rsid w:val="00527AE1"/>
    <w:rsid w:val="0053087F"/>
    <w:rsid w:val="0053096E"/>
    <w:rsid w:val="005321AC"/>
    <w:rsid w:val="005350C2"/>
    <w:rsid w:val="00535F81"/>
    <w:rsid w:val="00537512"/>
    <w:rsid w:val="00540FA2"/>
    <w:rsid w:val="00541620"/>
    <w:rsid w:val="00543ACC"/>
    <w:rsid w:val="005469C0"/>
    <w:rsid w:val="00546F39"/>
    <w:rsid w:val="00554632"/>
    <w:rsid w:val="00554659"/>
    <w:rsid w:val="00555C89"/>
    <w:rsid w:val="00560567"/>
    <w:rsid w:val="00561414"/>
    <w:rsid w:val="00564342"/>
    <w:rsid w:val="0057390A"/>
    <w:rsid w:val="00577D60"/>
    <w:rsid w:val="00577E75"/>
    <w:rsid w:val="00580475"/>
    <w:rsid w:val="00580CFD"/>
    <w:rsid w:val="00585243"/>
    <w:rsid w:val="00586804"/>
    <w:rsid w:val="00590818"/>
    <w:rsid w:val="00592667"/>
    <w:rsid w:val="005928E3"/>
    <w:rsid w:val="005934B4"/>
    <w:rsid w:val="005943D5"/>
    <w:rsid w:val="00594F11"/>
    <w:rsid w:val="005A0299"/>
    <w:rsid w:val="005A125E"/>
    <w:rsid w:val="005A6926"/>
    <w:rsid w:val="005A7013"/>
    <w:rsid w:val="005B0C34"/>
    <w:rsid w:val="005B3217"/>
    <w:rsid w:val="005B6E04"/>
    <w:rsid w:val="005B738E"/>
    <w:rsid w:val="005C097B"/>
    <w:rsid w:val="005C5D8C"/>
    <w:rsid w:val="005C6B6F"/>
    <w:rsid w:val="005D0499"/>
    <w:rsid w:val="005D0A24"/>
    <w:rsid w:val="005D7167"/>
    <w:rsid w:val="005F05BE"/>
    <w:rsid w:val="005F5EE3"/>
    <w:rsid w:val="005F6E06"/>
    <w:rsid w:val="005F746F"/>
    <w:rsid w:val="005F79B7"/>
    <w:rsid w:val="00602BBD"/>
    <w:rsid w:val="00605E38"/>
    <w:rsid w:val="00607970"/>
    <w:rsid w:val="00607D63"/>
    <w:rsid w:val="00610AD8"/>
    <w:rsid w:val="00611CC8"/>
    <w:rsid w:val="0061395F"/>
    <w:rsid w:val="006228CB"/>
    <w:rsid w:val="00626BF3"/>
    <w:rsid w:val="00626D0C"/>
    <w:rsid w:val="00626FDE"/>
    <w:rsid w:val="00627783"/>
    <w:rsid w:val="00630C5A"/>
    <w:rsid w:val="006322C5"/>
    <w:rsid w:val="00633179"/>
    <w:rsid w:val="00633530"/>
    <w:rsid w:val="006337F7"/>
    <w:rsid w:val="006341E8"/>
    <w:rsid w:val="00636ADA"/>
    <w:rsid w:val="00636BF6"/>
    <w:rsid w:val="00637EC1"/>
    <w:rsid w:val="00642B5E"/>
    <w:rsid w:val="0064786F"/>
    <w:rsid w:val="00651033"/>
    <w:rsid w:val="00663290"/>
    <w:rsid w:val="00664131"/>
    <w:rsid w:val="00664158"/>
    <w:rsid w:val="00671233"/>
    <w:rsid w:val="0067379D"/>
    <w:rsid w:val="006776C0"/>
    <w:rsid w:val="00681A77"/>
    <w:rsid w:val="006902F0"/>
    <w:rsid w:val="00690970"/>
    <w:rsid w:val="0069668C"/>
    <w:rsid w:val="006971F9"/>
    <w:rsid w:val="006A3C81"/>
    <w:rsid w:val="006A4C91"/>
    <w:rsid w:val="006A65C4"/>
    <w:rsid w:val="006A70EA"/>
    <w:rsid w:val="006B298B"/>
    <w:rsid w:val="006B3994"/>
    <w:rsid w:val="006B44E3"/>
    <w:rsid w:val="006B5E06"/>
    <w:rsid w:val="006C21B5"/>
    <w:rsid w:val="006C495B"/>
    <w:rsid w:val="006D5DFA"/>
    <w:rsid w:val="006D6720"/>
    <w:rsid w:val="006E4AE4"/>
    <w:rsid w:val="006E573C"/>
    <w:rsid w:val="006E6905"/>
    <w:rsid w:val="006E6C28"/>
    <w:rsid w:val="006F094D"/>
    <w:rsid w:val="006F6FAA"/>
    <w:rsid w:val="00706F1A"/>
    <w:rsid w:val="007114AD"/>
    <w:rsid w:val="00711BE2"/>
    <w:rsid w:val="00711C5D"/>
    <w:rsid w:val="00713B0B"/>
    <w:rsid w:val="007140A2"/>
    <w:rsid w:val="00714D03"/>
    <w:rsid w:val="00717A01"/>
    <w:rsid w:val="007263D5"/>
    <w:rsid w:val="00734A70"/>
    <w:rsid w:val="00735AE5"/>
    <w:rsid w:val="00736FEA"/>
    <w:rsid w:val="00741CDF"/>
    <w:rsid w:val="0074721D"/>
    <w:rsid w:val="00752F74"/>
    <w:rsid w:val="00761F50"/>
    <w:rsid w:val="007651C6"/>
    <w:rsid w:val="007664FC"/>
    <w:rsid w:val="0076768E"/>
    <w:rsid w:val="0077091A"/>
    <w:rsid w:val="0078312A"/>
    <w:rsid w:val="00792AFD"/>
    <w:rsid w:val="0079303A"/>
    <w:rsid w:val="007A1B1B"/>
    <w:rsid w:val="007A2180"/>
    <w:rsid w:val="007B0D0C"/>
    <w:rsid w:val="007B4FF7"/>
    <w:rsid w:val="007B56F5"/>
    <w:rsid w:val="007C047C"/>
    <w:rsid w:val="007C1CED"/>
    <w:rsid w:val="007C2C9A"/>
    <w:rsid w:val="007C7EC5"/>
    <w:rsid w:val="007D01A8"/>
    <w:rsid w:val="007E2BF6"/>
    <w:rsid w:val="007E7920"/>
    <w:rsid w:val="007F55D9"/>
    <w:rsid w:val="007F5A2A"/>
    <w:rsid w:val="007F7137"/>
    <w:rsid w:val="00812CC9"/>
    <w:rsid w:val="00820DCB"/>
    <w:rsid w:val="008238C3"/>
    <w:rsid w:val="0082772D"/>
    <w:rsid w:val="0083225F"/>
    <w:rsid w:val="0083365F"/>
    <w:rsid w:val="0084098C"/>
    <w:rsid w:val="008413AA"/>
    <w:rsid w:val="00844F61"/>
    <w:rsid w:val="008475A0"/>
    <w:rsid w:val="00850C0C"/>
    <w:rsid w:val="00851B0E"/>
    <w:rsid w:val="0085422C"/>
    <w:rsid w:val="008543D7"/>
    <w:rsid w:val="0085499E"/>
    <w:rsid w:val="00854F24"/>
    <w:rsid w:val="008558EC"/>
    <w:rsid w:val="008600C8"/>
    <w:rsid w:val="00865F2E"/>
    <w:rsid w:val="00875960"/>
    <w:rsid w:val="00880950"/>
    <w:rsid w:val="00880B12"/>
    <w:rsid w:val="008811D1"/>
    <w:rsid w:val="008872E8"/>
    <w:rsid w:val="008878E8"/>
    <w:rsid w:val="0089450A"/>
    <w:rsid w:val="00894D30"/>
    <w:rsid w:val="00897CE4"/>
    <w:rsid w:val="008A2297"/>
    <w:rsid w:val="008B104F"/>
    <w:rsid w:val="008B5DDB"/>
    <w:rsid w:val="008B7523"/>
    <w:rsid w:val="008C184B"/>
    <w:rsid w:val="008C5090"/>
    <w:rsid w:val="008C74D1"/>
    <w:rsid w:val="008C763A"/>
    <w:rsid w:val="008D1FDC"/>
    <w:rsid w:val="008D3E5B"/>
    <w:rsid w:val="008D7481"/>
    <w:rsid w:val="008E642B"/>
    <w:rsid w:val="008E7830"/>
    <w:rsid w:val="008F1FB3"/>
    <w:rsid w:val="008F4707"/>
    <w:rsid w:val="009014C8"/>
    <w:rsid w:val="00901B2A"/>
    <w:rsid w:val="0090670B"/>
    <w:rsid w:val="00916E1A"/>
    <w:rsid w:val="009225C4"/>
    <w:rsid w:val="009302D5"/>
    <w:rsid w:val="00931830"/>
    <w:rsid w:val="0093264D"/>
    <w:rsid w:val="0093383C"/>
    <w:rsid w:val="009372AC"/>
    <w:rsid w:val="00941D73"/>
    <w:rsid w:val="00942328"/>
    <w:rsid w:val="009429FC"/>
    <w:rsid w:val="0094355C"/>
    <w:rsid w:val="00945AA9"/>
    <w:rsid w:val="009465FC"/>
    <w:rsid w:val="00952292"/>
    <w:rsid w:val="00955597"/>
    <w:rsid w:val="009567B7"/>
    <w:rsid w:val="00960202"/>
    <w:rsid w:val="00961FBF"/>
    <w:rsid w:val="00962011"/>
    <w:rsid w:val="00963403"/>
    <w:rsid w:val="00964A88"/>
    <w:rsid w:val="00965DC9"/>
    <w:rsid w:val="00971B1F"/>
    <w:rsid w:val="00971B5C"/>
    <w:rsid w:val="00972450"/>
    <w:rsid w:val="009728B0"/>
    <w:rsid w:val="0098093D"/>
    <w:rsid w:val="00981F3E"/>
    <w:rsid w:val="009820FD"/>
    <w:rsid w:val="00982D56"/>
    <w:rsid w:val="00983886"/>
    <w:rsid w:val="00994A9F"/>
    <w:rsid w:val="0099501E"/>
    <w:rsid w:val="00996C96"/>
    <w:rsid w:val="00997A08"/>
    <w:rsid w:val="009A2F64"/>
    <w:rsid w:val="009B1AF8"/>
    <w:rsid w:val="009B7A0C"/>
    <w:rsid w:val="009C2B21"/>
    <w:rsid w:val="009C4F9D"/>
    <w:rsid w:val="009D2CBC"/>
    <w:rsid w:val="009D46E5"/>
    <w:rsid w:val="009D4FBC"/>
    <w:rsid w:val="009D6BDE"/>
    <w:rsid w:val="009D7AEE"/>
    <w:rsid w:val="009E4AA3"/>
    <w:rsid w:val="009F4B95"/>
    <w:rsid w:val="00A02E2B"/>
    <w:rsid w:val="00A049D6"/>
    <w:rsid w:val="00A04CFF"/>
    <w:rsid w:val="00A06882"/>
    <w:rsid w:val="00A11DA2"/>
    <w:rsid w:val="00A16542"/>
    <w:rsid w:val="00A21F42"/>
    <w:rsid w:val="00A2414C"/>
    <w:rsid w:val="00A2589E"/>
    <w:rsid w:val="00A25E90"/>
    <w:rsid w:val="00A27CED"/>
    <w:rsid w:val="00A32AF2"/>
    <w:rsid w:val="00A33F7B"/>
    <w:rsid w:val="00A36B69"/>
    <w:rsid w:val="00A4273C"/>
    <w:rsid w:val="00A455A0"/>
    <w:rsid w:val="00A4603C"/>
    <w:rsid w:val="00A47AEB"/>
    <w:rsid w:val="00A5104B"/>
    <w:rsid w:val="00A51AD7"/>
    <w:rsid w:val="00A6074E"/>
    <w:rsid w:val="00A614AC"/>
    <w:rsid w:val="00A63B5D"/>
    <w:rsid w:val="00A647A1"/>
    <w:rsid w:val="00A65473"/>
    <w:rsid w:val="00A66724"/>
    <w:rsid w:val="00A75789"/>
    <w:rsid w:val="00A807F7"/>
    <w:rsid w:val="00A8108D"/>
    <w:rsid w:val="00A844C2"/>
    <w:rsid w:val="00A8555E"/>
    <w:rsid w:val="00A90A7D"/>
    <w:rsid w:val="00A93541"/>
    <w:rsid w:val="00A955E5"/>
    <w:rsid w:val="00AA24EF"/>
    <w:rsid w:val="00AA2A5E"/>
    <w:rsid w:val="00AA3BC2"/>
    <w:rsid w:val="00AA427B"/>
    <w:rsid w:val="00AA5711"/>
    <w:rsid w:val="00AB0EB3"/>
    <w:rsid w:val="00AB3098"/>
    <w:rsid w:val="00AB5814"/>
    <w:rsid w:val="00AC5229"/>
    <w:rsid w:val="00AC66AF"/>
    <w:rsid w:val="00AD0A9C"/>
    <w:rsid w:val="00AD1336"/>
    <w:rsid w:val="00AD6A3C"/>
    <w:rsid w:val="00AD78E1"/>
    <w:rsid w:val="00AE15C8"/>
    <w:rsid w:val="00AE559B"/>
    <w:rsid w:val="00AE5DC8"/>
    <w:rsid w:val="00AE7372"/>
    <w:rsid w:val="00AF1DEA"/>
    <w:rsid w:val="00AF2150"/>
    <w:rsid w:val="00B02180"/>
    <w:rsid w:val="00B032B8"/>
    <w:rsid w:val="00B03374"/>
    <w:rsid w:val="00B047DB"/>
    <w:rsid w:val="00B0573B"/>
    <w:rsid w:val="00B113F6"/>
    <w:rsid w:val="00B123E4"/>
    <w:rsid w:val="00B1365F"/>
    <w:rsid w:val="00B15B75"/>
    <w:rsid w:val="00B1736E"/>
    <w:rsid w:val="00B1797E"/>
    <w:rsid w:val="00B17F85"/>
    <w:rsid w:val="00B2406F"/>
    <w:rsid w:val="00B242C5"/>
    <w:rsid w:val="00B27381"/>
    <w:rsid w:val="00B306F1"/>
    <w:rsid w:val="00B33637"/>
    <w:rsid w:val="00B42550"/>
    <w:rsid w:val="00B4314A"/>
    <w:rsid w:val="00B44F26"/>
    <w:rsid w:val="00B469D4"/>
    <w:rsid w:val="00B55D52"/>
    <w:rsid w:val="00B62C5F"/>
    <w:rsid w:val="00B6367B"/>
    <w:rsid w:val="00B66B43"/>
    <w:rsid w:val="00B73EA6"/>
    <w:rsid w:val="00B75638"/>
    <w:rsid w:val="00B75C8D"/>
    <w:rsid w:val="00B806F1"/>
    <w:rsid w:val="00B86DC2"/>
    <w:rsid w:val="00B87269"/>
    <w:rsid w:val="00B905B6"/>
    <w:rsid w:val="00B90D3D"/>
    <w:rsid w:val="00B92C9D"/>
    <w:rsid w:val="00B93166"/>
    <w:rsid w:val="00B952E4"/>
    <w:rsid w:val="00B960F9"/>
    <w:rsid w:val="00BB1CE3"/>
    <w:rsid w:val="00BB21AD"/>
    <w:rsid w:val="00BB40B3"/>
    <w:rsid w:val="00BC3706"/>
    <w:rsid w:val="00BC4ACC"/>
    <w:rsid w:val="00BC4BC7"/>
    <w:rsid w:val="00BC6567"/>
    <w:rsid w:val="00BC6C53"/>
    <w:rsid w:val="00BC77EF"/>
    <w:rsid w:val="00BD3FD2"/>
    <w:rsid w:val="00BD712B"/>
    <w:rsid w:val="00BD7E8A"/>
    <w:rsid w:val="00BD7F46"/>
    <w:rsid w:val="00BE0110"/>
    <w:rsid w:val="00BE0474"/>
    <w:rsid w:val="00BE496B"/>
    <w:rsid w:val="00BE5D60"/>
    <w:rsid w:val="00BF02DB"/>
    <w:rsid w:val="00BF27AC"/>
    <w:rsid w:val="00C05997"/>
    <w:rsid w:val="00C05AC4"/>
    <w:rsid w:val="00C0645B"/>
    <w:rsid w:val="00C114F1"/>
    <w:rsid w:val="00C11CB9"/>
    <w:rsid w:val="00C149FC"/>
    <w:rsid w:val="00C2024E"/>
    <w:rsid w:val="00C21D58"/>
    <w:rsid w:val="00C230EA"/>
    <w:rsid w:val="00C24180"/>
    <w:rsid w:val="00C24A25"/>
    <w:rsid w:val="00C26448"/>
    <w:rsid w:val="00C277A1"/>
    <w:rsid w:val="00C30EA8"/>
    <w:rsid w:val="00C4008D"/>
    <w:rsid w:val="00C44F61"/>
    <w:rsid w:val="00C508CB"/>
    <w:rsid w:val="00C517C6"/>
    <w:rsid w:val="00C52910"/>
    <w:rsid w:val="00C608FC"/>
    <w:rsid w:val="00C640EB"/>
    <w:rsid w:val="00C72832"/>
    <w:rsid w:val="00C72DEB"/>
    <w:rsid w:val="00C73D4A"/>
    <w:rsid w:val="00C77200"/>
    <w:rsid w:val="00C83906"/>
    <w:rsid w:val="00C8699C"/>
    <w:rsid w:val="00C873A6"/>
    <w:rsid w:val="00C90482"/>
    <w:rsid w:val="00C91169"/>
    <w:rsid w:val="00C913EF"/>
    <w:rsid w:val="00C92F0B"/>
    <w:rsid w:val="00C93C16"/>
    <w:rsid w:val="00C95EE7"/>
    <w:rsid w:val="00C970DE"/>
    <w:rsid w:val="00CB0F71"/>
    <w:rsid w:val="00CB4295"/>
    <w:rsid w:val="00CB5608"/>
    <w:rsid w:val="00CC10E5"/>
    <w:rsid w:val="00CC3108"/>
    <w:rsid w:val="00CD0CA4"/>
    <w:rsid w:val="00CD17E8"/>
    <w:rsid w:val="00CD28BD"/>
    <w:rsid w:val="00CD2D86"/>
    <w:rsid w:val="00CD355D"/>
    <w:rsid w:val="00CE0132"/>
    <w:rsid w:val="00CE2C76"/>
    <w:rsid w:val="00CE6461"/>
    <w:rsid w:val="00CF334F"/>
    <w:rsid w:val="00CF4248"/>
    <w:rsid w:val="00D01EA1"/>
    <w:rsid w:val="00D023DE"/>
    <w:rsid w:val="00D05E03"/>
    <w:rsid w:val="00D05F5A"/>
    <w:rsid w:val="00D121AE"/>
    <w:rsid w:val="00D12B51"/>
    <w:rsid w:val="00D13851"/>
    <w:rsid w:val="00D1464F"/>
    <w:rsid w:val="00D14A42"/>
    <w:rsid w:val="00D223A6"/>
    <w:rsid w:val="00D2652B"/>
    <w:rsid w:val="00D312CA"/>
    <w:rsid w:val="00D316E8"/>
    <w:rsid w:val="00D37499"/>
    <w:rsid w:val="00D40BED"/>
    <w:rsid w:val="00D4494C"/>
    <w:rsid w:val="00D454BF"/>
    <w:rsid w:val="00D510FF"/>
    <w:rsid w:val="00D52B0A"/>
    <w:rsid w:val="00D56A08"/>
    <w:rsid w:val="00D63C59"/>
    <w:rsid w:val="00D739EF"/>
    <w:rsid w:val="00D741A9"/>
    <w:rsid w:val="00D76233"/>
    <w:rsid w:val="00D804DF"/>
    <w:rsid w:val="00D81B18"/>
    <w:rsid w:val="00D82B63"/>
    <w:rsid w:val="00D82E49"/>
    <w:rsid w:val="00D8459C"/>
    <w:rsid w:val="00D912C3"/>
    <w:rsid w:val="00D92EF3"/>
    <w:rsid w:val="00DA0029"/>
    <w:rsid w:val="00DA20E0"/>
    <w:rsid w:val="00DA3486"/>
    <w:rsid w:val="00DA509D"/>
    <w:rsid w:val="00DA5FD1"/>
    <w:rsid w:val="00DA7886"/>
    <w:rsid w:val="00DB0151"/>
    <w:rsid w:val="00DB118F"/>
    <w:rsid w:val="00DB14F7"/>
    <w:rsid w:val="00DB1E7C"/>
    <w:rsid w:val="00DB3BBB"/>
    <w:rsid w:val="00DB4D9D"/>
    <w:rsid w:val="00DC0366"/>
    <w:rsid w:val="00DC3248"/>
    <w:rsid w:val="00DC4A31"/>
    <w:rsid w:val="00DC5387"/>
    <w:rsid w:val="00DC5650"/>
    <w:rsid w:val="00DD23DC"/>
    <w:rsid w:val="00DD31B9"/>
    <w:rsid w:val="00DD706E"/>
    <w:rsid w:val="00DE0FD6"/>
    <w:rsid w:val="00DF020F"/>
    <w:rsid w:val="00DF2E2A"/>
    <w:rsid w:val="00DF7A65"/>
    <w:rsid w:val="00DF7E02"/>
    <w:rsid w:val="00E00B97"/>
    <w:rsid w:val="00E02288"/>
    <w:rsid w:val="00E04224"/>
    <w:rsid w:val="00E046FE"/>
    <w:rsid w:val="00E06DBB"/>
    <w:rsid w:val="00E0736D"/>
    <w:rsid w:val="00E135F7"/>
    <w:rsid w:val="00E16FDB"/>
    <w:rsid w:val="00E17A7D"/>
    <w:rsid w:val="00E22891"/>
    <w:rsid w:val="00E37475"/>
    <w:rsid w:val="00E40416"/>
    <w:rsid w:val="00E42D59"/>
    <w:rsid w:val="00E43BE2"/>
    <w:rsid w:val="00E4481F"/>
    <w:rsid w:val="00E45B81"/>
    <w:rsid w:val="00E47AD0"/>
    <w:rsid w:val="00E47F45"/>
    <w:rsid w:val="00E50E68"/>
    <w:rsid w:val="00E55AA8"/>
    <w:rsid w:val="00E56F98"/>
    <w:rsid w:val="00E57C05"/>
    <w:rsid w:val="00E61BA0"/>
    <w:rsid w:val="00E62D9E"/>
    <w:rsid w:val="00E642EA"/>
    <w:rsid w:val="00E7658B"/>
    <w:rsid w:val="00E76B3C"/>
    <w:rsid w:val="00E80A57"/>
    <w:rsid w:val="00E81E59"/>
    <w:rsid w:val="00E83ADA"/>
    <w:rsid w:val="00E865C7"/>
    <w:rsid w:val="00E86B25"/>
    <w:rsid w:val="00E92251"/>
    <w:rsid w:val="00E946FC"/>
    <w:rsid w:val="00E95E13"/>
    <w:rsid w:val="00EA1046"/>
    <w:rsid w:val="00EA1F09"/>
    <w:rsid w:val="00EA4FC3"/>
    <w:rsid w:val="00EB26B2"/>
    <w:rsid w:val="00EC0466"/>
    <w:rsid w:val="00EC1020"/>
    <w:rsid w:val="00EC1199"/>
    <w:rsid w:val="00EC311C"/>
    <w:rsid w:val="00EC3C60"/>
    <w:rsid w:val="00EC4E3A"/>
    <w:rsid w:val="00EC5024"/>
    <w:rsid w:val="00EC50ED"/>
    <w:rsid w:val="00ED1E3B"/>
    <w:rsid w:val="00ED27FC"/>
    <w:rsid w:val="00ED4503"/>
    <w:rsid w:val="00ED55B7"/>
    <w:rsid w:val="00EF583C"/>
    <w:rsid w:val="00EF6B06"/>
    <w:rsid w:val="00EF6E00"/>
    <w:rsid w:val="00F0092B"/>
    <w:rsid w:val="00F02EE2"/>
    <w:rsid w:val="00F035E3"/>
    <w:rsid w:val="00F046D0"/>
    <w:rsid w:val="00F0708C"/>
    <w:rsid w:val="00F07405"/>
    <w:rsid w:val="00F07C7C"/>
    <w:rsid w:val="00F07CE9"/>
    <w:rsid w:val="00F112B6"/>
    <w:rsid w:val="00F17DED"/>
    <w:rsid w:val="00F204F4"/>
    <w:rsid w:val="00F25F71"/>
    <w:rsid w:val="00F27217"/>
    <w:rsid w:val="00F30616"/>
    <w:rsid w:val="00F31388"/>
    <w:rsid w:val="00F3157B"/>
    <w:rsid w:val="00F32CC4"/>
    <w:rsid w:val="00F33004"/>
    <w:rsid w:val="00F33BC0"/>
    <w:rsid w:val="00F41005"/>
    <w:rsid w:val="00F43AE6"/>
    <w:rsid w:val="00F45A82"/>
    <w:rsid w:val="00F47BBD"/>
    <w:rsid w:val="00F50944"/>
    <w:rsid w:val="00F527CB"/>
    <w:rsid w:val="00F54056"/>
    <w:rsid w:val="00F5538F"/>
    <w:rsid w:val="00F57256"/>
    <w:rsid w:val="00F57864"/>
    <w:rsid w:val="00F62F39"/>
    <w:rsid w:val="00F63582"/>
    <w:rsid w:val="00F6566E"/>
    <w:rsid w:val="00F67FFA"/>
    <w:rsid w:val="00F70B57"/>
    <w:rsid w:val="00F71F6B"/>
    <w:rsid w:val="00F74B80"/>
    <w:rsid w:val="00F7530D"/>
    <w:rsid w:val="00F75EC4"/>
    <w:rsid w:val="00F80440"/>
    <w:rsid w:val="00F80B2F"/>
    <w:rsid w:val="00F81C8A"/>
    <w:rsid w:val="00F81F37"/>
    <w:rsid w:val="00F86DBD"/>
    <w:rsid w:val="00F90660"/>
    <w:rsid w:val="00F940A6"/>
    <w:rsid w:val="00FA26B7"/>
    <w:rsid w:val="00FA3920"/>
    <w:rsid w:val="00FB3DDE"/>
    <w:rsid w:val="00FB40D0"/>
    <w:rsid w:val="00FB5038"/>
    <w:rsid w:val="00FB51DB"/>
    <w:rsid w:val="00FC4847"/>
    <w:rsid w:val="00FC54AD"/>
    <w:rsid w:val="00FD27E5"/>
    <w:rsid w:val="00FD64B0"/>
    <w:rsid w:val="00FD760C"/>
    <w:rsid w:val="00FE2745"/>
    <w:rsid w:val="00FE3D38"/>
    <w:rsid w:val="00FE3F9F"/>
    <w:rsid w:val="00FE6211"/>
    <w:rsid w:val="00FE62F6"/>
    <w:rsid w:val="00FF0BFD"/>
    <w:rsid w:val="00FF108E"/>
    <w:rsid w:val="00FF1F8C"/>
    <w:rsid w:val="00FF343C"/>
    <w:rsid w:val="00FF3790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Anrede">
    <w:name w:val="Salutation"/>
    <w:basedOn w:val="Standard"/>
    <w:next w:val="Standard"/>
    <w:link w:val="AnredeZchn"/>
    <w:uiPriority w:val="99"/>
    <w:unhideWhenUsed/>
    <w:locked/>
    <w:rsid w:val="008238C3"/>
  </w:style>
  <w:style w:type="character" w:customStyle="1" w:styleId="AnredeZchn">
    <w:name w:val="Anrede Zchn"/>
    <w:basedOn w:val="Absatz-Standardschriftart"/>
    <w:link w:val="Anrede"/>
    <w:uiPriority w:val="99"/>
    <w:rsid w:val="008238C3"/>
    <w:rPr>
      <w:rFonts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locked/>
    <w:rsid w:val="008238C3"/>
  </w:style>
  <w:style w:type="character" w:customStyle="1" w:styleId="DatumZchn">
    <w:name w:val="Datum Zchn"/>
    <w:basedOn w:val="Absatz-Standardschriftart"/>
    <w:link w:val="Datum"/>
    <w:uiPriority w:val="99"/>
    <w:rsid w:val="008238C3"/>
    <w:rPr>
      <w:rFonts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locked/>
    <w:rsid w:val="008238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238C3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Anrede">
    <w:name w:val="Salutation"/>
    <w:basedOn w:val="Standard"/>
    <w:next w:val="Standard"/>
    <w:link w:val="AnredeZchn"/>
    <w:uiPriority w:val="99"/>
    <w:unhideWhenUsed/>
    <w:locked/>
    <w:rsid w:val="008238C3"/>
  </w:style>
  <w:style w:type="character" w:customStyle="1" w:styleId="AnredeZchn">
    <w:name w:val="Anrede Zchn"/>
    <w:basedOn w:val="Absatz-Standardschriftart"/>
    <w:link w:val="Anrede"/>
    <w:uiPriority w:val="99"/>
    <w:rsid w:val="008238C3"/>
    <w:rPr>
      <w:rFonts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locked/>
    <w:rsid w:val="008238C3"/>
  </w:style>
  <w:style w:type="character" w:customStyle="1" w:styleId="DatumZchn">
    <w:name w:val="Datum Zchn"/>
    <w:basedOn w:val="Absatz-Standardschriftart"/>
    <w:link w:val="Datum"/>
    <w:uiPriority w:val="99"/>
    <w:rsid w:val="008238C3"/>
    <w:rPr>
      <w:rFonts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locked/>
    <w:rsid w:val="008238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238C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rummelsberger-diakonie.de/presse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einhold.heike@rummelsberger.net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80FD-FD5F-4585-B33B-02BA91D4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A7659E5</Template>
  <TotalTime>0</TotalTime>
  <Pages>4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Wismath, Andrea</cp:lastModifiedBy>
  <cp:revision>113</cp:revision>
  <cp:lastPrinted>2018-03-20T13:28:00Z</cp:lastPrinted>
  <dcterms:created xsi:type="dcterms:W3CDTF">2018-03-20T06:36:00Z</dcterms:created>
  <dcterms:modified xsi:type="dcterms:W3CDTF">2018-03-20T13:35:00Z</dcterms:modified>
</cp:coreProperties>
</file>