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DF343D" w:rsidP="001B12A5">
      <w:r>
        <w:t>10</w:t>
      </w:r>
      <w:r w:rsidR="00C20203">
        <w:t>.11</w:t>
      </w:r>
      <w:r w:rsidR="00272C8A">
        <w:t>.2017</w:t>
      </w:r>
    </w:p>
    <w:p w:rsidR="001B12A5" w:rsidRDefault="001B12A5" w:rsidP="001B12A5"/>
    <w:p w:rsidR="00E467E4" w:rsidRDefault="00E467E4" w:rsidP="00E467E4">
      <w:pPr>
        <w:pStyle w:val="Headline"/>
      </w:pPr>
      <w:bookmarkStart w:id="0" w:name="_GoBack"/>
      <w:r>
        <w:t>Familien lernen sich kennen</w:t>
      </w:r>
    </w:p>
    <w:p w:rsidR="00E467E4" w:rsidRDefault="00E467E4" w:rsidP="00E467E4">
      <w:pPr>
        <w:pStyle w:val="Flietext"/>
        <w:rPr>
          <w:b/>
          <w:bCs/>
          <w:color w:val="000000"/>
          <w:sz w:val="24"/>
          <w:szCs w:val="24"/>
        </w:rPr>
      </w:pPr>
      <w:r>
        <w:rPr>
          <w:b/>
          <w:bCs/>
          <w:color w:val="000000"/>
          <w:sz w:val="24"/>
          <w:szCs w:val="24"/>
        </w:rPr>
        <w:t>130 Kinder, Angehörige und Mitarbeitende der Heilpädagogischen Tagesstätte der Rummelsberger Diakonie in Altdorf haben an 30. Familienwanderung teilgenommen</w:t>
      </w:r>
    </w:p>
    <w:p w:rsidR="00E467E4" w:rsidRDefault="00E467E4" w:rsidP="00E467E4">
      <w:pPr>
        <w:pStyle w:val="Flietext"/>
        <w:rPr>
          <w:szCs w:val="22"/>
        </w:rPr>
      </w:pPr>
      <w:r>
        <w:t>Altdorf – Besonderes Programm für die Jubiläumswanderung: 130 Kinder, Angehörige und Mitarbeitende haben im Rahmen des diesjährigen Familienausflugs der Heilpädagogischen Tagesstätte des Wichernhauses in Altdorf eine Treidlfahrt mit der „Elfriede“ auf dem Ludwigskanal unternommen. Bei d</w:t>
      </w:r>
      <w:r w:rsidR="009A5C7E">
        <w:t>em Ausflug hatten die Teilnehmenden</w:t>
      </w:r>
      <w:r>
        <w:t xml:space="preserve"> Gelegenheit, einander besser kennenzulernen. „Eine gute Zusammenarbeit mit den Familien ist uns sehr wichtig“, sagte Katja Ros, Leiterin der Einrichtung der Rummelsberger Diakonie</w:t>
      </w:r>
      <w:r w:rsidR="009A5C7E">
        <w:t>. Deshalb organisier</w:t>
      </w:r>
      <w:r>
        <w:t>en die Mitarbeitenden gemeinsame Aktionen wie etwa den Familienausflug.</w:t>
      </w:r>
    </w:p>
    <w:p w:rsidR="00E467E4" w:rsidRDefault="00E467E4" w:rsidP="00E467E4">
      <w:pPr>
        <w:pStyle w:val="Flietext"/>
        <w:rPr>
          <w:sz w:val="20"/>
        </w:rPr>
      </w:pPr>
      <w:r>
        <w:t>Aktuell werden 120 Schülerinnen und Schüler nachmittags in der Einrichtung der Rummelsberger Diakonie betreut. Die Kinder und Jugendlichen besuchen das Förderzentrum für Körperbehinderte im Wichernhaus in Altdorf. Die jungen Menschen bekommen Unterstützung bei den Hausaufgaben. Sie pflegen soziale Kontakte, spielen und beschäftigen sich gemeinsam. Die Schülerinnen und Schüler erhalten eine bedarfsorientierte Förderung und Therapie.</w:t>
      </w:r>
    </w:p>
    <w:p w:rsidR="00E467E4" w:rsidRDefault="00E467E4" w:rsidP="00E467E4">
      <w:pPr>
        <w:pStyle w:val="Flietext"/>
      </w:pPr>
      <w:r>
        <w:t>Heike Reinhold (1.224 Zeichen)</w:t>
      </w:r>
    </w:p>
    <w:bookmarkEnd w:id="0"/>
    <w:p w:rsidR="00D172E2" w:rsidRDefault="00D172E2" w:rsidP="002874B0">
      <w:pPr>
        <w:pStyle w:val="Flietext"/>
      </w:pPr>
    </w:p>
    <w:p w:rsidR="00A11DA2" w:rsidRPr="006322C5" w:rsidRDefault="00A11DA2" w:rsidP="006322C5">
      <w:pPr>
        <w:pStyle w:val="berschrift1"/>
      </w:pPr>
      <w:r w:rsidRPr="006322C5">
        <w:t>Ansprechpartner</w:t>
      </w:r>
    </w:p>
    <w:p w:rsidR="003119F5" w:rsidRDefault="002D5AEE" w:rsidP="00A11DA2">
      <w:r>
        <w:t>Heike Reinhold</w:t>
      </w:r>
    </w:p>
    <w:p w:rsidR="00A11DA2" w:rsidRDefault="00A11DA2" w:rsidP="00A11DA2">
      <w:r>
        <w:t xml:space="preserve">Telefon </w:t>
      </w:r>
      <w:r w:rsidR="001D053C" w:rsidRPr="001D053C">
        <w:t>0171 3397563</w:t>
      </w:r>
      <w:r>
        <w:br/>
      </w:r>
      <w:r w:rsidR="00AD6A3C">
        <w:t xml:space="preserve">E-Mail </w:t>
      </w:r>
      <w:hyperlink r:id="rId7" w:history="1">
        <w:r w:rsidR="00025331" w:rsidRPr="00637B73">
          <w:rPr>
            <w:rStyle w:val="Hyperlink"/>
          </w:rPr>
          <w:t>reinhold.heike@rummelsberger.net</w:t>
        </w:r>
      </w:hyperlink>
    </w:p>
    <w:p w:rsidR="00025331" w:rsidRDefault="00025331" w:rsidP="00A11DA2">
      <w:pPr>
        <w:rPr>
          <w:rStyle w:val="berschrift1Zchn"/>
        </w:rPr>
      </w:pPr>
    </w:p>
    <w:p w:rsidR="00C83906" w:rsidRDefault="00A11DA2" w:rsidP="00A11DA2">
      <w:r w:rsidRPr="0098093D">
        <w:rPr>
          <w:rStyle w:val="berschrift1Zchn"/>
        </w:rPr>
        <w:t>Fotos und Bildunterschriften</w:t>
      </w:r>
      <w:r w:rsidR="00AD6A3C">
        <w:rPr>
          <w:rStyle w:val="berschrift1Zchn"/>
        </w:rPr>
        <w:br/>
      </w:r>
      <w:r w:rsidR="00AD6A3C" w:rsidRPr="00C83906">
        <w:t xml:space="preserve"> </w:t>
      </w:r>
      <w:r w:rsidR="00C83906" w:rsidRPr="00C83906">
        <w:t>(druckfähige Fotos finden Sie auf rummelsberger-diakonie.de/presse)</w:t>
      </w:r>
    </w:p>
    <w:p w:rsidR="0067008B" w:rsidRDefault="000003B7" w:rsidP="00A11DA2">
      <w:r>
        <w:rPr>
          <w:noProof/>
        </w:rPr>
        <w:lastRenderedPageBreak/>
        <w:drawing>
          <wp:inline distT="0" distB="0" distL="0" distR="0">
            <wp:extent cx="3360772" cy="2047623"/>
            <wp:effectExtent l="0" t="0" r="0" b="0"/>
            <wp:docPr id="2" name="Grafik 2" descr="T:\Marketing-Austausch\Kommunikation\Pressearchiv\2017\2017-11-07 PM_Familienwanderung_HPT_Wichernhaus\PM_Familienwanderung_HPT_Altdorf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11-07 PM_Familienwanderung_HPT_Wichernhaus\PM_Familienwanderung_HPT_Altdorf3_klein.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361131" cy="2047842"/>
                    </a:xfrm>
                    <a:prstGeom prst="rect">
                      <a:avLst/>
                    </a:prstGeom>
                    <a:noFill/>
                    <a:ln>
                      <a:noFill/>
                    </a:ln>
                  </pic:spPr>
                </pic:pic>
              </a:graphicData>
            </a:graphic>
          </wp:inline>
        </w:drawing>
      </w:r>
    </w:p>
    <w:p w:rsidR="0067008B" w:rsidRDefault="008871B3" w:rsidP="00A11DA2">
      <w:pPr>
        <w:rPr>
          <w:rFonts w:eastAsiaTheme="majorEastAsia" w:cstheme="majorBidi"/>
          <w:bCs/>
          <w:color w:val="000000" w:themeColor="text1"/>
          <w:sz w:val="24"/>
          <w:szCs w:val="28"/>
        </w:rPr>
      </w:pPr>
      <w:r>
        <w:rPr>
          <w:rFonts w:eastAsiaTheme="majorEastAsia" w:cstheme="majorBidi"/>
          <w:bCs/>
          <w:color w:val="000000" w:themeColor="text1"/>
          <w:sz w:val="24"/>
          <w:szCs w:val="28"/>
        </w:rPr>
        <w:t>An der Jubiläumswanderung</w:t>
      </w:r>
      <w:r w:rsidR="00992B2B">
        <w:rPr>
          <w:rFonts w:eastAsiaTheme="majorEastAsia" w:cstheme="majorBidi"/>
          <w:bCs/>
          <w:color w:val="000000" w:themeColor="text1"/>
          <w:sz w:val="24"/>
          <w:szCs w:val="28"/>
        </w:rPr>
        <w:t xml:space="preserve"> </w:t>
      </w:r>
      <w:r w:rsidR="00800C66">
        <w:rPr>
          <w:rFonts w:eastAsiaTheme="majorEastAsia" w:cstheme="majorBidi"/>
          <w:bCs/>
          <w:color w:val="000000" w:themeColor="text1"/>
          <w:sz w:val="24"/>
          <w:szCs w:val="28"/>
        </w:rPr>
        <w:t>der Heilpädagogischen Tagesstätte der Rummelsberger Diakonie in Altdorf,</w:t>
      </w:r>
      <w:r w:rsidR="00992B2B">
        <w:rPr>
          <w:rFonts w:eastAsiaTheme="majorEastAsia" w:cstheme="majorBidi"/>
          <w:bCs/>
          <w:color w:val="000000" w:themeColor="text1"/>
          <w:sz w:val="24"/>
          <w:szCs w:val="28"/>
        </w:rPr>
        <w:t xml:space="preserve"> </w:t>
      </w:r>
      <w:r w:rsidR="00800C66">
        <w:rPr>
          <w:rFonts w:eastAsiaTheme="majorEastAsia" w:cstheme="majorBidi"/>
          <w:bCs/>
          <w:color w:val="000000" w:themeColor="text1"/>
          <w:sz w:val="24"/>
          <w:szCs w:val="28"/>
        </w:rPr>
        <w:t xml:space="preserve">die auch auf dem Treidlschiff halt machte, </w:t>
      </w:r>
      <w:r>
        <w:rPr>
          <w:rFonts w:eastAsiaTheme="majorEastAsia" w:cstheme="majorBidi"/>
          <w:bCs/>
          <w:color w:val="000000" w:themeColor="text1"/>
          <w:sz w:val="24"/>
          <w:szCs w:val="28"/>
        </w:rPr>
        <w:t xml:space="preserve">nahmen 130 Kinder, Angehörige und Mitarbeitende teil. </w:t>
      </w:r>
      <w:r w:rsidRPr="008871B3">
        <w:rPr>
          <w:rFonts w:eastAsiaTheme="majorEastAsia" w:cstheme="majorBidi"/>
          <w:bCs/>
          <w:color w:val="000000" w:themeColor="text1"/>
          <w:sz w:val="24"/>
          <w:szCs w:val="28"/>
        </w:rPr>
        <w:t xml:space="preserve">Foto: </w:t>
      </w:r>
      <w:r>
        <w:rPr>
          <w:rFonts w:eastAsiaTheme="majorEastAsia" w:cstheme="majorBidi"/>
          <w:bCs/>
          <w:color w:val="000000" w:themeColor="text1"/>
          <w:sz w:val="24"/>
          <w:szCs w:val="28"/>
        </w:rPr>
        <w:t>Katja Ros</w:t>
      </w:r>
    </w:p>
    <w:p w:rsidR="00347BE8" w:rsidRDefault="00347BE8" w:rsidP="00A11DA2">
      <w:pPr>
        <w:rPr>
          <w:rFonts w:eastAsiaTheme="majorEastAsia" w:cstheme="majorBidi"/>
          <w:bCs/>
          <w:color w:val="000000" w:themeColor="text1"/>
          <w:sz w:val="24"/>
          <w:szCs w:val="28"/>
        </w:rPr>
      </w:pPr>
    </w:p>
    <w:p w:rsidR="00071E81" w:rsidRDefault="00071E81" w:rsidP="00A11DA2"/>
    <w:p w:rsidR="00071E81" w:rsidRPr="006322C5" w:rsidRDefault="00071E81" w:rsidP="00A11DA2">
      <w:pPr>
        <w:sectPr w:rsidR="00071E81" w:rsidRPr="006322C5" w:rsidSect="00A11DA2">
          <w:headerReference w:type="default" r:id="rId9"/>
          <w:footerReference w:type="default" r:id="rId10"/>
          <w:headerReference w:type="first" r:id="rId11"/>
          <w:footerReference w:type="first" r:id="rId12"/>
          <w:type w:val="continuous"/>
          <w:pgSz w:w="11906" w:h="16838"/>
          <w:pgMar w:top="2552" w:right="1417" w:bottom="1134" w:left="1417" w:header="708" w:footer="283" w:gutter="0"/>
          <w:cols w:space="708"/>
          <w:docGrid w:linePitch="360"/>
        </w:sectPr>
      </w:pPr>
    </w:p>
    <w:p w:rsidR="002B1B1C" w:rsidRPr="00A11DA2" w:rsidRDefault="002B1B1C" w:rsidP="00131116"/>
    <w:sectPr w:rsidR="002B1B1C" w:rsidRPr="00A11DA2" w:rsidSect="0098093D">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9A5C7E">
      <w:rPr>
        <w:noProof/>
      </w:rPr>
      <w:t>2</w:t>
    </w:r>
    <w:r w:rsidRPr="006322C5">
      <w:fldChar w:fldCharType="end"/>
    </w:r>
    <w:r w:rsidRPr="006322C5">
      <w:t xml:space="preserve"> von </w:t>
    </w:r>
    <w:r w:rsidR="009A5C7E">
      <w:fldChar w:fldCharType="begin"/>
    </w:r>
    <w:r w:rsidR="009A5C7E">
      <w:instrText>NUMPAGES  \* Arabic  \* MERGEFORMAT</w:instrText>
    </w:r>
    <w:r w:rsidR="009A5C7E">
      <w:fldChar w:fldCharType="separate"/>
    </w:r>
    <w:r w:rsidR="009A5C7E">
      <w:rPr>
        <w:noProof/>
      </w:rPr>
      <w:t>2</w:t>
    </w:r>
    <w:r w:rsidR="009A5C7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DE3B28">
      <w:rPr>
        <w:noProof/>
      </w:rPr>
      <w:t>3</w:t>
    </w:r>
    <w:r w:rsidRPr="006322C5">
      <w:fldChar w:fldCharType="end"/>
    </w:r>
    <w:r w:rsidRPr="006322C5">
      <w:t xml:space="preserve"> von </w:t>
    </w:r>
    <w:r w:rsidR="009A5C7E">
      <w:fldChar w:fldCharType="begin"/>
    </w:r>
    <w:r w:rsidR="009A5C7E">
      <w:instrText>NUMPAGES  \* Arabic  \* MERGEFORMAT</w:instrText>
    </w:r>
    <w:r w:rsidR="009A5C7E">
      <w:fldChar w:fldCharType="separate"/>
    </w:r>
    <w:r w:rsidR="009A5C7E">
      <w:rPr>
        <w:noProof/>
      </w:rPr>
      <w:t>2</w:t>
    </w:r>
    <w:r w:rsidR="009A5C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formatting="1" w:enforcement="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03B7"/>
    <w:rsid w:val="000005AA"/>
    <w:rsid w:val="000110A4"/>
    <w:rsid w:val="000112F7"/>
    <w:rsid w:val="00012E4D"/>
    <w:rsid w:val="000166E8"/>
    <w:rsid w:val="00025331"/>
    <w:rsid w:val="0003280D"/>
    <w:rsid w:val="00035CC6"/>
    <w:rsid w:val="000362F3"/>
    <w:rsid w:val="000415A2"/>
    <w:rsid w:val="00041DD0"/>
    <w:rsid w:val="00042448"/>
    <w:rsid w:val="000576A7"/>
    <w:rsid w:val="000600CF"/>
    <w:rsid w:val="00071E81"/>
    <w:rsid w:val="000777BD"/>
    <w:rsid w:val="00080533"/>
    <w:rsid w:val="0009200B"/>
    <w:rsid w:val="000942E5"/>
    <w:rsid w:val="000966F8"/>
    <w:rsid w:val="000A231F"/>
    <w:rsid w:val="000A279B"/>
    <w:rsid w:val="000B3F4F"/>
    <w:rsid w:val="000D0174"/>
    <w:rsid w:val="000F2B22"/>
    <w:rsid w:val="000F595F"/>
    <w:rsid w:val="00102E2B"/>
    <w:rsid w:val="00103F1E"/>
    <w:rsid w:val="00112DF3"/>
    <w:rsid w:val="00117609"/>
    <w:rsid w:val="00131116"/>
    <w:rsid w:val="001322E0"/>
    <w:rsid w:val="001333EB"/>
    <w:rsid w:val="001371A7"/>
    <w:rsid w:val="0013796D"/>
    <w:rsid w:val="00154212"/>
    <w:rsid w:val="001570DE"/>
    <w:rsid w:val="00157D20"/>
    <w:rsid w:val="00160A5C"/>
    <w:rsid w:val="00166FDB"/>
    <w:rsid w:val="00173427"/>
    <w:rsid w:val="00177A2E"/>
    <w:rsid w:val="00185D4A"/>
    <w:rsid w:val="001939C0"/>
    <w:rsid w:val="00196109"/>
    <w:rsid w:val="00196E34"/>
    <w:rsid w:val="00197AC5"/>
    <w:rsid w:val="001A53D2"/>
    <w:rsid w:val="001A5B0F"/>
    <w:rsid w:val="001B047B"/>
    <w:rsid w:val="001B0518"/>
    <w:rsid w:val="001B12A5"/>
    <w:rsid w:val="001B2A49"/>
    <w:rsid w:val="001C2336"/>
    <w:rsid w:val="001C6BB5"/>
    <w:rsid w:val="001D053C"/>
    <w:rsid w:val="001E0476"/>
    <w:rsid w:val="001E4438"/>
    <w:rsid w:val="001F206F"/>
    <w:rsid w:val="001F7CBD"/>
    <w:rsid w:val="001F7ED5"/>
    <w:rsid w:val="0020401E"/>
    <w:rsid w:val="00211CD3"/>
    <w:rsid w:val="00214C0B"/>
    <w:rsid w:val="002211BA"/>
    <w:rsid w:val="002219DE"/>
    <w:rsid w:val="002241F9"/>
    <w:rsid w:val="00231F30"/>
    <w:rsid w:val="00235331"/>
    <w:rsid w:val="00242A67"/>
    <w:rsid w:val="0025642E"/>
    <w:rsid w:val="00260A7E"/>
    <w:rsid w:val="00262657"/>
    <w:rsid w:val="00272C8A"/>
    <w:rsid w:val="00282122"/>
    <w:rsid w:val="00284006"/>
    <w:rsid w:val="002874B0"/>
    <w:rsid w:val="0028757B"/>
    <w:rsid w:val="00287DE9"/>
    <w:rsid w:val="002908DD"/>
    <w:rsid w:val="002909DC"/>
    <w:rsid w:val="00294E04"/>
    <w:rsid w:val="002964D5"/>
    <w:rsid w:val="002B1B1C"/>
    <w:rsid w:val="002C565F"/>
    <w:rsid w:val="002D1718"/>
    <w:rsid w:val="002D2074"/>
    <w:rsid w:val="002D35B3"/>
    <w:rsid w:val="002D5347"/>
    <w:rsid w:val="002D5AEE"/>
    <w:rsid w:val="002E24B4"/>
    <w:rsid w:val="002E5A43"/>
    <w:rsid w:val="002F07EE"/>
    <w:rsid w:val="002F1101"/>
    <w:rsid w:val="002F62A6"/>
    <w:rsid w:val="002F7BD3"/>
    <w:rsid w:val="003015C3"/>
    <w:rsid w:val="003119F5"/>
    <w:rsid w:val="00316E2E"/>
    <w:rsid w:val="00322389"/>
    <w:rsid w:val="0032706F"/>
    <w:rsid w:val="0033730E"/>
    <w:rsid w:val="00342F0F"/>
    <w:rsid w:val="00347BE8"/>
    <w:rsid w:val="0035589A"/>
    <w:rsid w:val="00356ADF"/>
    <w:rsid w:val="00361565"/>
    <w:rsid w:val="00364A68"/>
    <w:rsid w:val="00365B99"/>
    <w:rsid w:val="00371208"/>
    <w:rsid w:val="00375FD4"/>
    <w:rsid w:val="00386C46"/>
    <w:rsid w:val="00387259"/>
    <w:rsid w:val="00392872"/>
    <w:rsid w:val="00396D97"/>
    <w:rsid w:val="003A7A75"/>
    <w:rsid w:val="003C193A"/>
    <w:rsid w:val="003C4159"/>
    <w:rsid w:val="003D00D1"/>
    <w:rsid w:val="003D1D0D"/>
    <w:rsid w:val="003D2982"/>
    <w:rsid w:val="003D355C"/>
    <w:rsid w:val="003D3AE2"/>
    <w:rsid w:val="003D5A50"/>
    <w:rsid w:val="003E11EF"/>
    <w:rsid w:val="003F3431"/>
    <w:rsid w:val="003F34F6"/>
    <w:rsid w:val="003F4756"/>
    <w:rsid w:val="00403404"/>
    <w:rsid w:val="004036AB"/>
    <w:rsid w:val="00411155"/>
    <w:rsid w:val="00413120"/>
    <w:rsid w:val="00420D6E"/>
    <w:rsid w:val="00421C51"/>
    <w:rsid w:val="00425FA6"/>
    <w:rsid w:val="00426BC8"/>
    <w:rsid w:val="00440DA3"/>
    <w:rsid w:val="00441F53"/>
    <w:rsid w:val="00451CA1"/>
    <w:rsid w:val="00453E26"/>
    <w:rsid w:val="0046296B"/>
    <w:rsid w:val="0048676E"/>
    <w:rsid w:val="0049723E"/>
    <w:rsid w:val="004A2C9D"/>
    <w:rsid w:val="004B3B09"/>
    <w:rsid w:val="004C2BEA"/>
    <w:rsid w:val="004C3564"/>
    <w:rsid w:val="004C414E"/>
    <w:rsid w:val="004C49DA"/>
    <w:rsid w:val="004D10BF"/>
    <w:rsid w:val="004D388F"/>
    <w:rsid w:val="004D5751"/>
    <w:rsid w:val="004D659D"/>
    <w:rsid w:val="004D7A84"/>
    <w:rsid w:val="004E39F7"/>
    <w:rsid w:val="004E7C07"/>
    <w:rsid w:val="004F20E2"/>
    <w:rsid w:val="00504299"/>
    <w:rsid w:val="005110C1"/>
    <w:rsid w:val="00513F1A"/>
    <w:rsid w:val="00514035"/>
    <w:rsid w:val="00516D1F"/>
    <w:rsid w:val="00520902"/>
    <w:rsid w:val="00522458"/>
    <w:rsid w:val="005228DA"/>
    <w:rsid w:val="00527AE1"/>
    <w:rsid w:val="00527BB0"/>
    <w:rsid w:val="00531728"/>
    <w:rsid w:val="00532DD2"/>
    <w:rsid w:val="00533FE4"/>
    <w:rsid w:val="00541407"/>
    <w:rsid w:val="00541620"/>
    <w:rsid w:val="005458C7"/>
    <w:rsid w:val="005500DD"/>
    <w:rsid w:val="00551507"/>
    <w:rsid w:val="00551F0D"/>
    <w:rsid w:val="005545B7"/>
    <w:rsid w:val="00555C89"/>
    <w:rsid w:val="005648C9"/>
    <w:rsid w:val="00564B18"/>
    <w:rsid w:val="00570237"/>
    <w:rsid w:val="00570665"/>
    <w:rsid w:val="00574AC5"/>
    <w:rsid w:val="00575F48"/>
    <w:rsid w:val="00594492"/>
    <w:rsid w:val="00594E82"/>
    <w:rsid w:val="00595FB2"/>
    <w:rsid w:val="005967A3"/>
    <w:rsid w:val="005A5447"/>
    <w:rsid w:val="005A5D2B"/>
    <w:rsid w:val="005A6B9F"/>
    <w:rsid w:val="005B0655"/>
    <w:rsid w:val="005B7AC9"/>
    <w:rsid w:val="005C30FA"/>
    <w:rsid w:val="005D0A3A"/>
    <w:rsid w:val="005D6C86"/>
    <w:rsid w:val="005D7167"/>
    <w:rsid w:val="005D75FA"/>
    <w:rsid w:val="005E444B"/>
    <w:rsid w:val="005E700D"/>
    <w:rsid w:val="005F79B7"/>
    <w:rsid w:val="00601D7D"/>
    <w:rsid w:val="00611287"/>
    <w:rsid w:val="00614599"/>
    <w:rsid w:val="006245B5"/>
    <w:rsid w:val="006266C3"/>
    <w:rsid w:val="00627D31"/>
    <w:rsid w:val="006322C5"/>
    <w:rsid w:val="00632DF7"/>
    <w:rsid w:val="006348B6"/>
    <w:rsid w:val="00637B04"/>
    <w:rsid w:val="00643945"/>
    <w:rsid w:val="00645343"/>
    <w:rsid w:val="0064602D"/>
    <w:rsid w:val="00656BC1"/>
    <w:rsid w:val="006616D9"/>
    <w:rsid w:val="0067008B"/>
    <w:rsid w:val="006758D6"/>
    <w:rsid w:val="006832AE"/>
    <w:rsid w:val="00696167"/>
    <w:rsid w:val="00697832"/>
    <w:rsid w:val="006A3CA6"/>
    <w:rsid w:val="006A42CA"/>
    <w:rsid w:val="006A7F66"/>
    <w:rsid w:val="006B28BB"/>
    <w:rsid w:val="006B6FC8"/>
    <w:rsid w:val="006C771F"/>
    <w:rsid w:val="006C7860"/>
    <w:rsid w:val="006D7DBD"/>
    <w:rsid w:val="006F1AB1"/>
    <w:rsid w:val="006F431B"/>
    <w:rsid w:val="00701C85"/>
    <w:rsid w:val="00712E6E"/>
    <w:rsid w:val="00717631"/>
    <w:rsid w:val="00723BD3"/>
    <w:rsid w:val="00725BD2"/>
    <w:rsid w:val="007266BF"/>
    <w:rsid w:val="00726A67"/>
    <w:rsid w:val="00732BC4"/>
    <w:rsid w:val="00736195"/>
    <w:rsid w:val="0073664A"/>
    <w:rsid w:val="007418C4"/>
    <w:rsid w:val="00747DF5"/>
    <w:rsid w:val="0075297D"/>
    <w:rsid w:val="00754302"/>
    <w:rsid w:val="00754DB3"/>
    <w:rsid w:val="00757B69"/>
    <w:rsid w:val="00764E48"/>
    <w:rsid w:val="00774DC9"/>
    <w:rsid w:val="0078312A"/>
    <w:rsid w:val="00791880"/>
    <w:rsid w:val="00795002"/>
    <w:rsid w:val="007A049F"/>
    <w:rsid w:val="007A1931"/>
    <w:rsid w:val="007B75D7"/>
    <w:rsid w:val="007C5D97"/>
    <w:rsid w:val="007D01D1"/>
    <w:rsid w:val="007D4AD2"/>
    <w:rsid w:val="007E4C9D"/>
    <w:rsid w:val="007F1ED0"/>
    <w:rsid w:val="007F73CF"/>
    <w:rsid w:val="00800C66"/>
    <w:rsid w:val="00807177"/>
    <w:rsid w:val="008077E3"/>
    <w:rsid w:val="00815B5F"/>
    <w:rsid w:val="00816178"/>
    <w:rsid w:val="008355A4"/>
    <w:rsid w:val="00843C44"/>
    <w:rsid w:val="00844186"/>
    <w:rsid w:val="008472DE"/>
    <w:rsid w:val="00847F68"/>
    <w:rsid w:val="00850152"/>
    <w:rsid w:val="008523B8"/>
    <w:rsid w:val="00853B49"/>
    <w:rsid w:val="00853FE3"/>
    <w:rsid w:val="00860FB7"/>
    <w:rsid w:val="00874E3D"/>
    <w:rsid w:val="00875D5C"/>
    <w:rsid w:val="00877739"/>
    <w:rsid w:val="0088584D"/>
    <w:rsid w:val="008871B3"/>
    <w:rsid w:val="00887A42"/>
    <w:rsid w:val="00890FF2"/>
    <w:rsid w:val="00892441"/>
    <w:rsid w:val="008A7040"/>
    <w:rsid w:val="008B6A51"/>
    <w:rsid w:val="008C28AE"/>
    <w:rsid w:val="008C53F7"/>
    <w:rsid w:val="008C7BA1"/>
    <w:rsid w:val="008D28D3"/>
    <w:rsid w:val="008D51FD"/>
    <w:rsid w:val="008E044D"/>
    <w:rsid w:val="008E1DEF"/>
    <w:rsid w:val="008E27EC"/>
    <w:rsid w:val="008E4343"/>
    <w:rsid w:val="008F4677"/>
    <w:rsid w:val="009025BD"/>
    <w:rsid w:val="0090633B"/>
    <w:rsid w:val="0090660D"/>
    <w:rsid w:val="00914474"/>
    <w:rsid w:val="0091478C"/>
    <w:rsid w:val="00915DC7"/>
    <w:rsid w:val="00917FE4"/>
    <w:rsid w:val="00920519"/>
    <w:rsid w:val="00934C3C"/>
    <w:rsid w:val="00937103"/>
    <w:rsid w:val="009502B7"/>
    <w:rsid w:val="00952B62"/>
    <w:rsid w:val="00952E34"/>
    <w:rsid w:val="0095638D"/>
    <w:rsid w:val="00956D13"/>
    <w:rsid w:val="009659D0"/>
    <w:rsid w:val="00966FE2"/>
    <w:rsid w:val="00967B4F"/>
    <w:rsid w:val="00977132"/>
    <w:rsid w:val="0098093D"/>
    <w:rsid w:val="00981D87"/>
    <w:rsid w:val="00982019"/>
    <w:rsid w:val="0098579F"/>
    <w:rsid w:val="00992B2B"/>
    <w:rsid w:val="00996C96"/>
    <w:rsid w:val="009A5C7E"/>
    <w:rsid w:val="009A6D01"/>
    <w:rsid w:val="009A7D25"/>
    <w:rsid w:val="009B2084"/>
    <w:rsid w:val="009C2591"/>
    <w:rsid w:val="009C524E"/>
    <w:rsid w:val="009D6216"/>
    <w:rsid w:val="009E2CA8"/>
    <w:rsid w:val="009E42C5"/>
    <w:rsid w:val="009F4A35"/>
    <w:rsid w:val="009F4C70"/>
    <w:rsid w:val="00A04511"/>
    <w:rsid w:val="00A1087D"/>
    <w:rsid w:val="00A11DA2"/>
    <w:rsid w:val="00A12AEB"/>
    <w:rsid w:val="00A22640"/>
    <w:rsid w:val="00A23407"/>
    <w:rsid w:val="00A31BB3"/>
    <w:rsid w:val="00A3316A"/>
    <w:rsid w:val="00A3681A"/>
    <w:rsid w:val="00A414A2"/>
    <w:rsid w:val="00A50A79"/>
    <w:rsid w:val="00A61E20"/>
    <w:rsid w:val="00A62517"/>
    <w:rsid w:val="00A65F82"/>
    <w:rsid w:val="00A701D4"/>
    <w:rsid w:val="00A710C1"/>
    <w:rsid w:val="00A713D1"/>
    <w:rsid w:val="00A76606"/>
    <w:rsid w:val="00A846D6"/>
    <w:rsid w:val="00A94EFB"/>
    <w:rsid w:val="00AB268A"/>
    <w:rsid w:val="00AC0913"/>
    <w:rsid w:val="00AD6A3C"/>
    <w:rsid w:val="00AF3A74"/>
    <w:rsid w:val="00AF63EC"/>
    <w:rsid w:val="00B005C1"/>
    <w:rsid w:val="00B013B2"/>
    <w:rsid w:val="00B048E9"/>
    <w:rsid w:val="00B07C06"/>
    <w:rsid w:val="00B17B02"/>
    <w:rsid w:val="00B2771A"/>
    <w:rsid w:val="00B3281F"/>
    <w:rsid w:val="00B3328B"/>
    <w:rsid w:val="00B426B5"/>
    <w:rsid w:val="00B443D1"/>
    <w:rsid w:val="00B54EE4"/>
    <w:rsid w:val="00B55956"/>
    <w:rsid w:val="00B575FA"/>
    <w:rsid w:val="00B60AA1"/>
    <w:rsid w:val="00B6240D"/>
    <w:rsid w:val="00B768C1"/>
    <w:rsid w:val="00B80FFE"/>
    <w:rsid w:val="00B83BDD"/>
    <w:rsid w:val="00B92DF6"/>
    <w:rsid w:val="00B954FC"/>
    <w:rsid w:val="00BA6481"/>
    <w:rsid w:val="00BB409E"/>
    <w:rsid w:val="00BB471E"/>
    <w:rsid w:val="00BB4CD7"/>
    <w:rsid w:val="00BC04ED"/>
    <w:rsid w:val="00BC4463"/>
    <w:rsid w:val="00BC4DF2"/>
    <w:rsid w:val="00BC7F65"/>
    <w:rsid w:val="00BD0C41"/>
    <w:rsid w:val="00BD3FD2"/>
    <w:rsid w:val="00BE42B5"/>
    <w:rsid w:val="00BE710B"/>
    <w:rsid w:val="00BF176A"/>
    <w:rsid w:val="00C011EF"/>
    <w:rsid w:val="00C05652"/>
    <w:rsid w:val="00C10658"/>
    <w:rsid w:val="00C12586"/>
    <w:rsid w:val="00C160FE"/>
    <w:rsid w:val="00C20203"/>
    <w:rsid w:val="00C23B97"/>
    <w:rsid w:val="00C25D92"/>
    <w:rsid w:val="00C260C9"/>
    <w:rsid w:val="00C32DAB"/>
    <w:rsid w:val="00C36391"/>
    <w:rsid w:val="00C36C94"/>
    <w:rsid w:val="00C41DA2"/>
    <w:rsid w:val="00C42AD9"/>
    <w:rsid w:val="00C43043"/>
    <w:rsid w:val="00C433A7"/>
    <w:rsid w:val="00C53D2E"/>
    <w:rsid w:val="00C544AB"/>
    <w:rsid w:val="00C56876"/>
    <w:rsid w:val="00C5687D"/>
    <w:rsid w:val="00C7201C"/>
    <w:rsid w:val="00C80E14"/>
    <w:rsid w:val="00C81042"/>
    <w:rsid w:val="00C83906"/>
    <w:rsid w:val="00CA0B88"/>
    <w:rsid w:val="00CA13EF"/>
    <w:rsid w:val="00CA5B46"/>
    <w:rsid w:val="00CB1C53"/>
    <w:rsid w:val="00CB3973"/>
    <w:rsid w:val="00CD3E2C"/>
    <w:rsid w:val="00CD69BB"/>
    <w:rsid w:val="00CE300C"/>
    <w:rsid w:val="00CE4942"/>
    <w:rsid w:val="00CE58CF"/>
    <w:rsid w:val="00CF6874"/>
    <w:rsid w:val="00D023D7"/>
    <w:rsid w:val="00D172E2"/>
    <w:rsid w:val="00D2090F"/>
    <w:rsid w:val="00D248BE"/>
    <w:rsid w:val="00D36EBF"/>
    <w:rsid w:val="00D4372B"/>
    <w:rsid w:val="00D43E16"/>
    <w:rsid w:val="00D50EA2"/>
    <w:rsid w:val="00D63C57"/>
    <w:rsid w:val="00D6566D"/>
    <w:rsid w:val="00D70973"/>
    <w:rsid w:val="00D7317C"/>
    <w:rsid w:val="00D84AAE"/>
    <w:rsid w:val="00D8516E"/>
    <w:rsid w:val="00D869D4"/>
    <w:rsid w:val="00D87BB4"/>
    <w:rsid w:val="00D90AA5"/>
    <w:rsid w:val="00D91852"/>
    <w:rsid w:val="00DA3AEA"/>
    <w:rsid w:val="00DA7626"/>
    <w:rsid w:val="00DA7C85"/>
    <w:rsid w:val="00DB340D"/>
    <w:rsid w:val="00DE1C7D"/>
    <w:rsid w:val="00DE2135"/>
    <w:rsid w:val="00DE3B28"/>
    <w:rsid w:val="00DF1487"/>
    <w:rsid w:val="00DF22A4"/>
    <w:rsid w:val="00DF343D"/>
    <w:rsid w:val="00DF345B"/>
    <w:rsid w:val="00DF7299"/>
    <w:rsid w:val="00E00BA5"/>
    <w:rsid w:val="00E03871"/>
    <w:rsid w:val="00E05A81"/>
    <w:rsid w:val="00E07AFD"/>
    <w:rsid w:val="00E16A58"/>
    <w:rsid w:val="00E17B3C"/>
    <w:rsid w:val="00E17B4D"/>
    <w:rsid w:val="00E23179"/>
    <w:rsid w:val="00E37DA4"/>
    <w:rsid w:val="00E40416"/>
    <w:rsid w:val="00E42B7C"/>
    <w:rsid w:val="00E467E4"/>
    <w:rsid w:val="00E5360C"/>
    <w:rsid w:val="00E604E0"/>
    <w:rsid w:val="00E61765"/>
    <w:rsid w:val="00E61E6A"/>
    <w:rsid w:val="00E711B5"/>
    <w:rsid w:val="00E7190B"/>
    <w:rsid w:val="00E7692B"/>
    <w:rsid w:val="00E818DB"/>
    <w:rsid w:val="00E9743E"/>
    <w:rsid w:val="00EA7882"/>
    <w:rsid w:val="00EB0E59"/>
    <w:rsid w:val="00EB5367"/>
    <w:rsid w:val="00EC1199"/>
    <w:rsid w:val="00EC50ED"/>
    <w:rsid w:val="00EC5852"/>
    <w:rsid w:val="00EE1A12"/>
    <w:rsid w:val="00EE4DA3"/>
    <w:rsid w:val="00EE5EC8"/>
    <w:rsid w:val="00EF16B1"/>
    <w:rsid w:val="00EF4BFA"/>
    <w:rsid w:val="00EF638C"/>
    <w:rsid w:val="00F0117D"/>
    <w:rsid w:val="00F023D1"/>
    <w:rsid w:val="00F14393"/>
    <w:rsid w:val="00F16570"/>
    <w:rsid w:val="00F2114A"/>
    <w:rsid w:val="00F32477"/>
    <w:rsid w:val="00F409DE"/>
    <w:rsid w:val="00F40E3A"/>
    <w:rsid w:val="00F43127"/>
    <w:rsid w:val="00F44280"/>
    <w:rsid w:val="00F558A2"/>
    <w:rsid w:val="00F6393C"/>
    <w:rsid w:val="00F63C78"/>
    <w:rsid w:val="00F64413"/>
    <w:rsid w:val="00F86858"/>
    <w:rsid w:val="00F86DBD"/>
    <w:rsid w:val="00F924FF"/>
    <w:rsid w:val="00FA24DE"/>
    <w:rsid w:val="00FA39AE"/>
    <w:rsid w:val="00FA6ED9"/>
    <w:rsid w:val="00FB1295"/>
    <w:rsid w:val="00FB20ED"/>
    <w:rsid w:val="00FB76D6"/>
    <w:rsid w:val="00FC72A2"/>
    <w:rsid w:val="00FD1A69"/>
    <w:rsid w:val="00FD587B"/>
    <w:rsid w:val="00FF0CB3"/>
    <w:rsid w:val="00FF519E"/>
    <w:rsid w:val="00FF5CD7"/>
    <w:rsid w:val="00FF5DFD"/>
    <w:rsid w:val="00FF757F"/>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Kommentarzeichen">
    <w:name w:val="annotation reference"/>
    <w:basedOn w:val="Absatz-Standardschriftart"/>
    <w:uiPriority w:val="99"/>
    <w:semiHidden/>
    <w:unhideWhenUsed/>
    <w:locked/>
    <w:rsid w:val="000005AA"/>
    <w:rPr>
      <w:sz w:val="16"/>
      <w:szCs w:val="16"/>
    </w:rPr>
  </w:style>
  <w:style w:type="paragraph" w:styleId="Kommentartext">
    <w:name w:val="annotation text"/>
    <w:basedOn w:val="Standard"/>
    <w:link w:val="KommentartextZchn"/>
    <w:uiPriority w:val="99"/>
    <w:semiHidden/>
    <w:unhideWhenUsed/>
    <w:locked/>
    <w:rsid w:val="000005AA"/>
    <w:pPr>
      <w:spacing w:line="240" w:lineRule="auto"/>
    </w:pPr>
    <w:rPr>
      <w:sz w:val="20"/>
    </w:rPr>
  </w:style>
  <w:style w:type="character" w:customStyle="1" w:styleId="KommentartextZchn">
    <w:name w:val="Kommentartext Zchn"/>
    <w:basedOn w:val="Absatz-Standardschriftart"/>
    <w:link w:val="Kommentartext"/>
    <w:uiPriority w:val="99"/>
    <w:semiHidden/>
    <w:rsid w:val="000005AA"/>
    <w:rPr>
      <w:rFonts w:cs="Times New Roman"/>
    </w:rPr>
  </w:style>
  <w:style w:type="paragraph" w:styleId="Kommentarthema">
    <w:name w:val="annotation subject"/>
    <w:basedOn w:val="Kommentartext"/>
    <w:next w:val="Kommentartext"/>
    <w:link w:val="KommentarthemaZchn"/>
    <w:uiPriority w:val="99"/>
    <w:semiHidden/>
    <w:unhideWhenUsed/>
    <w:locked/>
    <w:rsid w:val="000005AA"/>
    <w:rPr>
      <w:b/>
      <w:bCs/>
    </w:rPr>
  </w:style>
  <w:style w:type="character" w:customStyle="1" w:styleId="KommentarthemaZchn">
    <w:name w:val="Kommentarthema Zchn"/>
    <w:basedOn w:val="KommentartextZchn"/>
    <w:link w:val="Kommentarthema"/>
    <w:uiPriority w:val="99"/>
    <w:semiHidden/>
    <w:rsid w:val="000005AA"/>
    <w:rPr>
      <w:rFonts w:cs="Times New Roman"/>
      <w:b/>
      <w:bCs/>
    </w:rPr>
  </w:style>
  <w:style w:type="character" w:styleId="BesuchterHyperlink">
    <w:name w:val="FollowedHyperlink"/>
    <w:basedOn w:val="Absatz-Standardschriftart"/>
    <w:uiPriority w:val="99"/>
    <w:semiHidden/>
    <w:unhideWhenUsed/>
    <w:locked/>
    <w:rsid w:val="00E71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Kommentarzeichen">
    <w:name w:val="annotation reference"/>
    <w:basedOn w:val="Absatz-Standardschriftart"/>
    <w:uiPriority w:val="99"/>
    <w:semiHidden/>
    <w:unhideWhenUsed/>
    <w:locked/>
    <w:rsid w:val="000005AA"/>
    <w:rPr>
      <w:sz w:val="16"/>
      <w:szCs w:val="16"/>
    </w:rPr>
  </w:style>
  <w:style w:type="paragraph" w:styleId="Kommentartext">
    <w:name w:val="annotation text"/>
    <w:basedOn w:val="Standard"/>
    <w:link w:val="KommentartextZchn"/>
    <w:uiPriority w:val="99"/>
    <w:semiHidden/>
    <w:unhideWhenUsed/>
    <w:locked/>
    <w:rsid w:val="000005AA"/>
    <w:pPr>
      <w:spacing w:line="240" w:lineRule="auto"/>
    </w:pPr>
    <w:rPr>
      <w:sz w:val="20"/>
    </w:rPr>
  </w:style>
  <w:style w:type="character" w:customStyle="1" w:styleId="KommentartextZchn">
    <w:name w:val="Kommentartext Zchn"/>
    <w:basedOn w:val="Absatz-Standardschriftart"/>
    <w:link w:val="Kommentartext"/>
    <w:uiPriority w:val="99"/>
    <w:semiHidden/>
    <w:rsid w:val="000005AA"/>
    <w:rPr>
      <w:rFonts w:cs="Times New Roman"/>
    </w:rPr>
  </w:style>
  <w:style w:type="paragraph" w:styleId="Kommentarthema">
    <w:name w:val="annotation subject"/>
    <w:basedOn w:val="Kommentartext"/>
    <w:next w:val="Kommentartext"/>
    <w:link w:val="KommentarthemaZchn"/>
    <w:uiPriority w:val="99"/>
    <w:semiHidden/>
    <w:unhideWhenUsed/>
    <w:locked/>
    <w:rsid w:val="000005AA"/>
    <w:rPr>
      <w:b/>
      <w:bCs/>
    </w:rPr>
  </w:style>
  <w:style w:type="character" w:customStyle="1" w:styleId="KommentarthemaZchn">
    <w:name w:val="Kommentarthema Zchn"/>
    <w:basedOn w:val="KommentartextZchn"/>
    <w:link w:val="Kommentarthema"/>
    <w:uiPriority w:val="99"/>
    <w:semiHidden/>
    <w:rsid w:val="000005AA"/>
    <w:rPr>
      <w:rFonts w:cs="Times New Roman"/>
      <w:b/>
      <w:bCs/>
    </w:rPr>
  </w:style>
  <w:style w:type="character" w:styleId="BesuchterHyperlink">
    <w:name w:val="FollowedHyperlink"/>
    <w:basedOn w:val="Absatz-Standardschriftart"/>
    <w:uiPriority w:val="99"/>
    <w:semiHidden/>
    <w:unhideWhenUsed/>
    <w:locked/>
    <w:rsid w:val="00E71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4798">
      <w:bodyDiv w:val="1"/>
      <w:marLeft w:val="0"/>
      <w:marRight w:val="0"/>
      <w:marTop w:val="0"/>
      <w:marBottom w:val="0"/>
      <w:divBdr>
        <w:top w:val="none" w:sz="0" w:space="0" w:color="auto"/>
        <w:left w:val="none" w:sz="0" w:space="0" w:color="auto"/>
        <w:bottom w:val="none" w:sz="0" w:space="0" w:color="auto"/>
        <w:right w:val="none" w:sz="0" w:space="0" w:color="auto"/>
      </w:divBdr>
    </w:div>
    <w:div w:id="567224881">
      <w:bodyDiv w:val="1"/>
      <w:marLeft w:val="0"/>
      <w:marRight w:val="0"/>
      <w:marTop w:val="0"/>
      <w:marBottom w:val="0"/>
      <w:divBdr>
        <w:top w:val="none" w:sz="0" w:space="0" w:color="auto"/>
        <w:left w:val="none" w:sz="0" w:space="0" w:color="auto"/>
        <w:bottom w:val="none" w:sz="0" w:space="0" w:color="auto"/>
        <w:right w:val="none" w:sz="0" w:space="0" w:color="auto"/>
      </w:divBdr>
    </w:div>
    <w:div w:id="870920063">
      <w:bodyDiv w:val="1"/>
      <w:marLeft w:val="0"/>
      <w:marRight w:val="0"/>
      <w:marTop w:val="0"/>
      <w:marBottom w:val="0"/>
      <w:divBdr>
        <w:top w:val="none" w:sz="0" w:space="0" w:color="auto"/>
        <w:left w:val="none" w:sz="0" w:space="0" w:color="auto"/>
        <w:bottom w:val="none" w:sz="0" w:space="0" w:color="auto"/>
        <w:right w:val="none" w:sz="0" w:space="0" w:color="auto"/>
      </w:divBdr>
    </w:div>
    <w:div w:id="13757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hold.heike@rummelsberger.net"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114C0889</Template>
  <TotalTime>0</TotalTime>
  <Pages>2</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Mühlendyck, Arnica Diakonin</cp:lastModifiedBy>
  <cp:revision>77</cp:revision>
  <cp:lastPrinted>2017-11-10T08:01:00Z</cp:lastPrinted>
  <dcterms:created xsi:type="dcterms:W3CDTF">2017-11-07T08:25:00Z</dcterms:created>
  <dcterms:modified xsi:type="dcterms:W3CDTF">2017-11-10T08:02:00Z</dcterms:modified>
</cp:coreProperties>
</file>