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CF6063" w:rsidP="001B12A5">
      <w:bookmarkStart w:id="0" w:name="_GoBack"/>
      <w:bookmarkEnd w:id="0"/>
      <w:r>
        <w:t>0</w:t>
      </w:r>
      <w:r w:rsidR="0066003C">
        <w:t>8</w:t>
      </w:r>
      <w:r w:rsidR="002D6113">
        <w:t>.</w:t>
      </w:r>
      <w:r w:rsidR="00646144">
        <w:t>0</w:t>
      </w:r>
      <w:r>
        <w:t>2</w:t>
      </w:r>
      <w:r w:rsidR="00533BDB">
        <w:t>.</w:t>
      </w:r>
      <w:r w:rsidR="002D6113">
        <w:t>201</w:t>
      </w:r>
      <w:r w:rsidR="00646144">
        <w:t>8</w:t>
      </w:r>
    </w:p>
    <w:p w:rsidR="00533BDB" w:rsidRDefault="00533BDB" w:rsidP="001B12A5"/>
    <w:p w:rsidR="0066003C" w:rsidRDefault="0066003C" w:rsidP="0066003C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Radiobesuch </w:t>
      </w:r>
      <w:r w:rsidR="00D5069C">
        <w:rPr>
          <w:rFonts w:cs="Arial"/>
          <w:b/>
          <w:bCs/>
          <w:sz w:val="28"/>
          <w:szCs w:val="28"/>
        </w:rPr>
        <w:t xml:space="preserve">und </w:t>
      </w:r>
      <w:proofErr w:type="spellStart"/>
      <w:r w:rsidR="00D5069C">
        <w:rPr>
          <w:rFonts w:cs="Arial"/>
          <w:b/>
          <w:bCs/>
          <w:sz w:val="28"/>
          <w:szCs w:val="28"/>
        </w:rPr>
        <w:t>Krapfenschmaus</w:t>
      </w:r>
      <w:proofErr w:type="spellEnd"/>
      <w:r w:rsidR="00D5069C">
        <w:rPr>
          <w:rFonts w:cs="Arial"/>
          <w:b/>
          <w:bCs/>
          <w:sz w:val="28"/>
          <w:szCs w:val="28"/>
        </w:rPr>
        <w:t xml:space="preserve"> für Senioren</w:t>
      </w:r>
    </w:p>
    <w:p w:rsidR="00564218" w:rsidRPr="0066003C" w:rsidRDefault="00CF6063" w:rsidP="0066003C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Bewohner und Mitarbeiter des </w:t>
      </w:r>
      <w:r w:rsidR="00D5069C">
        <w:rPr>
          <w:rFonts w:eastAsiaTheme="majorEastAsia" w:cstheme="majorBidi"/>
          <w:b/>
          <w:bCs/>
          <w:color w:val="000000" w:themeColor="text1"/>
          <w:sz w:val="24"/>
          <w:szCs w:val="28"/>
        </w:rPr>
        <w:t>„</w:t>
      </w:r>
      <w:r w:rsidR="0066003C">
        <w:rPr>
          <w:rFonts w:eastAsiaTheme="majorEastAsia" w:cstheme="majorBidi"/>
          <w:b/>
          <w:bCs/>
          <w:color w:val="000000" w:themeColor="text1"/>
          <w:sz w:val="24"/>
          <w:szCs w:val="28"/>
        </w:rPr>
        <w:t>Haus Heimweg</w:t>
      </w:r>
      <w:r w:rsidR="00D5069C">
        <w:rPr>
          <w:rFonts w:eastAsiaTheme="majorEastAsia" w:cstheme="majorBidi"/>
          <w:b/>
          <w:bCs/>
          <w:color w:val="000000" w:themeColor="text1"/>
          <w:sz w:val="24"/>
          <w:szCs w:val="28"/>
        </w:rPr>
        <w:t>“</w:t>
      </w:r>
      <w:r w:rsidR="0066003C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feiern Fasching</w:t>
      </w:r>
    </w:p>
    <w:p w:rsidR="0066003C" w:rsidRDefault="0066003C" w:rsidP="0066003C">
      <w:pPr>
        <w:pStyle w:val="Flietext"/>
      </w:pPr>
      <w:r>
        <w:t>Ansbach</w:t>
      </w:r>
      <w:r w:rsidR="00CF6063">
        <w:t xml:space="preserve"> – </w:t>
      </w:r>
      <w:r>
        <w:t xml:space="preserve">Im </w:t>
      </w:r>
      <w:r w:rsidR="00252EFF">
        <w:t>„</w:t>
      </w:r>
      <w:r>
        <w:t>Haus Heimweg</w:t>
      </w:r>
      <w:r w:rsidR="00252EFF">
        <w:t>“</w:t>
      </w:r>
      <w:r>
        <w:t xml:space="preserve"> sind die Narren los. Eine Woche lang feiern die Seniorinnen und Senioren der Rummelsberger Diakonie in Ansbach </w:t>
      </w:r>
      <w:r w:rsidR="00D87C5A">
        <w:t>die</w:t>
      </w:r>
      <w:r>
        <w:t xml:space="preserve"> närrische Zeit. Der Startschuss fiel am Mittwoch mit</w:t>
      </w:r>
      <w:r w:rsidR="00625C0F">
        <w:t xml:space="preserve"> dem bereits traditionellen </w:t>
      </w:r>
      <w:proofErr w:type="spellStart"/>
      <w:r w:rsidR="00625C0F">
        <w:t>Kra</w:t>
      </w:r>
      <w:r>
        <w:t>pfenwahnsinn</w:t>
      </w:r>
      <w:proofErr w:type="spellEnd"/>
      <w:r>
        <w:t xml:space="preserve">. </w:t>
      </w:r>
    </w:p>
    <w:p w:rsidR="0066003C" w:rsidRDefault="00D87C5A" w:rsidP="0066003C">
      <w:pPr>
        <w:pStyle w:val="Flietext"/>
      </w:pPr>
      <w:r>
        <w:t>Jedes Jahr tourt der mittelfränkische</w:t>
      </w:r>
      <w:r w:rsidR="0066003C">
        <w:t xml:space="preserve"> Radiosender Radio</w:t>
      </w:r>
      <w:r w:rsidR="004D481B">
        <w:t xml:space="preserve"> </w:t>
      </w:r>
      <w:r w:rsidR="0066003C">
        <w:t xml:space="preserve">8 </w:t>
      </w:r>
      <w:r>
        <w:t>während der Faschingszeit durch</w:t>
      </w:r>
      <w:r w:rsidR="0066003C">
        <w:t xml:space="preserve"> das Sendegebiet und verteilt Krapfen</w:t>
      </w:r>
      <w:r>
        <w:t>. „</w:t>
      </w:r>
      <w:r w:rsidRPr="00D87C5A">
        <w:t>Natürlich nur dort, wo es unse</w:t>
      </w:r>
      <w:r>
        <w:t>re wahnsinnig guten Bäcker gibt,“ so der lokale Sender</w:t>
      </w:r>
      <w:r w:rsidR="0066003C">
        <w:t xml:space="preserve">. Auch das </w:t>
      </w:r>
      <w:r w:rsidR="004D2BD5">
        <w:t>„</w:t>
      </w:r>
      <w:r w:rsidR="0066003C">
        <w:t>Haus Heimweg</w:t>
      </w:r>
      <w:r w:rsidR="004D2BD5">
        <w:t>“</w:t>
      </w:r>
      <w:r w:rsidR="0066003C">
        <w:t xml:space="preserve"> am </w:t>
      </w:r>
      <w:proofErr w:type="spellStart"/>
      <w:r w:rsidR="0066003C">
        <w:t>Windmühlberg</w:t>
      </w:r>
      <w:proofErr w:type="spellEnd"/>
      <w:r w:rsidR="0066003C">
        <w:t xml:space="preserve"> wird jedes Jahr mit </w:t>
      </w:r>
      <w:r>
        <w:t>dem lecker</w:t>
      </w:r>
      <w:r w:rsidR="0073688B">
        <w:t>en G</w:t>
      </w:r>
      <w:r w:rsidR="0066003C">
        <w:t>ebäck beliefert. Bewohner und Mitarbeitende</w:t>
      </w:r>
      <w:r>
        <w:t xml:space="preserve"> freuten sich schon im Vorfeld auf den Faschingsschmaus und</w:t>
      </w:r>
      <w:r w:rsidR="0066003C">
        <w:t xml:space="preserve"> hatten sich extra bunt in Schale geworfen.</w:t>
      </w:r>
    </w:p>
    <w:p w:rsidR="0066003C" w:rsidRDefault="0066003C" w:rsidP="009C7A82">
      <w:r>
        <w:t xml:space="preserve">Am Vormittag des unsinnigen Donnerstag </w:t>
      </w:r>
      <w:r w:rsidR="00957BED">
        <w:t>übernahmen</w:t>
      </w:r>
      <w:r>
        <w:t xml:space="preserve"> dann die Bewohner </w:t>
      </w:r>
      <w:r w:rsidR="00D87C5A">
        <w:t>im</w:t>
      </w:r>
      <w:r>
        <w:t xml:space="preserve"> </w:t>
      </w:r>
      <w:r w:rsidR="00957BED">
        <w:t>„</w:t>
      </w:r>
      <w:r>
        <w:t>Haus Heimweg</w:t>
      </w:r>
      <w:r w:rsidR="00957BED">
        <w:t>“</w:t>
      </w:r>
      <w:r>
        <w:t xml:space="preserve"> das Zepter</w:t>
      </w:r>
      <w:r w:rsidR="00461814">
        <w:t>. Anneliese Seibert</w:t>
      </w:r>
      <w:r>
        <w:t xml:space="preserve"> erschien </w:t>
      </w:r>
      <w:r w:rsidR="002D7220">
        <w:t xml:space="preserve">im Namen </w:t>
      </w:r>
      <w:r w:rsidR="00F45C28">
        <w:t>aller</w:t>
      </w:r>
      <w:r w:rsidR="00B15AB5">
        <w:t xml:space="preserve"> 120 Bewohner</w:t>
      </w:r>
      <w:r>
        <w:t xml:space="preserve"> </w:t>
      </w:r>
      <w:r w:rsidR="00F45C28">
        <w:t xml:space="preserve">der Senioreneinrichtung </w:t>
      </w:r>
      <w:r>
        <w:t>und forderte von Einrichtungsleiterin Angelika Diezinger die Herausgabe der Schlüssel. Bis Aschermittwoch lenken nun</w:t>
      </w:r>
      <w:r w:rsidR="009C7A82">
        <w:t xml:space="preserve"> die Bewohner </w:t>
      </w:r>
      <w:r>
        <w:t>d</w:t>
      </w:r>
      <w:r w:rsidR="009C7A82">
        <w:t>ie Geschicke des Pflegeheims und es wird noch so manch lustige Narrenrunde geben.</w:t>
      </w:r>
      <w:r>
        <w:t xml:space="preserve"> </w:t>
      </w:r>
    </w:p>
    <w:p w:rsidR="0066003C" w:rsidRDefault="00B679BD" w:rsidP="0066003C">
      <w:pPr>
        <w:pStyle w:val="Flietext"/>
      </w:pPr>
      <w:r>
        <w:t>Stefanie Dörr (1.175 Zeichen)</w:t>
      </w:r>
    </w:p>
    <w:p w:rsidR="003D6495" w:rsidRDefault="003D6495" w:rsidP="009A53CA">
      <w:pPr>
        <w:pStyle w:val="berschrift1"/>
      </w:pPr>
    </w:p>
    <w:p w:rsidR="009A53CA" w:rsidRPr="006322C5" w:rsidRDefault="009A53CA" w:rsidP="009A53CA">
      <w:pPr>
        <w:pStyle w:val="berschrift1"/>
      </w:pPr>
      <w:r w:rsidRPr="006322C5">
        <w:t>Ansprechpartner</w:t>
      </w:r>
      <w:r w:rsidR="001457BB">
        <w:t>in</w:t>
      </w:r>
    </w:p>
    <w:p w:rsidR="009A53CA" w:rsidRDefault="009C7A82" w:rsidP="009A53CA">
      <w:r>
        <w:t>Stefanie Dörr</w:t>
      </w:r>
      <w:r w:rsidR="009A53CA">
        <w:br/>
        <w:t>Telefon 09128 50</w:t>
      </w:r>
      <w:r w:rsidR="00F80FE1">
        <w:t xml:space="preserve"> </w:t>
      </w:r>
      <w:r>
        <w:t>2445</w:t>
      </w:r>
      <w:r w:rsidR="00980090">
        <w:br/>
      </w:r>
      <w:r w:rsidR="00980090" w:rsidRPr="00980090">
        <w:t xml:space="preserve">Mobil: </w:t>
      </w:r>
      <w:r w:rsidRPr="009C7A82">
        <w:t>0171 5666145</w:t>
      </w:r>
      <w:r w:rsidR="009A53CA">
        <w:br/>
        <w:t xml:space="preserve">E-Mail </w:t>
      </w:r>
      <w:hyperlink r:id="rId8" w:history="1">
        <w:r w:rsidR="00D87C5A" w:rsidRPr="00552C0D">
          <w:rPr>
            <w:rStyle w:val="Hyperlink"/>
          </w:rPr>
          <w:t>doerr.stefanie@rummelsberger.net</w:t>
        </w:r>
      </w:hyperlink>
    </w:p>
    <w:p w:rsidR="009A53CA" w:rsidRDefault="009A53CA" w:rsidP="00B53D64">
      <w:pPr>
        <w:pStyle w:val="Flietext"/>
        <w:rPr>
          <w:rFonts w:cs="Arial"/>
          <w:sz w:val="20"/>
        </w:rPr>
      </w:pPr>
    </w:p>
    <w:p w:rsidR="005A7380" w:rsidRDefault="005A7380" w:rsidP="00B53D64">
      <w:pPr>
        <w:pStyle w:val="Flietext"/>
        <w:rPr>
          <w:rFonts w:cs="Arial"/>
          <w:sz w:val="20"/>
        </w:rPr>
      </w:pPr>
    </w:p>
    <w:p w:rsidR="005A7380" w:rsidRPr="003119F5" w:rsidRDefault="005A7380" w:rsidP="005A7380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98093D">
        <w:rPr>
          <w:rStyle w:val="berschrift1Zchn"/>
        </w:rPr>
        <w:t>Fotos und Bildunterschriften</w:t>
      </w:r>
      <w:r>
        <w:rPr>
          <w:rStyle w:val="berschrift1Zchn"/>
        </w:rPr>
        <w:br/>
      </w:r>
      <w:r w:rsidRPr="00C83906">
        <w:t>(druckfähige Fotos finden Sie auf rummelsberger-diakonie.de/presse)</w:t>
      </w:r>
    </w:p>
    <w:p w:rsidR="005A7380" w:rsidRDefault="00A124C1" w:rsidP="005A7380">
      <w:r>
        <w:rPr>
          <w:noProof/>
        </w:rPr>
        <w:lastRenderedPageBreak/>
        <w:drawing>
          <wp:inline distT="0" distB="0" distL="0" distR="0" wp14:anchorId="23D98EA7" wp14:editId="6C4266EB">
            <wp:extent cx="3752697" cy="2409614"/>
            <wp:effectExtent l="0" t="0" r="635" b="0"/>
            <wp:docPr id="4" name="Grafik 4" descr="T:\Marketing-Austausch\Kommunikation\Pressearchiv\2018\2018-02-08 Fasching Ansbach\Krapfenwahnsi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-Austausch\Kommunikation\Pressearchiv\2018\2018-02-08 Fasching Ansbach\Krapfenwahnsin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797" cy="240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380" w:rsidRDefault="00CC6DBC" w:rsidP="005A7380">
      <w:r>
        <w:t xml:space="preserve">Auf seiner </w:t>
      </w:r>
      <w:proofErr w:type="spellStart"/>
      <w:r>
        <w:t>Krapfenwahnsinn</w:t>
      </w:r>
      <w:proofErr w:type="spellEnd"/>
      <w:r>
        <w:t xml:space="preserve">-Tour </w:t>
      </w:r>
      <w:r w:rsidR="006D7908">
        <w:t>belieferte</w:t>
      </w:r>
      <w:r>
        <w:t xml:space="preserve"> Radiosender Radio</w:t>
      </w:r>
      <w:r w:rsidR="004C73BB">
        <w:t xml:space="preserve"> </w:t>
      </w:r>
      <w:r>
        <w:t xml:space="preserve">8 </w:t>
      </w:r>
      <w:r w:rsidR="004C73BB">
        <w:t xml:space="preserve">die </w:t>
      </w:r>
      <w:r>
        <w:t>Bewohner und Mitarbeitende des Haus Heimweg in Ansbach</w:t>
      </w:r>
      <w:r w:rsidR="006D7908">
        <w:t xml:space="preserve"> mit leckeren Krapfen</w:t>
      </w:r>
      <w:r>
        <w:t>. Foto</w:t>
      </w:r>
      <w:r w:rsidR="005A7380">
        <w:t xml:space="preserve">: </w:t>
      </w:r>
      <w:r w:rsidR="00A124C1">
        <w:t>Radio8</w:t>
      </w:r>
    </w:p>
    <w:p w:rsidR="007D3560" w:rsidRDefault="007D3560" w:rsidP="005A7380"/>
    <w:p w:rsidR="007D3560" w:rsidRDefault="00A124C1" w:rsidP="005A7380">
      <w:r>
        <w:rPr>
          <w:noProof/>
        </w:rPr>
        <w:drawing>
          <wp:inline distT="0" distB="0" distL="0" distR="0" wp14:anchorId="501016A3" wp14:editId="14413DCA">
            <wp:extent cx="3942892" cy="2625115"/>
            <wp:effectExtent l="0" t="0" r="635" b="3810"/>
            <wp:docPr id="5" name="Grafik 5" descr="T:\Marketing-Austausch\Kommunikation\Pressearchiv\2018\2018-02-08 Fasching Ansbach\DSC0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Marketing-Austausch\Kommunikation\Pressearchiv\2018\2018-02-08 Fasching Ansbach\DSC013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736" cy="262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380" w:rsidRPr="00C90F48" w:rsidRDefault="00A124C1" w:rsidP="00B53D64">
      <w:pPr>
        <w:pStyle w:val="Flietext"/>
      </w:pPr>
      <w:r>
        <w:t xml:space="preserve">Anneliese </w:t>
      </w:r>
      <w:r w:rsidR="00473C65">
        <w:t xml:space="preserve">Seibert </w:t>
      </w:r>
      <w:r>
        <w:t xml:space="preserve">bekommt von Einrichtungsleiterin Angelika Diezinger die Schlüssel zum </w:t>
      </w:r>
      <w:r w:rsidR="00473C65">
        <w:t>„</w:t>
      </w:r>
      <w:r>
        <w:t>Haus Heimweg</w:t>
      </w:r>
      <w:r w:rsidR="00473C65">
        <w:t>“</w:t>
      </w:r>
      <w:r>
        <w:t xml:space="preserve"> überreicht. Bis Aschermittwoch übernehmen die Bewohner das Zepter in der Senioreneinrichtung</w:t>
      </w:r>
      <w:r w:rsidR="001A0DDE">
        <w:t xml:space="preserve"> der Rummelsberger Diakonie</w:t>
      </w:r>
      <w:r>
        <w:t xml:space="preserve">. </w:t>
      </w:r>
      <w:r w:rsidR="00C90F48">
        <w:t xml:space="preserve"> Foto: </w:t>
      </w:r>
      <w:r>
        <w:t>Evelyn Menzel</w:t>
      </w:r>
    </w:p>
    <w:sectPr w:rsidR="005A7380" w:rsidRPr="00C90F48" w:rsidSect="009809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10" w:rsidRPr="006322C5" w:rsidRDefault="00530710" w:rsidP="006322C5">
      <w:r w:rsidRPr="006322C5">
        <w:separator/>
      </w:r>
    </w:p>
  </w:endnote>
  <w:endnote w:type="continuationSeparator" w:id="0">
    <w:p w:rsidR="00530710" w:rsidRPr="006322C5" w:rsidRDefault="00530710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5D24DE">
      <w:rPr>
        <w:noProof/>
      </w:rPr>
      <w:t>2</w:t>
    </w:r>
    <w:r w:rsidRPr="006322C5">
      <w:fldChar w:fldCharType="end"/>
    </w:r>
    <w:r w:rsidRPr="006322C5">
      <w:t xml:space="preserve"> von </w:t>
    </w:r>
    <w:r w:rsidR="005D24DE">
      <w:fldChar w:fldCharType="begin"/>
    </w:r>
    <w:r w:rsidR="005D24DE">
      <w:instrText>NUMPAGES  \* Arabic  \* MERGEFORMAT</w:instrText>
    </w:r>
    <w:r w:rsidR="005D24DE">
      <w:fldChar w:fldCharType="separate"/>
    </w:r>
    <w:r w:rsidR="005D24DE">
      <w:rPr>
        <w:noProof/>
      </w:rPr>
      <w:t>2</w:t>
    </w:r>
    <w:r w:rsidR="005D24D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5D24DE">
      <w:rPr>
        <w:noProof/>
      </w:rPr>
      <w:t>1</w:t>
    </w:r>
    <w:r w:rsidRPr="006322C5">
      <w:fldChar w:fldCharType="end"/>
    </w:r>
    <w:r w:rsidRPr="006322C5">
      <w:t xml:space="preserve"> von </w:t>
    </w:r>
    <w:r w:rsidR="005D24DE">
      <w:fldChar w:fldCharType="begin"/>
    </w:r>
    <w:r w:rsidR="005D24DE">
      <w:instrText>NUMPAGES  \* Arabic  \* MERGEFORMAT</w:instrText>
    </w:r>
    <w:r w:rsidR="005D24DE">
      <w:fldChar w:fldCharType="separate"/>
    </w:r>
    <w:r w:rsidR="005D24DE">
      <w:rPr>
        <w:noProof/>
      </w:rPr>
      <w:t>2</w:t>
    </w:r>
    <w:r w:rsidR="005D24D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10" w:rsidRPr="006322C5" w:rsidRDefault="00530710" w:rsidP="006322C5">
      <w:r w:rsidRPr="006322C5">
        <w:separator/>
      </w:r>
    </w:p>
  </w:footnote>
  <w:footnote w:type="continuationSeparator" w:id="0">
    <w:p w:rsidR="00530710" w:rsidRPr="006322C5" w:rsidRDefault="00530710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38" w:rsidRDefault="00213338" w:rsidP="00213338"/>
  <w:p w:rsidR="00213338" w:rsidRDefault="00213338" w:rsidP="00213338"/>
  <w:p w:rsidR="00213338" w:rsidRDefault="00213338" w:rsidP="00213338"/>
  <w:p w:rsidR="00213338" w:rsidRPr="006322C5" w:rsidRDefault="00213338" w:rsidP="00213338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00DD76D" wp14:editId="6E0E36A7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304FD"/>
    <w:rsid w:val="000576A7"/>
    <w:rsid w:val="00071E81"/>
    <w:rsid w:val="00081345"/>
    <w:rsid w:val="00091F3A"/>
    <w:rsid w:val="00092EE0"/>
    <w:rsid w:val="000B7B3F"/>
    <w:rsid w:val="000E47C7"/>
    <w:rsid w:val="00125B4D"/>
    <w:rsid w:val="001457BB"/>
    <w:rsid w:val="00173427"/>
    <w:rsid w:val="00173C61"/>
    <w:rsid w:val="001950CD"/>
    <w:rsid w:val="001A0DDE"/>
    <w:rsid w:val="001A404B"/>
    <w:rsid w:val="001B12A5"/>
    <w:rsid w:val="001C2336"/>
    <w:rsid w:val="001C75CD"/>
    <w:rsid w:val="001F4FFC"/>
    <w:rsid w:val="00213338"/>
    <w:rsid w:val="00224A19"/>
    <w:rsid w:val="002319B3"/>
    <w:rsid w:val="002368B9"/>
    <w:rsid w:val="00244966"/>
    <w:rsid w:val="00252EFF"/>
    <w:rsid w:val="0026442C"/>
    <w:rsid w:val="0027624A"/>
    <w:rsid w:val="002A6935"/>
    <w:rsid w:val="002C7C3D"/>
    <w:rsid w:val="002D6113"/>
    <w:rsid w:val="002D7220"/>
    <w:rsid w:val="003119F5"/>
    <w:rsid w:val="00355505"/>
    <w:rsid w:val="0035589A"/>
    <w:rsid w:val="00360CDB"/>
    <w:rsid w:val="00374BD7"/>
    <w:rsid w:val="00381718"/>
    <w:rsid w:val="00385E31"/>
    <w:rsid w:val="00386A13"/>
    <w:rsid w:val="003D6495"/>
    <w:rsid w:val="003E5CB2"/>
    <w:rsid w:val="004004D2"/>
    <w:rsid w:val="00424132"/>
    <w:rsid w:val="00450783"/>
    <w:rsid w:val="00461814"/>
    <w:rsid w:val="004653ED"/>
    <w:rsid w:val="00466581"/>
    <w:rsid w:val="00471AEB"/>
    <w:rsid w:val="00473C65"/>
    <w:rsid w:val="0048676E"/>
    <w:rsid w:val="004924BE"/>
    <w:rsid w:val="00492CB4"/>
    <w:rsid w:val="004A390C"/>
    <w:rsid w:val="004B28D5"/>
    <w:rsid w:val="004C73BB"/>
    <w:rsid w:val="004D2BD5"/>
    <w:rsid w:val="004D481B"/>
    <w:rsid w:val="004D659D"/>
    <w:rsid w:val="00503029"/>
    <w:rsid w:val="00504299"/>
    <w:rsid w:val="005267C7"/>
    <w:rsid w:val="00527AE1"/>
    <w:rsid w:val="00530710"/>
    <w:rsid w:val="00530E55"/>
    <w:rsid w:val="00533BDB"/>
    <w:rsid w:val="00541620"/>
    <w:rsid w:val="00544FEF"/>
    <w:rsid w:val="00554ECD"/>
    <w:rsid w:val="00555C89"/>
    <w:rsid w:val="00564218"/>
    <w:rsid w:val="005A7380"/>
    <w:rsid w:val="005B1D3F"/>
    <w:rsid w:val="005D24DE"/>
    <w:rsid w:val="005D7167"/>
    <w:rsid w:val="005D7F36"/>
    <w:rsid w:val="005F79B7"/>
    <w:rsid w:val="00604C60"/>
    <w:rsid w:val="00616C18"/>
    <w:rsid w:val="00625C0F"/>
    <w:rsid w:val="006322C5"/>
    <w:rsid w:val="00646144"/>
    <w:rsid w:val="00654EFF"/>
    <w:rsid w:val="0066003C"/>
    <w:rsid w:val="00665D43"/>
    <w:rsid w:val="006768DB"/>
    <w:rsid w:val="006B704D"/>
    <w:rsid w:val="006C03CF"/>
    <w:rsid w:val="006D7908"/>
    <w:rsid w:val="006E43DD"/>
    <w:rsid w:val="006F5471"/>
    <w:rsid w:val="0073688B"/>
    <w:rsid w:val="0078312A"/>
    <w:rsid w:val="00795877"/>
    <w:rsid w:val="00796872"/>
    <w:rsid w:val="007976EE"/>
    <w:rsid w:val="007A4272"/>
    <w:rsid w:val="007A586B"/>
    <w:rsid w:val="007B35A8"/>
    <w:rsid w:val="007D3560"/>
    <w:rsid w:val="00804A48"/>
    <w:rsid w:val="00814F84"/>
    <w:rsid w:val="00817045"/>
    <w:rsid w:val="00827A68"/>
    <w:rsid w:val="00857D18"/>
    <w:rsid w:val="00893392"/>
    <w:rsid w:val="008B33F9"/>
    <w:rsid w:val="00957BED"/>
    <w:rsid w:val="00980090"/>
    <w:rsid w:val="0098093D"/>
    <w:rsid w:val="00992A08"/>
    <w:rsid w:val="00996C96"/>
    <w:rsid w:val="009A53CA"/>
    <w:rsid w:val="009B1D1B"/>
    <w:rsid w:val="009C7A82"/>
    <w:rsid w:val="009E6E5C"/>
    <w:rsid w:val="009F3834"/>
    <w:rsid w:val="00A02D61"/>
    <w:rsid w:val="00A056DF"/>
    <w:rsid w:val="00A11DA2"/>
    <w:rsid w:val="00A124C1"/>
    <w:rsid w:val="00A23407"/>
    <w:rsid w:val="00A23A66"/>
    <w:rsid w:val="00A54B54"/>
    <w:rsid w:val="00A83906"/>
    <w:rsid w:val="00A86335"/>
    <w:rsid w:val="00AA515A"/>
    <w:rsid w:val="00AB3DEA"/>
    <w:rsid w:val="00AC1C6A"/>
    <w:rsid w:val="00AC7FDE"/>
    <w:rsid w:val="00AD6A3C"/>
    <w:rsid w:val="00B15AB5"/>
    <w:rsid w:val="00B414D8"/>
    <w:rsid w:val="00B42952"/>
    <w:rsid w:val="00B53D64"/>
    <w:rsid w:val="00B679BD"/>
    <w:rsid w:val="00B85669"/>
    <w:rsid w:val="00BC2309"/>
    <w:rsid w:val="00BD3FD2"/>
    <w:rsid w:val="00C03393"/>
    <w:rsid w:val="00C5088D"/>
    <w:rsid w:val="00C50939"/>
    <w:rsid w:val="00C5256E"/>
    <w:rsid w:val="00C63538"/>
    <w:rsid w:val="00C67310"/>
    <w:rsid w:val="00C76B5A"/>
    <w:rsid w:val="00C773F7"/>
    <w:rsid w:val="00C83906"/>
    <w:rsid w:val="00C839BE"/>
    <w:rsid w:val="00C86274"/>
    <w:rsid w:val="00C879C6"/>
    <w:rsid w:val="00C90F48"/>
    <w:rsid w:val="00C94574"/>
    <w:rsid w:val="00CA70B1"/>
    <w:rsid w:val="00CC6DBC"/>
    <w:rsid w:val="00CD45AB"/>
    <w:rsid w:val="00CF6063"/>
    <w:rsid w:val="00D22883"/>
    <w:rsid w:val="00D300BF"/>
    <w:rsid w:val="00D5069C"/>
    <w:rsid w:val="00D53FD6"/>
    <w:rsid w:val="00D70963"/>
    <w:rsid w:val="00D80B18"/>
    <w:rsid w:val="00D81A4C"/>
    <w:rsid w:val="00D852AC"/>
    <w:rsid w:val="00D87C5A"/>
    <w:rsid w:val="00D93951"/>
    <w:rsid w:val="00DA49CC"/>
    <w:rsid w:val="00DA6C0B"/>
    <w:rsid w:val="00DA774B"/>
    <w:rsid w:val="00DC1D3B"/>
    <w:rsid w:val="00DC5712"/>
    <w:rsid w:val="00DD5013"/>
    <w:rsid w:val="00DD5500"/>
    <w:rsid w:val="00DF4F1C"/>
    <w:rsid w:val="00E03169"/>
    <w:rsid w:val="00E03262"/>
    <w:rsid w:val="00E07F63"/>
    <w:rsid w:val="00E36E8F"/>
    <w:rsid w:val="00E40416"/>
    <w:rsid w:val="00E57CB7"/>
    <w:rsid w:val="00E8218C"/>
    <w:rsid w:val="00EA7A82"/>
    <w:rsid w:val="00EB465D"/>
    <w:rsid w:val="00EB62FD"/>
    <w:rsid w:val="00EC1199"/>
    <w:rsid w:val="00EC3350"/>
    <w:rsid w:val="00EC50ED"/>
    <w:rsid w:val="00F26625"/>
    <w:rsid w:val="00F26CD9"/>
    <w:rsid w:val="00F324ED"/>
    <w:rsid w:val="00F45C28"/>
    <w:rsid w:val="00F534AC"/>
    <w:rsid w:val="00F80FE1"/>
    <w:rsid w:val="00F86DBD"/>
    <w:rsid w:val="00F94359"/>
    <w:rsid w:val="00F9636F"/>
    <w:rsid w:val="00FA5536"/>
    <w:rsid w:val="00FB30E6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err.stefanie@rummelsberger.net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BE44-CF02-480B-A4E3-7DDA40B0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81F9D3DA</Template>
  <TotalTime>0</TotalTime>
  <Pages>2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Dörr, Stefanie</cp:lastModifiedBy>
  <cp:revision>34</cp:revision>
  <cp:lastPrinted>2018-02-09T09:35:00Z</cp:lastPrinted>
  <dcterms:created xsi:type="dcterms:W3CDTF">2018-02-06T10:45:00Z</dcterms:created>
  <dcterms:modified xsi:type="dcterms:W3CDTF">2018-02-09T09:35:00Z</dcterms:modified>
</cp:coreProperties>
</file>