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01153C" w:rsidP="00E86B25">
      <w:bookmarkStart w:id="0" w:name="_GoBack"/>
      <w:bookmarkEnd w:id="0"/>
      <w:r>
        <w:t>14.06.2018</w:t>
      </w:r>
    </w:p>
    <w:p w:rsidR="0001153C" w:rsidRDefault="0001153C" w:rsidP="00E86B25">
      <w:pPr>
        <w:pStyle w:val="Headline"/>
        <w:spacing w:line="276" w:lineRule="auto"/>
      </w:pPr>
      <w:r>
        <w:t>Spitzenkoch gibt Koch-Tipps</w:t>
      </w:r>
    </w:p>
    <w:p w:rsidR="0001153C" w:rsidRDefault="0001153C" w:rsidP="00E86B25">
      <w:pPr>
        <w:pStyle w:val="Flietext"/>
        <w:rPr>
          <w:rFonts w:eastAsiaTheme="majorEastAsia" w:cstheme="majorBidi"/>
          <w:b/>
          <w:bCs/>
          <w:color w:val="000000" w:themeColor="text1"/>
          <w:szCs w:val="22"/>
        </w:rPr>
      </w:pPr>
      <w:r>
        <w:rPr>
          <w:rFonts w:eastAsiaTheme="majorEastAsia" w:cstheme="majorBidi"/>
          <w:b/>
          <w:bCs/>
          <w:color w:val="000000" w:themeColor="text1"/>
          <w:szCs w:val="22"/>
        </w:rPr>
        <w:t xml:space="preserve">Seniorinnen und Senioren schauen Hans-Jürgen Freihardt in den Topf – Menü mit </w:t>
      </w:r>
      <w:r w:rsidR="00B22921">
        <w:rPr>
          <w:rFonts w:eastAsiaTheme="majorEastAsia" w:cstheme="majorBidi"/>
          <w:b/>
          <w:bCs/>
          <w:color w:val="000000" w:themeColor="text1"/>
          <w:szCs w:val="22"/>
        </w:rPr>
        <w:t xml:space="preserve">Fisch, Linsen und </w:t>
      </w:r>
      <w:r>
        <w:rPr>
          <w:rFonts w:eastAsiaTheme="majorEastAsia" w:cstheme="majorBidi"/>
          <w:b/>
          <w:bCs/>
          <w:color w:val="000000" w:themeColor="text1"/>
          <w:szCs w:val="22"/>
        </w:rPr>
        <w:t>Rotkraut in „</w:t>
      </w:r>
      <w:proofErr w:type="spellStart"/>
      <w:r>
        <w:rPr>
          <w:rFonts w:eastAsiaTheme="majorEastAsia" w:cstheme="majorBidi"/>
          <w:b/>
          <w:bCs/>
          <w:color w:val="000000" w:themeColor="text1"/>
          <w:szCs w:val="22"/>
        </w:rPr>
        <w:t>Lavida</w:t>
      </w:r>
      <w:proofErr w:type="spellEnd"/>
      <w:r>
        <w:rPr>
          <w:rFonts w:eastAsiaTheme="majorEastAsia" w:cstheme="majorBidi"/>
          <w:b/>
          <w:bCs/>
          <w:color w:val="000000" w:themeColor="text1"/>
          <w:szCs w:val="22"/>
        </w:rPr>
        <w:t>“</w:t>
      </w:r>
    </w:p>
    <w:p w:rsidR="008562F9" w:rsidRDefault="0001153C" w:rsidP="00ED27FC">
      <w:pPr>
        <w:pStyle w:val="Flietext"/>
      </w:pPr>
      <w:r>
        <w:t>Nürnberg –</w:t>
      </w:r>
      <w:r w:rsidR="008562F9">
        <w:t xml:space="preserve"> Hans-Jürgen Freihardt nimmt einen Löffel aus der Melonen-Kartoffel-Kaltschale. „Wir geben noch ein wenig Chili hinzu für die fruchtige Schärfe und Olivenöl für das </w:t>
      </w:r>
      <w:r w:rsidR="008841B4">
        <w:t>B</w:t>
      </w:r>
      <w:r w:rsidR="008562F9">
        <w:t>ittere – das ist auch sehr gesund“</w:t>
      </w:r>
      <w:r w:rsidR="008841B4">
        <w:t>, sagt der Spitzenkoch. Bei einem Kochgespräch in der Senioren-Tagespflege der Rummelsberger Diakonie in „</w:t>
      </w:r>
      <w:proofErr w:type="spellStart"/>
      <w:r w:rsidR="008841B4">
        <w:t>Lavida</w:t>
      </w:r>
      <w:proofErr w:type="spellEnd"/>
      <w:r w:rsidR="008841B4">
        <w:t xml:space="preserve">“ ließ sich der 42-Jährige in den Topf schauen. Die Besucherinnen und Besucher erhielten Tipps zum Kochen im Alter und </w:t>
      </w:r>
      <w:r w:rsidR="00B22921">
        <w:t xml:space="preserve">lernten ein einfaches, </w:t>
      </w:r>
      <w:r w:rsidR="008841B4">
        <w:t xml:space="preserve">leckeres Vier-Gänge-Menü. </w:t>
      </w:r>
    </w:p>
    <w:p w:rsidR="006A31F3" w:rsidRDefault="002154DE" w:rsidP="00ED27FC">
      <w:pPr>
        <w:pStyle w:val="Flietext"/>
      </w:pPr>
      <w:r>
        <w:t xml:space="preserve">Rote </w:t>
      </w:r>
      <w:r w:rsidR="006A31F3">
        <w:t>Linsen</w:t>
      </w:r>
      <w:r w:rsidR="008841B4">
        <w:t>, Sellerie, Zwiebeln und Rotkraut</w:t>
      </w:r>
      <w:r w:rsidR="00B22921">
        <w:t xml:space="preserve"> – das </w:t>
      </w:r>
      <w:r w:rsidR="006A31F3">
        <w:t xml:space="preserve">waren </w:t>
      </w:r>
      <w:r w:rsidR="00B22921">
        <w:t xml:space="preserve">einige der </w:t>
      </w:r>
      <w:r w:rsidR="006A31F3">
        <w:t xml:space="preserve">Zutaten des Menüs. Diese Lebensmittel empfiehlt der Chefkoch und Inhaber des Restaurants „Freihardt“ in Heroldsberg auch Seniorinnen und Senioren. „Linsen sind ein großer Eiweißspender“, sagte Hans-Jürgen Freihardt. </w:t>
      </w:r>
      <w:r w:rsidR="00B22921">
        <w:t xml:space="preserve">Als zweiten Gang kochten und servierten er und sein Koch-Kollege Sebastian </w:t>
      </w:r>
      <w:r w:rsidR="005455B7">
        <w:t xml:space="preserve">Stell </w:t>
      </w:r>
      <w:r w:rsidR="00B22921">
        <w:t xml:space="preserve">deshalb auf lauwarmen roten Karotten-Linsen ein geräuchertes Saiblings-Filet mit frischem Meerrettich. „Fisch ist gut für den Jodhaushalt. Man sollte ihn einmal in der Woche essen“, so ein weiterer Tipp von Hans-Jürgen Freihardt. </w:t>
      </w:r>
    </w:p>
    <w:p w:rsidR="002154DE" w:rsidRDefault="002154DE" w:rsidP="00ED27FC">
      <w:pPr>
        <w:pStyle w:val="Flietext"/>
      </w:pPr>
      <w:r>
        <w:t xml:space="preserve">Die </w:t>
      </w:r>
      <w:r w:rsidR="00000AAD">
        <w:t>Freundinnen</w:t>
      </w:r>
      <w:r>
        <w:t xml:space="preserve"> Frauke Fecker, Karola </w:t>
      </w:r>
      <w:proofErr w:type="spellStart"/>
      <w:r>
        <w:t>Spangler</w:t>
      </w:r>
      <w:proofErr w:type="spellEnd"/>
      <w:r>
        <w:t xml:space="preserve">, Ursula </w:t>
      </w:r>
      <w:proofErr w:type="spellStart"/>
      <w:r>
        <w:t>Wimmelmann</w:t>
      </w:r>
      <w:proofErr w:type="spellEnd"/>
      <w:r>
        <w:t xml:space="preserve"> und Monika </w:t>
      </w:r>
      <w:proofErr w:type="spellStart"/>
      <w:r>
        <w:t>Glorim</w:t>
      </w:r>
      <w:proofErr w:type="spellEnd"/>
      <w:r>
        <w:t xml:space="preserve"> waren vom Saibling auf roten Linsen besonders angetan. „Ich wusste nicht, dass rote Linsen so gesund sind und so leicht zuzubereiten“, sagte Ursula </w:t>
      </w:r>
      <w:proofErr w:type="spellStart"/>
      <w:r>
        <w:t>Wimmelmann</w:t>
      </w:r>
      <w:proofErr w:type="spellEnd"/>
      <w:r>
        <w:t xml:space="preserve">. „Spannend waren auch die Kombinationen der Zutaten. Zum Beispiel Melone deftig mit Avocado zuzubereiten“, sagte Frauke Fecker. Die </w:t>
      </w:r>
      <w:r w:rsidR="00000AAD">
        <w:t xml:space="preserve">Seniorinnen wollen </w:t>
      </w:r>
      <w:r>
        <w:t xml:space="preserve">gemeinsam die Gerichte </w:t>
      </w:r>
      <w:r w:rsidR="00000AAD">
        <w:t xml:space="preserve">des Abends </w:t>
      </w:r>
      <w:r>
        <w:t xml:space="preserve">nachkochen. </w:t>
      </w:r>
    </w:p>
    <w:p w:rsidR="00E46C13" w:rsidRDefault="00E46C13" w:rsidP="00ED27FC">
      <w:pPr>
        <w:pStyle w:val="Flietext"/>
      </w:pPr>
      <w:r>
        <w:t>Regional, lange lagerfähig und leicht zu verarbeiten ist laut dem Spitzenkoch Rotkraut. „</w:t>
      </w:r>
      <w:r w:rsidR="00000AAD">
        <w:t xml:space="preserve">Viele Leute wissen gar nicht, was man mit Kraut alles machen kann. Es lässt sich </w:t>
      </w:r>
      <w:r>
        <w:t xml:space="preserve">sehr variantenreich zubereiten, zum Beispiel als Salat, Suppe oder es einfach anbraten“, so Hans-Jürgen Freihardt. Beim Kochgespräch </w:t>
      </w:r>
      <w:r w:rsidR="00B2240E">
        <w:t>in „</w:t>
      </w:r>
      <w:proofErr w:type="spellStart"/>
      <w:r w:rsidR="00B2240E">
        <w:t>Lavida</w:t>
      </w:r>
      <w:proofErr w:type="spellEnd"/>
      <w:r w:rsidR="00B2240E">
        <w:t xml:space="preserve">“ </w:t>
      </w:r>
      <w:r>
        <w:t xml:space="preserve">schnitten die Köche einen großen Kohlkopf für </w:t>
      </w:r>
      <w:r w:rsidR="00000AAD">
        <w:t>einen</w:t>
      </w:r>
      <w:r>
        <w:t xml:space="preserve"> Salat klein. Dazu gab es gebratene Rehbratwurst und Sellerie-Püree. </w:t>
      </w:r>
    </w:p>
    <w:p w:rsidR="00000AAD" w:rsidRDefault="00000AAD" w:rsidP="00000AAD">
      <w:pPr>
        <w:pStyle w:val="Flietext"/>
      </w:pPr>
      <w:r>
        <w:t>Ein Gericht, das viele Seniorinnen und Senioren noch aus ihrer Kindheit kennen, ist laut Hans-Jürgen Freihardt das fränkische Kirschen-Männle. Beim Kochgespräch kombinierte er es mit Schokolade und Vanilleschaum. „Viele Lebensmittel, wie alte Brötchen, kann man gut wiederverwenden“</w:t>
      </w:r>
      <w:r w:rsidR="00B2240E">
        <w:t>, warb der Koch. Insgesamt riet er Seniorinnen und Senioren zu einer ausgewogenen Ernährung: „Viel Obst, Gemüse, viel Trinken und nicht zu viel Fettes.“</w:t>
      </w:r>
    </w:p>
    <w:p w:rsidR="00000AAD" w:rsidRDefault="00B2240E" w:rsidP="00000AAD">
      <w:pPr>
        <w:pStyle w:val="Flietext"/>
      </w:pPr>
      <w:r>
        <w:t xml:space="preserve">Lena Oedinger (2.537 Zeichen) </w:t>
      </w:r>
    </w:p>
    <w:p w:rsidR="00B2240E" w:rsidRPr="00A15595" w:rsidRDefault="00B2240E" w:rsidP="00B2240E">
      <w:pPr>
        <w:pStyle w:val="Flietext"/>
        <w:rPr>
          <w:b/>
        </w:rPr>
      </w:pPr>
      <w:r>
        <w:rPr>
          <w:b/>
        </w:rPr>
        <w:t>Hans-Jürgen Freihardt</w:t>
      </w:r>
      <w:r w:rsidRPr="00A15595">
        <w:rPr>
          <w:b/>
        </w:rPr>
        <w:t xml:space="preserve">: </w:t>
      </w:r>
    </w:p>
    <w:p w:rsidR="00B2240E" w:rsidRDefault="00B2240E" w:rsidP="00B2240E">
      <w:r>
        <w:t xml:space="preserve">Hans-Jürgen Freihardt ist Chefkoch und Inhaber des Restaurants „Freihardt“ in Heroldsberg. Das Restaurant mit Metzgerei steht für Gourmetküche und setzt bei der Herkunft der Zutaten auf Regionalität und höchste Qualität. Der gebürtige Nürnberger arbeitete u.a. bei Käfer in München, bevor er 1997 in den elterlichen Betrieb einstieg. Der 42-jährige Spitzenkoch </w:t>
      </w:r>
      <w:r>
        <w:lastRenderedPageBreak/>
        <w:t xml:space="preserve">wurde vielfach ausgezeichnet und betreibt eine eigene Kochschule sowie einen überregional bekannten Party- und Cateringservice. </w:t>
      </w:r>
    </w:p>
    <w:p w:rsidR="005455B7" w:rsidRDefault="005455B7" w:rsidP="00E86B25">
      <w:pPr>
        <w:pStyle w:val="berschrift1"/>
      </w:pPr>
      <w:proofErr w:type="spellStart"/>
      <w:r>
        <w:t>Lavida</w:t>
      </w:r>
      <w:proofErr w:type="spellEnd"/>
      <w:r>
        <w:t>:</w:t>
      </w:r>
    </w:p>
    <w:p w:rsidR="005455B7" w:rsidRDefault="005455B7" w:rsidP="005455B7">
      <w:r>
        <w:t>Die Miet- und Eigentumswohnung</w:t>
      </w:r>
      <w:r w:rsidR="00467FAE">
        <w:t>en</w:t>
      </w:r>
      <w:r>
        <w:t xml:space="preserve"> von „</w:t>
      </w:r>
      <w:proofErr w:type="spellStart"/>
      <w:r>
        <w:t>Lavida</w:t>
      </w:r>
      <w:proofErr w:type="spellEnd"/>
      <w:r>
        <w:t xml:space="preserve">“ liegen im Zentrum von Nürnberg, in der Nähe des Opernhauses. </w:t>
      </w:r>
      <w:r w:rsidRPr="00467FAE">
        <w:t>Im Erdgeschoss von „</w:t>
      </w:r>
      <w:proofErr w:type="spellStart"/>
      <w:r w:rsidRPr="00467FAE">
        <w:t>Lavida</w:t>
      </w:r>
      <w:proofErr w:type="spellEnd"/>
      <w:r w:rsidRPr="00467FAE">
        <w:t>“ gibt es eine Senioren-Tagespflege und eine Demenz-Wohngemeinschaft. Informationen zu den Senioren-Wohnungen: GS</w:t>
      </w:r>
      <w:r w:rsidR="00467FAE">
        <w:t xml:space="preserve"> Schenk Wohn- und Gewerbebau</w:t>
      </w:r>
      <w:r w:rsidRPr="00467FAE">
        <w:t xml:space="preserve"> 0911 37275700; Informationen zur Tagespflege und Demenz-WG: Rummelsberger Diakonie 0911 393634230</w:t>
      </w:r>
      <w:r w:rsidR="00467FAE">
        <w:t>.</w:t>
      </w:r>
    </w:p>
    <w:p w:rsidR="005455B7" w:rsidRDefault="005455B7" w:rsidP="00E86B25">
      <w:pPr>
        <w:pStyle w:val="berschrift1"/>
      </w:pPr>
    </w:p>
    <w:p w:rsidR="00E86B25" w:rsidRPr="006322C5" w:rsidRDefault="00E86B25" w:rsidP="00E86B25">
      <w:pPr>
        <w:pStyle w:val="berschrift1"/>
      </w:pPr>
      <w:r w:rsidRPr="006322C5">
        <w:t>Ansprechpartner</w:t>
      </w:r>
    </w:p>
    <w:p w:rsidR="00E86B25" w:rsidRDefault="00B2240E" w:rsidP="00E86B25">
      <w:r>
        <w:t>Bettina Nöth</w:t>
      </w:r>
      <w:r w:rsidR="00ED27FC">
        <w:t xml:space="preserve"> </w:t>
      </w:r>
      <w:r w:rsidR="00E86B25">
        <w:br/>
      </w:r>
      <w:r>
        <w:t>09128 503704</w:t>
      </w:r>
      <w:r w:rsidR="00E86B25">
        <w:t xml:space="preserve"> </w:t>
      </w:r>
      <w:r w:rsidR="00ED27FC">
        <w:br/>
      </w:r>
      <w:r>
        <w:t>noeth.bettina@rummelsberger.net</w:t>
      </w:r>
      <w:r w:rsidR="00ED27FC">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BF59CE" w:rsidRDefault="00BF59CE" w:rsidP="00E86B25">
      <w:pPr>
        <w:rPr>
          <w:rStyle w:val="berschrift1Zchn"/>
        </w:rPr>
      </w:pPr>
    </w:p>
    <w:p w:rsidR="00ED27FC" w:rsidRDefault="005455B7" w:rsidP="00E86B25">
      <w:r>
        <w:rPr>
          <w:noProof/>
        </w:rPr>
        <w:drawing>
          <wp:inline distT="0" distB="0" distL="0" distR="0">
            <wp:extent cx="3432412" cy="22882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Lena Oedinger Rummelsberger Diakon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6446" cy="2290964"/>
                    </a:xfrm>
                    <a:prstGeom prst="rect">
                      <a:avLst/>
                    </a:prstGeom>
                  </pic:spPr>
                </pic:pic>
              </a:graphicData>
            </a:graphic>
          </wp:inline>
        </w:drawing>
      </w:r>
    </w:p>
    <w:p w:rsidR="00BF59CE" w:rsidRDefault="00A64308" w:rsidP="00E86B25">
      <w:r>
        <w:t xml:space="preserve">Rotkraut kann man in vielen Varianten zubereiten, sagte </w:t>
      </w:r>
      <w:r w:rsidR="00BF59CE">
        <w:t>Spitzenkoch Hans-Jürgen Freihardt bei</w:t>
      </w:r>
      <w:r>
        <w:t xml:space="preserve"> einem</w:t>
      </w:r>
      <w:r w:rsidR="00BF59CE">
        <w:t xml:space="preserve"> Kochgespräch in</w:t>
      </w:r>
      <w:r>
        <w:t xml:space="preserve"> der Senioren-Tagespflege in </w:t>
      </w:r>
      <w:r w:rsidR="00BF59CE">
        <w:t>„</w:t>
      </w:r>
      <w:proofErr w:type="spellStart"/>
      <w:r w:rsidR="00BF59CE">
        <w:t>Lavida</w:t>
      </w:r>
      <w:proofErr w:type="spellEnd"/>
      <w:r w:rsidR="00BF59CE">
        <w:t>“</w:t>
      </w:r>
      <w:r>
        <w:t>.</w:t>
      </w:r>
      <w:r w:rsidR="00BF59CE">
        <w:t xml:space="preserve"> Foto: Lena Oedinger</w:t>
      </w:r>
    </w:p>
    <w:p w:rsidR="00C30DB3" w:rsidRDefault="00C30DB3" w:rsidP="00E86B25"/>
    <w:p w:rsidR="00C30DB3" w:rsidRDefault="00C30DB3" w:rsidP="00E86B25"/>
    <w:p w:rsidR="00BF59CE" w:rsidRDefault="00BF59CE" w:rsidP="00E86B25">
      <w:r>
        <w:rPr>
          <w:noProof/>
        </w:rPr>
        <w:lastRenderedPageBreak/>
        <w:drawing>
          <wp:inline distT="0" distB="0" distL="0" distR="0">
            <wp:extent cx="3466532" cy="2311021"/>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Kochgespräch_Lena Oedin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0706" cy="2313804"/>
                    </a:xfrm>
                    <a:prstGeom prst="rect">
                      <a:avLst/>
                    </a:prstGeom>
                  </pic:spPr>
                </pic:pic>
              </a:graphicData>
            </a:graphic>
          </wp:inline>
        </w:drawing>
      </w:r>
    </w:p>
    <w:p w:rsidR="00BF59CE" w:rsidRDefault="00BF59CE" w:rsidP="00E86B25">
      <w:r>
        <w:t xml:space="preserve">Mit seinem Koch-Kollegen Sebastian Stell </w:t>
      </w:r>
      <w:r w:rsidR="00A64308">
        <w:t>(rechts) kochte</w:t>
      </w:r>
      <w:r>
        <w:t xml:space="preserve"> Spitzenkoch Hans-Jürgen Freihardt ein Vier-Gänge-Menü</w:t>
      </w:r>
      <w:r w:rsidR="00A64308">
        <w:t xml:space="preserve"> in der Küche der Senioren-Tagespflege in „</w:t>
      </w:r>
      <w:proofErr w:type="spellStart"/>
      <w:r w:rsidR="00A64308">
        <w:t>Lavida</w:t>
      </w:r>
      <w:proofErr w:type="spellEnd"/>
      <w:r w:rsidR="00A64308">
        <w:t>“</w:t>
      </w:r>
      <w:r>
        <w:t>. Foto: Lena Oedinger</w:t>
      </w:r>
    </w:p>
    <w:p w:rsidR="00BF59CE" w:rsidRDefault="00BF59CE" w:rsidP="00E86B25">
      <w:r>
        <w:rPr>
          <w:noProof/>
        </w:rPr>
        <w:drawing>
          <wp:inline distT="0" distB="0" distL="0" distR="0">
            <wp:extent cx="3538183" cy="2358789"/>
            <wp:effectExtent l="0" t="0" r="571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Kochgespräch_Lena Oeding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9021" cy="2359347"/>
                    </a:xfrm>
                    <a:prstGeom prst="rect">
                      <a:avLst/>
                    </a:prstGeom>
                  </pic:spPr>
                </pic:pic>
              </a:graphicData>
            </a:graphic>
          </wp:inline>
        </w:drawing>
      </w:r>
    </w:p>
    <w:p w:rsidR="00BF59CE" w:rsidRDefault="00BF59CE" w:rsidP="00E86B25">
      <w:r>
        <w:t>Die Besucherinnen und Besucher des Koch</w:t>
      </w:r>
      <w:r w:rsidR="00A64308">
        <w:t>gesprächs</w:t>
      </w:r>
      <w:r>
        <w:t xml:space="preserve"> konnten in der Senioren-Tagespflege </w:t>
      </w:r>
      <w:r w:rsidR="00A64308">
        <w:t xml:space="preserve">in </w:t>
      </w:r>
      <w:r>
        <w:t>„</w:t>
      </w:r>
      <w:proofErr w:type="spellStart"/>
      <w:r>
        <w:t>Lavida</w:t>
      </w:r>
      <w:proofErr w:type="spellEnd"/>
      <w:r>
        <w:t>“ dem Spitzenkoch Hans-Jürgen Freihardt über die Schulter schauen. Foto: Lena Oedinger</w:t>
      </w:r>
    </w:p>
    <w:p w:rsidR="00C30DB3" w:rsidRDefault="00C30DB3" w:rsidP="00E86B25"/>
    <w:p w:rsidR="00C30DB3" w:rsidRDefault="00C30DB3" w:rsidP="00E86B25"/>
    <w:p w:rsidR="00BF59CE" w:rsidRDefault="00BF59CE" w:rsidP="00E86B25">
      <w:r>
        <w:rPr>
          <w:noProof/>
        </w:rPr>
        <w:lastRenderedPageBreak/>
        <w:drawing>
          <wp:inline distT="0" distB="0" distL="0" distR="0">
            <wp:extent cx="3514299" cy="2342865"/>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4_Kochgespräch_Lena Oeding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8009" cy="2345339"/>
                    </a:xfrm>
                    <a:prstGeom prst="rect">
                      <a:avLst/>
                    </a:prstGeom>
                  </pic:spPr>
                </pic:pic>
              </a:graphicData>
            </a:graphic>
          </wp:inline>
        </w:drawing>
      </w:r>
      <w:r>
        <w:t xml:space="preserve"> </w:t>
      </w:r>
    </w:p>
    <w:p w:rsidR="00BF59CE" w:rsidRDefault="00BF59CE" w:rsidP="00E86B25">
      <w:r>
        <w:t>Als zweiten Gang servierte Spitzenkoch Hans-Jürgen Freihardt geräuchertes Saiblings-Filet mit lauwarmen roten Karotten-Linsen und frischem Meerrettich. Foto: Lena Oedinger</w:t>
      </w:r>
    </w:p>
    <w:p w:rsidR="00C30DB3" w:rsidRDefault="00C30DB3" w:rsidP="00E86B25"/>
    <w:p w:rsidR="00C30DB3" w:rsidRDefault="00C30DB3" w:rsidP="00E86B25">
      <w:r>
        <w:rPr>
          <w:noProof/>
        </w:rPr>
        <w:drawing>
          <wp:inline distT="0" distB="0" distL="0" distR="0">
            <wp:extent cx="3507475" cy="233831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5_Kochgespräch_Lena Oeding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1658" cy="2341105"/>
                    </a:xfrm>
                    <a:prstGeom prst="rect">
                      <a:avLst/>
                    </a:prstGeom>
                  </pic:spPr>
                </pic:pic>
              </a:graphicData>
            </a:graphic>
          </wp:inline>
        </w:drawing>
      </w:r>
    </w:p>
    <w:p w:rsidR="00BF59CE" w:rsidRDefault="00C30DB3" w:rsidP="00E86B25">
      <w:r>
        <w:t xml:space="preserve">Die vier Freundinnen Karola </w:t>
      </w:r>
      <w:proofErr w:type="spellStart"/>
      <w:r>
        <w:t>Spangler</w:t>
      </w:r>
      <w:proofErr w:type="spellEnd"/>
      <w:r>
        <w:t xml:space="preserve">, Monika </w:t>
      </w:r>
      <w:proofErr w:type="spellStart"/>
      <w:r>
        <w:t>Glorim</w:t>
      </w:r>
      <w:proofErr w:type="spellEnd"/>
      <w:r>
        <w:t xml:space="preserve">, Frauke Fecker und Ursula </w:t>
      </w:r>
      <w:proofErr w:type="spellStart"/>
      <w:r>
        <w:t>Wimmelmann</w:t>
      </w:r>
      <w:proofErr w:type="spellEnd"/>
      <w:r>
        <w:t xml:space="preserve"> (v. links) bekamen</w:t>
      </w:r>
      <w:r w:rsidR="006B7B5C">
        <w:t xml:space="preserve"> in „</w:t>
      </w:r>
      <w:proofErr w:type="spellStart"/>
      <w:r w:rsidR="006B7B5C">
        <w:t>Lavida</w:t>
      </w:r>
      <w:proofErr w:type="spellEnd"/>
      <w:r w:rsidR="006B7B5C">
        <w:t>“</w:t>
      </w:r>
      <w:r>
        <w:t xml:space="preserve"> tolle Koch-Tipps von Spitzenkoch Hans-Jürgen Freihardt. Foto: Lena Oedinger</w:t>
      </w:r>
    </w:p>
    <w:p w:rsidR="00C30DB3" w:rsidRDefault="00C30DB3" w:rsidP="00E86B25"/>
    <w:p w:rsidR="00C30DB3" w:rsidRDefault="00C30DB3" w:rsidP="00E86B25"/>
    <w:p w:rsidR="00A11DA2" w:rsidRPr="00A11DA2" w:rsidRDefault="00E86B25" w:rsidP="00ED27FC">
      <w:r w:rsidRPr="00C83906">
        <w:t xml:space="preserve">(druckfähige Fotos finden Sie auf </w:t>
      </w:r>
      <w:hyperlink r:id="rId14" w:history="1">
        <w:r w:rsidR="00DA3486" w:rsidRPr="00F421E8">
          <w:rPr>
            <w:rStyle w:val="Hyperlink"/>
          </w:rPr>
          <w:t>www.rummelsberger-diakonie.de/presse</w:t>
        </w:r>
      </w:hyperlink>
      <w:r w:rsidRPr="00C83906">
        <w:t>)</w:t>
      </w:r>
    </w:p>
    <w:sectPr w:rsidR="00A11DA2" w:rsidRPr="00A11DA2" w:rsidSect="0098093D">
      <w:headerReference w:type="default" r:id="rId15"/>
      <w:footerReference w:type="default" r:id="rId16"/>
      <w:headerReference w:type="first" r:id="rId17"/>
      <w:footerReference w:type="first" r:id="rId18"/>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A82258">
      <w:rPr>
        <w:noProof/>
      </w:rPr>
      <w:t>4</w:t>
    </w:r>
    <w:r w:rsidRPr="006322C5">
      <w:fldChar w:fldCharType="end"/>
    </w:r>
    <w:r w:rsidRPr="006322C5">
      <w:t xml:space="preserve"> von </w:t>
    </w:r>
    <w:r w:rsidR="00A82258">
      <w:fldChar w:fldCharType="begin"/>
    </w:r>
    <w:r w:rsidR="00A82258">
      <w:instrText>NUMPAGES  \* Arabic  \* MERGEFORMAT</w:instrText>
    </w:r>
    <w:r w:rsidR="00A82258">
      <w:fldChar w:fldCharType="separate"/>
    </w:r>
    <w:r w:rsidR="00A82258">
      <w:rPr>
        <w:noProof/>
      </w:rPr>
      <w:t>4</w:t>
    </w:r>
    <w:r w:rsidR="00A822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A82258">
      <w:rPr>
        <w:noProof/>
      </w:rPr>
      <w:t>1</w:t>
    </w:r>
    <w:r w:rsidRPr="006322C5">
      <w:fldChar w:fldCharType="end"/>
    </w:r>
    <w:r w:rsidRPr="006322C5">
      <w:t xml:space="preserve"> von </w:t>
    </w:r>
    <w:r w:rsidR="00A82258">
      <w:fldChar w:fldCharType="begin"/>
    </w:r>
    <w:r w:rsidR="00A82258">
      <w:instrText>NUMPAGES  \* Arab</w:instrText>
    </w:r>
    <w:r w:rsidR="00A82258">
      <w:instrText>ic  \* MERGEFORMAT</w:instrText>
    </w:r>
    <w:r w:rsidR="00A82258">
      <w:fldChar w:fldCharType="separate"/>
    </w:r>
    <w:r w:rsidR="00A82258">
      <w:rPr>
        <w:noProof/>
      </w:rPr>
      <w:t>4</w:t>
    </w:r>
    <w:r w:rsidR="00A822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cumentProtection w:edit="forms" w:formatting="1"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0AAD"/>
    <w:rsid w:val="00001B9A"/>
    <w:rsid w:val="0001153C"/>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54D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F2C32"/>
    <w:rsid w:val="00406546"/>
    <w:rsid w:val="00406CFB"/>
    <w:rsid w:val="004130EF"/>
    <w:rsid w:val="00414FAA"/>
    <w:rsid w:val="00417CC2"/>
    <w:rsid w:val="00426480"/>
    <w:rsid w:val="00433BDD"/>
    <w:rsid w:val="00447DFE"/>
    <w:rsid w:val="00465213"/>
    <w:rsid w:val="00465C9F"/>
    <w:rsid w:val="00467FAE"/>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455B7"/>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A31F3"/>
    <w:rsid w:val="006B298B"/>
    <w:rsid w:val="006B3994"/>
    <w:rsid w:val="006B44E3"/>
    <w:rsid w:val="006B7B5C"/>
    <w:rsid w:val="006F094D"/>
    <w:rsid w:val="006F6FAA"/>
    <w:rsid w:val="007140A2"/>
    <w:rsid w:val="00714D03"/>
    <w:rsid w:val="007263D5"/>
    <w:rsid w:val="00736FEA"/>
    <w:rsid w:val="00761F50"/>
    <w:rsid w:val="0078312A"/>
    <w:rsid w:val="00792AFD"/>
    <w:rsid w:val="007A1B1B"/>
    <w:rsid w:val="007C7EC5"/>
    <w:rsid w:val="007D01A8"/>
    <w:rsid w:val="007E2BF6"/>
    <w:rsid w:val="007F5A2A"/>
    <w:rsid w:val="00812CC9"/>
    <w:rsid w:val="0084098C"/>
    <w:rsid w:val="00844F61"/>
    <w:rsid w:val="00851B0E"/>
    <w:rsid w:val="0085422C"/>
    <w:rsid w:val="00854F24"/>
    <w:rsid w:val="008562F9"/>
    <w:rsid w:val="008811D1"/>
    <w:rsid w:val="008841B4"/>
    <w:rsid w:val="008872E8"/>
    <w:rsid w:val="008B1A6D"/>
    <w:rsid w:val="008D7481"/>
    <w:rsid w:val="008E7830"/>
    <w:rsid w:val="00901FD1"/>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4308"/>
    <w:rsid w:val="00A65473"/>
    <w:rsid w:val="00A75789"/>
    <w:rsid w:val="00A807F7"/>
    <w:rsid w:val="00A82258"/>
    <w:rsid w:val="00A955E5"/>
    <w:rsid w:val="00AA24EF"/>
    <w:rsid w:val="00AA427B"/>
    <w:rsid w:val="00AB3098"/>
    <w:rsid w:val="00AC5229"/>
    <w:rsid w:val="00AD0A9C"/>
    <w:rsid w:val="00AD6A3C"/>
    <w:rsid w:val="00AE15C8"/>
    <w:rsid w:val="00AF2150"/>
    <w:rsid w:val="00B0573B"/>
    <w:rsid w:val="00B123E4"/>
    <w:rsid w:val="00B15B75"/>
    <w:rsid w:val="00B1797E"/>
    <w:rsid w:val="00B2240E"/>
    <w:rsid w:val="00B22921"/>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BF59CE"/>
    <w:rsid w:val="00C05AC4"/>
    <w:rsid w:val="00C11CB9"/>
    <w:rsid w:val="00C24180"/>
    <w:rsid w:val="00C26448"/>
    <w:rsid w:val="00C277A1"/>
    <w:rsid w:val="00C30DB3"/>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6C13"/>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93C70"/>
    <w:rsid w:val="00FB3DDE"/>
    <w:rsid w:val="00FB5038"/>
    <w:rsid w:val="00FC2225"/>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mmelsberger-diakoni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DCE4-9803-4D1E-A949-4D02CB5D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57B41EB1</Template>
  <TotalTime>0</TotalTime>
  <Pages>4</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10</cp:revision>
  <cp:lastPrinted>2018-06-14T10:08:00Z</cp:lastPrinted>
  <dcterms:created xsi:type="dcterms:W3CDTF">2018-06-14T07:34:00Z</dcterms:created>
  <dcterms:modified xsi:type="dcterms:W3CDTF">2018-06-14T10:08:00Z</dcterms:modified>
</cp:coreProperties>
</file>