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49434C" w:rsidP="00E86B25">
      <w:r>
        <w:t>03</w:t>
      </w:r>
      <w:r w:rsidR="00EC2FB1">
        <w:t>.08.2018</w:t>
      </w:r>
    </w:p>
    <w:p w:rsidR="00E86B25" w:rsidRDefault="00612D21" w:rsidP="00E86B25">
      <w:pPr>
        <w:pStyle w:val="Headline"/>
        <w:spacing w:line="276" w:lineRule="auto"/>
      </w:pPr>
      <w:r>
        <w:t>Ideen durch gemeinsamen Dialog</w:t>
      </w:r>
    </w:p>
    <w:p w:rsidR="00E63215" w:rsidRPr="009E4AA3" w:rsidRDefault="001F3712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Vor einem Jahr</w:t>
      </w:r>
      <w:r w:rsidR="00E63215">
        <w:rPr>
          <w:rFonts w:eastAsiaTheme="majorEastAsia" w:cstheme="majorBidi"/>
          <w:b/>
          <w:bCs/>
          <w:color w:val="000000" w:themeColor="text1"/>
          <w:szCs w:val="22"/>
        </w:rPr>
        <w:t xml:space="preserve"> luden Pflegekräfte der Rummelsberger Diakonie Politiker</w:t>
      </w:r>
      <w:r w:rsidR="00B47D6A">
        <w:rPr>
          <w:rFonts w:eastAsiaTheme="majorEastAsia" w:cstheme="majorBidi"/>
          <w:b/>
          <w:bCs/>
          <w:color w:val="000000" w:themeColor="text1"/>
          <w:szCs w:val="22"/>
        </w:rPr>
        <w:t>innen und Politiker</w:t>
      </w:r>
      <w:r w:rsidR="00E63215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erstmals </w:t>
      </w:r>
      <w:r w:rsidR="00E63215">
        <w:rPr>
          <w:rFonts w:eastAsiaTheme="majorEastAsia" w:cstheme="majorBidi"/>
          <w:b/>
          <w:bCs/>
          <w:color w:val="000000" w:themeColor="text1"/>
          <w:szCs w:val="22"/>
        </w:rPr>
        <w:t xml:space="preserve">zum </w:t>
      </w:r>
      <w:r w:rsidR="00BF6091">
        <w:rPr>
          <w:rFonts w:eastAsiaTheme="majorEastAsia" w:cstheme="majorBidi"/>
          <w:b/>
          <w:bCs/>
          <w:color w:val="000000" w:themeColor="text1"/>
          <w:szCs w:val="22"/>
        </w:rPr>
        <w:t>Dialog</w:t>
      </w:r>
      <w:r w:rsidR="00152D6B">
        <w:rPr>
          <w:rFonts w:eastAsiaTheme="majorEastAsia" w:cstheme="majorBidi"/>
          <w:b/>
          <w:bCs/>
          <w:color w:val="000000" w:themeColor="text1"/>
          <w:szCs w:val="22"/>
        </w:rPr>
        <w:t xml:space="preserve"> ein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– heut</w:t>
      </w:r>
      <w:r w:rsidR="00653193">
        <w:rPr>
          <w:rFonts w:eastAsiaTheme="majorEastAsia" w:cstheme="majorBidi"/>
          <w:b/>
          <w:bCs/>
          <w:color w:val="000000" w:themeColor="text1"/>
          <w:szCs w:val="22"/>
        </w:rPr>
        <w:t>e stehen sie in regem Austausch –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kommunal</w:t>
      </w:r>
      <w:r w:rsidR="009A7F02">
        <w:rPr>
          <w:rFonts w:eastAsiaTheme="majorEastAsia" w:cstheme="majorBidi"/>
          <w:b/>
          <w:bCs/>
          <w:color w:val="000000" w:themeColor="text1"/>
          <w:szCs w:val="22"/>
        </w:rPr>
        <w:t>,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landes</w:t>
      </w:r>
      <w:r w:rsidR="009A7F02">
        <w:rPr>
          <w:rFonts w:eastAsiaTheme="majorEastAsia" w:cstheme="majorBidi"/>
          <w:b/>
          <w:bCs/>
          <w:color w:val="000000" w:themeColor="text1"/>
          <w:szCs w:val="22"/>
        </w:rPr>
        <w:t>- und bundesweit</w:t>
      </w:r>
    </w:p>
    <w:p w:rsidR="008C0F52" w:rsidRDefault="00E63215" w:rsidP="00ED27FC">
      <w:pPr>
        <w:pStyle w:val="Flietext"/>
      </w:pPr>
      <w:r>
        <w:t xml:space="preserve">Nürnberg – </w:t>
      </w:r>
      <w:r w:rsidR="0062239B">
        <w:t>„</w:t>
      </w:r>
      <w:r w:rsidR="00BE4EDB" w:rsidRPr="00BF6091">
        <w:t>Politik trifft Pflege vor Ort“</w:t>
      </w:r>
      <w:r w:rsidR="00BE4EDB">
        <w:t xml:space="preserve">: Unter diesem Motto </w:t>
      </w:r>
      <w:r w:rsidR="004327D3">
        <w:t>hat</w:t>
      </w:r>
      <w:r w:rsidR="00BE4EDB" w:rsidRPr="00BF6091">
        <w:t xml:space="preserve"> die </w:t>
      </w:r>
      <w:r w:rsidR="00B35BA1" w:rsidRPr="00B35BA1">
        <w:t>Gesamtmitarbeitervertretung</w:t>
      </w:r>
      <w:r w:rsidR="00235861" w:rsidRPr="00B35BA1">
        <w:t xml:space="preserve"> </w:t>
      </w:r>
      <w:r w:rsidR="00D76690">
        <w:t xml:space="preserve">(GMV) </w:t>
      </w:r>
      <w:r w:rsidR="00BE4EDB" w:rsidRPr="00B35BA1">
        <w:t xml:space="preserve">der Rummelsberger </w:t>
      </w:r>
      <w:r w:rsidR="00B35BA1">
        <w:t>Altenhilfe</w:t>
      </w:r>
      <w:r w:rsidR="00BE4EDB">
        <w:t xml:space="preserve"> im vergangenen Jahr </w:t>
      </w:r>
      <w:r w:rsidR="00BE4EDB" w:rsidRPr="00BF6091">
        <w:t>Bundestags- und Landtags</w:t>
      </w:r>
      <w:r w:rsidR="00BE4EDB">
        <w:t>abgeordnete</w:t>
      </w:r>
      <w:r w:rsidR="00BE4EDB" w:rsidRPr="00BF6091">
        <w:t xml:space="preserve"> sowie Pflegeexpert</w:t>
      </w:r>
      <w:r w:rsidR="002F5326">
        <w:t>innen und -experten</w:t>
      </w:r>
      <w:r w:rsidR="00BE4EDB" w:rsidRPr="00BF6091">
        <w:t xml:space="preserve"> aus dem Bayerischen Staatsministerium</w:t>
      </w:r>
      <w:r w:rsidR="00BE4EDB">
        <w:t xml:space="preserve"> </w:t>
      </w:r>
      <w:r w:rsidR="00BE4EDB" w:rsidRPr="008C0F52">
        <w:t>zum</w:t>
      </w:r>
      <w:r w:rsidR="00BE4EDB">
        <w:t xml:space="preserve"> Dialog in das Rummelsberger Stift St. Lorenz ein</w:t>
      </w:r>
      <w:r w:rsidR="004327D3">
        <w:t>geladen</w:t>
      </w:r>
      <w:r w:rsidR="00BE4EDB">
        <w:t xml:space="preserve">. </w:t>
      </w:r>
      <w:r w:rsidRPr="00E63215">
        <w:t>„</w:t>
      </w:r>
      <w:r w:rsidR="0083179A">
        <w:t>Wir wollte</w:t>
      </w:r>
      <w:r w:rsidR="00C953A3">
        <w:t>n</w:t>
      </w:r>
      <w:r w:rsidR="0083179A">
        <w:t xml:space="preserve"> einen konstruktiven Austausch</w:t>
      </w:r>
      <w:r w:rsidR="00C953A3">
        <w:t xml:space="preserve"> auf Augenhöhe</w:t>
      </w:r>
      <w:r w:rsidR="0083179A">
        <w:t>, statt</w:t>
      </w:r>
      <w:r w:rsidRPr="00E63215">
        <w:t xml:space="preserve"> nur auf der Straße über die schlechten Bedingungen in der Pflege zu schimpfen“, </w:t>
      </w:r>
      <w:r w:rsidR="00171A48">
        <w:t>sagt</w:t>
      </w:r>
      <w:r w:rsidRPr="00E63215">
        <w:t xml:space="preserve"> </w:t>
      </w:r>
      <w:r w:rsidR="00E73A4E">
        <w:t xml:space="preserve">der GMV-Vorsitzende </w:t>
      </w:r>
      <w:r w:rsidRPr="00E63215">
        <w:t>Alexander von Hof</w:t>
      </w:r>
      <w:r w:rsidRPr="0083179A">
        <w:rPr>
          <w:szCs w:val="22"/>
        </w:rPr>
        <w:t>.</w:t>
      </w:r>
    </w:p>
    <w:p w:rsidR="003D657A" w:rsidRDefault="00BE4EDB" w:rsidP="003D657A">
      <w:pPr>
        <w:pStyle w:val="Flietext"/>
      </w:pPr>
      <w:r>
        <w:t>Aus dieser Initiative hat sich ein reger Austausch zwischen Pflegekräften und der Politik</w:t>
      </w:r>
      <w:r w:rsidR="001E1493">
        <w:t xml:space="preserve"> entwickelt. </w:t>
      </w:r>
      <w:r w:rsidR="00306514">
        <w:t>Von</w:t>
      </w:r>
      <w:r w:rsidR="001E1493">
        <w:t xml:space="preserve"> Hof i</w:t>
      </w:r>
      <w:r>
        <w:t>st inzwischen Vorstand des Gründungsausschusses</w:t>
      </w:r>
      <w:r w:rsidR="003D657A">
        <w:t xml:space="preserve"> der Vereinigung der Pflegenden</w:t>
      </w:r>
      <w:r w:rsidR="001E1493">
        <w:t>, eine von</w:t>
      </w:r>
      <w:r w:rsidR="003D657A">
        <w:t xml:space="preserve"> der </w:t>
      </w:r>
      <w:r w:rsidR="007C5B82" w:rsidRPr="007C5B82">
        <w:t>B</w:t>
      </w:r>
      <w:r w:rsidR="003D657A" w:rsidRPr="007C5B82">
        <w:t>ayerischen</w:t>
      </w:r>
      <w:r w:rsidR="003D657A">
        <w:t xml:space="preserve"> Staat</w:t>
      </w:r>
      <w:r w:rsidR="00171A48">
        <w:t>s</w:t>
      </w:r>
      <w:r w:rsidR="003D657A">
        <w:t xml:space="preserve">regierung </w:t>
      </w:r>
      <w:r w:rsidR="001E1493">
        <w:t xml:space="preserve">initiierte Vereinigung. </w:t>
      </w:r>
      <w:r w:rsidR="001B4D9A">
        <w:t>Deren</w:t>
      </w:r>
      <w:r w:rsidR="001E1493">
        <w:t xml:space="preserve"> Aufgabe soll</w:t>
      </w:r>
      <w:r w:rsidR="003D657A">
        <w:t xml:space="preserve"> </w:t>
      </w:r>
      <w:r w:rsidR="003D657A" w:rsidRPr="008C0F52">
        <w:t>insbesondere darin bestehen</w:t>
      </w:r>
      <w:r w:rsidR="003D657A">
        <w:t xml:space="preserve">, dass Pflegekräfte künftig an der Gesetzgebung mitwirken, </w:t>
      </w:r>
      <w:r w:rsidR="00AB746F">
        <w:t xml:space="preserve">sie </w:t>
      </w:r>
      <w:r w:rsidR="002C260F">
        <w:t xml:space="preserve">soll </w:t>
      </w:r>
      <w:r w:rsidR="003D657A">
        <w:t xml:space="preserve">die Qualität in der Pflege weiterentwickeln und einheitliche Standards schaffen. Die Vereinigung </w:t>
      </w:r>
      <w:r w:rsidR="003D657A" w:rsidRPr="008C0F52">
        <w:t>zielt darauf ab</w:t>
      </w:r>
      <w:r w:rsidR="002C260F">
        <w:t>,</w:t>
      </w:r>
      <w:r w:rsidR="003D657A">
        <w:t xml:space="preserve"> ihre Mitglieder bei berufsrechtlichen, fachlichen und ethischen Fragen </w:t>
      </w:r>
      <w:r w:rsidR="003D657A" w:rsidRPr="008C0F52">
        <w:t>zu beraten</w:t>
      </w:r>
      <w:r w:rsidR="006D65A6">
        <w:t xml:space="preserve"> sowie</w:t>
      </w:r>
      <w:r w:rsidR="003D657A">
        <w:t xml:space="preserve"> Fort- und Weiterbildung zu fördern und auszubauen, um P</w:t>
      </w:r>
      <w:r w:rsidR="002C260F">
        <w:t>flegeberufe weiter aufzuwerten.</w:t>
      </w:r>
    </w:p>
    <w:p w:rsidR="00BE4EDB" w:rsidRDefault="002528BC" w:rsidP="00BE4EDB">
      <w:r>
        <w:t xml:space="preserve">Mit dem Beschluss </w:t>
      </w:r>
      <w:r w:rsidR="004F3AA4">
        <w:t>der</w:t>
      </w:r>
      <w:r w:rsidR="00FC5E7F">
        <w:t xml:space="preserve"> Hauptsatzung </w:t>
      </w:r>
      <w:r>
        <w:t>wird in den nächsten Wochen</w:t>
      </w:r>
      <w:r w:rsidR="00FC5E7F">
        <w:t xml:space="preserve"> ein weiterer Schritt zur Mitgliedergewinnung getan. Dann </w:t>
      </w:r>
      <w:r w:rsidR="00B32DA9">
        <w:t>werden</w:t>
      </w:r>
      <w:r w:rsidR="00FC5E7F">
        <w:t xml:space="preserve">, in einer ersten offiziellen Handlung, Forderungen in kurzen Statements </w:t>
      </w:r>
      <w:r w:rsidR="00FC5E7F" w:rsidRPr="00B369A2">
        <w:t>veröffentlicht</w:t>
      </w:r>
      <w:r w:rsidR="00FC5E7F">
        <w:t>, um so den Pflegekräften im bayerischen Landtagswahlkampf eine Stimme zu geben.</w:t>
      </w:r>
      <w:r w:rsidR="00BE4EDB">
        <w:t xml:space="preserve"> „Mitsprache – das ist einer der Schwerpunkte der Vereinigung“, sagt von Hof</w:t>
      </w:r>
      <w:r w:rsidR="00171A48">
        <w:t>. Er</w:t>
      </w:r>
      <w:r w:rsidR="004327D3">
        <w:t xml:space="preserve"> hoffe</w:t>
      </w:r>
      <w:r w:rsidR="00C373BE">
        <w:t>,</w:t>
      </w:r>
      <w:r w:rsidR="00BE4EDB">
        <w:t xml:space="preserve"> „</w:t>
      </w:r>
      <w:r w:rsidR="00C373BE">
        <w:t>d</w:t>
      </w:r>
      <w:r w:rsidR="00BE4EDB">
        <w:t>ass wir Regionalbeauftragte wählen, die den Dialog mit kommunalen Politikern, Trägern und Firmen führen, um der Pflege auch dort Mitsprac</w:t>
      </w:r>
      <w:r w:rsidR="00C373BE">
        <w:t>he und Mitgestaltung zu sichern</w:t>
      </w:r>
      <w:r w:rsidR="00171A48">
        <w:t>“</w:t>
      </w:r>
      <w:r w:rsidR="00C373BE">
        <w:t>.</w:t>
      </w:r>
    </w:p>
    <w:p w:rsidR="00DC0F08" w:rsidRDefault="002C0D63" w:rsidP="00C953A3">
      <w:r>
        <w:t xml:space="preserve">Den </w:t>
      </w:r>
      <w:r w:rsidR="00431AAA">
        <w:t xml:space="preserve">Kontakt und Diskurs </w:t>
      </w:r>
      <w:r w:rsidR="005768F0">
        <w:t>in Nürnberg und der Region</w:t>
      </w:r>
      <w:r w:rsidR="00431AAA">
        <w:t xml:space="preserve"> </w:t>
      </w:r>
      <w:r w:rsidR="005768F0">
        <w:t>hält</w:t>
      </w:r>
      <w:r w:rsidR="0027705E">
        <w:t xml:space="preserve"> von Hof selbst </w:t>
      </w:r>
      <w:r w:rsidR="005768F0">
        <w:t>lebendig</w:t>
      </w:r>
      <w:r w:rsidR="00431AAA">
        <w:t xml:space="preserve">. </w:t>
      </w:r>
      <w:r w:rsidR="00F1755C">
        <w:t>So lud</w:t>
      </w:r>
      <w:r w:rsidR="00E37893">
        <w:t xml:space="preserve"> er</w:t>
      </w:r>
      <w:r w:rsidR="00F1755C">
        <w:t xml:space="preserve"> </w:t>
      </w:r>
      <w:r w:rsidR="00FD450D">
        <w:t>i</w:t>
      </w:r>
      <w:r w:rsidR="00C81EFC">
        <w:t>n den vergangenen Monaten immer</w:t>
      </w:r>
      <w:r>
        <w:t xml:space="preserve"> </w:t>
      </w:r>
      <w:r w:rsidR="00895EC1">
        <w:t>wieder</w:t>
      </w:r>
      <w:r>
        <w:t xml:space="preserve"> Vertreter</w:t>
      </w:r>
      <w:r w:rsidR="00C81EFC">
        <w:t>innen und Vertreter</w:t>
      </w:r>
      <w:r>
        <w:t xml:space="preserve"> der </w:t>
      </w:r>
      <w:r w:rsidR="00E37893">
        <w:t>Politik aus Bund, Land und Kommune</w:t>
      </w:r>
      <w:r w:rsidR="00C81EFC">
        <w:t>n</w:t>
      </w:r>
      <w:r w:rsidR="00E37893">
        <w:t xml:space="preserve"> zum Dialog mit </w:t>
      </w:r>
      <w:r w:rsidR="00922160">
        <w:t>Mitarbeitervertretung, Einrichtungsleitung</w:t>
      </w:r>
      <w:r w:rsidR="00E37893">
        <w:t xml:space="preserve">, Pflegekräften </w:t>
      </w:r>
      <w:r w:rsidR="00922160">
        <w:t>sowie</w:t>
      </w:r>
      <w:r w:rsidR="00E37893">
        <w:t xml:space="preserve"> Bewoh</w:t>
      </w:r>
      <w:r w:rsidR="00922160">
        <w:t>n</w:t>
      </w:r>
      <w:r w:rsidR="00E37893">
        <w:t xml:space="preserve">erinnen </w:t>
      </w:r>
      <w:r w:rsidR="00922160">
        <w:t xml:space="preserve">und </w:t>
      </w:r>
      <w:r w:rsidR="00E37893">
        <w:t>B</w:t>
      </w:r>
      <w:r w:rsidR="00922160">
        <w:t>ew</w:t>
      </w:r>
      <w:r w:rsidR="00C81EFC">
        <w:t>ohnern</w:t>
      </w:r>
      <w:r w:rsidR="00431AAA">
        <w:t xml:space="preserve"> ins </w:t>
      </w:r>
      <w:r w:rsidR="00C81EFC">
        <w:t xml:space="preserve">Nürnberger </w:t>
      </w:r>
      <w:r w:rsidR="00431AAA">
        <w:t>Stift St. Lorenz</w:t>
      </w:r>
      <w:r w:rsidR="00922160">
        <w:t xml:space="preserve">. Bei </w:t>
      </w:r>
      <w:r w:rsidR="000578E4">
        <w:t xml:space="preserve">den </w:t>
      </w:r>
      <w:r w:rsidR="00922160">
        <w:t xml:space="preserve">Gesprächen </w:t>
      </w:r>
      <w:r w:rsidR="000578E4">
        <w:t>forderten</w:t>
      </w:r>
      <w:r w:rsidR="00922160">
        <w:t xml:space="preserve"> </w:t>
      </w:r>
      <w:r w:rsidR="006E20E9">
        <w:t>Vertreterinnen und Vertreter von SPD und FDP</w:t>
      </w:r>
      <w:r w:rsidR="000578E4">
        <w:t xml:space="preserve"> unter anderem</w:t>
      </w:r>
      <w:r w:rsidR="00922160">
        <w:t>, die Chancen für Quereinsteiger</w:t>
      </w:r>
      <w:r w:rsidR="00C81EFC">
        <w:t>innen sowie Quereinsteiger</w:t>
      </w:r>
      <w:r w:rsidR="006E20E9">
        <w:t xml:space="preserve"> und außereuropäische Fachkräfte</w:t>
      </w:r>
      <w:r w:rsidR="00922160">
        <w:t xml:space="preserve"> zu verbessern </w:t>
      </w:r>
      <w:r w:rsidR="006861F3">
        <w:t>sowie</w:t>
      </w:r>
      <w:r w:rsidR="00922160">
        <w:t xml:space="preserve"> die Zahl der Ausbildungsplätze zu erhöhen, </w:t>
      </w:r>
      <w:r w:rsidR="00914EAE">
        <w:t>um dem Pf</w:t>
      </w:r>
      <w:r w:rsidR="00922160">
        <w:t>legenotstand entgegenzuwirken.</w:t>
      </w:r>
    </w:p>
    <w:p w:rsidR="004327D3" w:rsidRDefault="00EC2FB1" w:rsidP="006010A9">
      <w:r>
        <w:t xml:space="preserve">Alexander von </w:t>
      </w:r>
      <w:r w:rsidR="0014478F">
        <w:t xml:space="preserve">Hof wies </w:t>
      </w:r>
      <w:r w:rsidR="001B6C4B">
        <w:t xml:space="preserve">darauf hin, dass es zwar </w:t>
      </w:r>
      <w:r w:rsidR="0031086B">
        <w:t xml:space="preserve">gut und </w:t>
      </w:r>
      <w:r w:rsidR="001B6C4B">
        <w:t xml:space="preserve">wichtig sei, neue Pflegekräfte auszubilden, dass die größere Herausforderung jedoch darin bestünde, </w:t>
      </w:r>
      <w:r w:rsidR="0031086B">
        <w:t>die</w:t>
      </w:r>
      <w:r w:rsidR="001B6C4B">
        <w:t xml:space="preserve"> Fachkräfte </w:t>
      </w:r>
      <w:r w:rsidR="001B6C4B">
        <w:lastRenderedPageBreak/>
        <w:t>anschließen</w:t>
      </w:r>
      <w:r w:rsidR="008C325F" w:rsidRPr="0044316B">
        <w:t>d</w:t>
      </w:r>
      <w:r w:rsidR="001B6C4B">
        <w:t xml:space="preserve"> halten zu können. „Ich sehe, dass Politik</w:t>
      </w:r>
      <w:r w:rsidR="00A25733">
        <w:t xml:space="preserve"> und </w:t>
      </w:r>
      <w:r w:rsidR="001B6C4B">
        <w:t>Träger die Problematik erkannt</w:t>
      </w:r>
      <w:r w:rsidR="00A25733">
        <w:t xml:space="preserve"> und, beispielsweise im Bereich der Dokumentation, für Entlastung gesorgt haben. Dennoch arbeiten aufgrund des Fachkräftemangels Mitarbeitende in der Pflege weit über ihre Belastungsgrenzen hin</w:t>
      </w:r>
      <w:r w:rsidR="00A37680">
        <w:t>aus</w:t>
      </w:r>
      <w:r w:rsidR="004327D3">
        <w:t>.“</w:t>
      </w:r>
    </w:p>
    <w:p w:rsidR="00220BC5" w:rsidRDefault="00C81EFC" w:rsidP="006010A9">
      <w:r>
        <w:t>Von Hof fordert zum einen</w:t>
      </w:r>
      <w:r w:rsidR="003E3232">
        <w:t xml:space="preserve"> </w:t>
      </w:r>
      <w:proofErr w:type="spellStart"/>
      <w:r w:rsidR="003E3232">
        <w:t>einen</w:t>
      </w:r>
      <w:proofErr w:type="spellEnd"/>
      <w:r w:rsidR="003E3232">
        <w:t xml:space="preserve"> </w:t>
      </w:r>
      <w:r w:rsidR="00A25733">
        <w:t>bessere</w:t>
      </w:r>
      <w:r w:rsidR="0044316B">
        <w:t>n</w:t>
      </w:r>
      <w:r w:rsidR="00A25733">
        <w:t xml:space="preserve"> Personalschlüssel</w:t>
      </w:r>
      <w:r>
        <w:t>, z</w:t>
      </w:r>
      <w:r w:rsidR="00A25733">
        <w:t xml:space="preserve">um anderen eine </w:t>
      </w:r>
      <w:r w:rsidR="00EC2FB1">
        <w:t>höhere</w:t>
      </w:r>
      <w:r w:rsidR="00A25733">
        <w:t xml:space="preserve"> Anerkennung der Pflegeberufe. </w:t>
      </w:r>
      <w:r w:rsidR="0031086B">
        <w:t>„Es</w:t>
      </w:r>
      <w:r w:rsidR="00CF4D64">
        <w:t xml:space="preserve"> </w:t>
      </w:r>
      <w:r w:rsidR="00A37680" w:rsidRPr="0044316B">
        <w:t>geht</w:t>
      </w:r>
      <w:r w:rsidR="00A37680">
        <w:t xml:space="preserve"> </w:t>
      </w:r>
      <w:r w:rsidR="00CF4D64">
        <w:t>nicht nur um bessere Bezahlung, sondern auch um die Wertschätzung für die tägliche Arbeit.“</w:t>
      </w:r>
      <w:r w:rsidR="00A25733">
        <w:t xml:space="preserve"> </w:t>
      </w:r>
      <w:r w:rsidR="004C7FB4">
        <w:t xml:space="preserve">Eine Pflegedienstkarte mit Vergünstigungen für Mitarbeiterinnen und Mitarbeiter </w:t>
      </w:r>
      <w:r w:rsidR="0031086B">
        <w:t>der Pflege i</w:t>
      </w:r>
      <w:r w:rsidR="004C7FB4">
        <w:t xml:space="preserve">m regionalen Raum </w:t>
      </w:r>
      <w:r w:rsidR="0031086B">
        <w:t xml:space="preserve">nannte er </w:t>
      </w:r>
      <w:r w:rsidR="004327D3">
        <w:t xml:space="preserve">als </w:t>
      </w:r>
      <w:r w:rsidR="00220BC5">
        <w:t xml:space="preserve">eine Möglichkeit der Aufwertung. Sie </w:t>
      </w:r>
      <w:r>
        <w:t>bedeute</w:t>
      </w:r>
      <w:r w:rsidR="00220BC5">
        <w:t xml:space="preserve"> </w:t>
      </w:r>
      <w:r w:rsidR="0031086B">
        <w:t>eine finanzielle Entlastung</w:t>
      </w:r>
      <w:r>
        <w:t xml:space="preserve"> – „u</w:t>
      </w:r>
      <w:r w:rsidR="0031086B">
        <w:t>nd die Pflegekräfte fühlen sich wahrgenommen und wer</w:t>
      </w:r>
      <w:r w:rsidR="00171A48">
        <w:t>t</w:t>
      </w:r>
      <w:r>
        <w:t>geschätzt</w:t>
      </w:r>
      <w:r w:rsidR="0031086B">
        <w:t>“</w:t>
      </w:r>
      <w:r>
        <w:t>, so der</w:t>
      </w:r>
      <w:r w:rsidR="0031086B">
        <w:t xml:space="preserve"> </w:t>
      </w:r>
      <w:r w:rsidR="002A164A">
        <w:t>Vorsitzende</w:t>
      </w:r>
      <w:r w:rsidRPr="00E63215">
        <w:t xml:space="preserve"> </w:t>
      </w:r>
      <w:r>
        <w:t xml:space="preserve">der </w:t>
      </w:r>
      <w:r>
        <w:rPr>
          <w:rFonts w:cs="Arial"/>
          <w:szCs w:val="22"/>
        </w:rPr>
        <w:t>Gesamtmitarbeitervertretung der Rummelsberger Altenhilfe.</w:t>
      </w:r>
    </w:p>
    <w:p w:rsidR="0031086B" w:rsidRDefault="00220BC5" w:rsidP="006010A9">
      <w:r>
        <w:t>Stefanie Dörr</w:t>
      </w:r>
      <w:r w:rsidR="002C0D63">
        <w:t xml:space="preserve"> (</w:t>
      </w:r>
      <w:r w:rsidR="00A6284D">
        <w:t>3.</w:t>
      </w:r>
      <w:r w:rsidR="00FB7618">
        <w:t>571</w:t>
      </w:r>
      <w:r w:rsidR="0049434C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2A164A">
        <w:t>in</w:t>
      </w:r>
    </w:p>
    <w:p w:rsidR="00E86B25" w:rsidRDefault="008F0456" w:rsidP="00E86B25">
      <w:r>
        <w:t>Stefanie Dörr</w:t>
      </w:r>
      <w:bookmarkStart w:id="0" w:name="_GoBack"/>
      <w:bookmarkEnd w:id="0"/>
      <w:r w:rsidR="00E86B25">
        <w:br/>
        <w:t xml:space="preserve">Telefon </w:t>
      </w:r>
      <w:r>
        <w:t>09128 50 2445</w:t>
      </w:r>
      <w:r w:rsidR="00ED27FC">
        <w:br/>
        <w:t xml:space="preserve">E-Mail </w:t>
      </w:r>
      <w:hyperlink r:id="rId9" w:history="1">
        <w:r w:rsidR="002A164A" w:rsidRPr="005613D4">
          <w:rPr>
            <w:rStyle w:val="Hyperlink"/>
          </w:rPr>
          <w:t>doerr.stefanie@rummelsberger.net</w:t>
        </w:r>
      </w:hyperlink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ED3233" w:rsidP="00E86B25">
      <w:r>
        <w:rPr>
          <w:noProof/>
        </w:rPr>
        <w:drawing>
          <wp:inline distT="0" distB="0" distL="0" distR="0">
            <wp:extent cx="3746311" cy="2497403"/>
            <wp:effectExtent l="0" t="0" r="6985" b="0"/>
            <wp:docPr id="4" name="Grafik 4" descr="\\homefs\doerrs$\EigeneDateien\Desktopumleitung\IMG_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fs\doerrs$\EigeneDateien\Desktopumleitung\IMG_7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267" cy="24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FB" w:rsidRDefault="00797CF7" w:rsidP="00E86B25">
      <w:r>
        <w:t xml:space="preserve">Pflege im Dialog: </w:t>
      </w:r>
      <w:r w:rsidR="00F55478">
        <w:t xml:space="preserve">Bei einem Treffen </w:t>
      </w:r>
      <w:r w:rsidR="00326E3A">
        <w:t>vor der Sommerpause</w:t>
      </w:r>
      <w:r w:rsidR="00F55478">
        <w:t xml:space="preserve"> tauschten sich SPD-Landtagskandidatin</w:t>
      </w:r>
      <w:r w:rsidR="00EB6D7B">
        <w:t xml:space="preserve"> Kerstin </w:t>
      </w:r>
      <w:proofErr w:type="spellStart"/>
      <w:r w:rsidR="00EB6D7B">
        <w:t>Gardill</w:t>
      </w:r>
      <w:proofErr w:type="spellEnd"/>
      <w:r w:rsidR="00EB6D7B">
        <w:t>, Bewohnerin Mechthild Wildner,</w:t>
      </w:r>
      <w:r w:rsidR="00F55478">
        <w:t xml:space="preserve"> Pflegedienstleit</w:t>
      </w:r>
      <w:r w:rsidR="00171A48">
        <w:t>erin</w:t>
      </w:r>
      <w:r w:rsidR="00F55478">
        <w:t xml:space="preserve"> </w:t>
      </w:r>
      <w:r w:rsidR="00EB6D7B">
        <w:t xml:space="preserve">Sabine Ramsauer, </w:t>
      </w:r>
      <w:r w:rsidR="00171A48">
        <w:t xml:space="preserve">Mitarbeitervertreter </w:t>
      </w:r>
      <w:r w:rsidR="00F55478">
        <w:t>Alexander von Hof</w:t>
      </w:r>
      <w:r w:rsidR="00EB6D7B">
        <w:t xml:space="preserve"> und Angelika </w:t>
      </w:r>
      <w:r w:rsidR="00EB6D7B" w:rsidRPr="00B369A2">
        <w:t>Weikert</w:t>
      </w:r>
      <w:r w:rsidR="00EB6D7B">
        <w:t>, Landtagsabgeordnete der SPD (von links)</w:t>
      </w:r>
      <w:r w:rsidR="00171A48">
        <w:t>,</w:t>
      </w:r>
      <w:r w:rsidR="00EB6D7B">
        <w:t xml:space="preserve"> im </w:t>
      </w:r>
      <w:r w:rsidR="00171A48">
        <w:t xml:space="preserve">Rummelsberger </w:t>
      </w:r>
      <w:r w:rsidR="00EB6D7B">
        <w:t>Stift St</w:t>
      </w:r>
      <w:r w:rsidR="002A164A">
        <w:t xml:space="preserve">. Lorenz </w:t>
      </w:r>
      <w:r w:rsidR="00EB6D7B">
        <w:t xml:space="preserve">über </w:t>
      </w:r>
      <w:r w:rsidR="00171A48">
        <w:t xml:space="preserve">den Alltag in der </w:t>
      </w:r>
      <w:r w:rsidR="00EB6D7B">
        <w:t xml:space="preserve">Altenpflege, </w:t>
      </w:r>
      <w:r w:rsidR="00F55478">
        <w:t>Fachkräftemangel und Ausbildung aus.</w:t>
      </w:r>
      <w:r w:rsidR="003F4DAD">
        <w:t xml:space="preserve"> Foto: Stefanie Dörr</w:t>
      </w:r>
    </w:p>
    <w:p w:rsidR="00B47831" w:rsidRDefault="007951E7" w:rsidP="00E86B25">
      <w:r>
        <w:rPr>
          <w:noProof/>
        </w:rPr>
        <w:lastRenderedPageBreak/>
        <w:drawing>
          <wp:inline distT="0" distB="0" distL="0" distR="0">
            <wp:extent cx="3562185" cy="2374659"/>
            <wp:effectExtent l="0" t="0" r="635" b="6985"/>
            <wp:docPr id="1" name="Grafik 1" descr="T:\Marketing-Austausch\Kommunikation\Pressearchiv\2018\2018-08-01 Pflegedialog\IMG_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8-01 Pflegedialog\IMG_7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79" cy="23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F7" w:rsidRDefault="00797CF7" w:rsidP="00E86B25">
      <w:r>
        <w:t xml:space="preserve">Pflege im Dialog: FPD-Bundestagsabgeordneter </w:t>
      </w:r>
      <w:r w:rsidR="002A164A" w:rsidRPr="003D0943">
        <w:t>Professor Dr. Andrew Ullman</w:t>
      </w:r>
      <w:r w:rsidR="00195ACB">
        <w:t>n</w:t>
      </w:r>
      <w:r>
        <w:t>, Pflegedienstleit</w:t>
      </w:r>
      <w:r w:rsidR="00171A48">
        <w:t>erin</w:t>
      </w:r>
      <w:r>
        <w:t xml:space="preserve"> Sabine Ramsauer, </w:t>
      </w:r>
      <w:r w:rsidR="00171A48">
        <w:t xml:space="preserve">Mitarbeitervertreter </w:t>
      </w:r>
      <w:r>
        <w:t xml:space="preserve">Alexander von Hof </w:t>
      </w:r>
      <w:r w:rsidR="008956E2">
        <w:t>sowie FDP-Landtagskandidat</w:t>
      </w:r>
      <w:r>
        <w:t xml:space="preserve"> Dr. med. Jan Duncker und</w:t>
      </w:r>
      <w:r w:rsidR="008956E2">
        <w:t xml:space="preserve"> FDP-</w:t>
      </w:r>
      <w:proofErr w:type="spellStart"/>
      <w:r w:rsidR="008956E2">
        <w:t>Bezirkstagskandidatin</w:t>
      </w:r>
      <w:proofErr w:type="spellEnd"/>
      <w:r>
        <w:t xml:space="preserve"> Birgit Wegner (von links), </w:t>
      </w:r>
      <w:r w:rsidR="00395ADD">
        <w:t>sprachen über</w:t>
      </w:r>
      <w:r>
        <w:t xml:space="preserve"> Sorgen, Ängste, Ideen und Hoffnungen von Leitung und Pflegekräften </w:t>
      </w:r>
      <w:r w:rsidR="00395ADD">
        <w:t xml:space="preserve">im </w:t>
      </w:r>
      <w:r w:rsidR="00171A48">
        <w:t xml:space="preserve">Rummelsberger </w:t>
      </w:r>
      <w:r w:rsidR="00395ADD">
        <w:t>Stift St. Lorenz.</w:t>
      </w:r>
      <w:r w:rsidR="00C365F2">
        <w:t xml:space="preserve"> Foto: Stefanie Dörr</w:t>
      </w:r>
    </w:p>
    <w:p w:rsidR="00E86B25" w:rsidRDefault="00E86B25" w:rsidP="00E86B25">
      <w:r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22870">
      <w:rPr>
        <w:noProof/>
      </w:rPr>
      <w:t>3</w:t>
    </w:r>
    <w:r w:rsidRPr="006322C5">
      <w:fldChar w:fldCharType="end"/>
    </w:r>
    <w:r w:rsidRPr="006322C5">
      <w:t xml:space="preserve"> von </w:t>
    </w:r>
    <w:r w:rsidR="00122870">
      <w:fldChar w:fldCharType="begin"/>
    </w:r>
    <w:r w:rsidR="00122870">
      <w:instrText>NUMPAGES  \* Arabic  \* MERGEFORMAT</w:instrText>
    </w:r>
    <w:r w:rsidR="00122870">
      <w:fldChar w:fldCharType="separate"/>
    </w:r>
    <w:r w:rsidR="00122870">
      <w:rPr>
        <w:noProof/>
      </w:rPr>
      <w:t>3</w:t>
    </w:r>
    <w:r w:rsidR="001228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122870">
      <w:fldChar w:fldCharType="begin"/>
    </w:r>
    <w:r w:rsidR="00122870">
      <w:instrText>NUMPAGES  \* Arabic  \* MERGEFORMAT</w:instrText>
    </w:r>
    <w:r w:rsidR="00122870">
      <w:fldChar w:fldCharType="separate"/>
    </w:r>
    <w:r w:rsidR="00122870">
      <w:rPr>
        <w:noProof/>
      </w:rPr>
      <w:t>3</w:t>
    </w:r>
    <w:r w:rsidR="001228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122870">
      <w:fldChar w:fldCharType="begin"/>
    </w:r>
    <w:r w:rsidR="00122870">
      <w:instrText>NUMPAGES  \* Arabic  \* MERGEFORMAT</w:instrText>
    </w:r>
    <w:r w:rsidR="00122870">
      <w:fldChar w:fldCharType="separate"/>
    </w:r>
    <w:r w:rsidR="00122870">
      <w:rPr>
        <w:noProof/>
      </w:rPr>
      <w:t>3</w:t>
    </w:r>
    <w:r w:rsidR="00122870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D657A">
      <w:rPr>
        <w:noProof/>
      </w:rPr>
      <w:t>4</w:t>
    </w:r>
    <w:r w:rsidRPr="006322C5">
      <w:fldChar w:fldCharType="end"/>
    </w:r>
    <w:r w:rsidRPr="006322C5">
      <w:t xml:space="preserve"> von </w:t>
    </w:r>
    <w:r w:rsidR="00122870">
      <w:fldChar w:fldCharType="begin"/>
    </w:r>
    <w:r w:rsidR="00122870">
      <w:instrText>NUMPAGES  \* Arabic  \* MERGEFORMAT</w:instrText>
    </w:r>
    <w:r w:rsidR="00122870">
      <w:fldChar w:fldCharType="separate"/>
    </w:r>
    <w:r w:rsidR="00122870">
      <w:rPr>
        <w:noProof/>
      </w:rPr>
      <w:t>3</w:t>
    </w:r>
    <w:r w:rsidR="001228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503D"/>
    <w:rsid w:val="000317F2"/>
    <w:rsid w:val="000576A7"/>
    <w:rsid w:val="000578E4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2870"/>
    <w:rsid w:val="00127025"/>
    <w:rsid w:val="0013523E"/>
    <w:rsid w:val="0014478F"/>
    <w:rsid w:val="001460E9"/>
    <w:rsid w:val="00151827"/>
    <w:rsid w:val="00152D6B"/>
    <w:rsid w:val="001575F5"/>
    <w:rsid w:val="00163672"/>
    <w:rsid w:val="00171A48"/>
    <w:rsid w:val="00173427"/>
    <w:rsid w:val="00181638"/>
    <w:rsid w:val="001855E8"/>
    <w:rsid w:val="0018778D"/>
    <w:rsid w:val="00190817"/>
    <w:rsid w:val="001933EB"/>
    <w:rsid w:val="00195ACB"/>
    <w:rsid w:val="001A1353"/>
    <w:rsid w:val="001B12A5"/>
    <w:rsid w:val="001B4D9A"/>
    <w:rsid w:val="001B6C4B"/>
    <w:rsid w:val="001C2336"/>
    <w:rsid w:val="001D6D89"/>
    <w:rsid w:val="001D7B34"/>
    <w:rsid w:val="001E1493"/>
    <w:rsid w:val="001E7C55"/>
    <w:rsid w:val="001F2AE1"/>
    <w:rsid w:val="001F3712"/>
    <w:rsid w:val="001F750B"/>
    <w:rsid w:val="00200C8B"/>
    <w:rsid w:val="00202AEE"/>
    <w:rsid w:val="002030C1"/>
    <w:rsid w:val="00206489"/>
    <w:rsid w:val="002116DD"/>
    <w:rsid w:val="0021535E"/>
    <w:rsid w:val="00217D4D"/>
    <w:rsid w:val="00220BC5"/>
    <w:rsid w:val="002229ED"/>
    <w:rsid w:val="00225B58"/>
    <w:rsid w:val="00235861"/>
    <w:rsid w:val="00235E16"/>
    <w:rsid w:val="00247088"/>
    <w:rsid w:val="002528BC"/>
    <w:rsid w:val="0026067B"/>
    <w:rsid w:val="002613A6"/>
    <w:rsid w:val="002655FE"/>
    <w:rsid w:val="0027705E"/>
    <w:rsid w:val="0028123B"/>
    <w:rsid w:val="00296C1C"/>
    <w:rsid w:val="002A164A"/>
    <w:rsid w:val="002A516D"/>
    <w:rsid w:val="002C0D63"/>
    <w:rsid w:val="002C260F"/>
    <w:rsid w:val="002C2EB3"/>
    <w:rsid w:val="002C4CA5"/>
    <w:rsid w:val="002C5CE3"/>
    <w:rsid w:val="002D3F09"/>
    <w:rsid w:val="002D4A8D"/>
    <w:rsid w:val="002D4C74"/>
    <w:rsid w:val="002E16AF"/>
    <w:rsid w:val="002F5326"/>
    <w:rsid w:val="002F55A4"/>
    <w:rsid w:val="0030063E"/>
    <w:rsid w:val="00302600"/>
    <w:rsid w:val="003053FB"/>
    <w:rsid w:val="003059D4"/>
    <w:rsid w:val="00306514"/>
    <w:rsid w:val="003067D2"/>
    <w:rsid w:val="0031086B"/>
    <w:rsid w:val="003119F5"/>
    <w:rsid w:val="00325410"/>
    <w:rsid w:val="00326E3A"/>
    <w:rsid w:val="00333565"/>
    <w:rsid w:val="003439A9"/>
    <w:rsid w:val="003475B3"/>
    <w:rsid w:val="0035589A"/>
    <w:rsid w:val="00357A91"/>
    <w:rsid w:val="00362D93"/>
    <w:rsid w:val="00363834"/>
    <w:rsid w:val="00372338"/>
    <w:rsid w:val="003739FE"/>
    <w:rsid w:val="00377503"/>
    <w:rsid w:val="00395ADD"/>
    <w:rsid w:val="003C17AD"/>
    <w:rsid w:val="003D0943"/>
    <w:rsid w:val="003D24EC"/>
    <w:rsid w:val="003D657A"/>
    <w:rsid w:val="003E3232"/>
    <w:rsid w:val="003F2C32"/>
    <w:rsid w:val="003F4DAD"/>
    <w:rsid w:val="00406546"/>
    <w:rsid w:val="00406CFB"/>
    <w:rsid w:val="004130EF"/>
    <w:rsid w:val="00414FAA"/>
    <w:rsid w:val="00417CC2"/>
    <w:rsid w:val="00426480"/>
    <w:rsid w:val="00431AAA"/>
    <w:rsid w:val="004327D3"/>
    <w:rsid w:val="00433BDD"/>
    <w:rsid w:val="0044316B"/>
    <w:rsid w:val="00447DFE"/>
    <w:rsid w:val="00465213"/>
    <w:rsid w:val="00465C9F"/>
    <w:rsid w:val="0047055F"/>
    <w:rsid w:val="00484992"/>
    <w:rsid w:val="00484D47"/>
    <w:rsid w:val="0048676E"/>
    <w:rsid w:val="0049434C"/>
    <w:rsid w:val="004A5461"/>
    <w:rsid w:val="004C0CD5"/>
    <w:rsid w:val="004C7FB4"/>
    <w:rsid w:val="004D1E32"/>
    <w:rsid w:val="004D5660"/>
    <w:rsid w:val="004D659D"/>
    <w:rsid w:val="004D736B"/>
    <w:rsid w:val="004E237C"/>
    <w:rsid w:val="004F2D75"/>
    <w:rsid w:val="004F37DD"/>
    <w:rsid w:val="004F3AA4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68F0"/>
    <w:rsid w:val="00577E75"/>
    <w:rsid w:val="00580475"/>
    <w:rsid w:val="005928E3"/>
    <w:rsid w:val="005B3217"/>
    <w:rsid w:val="005C097B"/>
    <w:rsid w:val="005C6B6F"/>
    <w:rsid w:val="005D0499"/>
    <w:rsid w:val="005D0A24"/>
    <w:rsid w:val="005D6F50"/>
    <w:rsid w:val="005D7167"/>
    <w:rsid w:val="005F5EE3"/>
    <w:rsid w:val="005F746F"/>
    <w:rsid w:val="005F79B7"/>
    <w:rsid w:val="006010A9"/>
    <w:rsid w:val="00602BBD"/>
    <w:rsid w:val="00605060"/>
    <w:rsid w:val="006107D3"/>
    <w:rsid w:val="00612D21"/>
    <w:rsid w:val="0062239B"/>
    <w:rsid w:val="00626BF3"/>
    <w:rsid w:val="00626D0C"/>
    <w:rsid w:val="00626FDE"/>
    <w:rsid w:val="00627ACB"/>
    <w:rsid w:val="006322C5"/>
    <w:rsid w:val="00633179"/>
    <w:rsid w:val="00633530"/>
    <w:rsid w:val="00636ADA"/>
    <w:rsid w:val="00646D61"/>
    <w:rsid w:val="0064786F"/>
    <w:rsid w:val="00653193"/>
    <w:rsid w:val="006630D0"/>
    <w:rsid w:val="0067379D"/>
    <w:rsid w:val="00673FEF"/>
    <w:rsid w:val="00685C4F"/>
    <w:rsid w:val="006861F3"/>
    <w:rsid w:val="006A78B6"/>
    <w:rsid w:val="006B298B"/>
    <w:rsid w:val="006B3994"/>
    <w:rsid w:val="006B44E3"/>
    <w:rsid w:val="006D65A6"/>
    <w:rsid w:val="006E20E9"/>
    <w:rsid w:val="006F094D"/>
    <w:rsid w:val="006F6FAA"/>
    <w:rsid w:val="007140A2"/>
    <w:rsid w:val="00714D03"/>
    <w:rsid w:val="007263D5"/>
    <w:rsid w:val="00736FEA"/>
    <w:rsid w:val="0074634B"/>
    <w:rsid w:val="00761F50"/>
    <w:rsid w:val="007828D6"/>
    <w:rsid w:val="0078312A"/>
    <w:rsid w:val="00792AFD"/>
    <w:rsid w:val="007951E7"/>
    <w:rsid w:val="00797CF7"/>
    <w:rsid w:val="007A1B1B"/>
    <w:rsid w:val="007C5B82"/>
    <w:rsid w:val="007C7EC5"/>
    <w:rsid w:val="007D01A8"/>
    <w:rsid w:val="007E2BF6"/>
    <w:rsid w:val="007F5A2A"/>
    <w:rsid w:val="00812CC9"/>
    <w:rsid w:val="00825050"/>
    <w:rsid w:val="0083043C"/>
    <w:rsid w:val="0083179A"/>
    <w:rsid w:val="0084098C"/>
    <w:rsid w:val="00844F61"/>
    <w:rsid w:val="00851B0E"/>
    <w:rsid w:val="0085422C"/>
    <w:rsid w:val="00854F24"/>
    <w:rsid w:val="008811D1"/>
    <w:rsid w:val="008872E8"/>
    <w:rsid w:val="008956E2"/>
    <w:rsid w:val="00895EC1"/>
    <w:rsid w:val="008C0F52"/>
    <w:rsid w:val="008C325F"/>
    <w:rsid w:val="008D7481"/>
    <w:rsid w:val="008E7830"/>
    <w:rsid w:val="008F0456"/>
    <w:rsid w:val="008F2930"/>
    <w:rsid w:val="008F33CB"/>
    <w:rsid w:val="00914EAE"/>
    <w:rsid w:val="00922160"/>
    <w:rsid w:val="00931830"/>
    <w:rsid w:val="009429FC"/>
    <w:rsid w:val="009465FC"/>
    <w:rsid w:val="009567B7"/>
    <w:rsid w:val="00961FBF"/>
    <w:rsid w:val="00963403"/>
    <w:rsid w:val="00971A7F"/>
    <w:rsid w:val="00971B5C"/>
    <w:rsid w:val="00972450"/>
    <w:rsid w:val="00974407"/>
    <w:rsid w:val="009777C9"/>
    <w:rsid w:val="0098093D"/>
    <w:rsid w:val="00981F3E"/>
    <w:rsid w:val="009820FD"/>
    <w:rsid w:val="00982D56"/>
    <w:rsid w:val="0099501E"/>
    <w:rsid w:val="00996C96"/>
    <w:rsid w:val="00997A08"/>
    <w:rsid w:val="009A7F02"/>
    <w:rsid w:val="009B7A0C"/>
    <w:rsid w:val="009C4F9D"/>
    <w:rsid w:val="009D2CBC"/>
    <w:rsid w:val="009D4FBC"/>
    <w:rsid w:val="009E4AA3"/>
    <w:rsid w:val="009F4B95"/>
    <w:rsid w:val="00A049D6"/>
    <w:rsid w:val="00A11DA2"/>
    <w:rsid w:val="00A25733"/>
    <w:rsid w:val="00A2589E"/>
    <w:rsid w:val="00A27CED"/>
    <w:rsid w:val="00A36B69"/>
    <w:rsid w:val="00A37680"/>
    <w:rsid w:val="00A4273C"/>
    <w:rsid w:val="00A455A0"/>
    <w:rsid w:val="00A47AEB"/>
    <w:rsid w:val="00A6074E"/>
    <w:rsid w:val="00A6284D"/>
    <w:rsid w:val="00A63B5D"/>
    <w:rsid w:val="00A65473"/>
    <w:rsid w:val="00A75789"/>
    <w:rsid w:val="00A807F7"/>
    <w:rsid w:val="00A955E5"/>
    <w:rsid w:val="00AA17D3"/>
    <w:rsid w:val="00AA24EF"/>
    <w:rsid w:val="00AA427B"/>
    <w:rsid w:val="00AA580A"/>
    <w:rsid w:val="00AB3098"/>
    <w:rsid w:val="00AB746F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2DA9"/>
    <w:rsid w:val="00B33637"/>
    <w:rsid w:val="00B35BA1"/>
    <w:rsid w:val="00B369A2"/>
    <w:rsid w:val="00B406EF"/>
    <w:rsid w:val="00B47831"/>
    <w:rsid w:val="00B47D6A"/>
    <w:rsid w:val="00B60012"/>
    <w:rsid w:val="00B62C5F"/>
    <w:rsid w:val="00B66B43"/>
    <w:rsid w:val="00B73EA6"/>
    <w:rsid w:val="00B806F1"/>
    <w:rsid w:val="00B84AEA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E4EDB"/>
    <w:rsid w:val="00BF27AC"/>
    <w:rsid w:val="00BF6091"/>
    <w:rsid w:val="00C05AC4"/>
    <w:rsid w:val="00C11CB9"/>
    <w:rsid w:val="00C24180"/>
    <w:rsid w:val="00C26448"/>
    <w:rsid w:val="00C277A1"/>
    <w:rsid w:val="00C30EA8"/>
    <w:rsid w:val="00C365F2"/>
    <w:rsid w:val="00C373BE"/>
    <w:rsid w:val="00C44F61"/>
    <w:rsid w:val="00C517C6"/>
    <w:rsid w:val="00C732D3"/>
    <w:rsid w:val="00C73D4A"/>
    <w:rsid w:val="00C77200"/>
    <w:rsid w:val="00C77761"/>
    <w:rsid w:val="00C81EFC"/>
    <w:rsid w:val="00C83906"/>
    <w:rsid w:val="00C873A6"/>
    <w:rsid w:val="00C91169"/>
    <w:rsid w:val="00C913EF"/>
    <w:rsid w:val="00C953A3"/>
    <w:rsid w:val="00CA4B72"/>
    <w:rsid w:val="00CD0CA4"/>
    <w:rsid w:val="00CE0132"/>
    <w:rsid w:val="00CE7417"/>
    <w:rsid w:val="00CF334F"/>
    <w:rsid w:val="00CF4D64"/>
    <w:rsid w:val="00D025DB"/>
    <w:rsid w:val="00D13851"/>
    <w:rsid w:val="00D223A6"/>
    <w:rsid w:val="00D312CA"/>
    <w:rsid w:val="00D316E8"/>
    <w:rsid w:val="00D45459"/>
    <w:rsid w:val="00D454BF"/>
    <w:rsid w:val="00D464CA"/>
    <w:rsid w:val="00D510FF"/>
    <w:rsid w:val="00D741A9"/>
    <w:rsid w:val="00D76690"/>
    <w:rsid w:val="00D804DF"/>
    <w:rsid w:val="00D81C35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C0F08"/>
    <w:rsid w:val="00DC3DAE"/>
    <w:rsid w:val="00DD23DC"/>
    <w:rsid w:val="00DE0FD6"/>
    <w:rsid w:val="00DF020F"/>
    <w:rsid w:val="00DF7A65"/>
    <w:rsid w:val="00E02288"/>
    <w:rsid w:val="00E04224"/>
    <w:rsid w:val="00E0736D"/>
    <w:rsid w:val="00E22891"/>
    <w:rsid w:val="00E37893"/>
    <w:rsid w:val="00E40416"/>
    <w:rsid w:val="00E4481F"/>
    <w:rsid w:val="00E45B81"/>
    <w:rsid w:val="00E47F45"/>
    <w:rsid w:val="00E50E68"/>
    <w:rsid w:val="00E62D9E"/>
    <w:rsid w:val="00E63215"/>
    <w:rsid w:val="00E73A4E"/>
    <w:rsid w:val="00E81E59"/>
    <w:rsid w:val="00E83ADA"/>
    <w:rsid w:val="00E865C7"/>
    <w:rsid w:val="00E86B25"/>
    <w:rsid w:val="00E93313"/>
    <w:rsid w:val="00EA1F09"/>
    <w:rsid w:val="00EA634B"/>
    <w:rsid w:val="00EB6D7B"/>
    <w:rsid w:val="00EC0466"/>
    <w:rsid w:val="00EC1199"/>
    <w:rsid w:val="00EC2FB1"/>
    <w:rsid w:val="00EC311C"/>
    <w:rsid w:val="00EC3C60"/>
    <w:rsid w:val="00EC3D6E"/>
    <w:rsid w:val="00EC50ED"/>
    <w:rsid w:val="00ED1E3B"/>
    <w:rsid w:val="00ED27FC"/>
    <w:rsid w:val="00ED3233"/>
    <w:rsid w:val="00EE4FD6"/>
    <w:rsid w:val="00EF583C"/>
    <w:rsid w:val="00EF6B06"/>
    <w:rsid w:val="00F0092B"/>
    <w:rsid w:val="00F02EE2"/>
    <w:rsid w:val="00F035E3"/>
    <w:rsid w:val="00F046D0"/>
    <w:rsid w:val="00F1755C"/>
    <w:rsid w:val="00F27217"/>
    <w:rsid w:val="00F32CC4"/>
    <w:rsid w:val="00F41005"/>
    <w:rsid w:val="00F50944"/>
    <w:rsid w:val="00F527CB"/>
    <w:rsid w:val="00F55478"/>
    <w:rsid w:val="00F63D34"/>
    <w:rsid w:val="00F7530D"/>
    <w:rsid w:val="00F81F37"/>
    <w:rsid w:val="00F86DBD"/>
    <w:rsid w:val="00FB3DDE"/>
    <w:rsid w:val="00FB5038"/>
    <w:rsid w:val="00FB7618"/>
    <w:rsid w:val="00FC5E7F"/>
    <w:rsid w:val="00FD450D"/>
    <w:rsid w:val="00FE2745"/>
    <w:rsid w:val="00FE3F9F"/>
    <w:rsid w:val="00FF0324"/>
    <w:rsid w:val="00FF108E"/>
    <w:rsid w:val="00FF343C"/>
    <w:rsid w:val="00FF5308"/>
    <w:rsid w:val="00FF62BA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737C-382D-414C-B1B7-2D5D7B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CE3CB06F</Template>
  <TotalTime>0</TotalTime>
  <Pages>3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73</cp:revision>
  <cp:lastPrinted>2018-08-03T09:47:00Z</cp:lastPrinted>
  <dcterms:created xsi:type="dcterms:W3CDTF">2018-07-31T17:54:00Z</dcterms:created>
  <dcterms:modified xsi:type="dcterms:W3CDTF">2018-08-03T09:47:00Z</dcterms:modified>
</cp:coreProperties>
</file>