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3B17E3" w:rsidP="00534144">
      <w:pPr>
        <w:spacing w:before="240" w:line="240" w:lineRule="auto"/>
      </w:pPr>
      <w:r w:rsidRPr="003B17E3">
        <w:t>13.09</w:t>
      </w:r>
      <w:r w:rsidR="00F20A18" w:rsidRPr="003B17E3">
        <w:t>.2018</w:t>
      </w:r>
    </w:p>
    <w:p w:rsidR="00E86B25" w:rsidRDefault="00B40FC3" w:rsidP="00534144">
      <w:pPr>
        <w:pStyle w:val="Headline"/>
        <w:spacing w:before="240" w:line="276" w:lineRule="auto"/>
      </w:pPr>
      <w:bookmarkStart w:id="0" w:name="_GoBack"/>
      <w:r>
        <w:t>„Kräuter sind nicht nur zum Kochen da“</w:t>
      </w:r>
    </w:p>
    <w:p w:rsidR="005E5C40" w:rsidRDefault="005E5C40" w:rsidP="00174DE6">
      <w:pPr>
        <w:pStyle w:val="berschrift1"/>
      </w:pPr>
      <w:r>
        <w:t xml:space="preserve">Ulrich Beie, Leiter der Rummelsberger Gärtnerei, </w:t>
      </w:r>
      <w:r w:rsidRPr="00B378C6">
        <w:t xml:space="preserve">über </w:t>
      </w:r>
      <w:r w:rsidR="00B378C6" w:rsidRPr="00B378C6">
        <w:t>die Tradition der Kräuterkränze</w:t>
      </w:r>
      <w:r>
        <w:t xml:space="preserve"> – </w:t>
      </w:r>
      <w:r w:rsidR="00B378C6">
        <w:t>Türkranzbinden</w:t>
      </w:r>
      <w:r>
        <w:t xml:space="preserve"> am 29. September</w:t>
      </w:r>
    </w:p>
    <w:p w:rsidR="005E5C40" w:rsidRDefault="0022512F" w:rsidP="000A2507">
      <w:pPr>
        <w:pStyle w:val="Flietext"/>
        <w:spacing w:after="0"/>
      </w:pPr>
      <w:r>
        <w:t>Rummelsberg –</w:t>
      </w:r>
      <w:r w:rsidR="00B378C6">
        <w:t xml:space="preserve"> Nicht nur in der Adventszeit sind sie ein Blickfang an der Haustür</w:t>
      </w:r>
      <w:r w:rsidR="00C83453">
        <w:t>:</w:t>
      </w:r>
      <w:r w:rsidR="00B378C6">
        <w:t xml:space="preserve"> Kräuterkränze heißen das ganze Jahr über Besucherinnen und Besucher willkommen. Ulrich Beie, Leiter der Rummelsberger Gärtnerei, </w:t>
      </w:r>
      <w:r w:rsidR="00452139">
        <w:t xml:space="preserve">weiß, woher diese Tradition stammt. Am </w:t>
      </w:r>
      <w:r w:rsidR="00174DE6">
        <w:t>29. </w:t>
      </w:r>
      <w:r w:rsidR="00981498">
        <w:t xml:space="preserve">September </w:t>
      </w:r>
      <w:r w:rsidR="00452139">
        <w:t xml:space="preserve">zeigt </w:t>
      </w:r>
      <w:r w:rsidR="003B17E3">
        <w:t xml:space="preserve">das Gärtnerei-Team </w:t>
      </w:r>
      <w:r w:rsidR="00B378C6">
        <w:t xml:space="preserve">seinen Kundinnen und Kunden, wie </w:t>
      </w:r>
      <w:r w:rsidR="00174DE6">
        <w:t>man die Kränze bindet.</w:t>
      </w:r>
    </w:p>
    <w:p w:rsidR="005E5C40" w:rsidRDefault="005E5C40" w:rsidP="000A2507">
      <w:pPr>
        <w:pStyle w:val="Flietext"/>
        <w:spacing w:after="0"/>
      </w:pPr>
    </w:p>
    <w:p w:rsidR="00373217" w:rsidRDefault="00373217" w:rsidP="000A2507">
      <w:pPr>
        <w:pStyle w:val="Flietext"/>
        <w:spacing w:after="0"/>
        <w:rPr>
          <w:b/>
        </w:rPr>
      </w:pPr>
      <w:r w:rsidRPr="00373217">
        <w:rPr>
          <w:b/>
        </w:rPr>
        <w:t xml:space="preserve">Herr Beie, woher kommt die </w:t>
      </w:r>
      <w:r w:rsidR="00277D6A">
        <w:rPr>
          <w:b/>
        </w:rPr>
        <w:t xml:space="preserve">Tradition der </w:t>
      </w:r>
      <w:r w:rsidRPr="00373217">
        <w:rPr>
          <w:b/>
        </w:rPr>
        <w:t>Kräuterkränze?</w:t>
      </w:r>
    </w:p>
    <w:p w:rsidR="0003398A" w:rsidRDefault="0003398A" w:rsidP="000A2507">
      <w:pPr>
        <w:pStyle w:val="Flietext"/>
        <w:spacing w:after="0"/>
      </w:pPr>
      <w:r>
        <w:rPr>
          <w:b/>
        </w:rPr>
        <w:t xml:space="preserve">Ulrich Beie: </w:t>
      </w:r>
      <w:r w:rsidR="00277D6A" w:rsidRPr="00277D6A">
        <w:t>Schon</w:t>
      </w:r>
      <w:r w:rsidR="00277D6A">
        <w:t xml:space="preserve"> in frühen Hochkulturen wie </w:t>
      </w:r>
      <w:r w:rsidR="00C62850">
        <w:t xml:space="preserve">bei </w:t>
      </w:r>
      <w:r w:rsidR="00277D6A">
        <w:t xml:space="preserve">den alten Ägyptern, Griechen oder Römern wurden Kräuterkränze gebunden. </w:t>
      </w:r>
      <w:r w:rsidR="00966284">
        <w:t xml:space="preserve">Im alten Griechenland </w:t>
      </w:r>
      <w:r w:rsidR="00277D6A">
        <w:t xml:space="preserve">zum Beispiel </w:t>
      </w:r>
      <w:r w:rsidR="00966284">
        <w:t xml:space="preserve">erhielten die Sieger bei Sportwettkämpfen </w:t>
      </w:r>
      <w:r w:rsidR="00237018">
        <w:t>K</w:t>
      </w:r>
      <w:r w:rsidR="00966284">
        <w:t xml:space="preserve">ränze. Auch </w:t>
      </w:r>
      <w:r w:rsidR="00277D6A">
        <w:t>aus</w:t>
      </w:r>
      <w:r w:rsidR="00966284">
        <w:t xml:space="preserve"> der Römerzeit </w:t>
      </w:r>
      <w:r w:rsidR="00277D6A">
        <w:t>ist die Tradition der</w:t>
      </w:r>
      <w:r w:rsidR="00966284">
        <w:t xml:space="preserve"> Lorbeerkränze als Auszeichnung oder Siegeszeichen </w:t>
      </w:r>
      <w:r w:rsidR="00277D6A">
        <w:t xml:space="preserve">bekannt. Im Christentum gelten die Kränze, weil sie ohne Anfang und Ende sind, als Zeichen für die Unendlichkeit und Hoffnung. Kränze an der Haustür sind </w:t>
      </w:r>
      <w:r w:rsidR="00C62850">
        <w:t xml:space="preserve">heutzutage </w:t>
      </w:r>
      <w:r w:rsidR="00277D6A">
        <w:t>eine Art Wi</w:t>
      </w:r>
      <w:r w:rsidR="00174DE6">
        <w:t>llkommensgruß für die Besucher.</w:t>
      </w:r>
    </w:p>
    <w:p w:rsidR="00C62850" w:rsidRDefault="00C62850" w:rsidP="000A2507">
      <w:pPr>
        <w:pStyle w:val="Flietext"/>
        <w:spacing w:after="0"/>
      </w:pPr>
    </w:p>
    <w:p w:rsidR="00C62850" w:rsidRDefault="00C62850" w:rsidP="00C62850">
      <w:pPr>
        <w:pStyle w:val="Flietext"/>
        <w:spacing w:after="0"/>
        <w:rPr>
          <w:b/>
        </w:rPr>
      </w:pPr>
      <w:r>
        <w:rPr>
          <w:b/>
        </w:rPr>
        <w:t>Welche Kräuter kommen in einen Kräuterkranz</w:t>
      </w:r>
      <w:r w:rsidRPr="00432E25">
        <w:rPr>
          <w:b/>
        </w:rPr>
        <w:t>?</w:t>
      </w:r>
    </w:p>
    <w:p w:rsidR="00C62850" w:rsidRDefault="00C62850" w:rsidP="00C62850">
      <w:pPr>
        <w:pStyle w:val="Flietext"/>
        <w:spacing w:after="0"/>
      </w:pPr>
      <w:r>
        <w:rPr>
          <w:b/>
        </w:rPr>
        <w:t xml:space="preserve">Ulrich Beie: </w:t>
      </w:r>
      <w:r w:rsidR="00496AF2">
        <w:t xml:space="preserve">Man kann dafür zum Beispiel Duft- oder Küchenkräuter wie Lavendel, Salbei oder Rosmarin verwenden. </w:t>
      </w:r>
      <w:r w:rsidR="00B378C6">
        <w:t xml:space="preserve">Kräuter sind schließlich nicht nur zum Kochen da. </w:t>
      </w:r>
      <w:r w:rsidR="00496AF2">
        <w:t xml:space="preserve">Auch Beeren, etwa Hagebutten, oder Blüten schauen sehr schön </w:t>
      </w:r>
      <w:r w:rsidR="00863D70">
        <w:t xml:space="preserve">in einem Kranz </w:t>
      </w:r>
      <w:r w:rsidR="00496AF2">
        <w:t xml:space="preserve">aus. </w:t>
      </w:r>
      <w:r>
        <w:t>Natürlich dürfen Nadelgehölze</w:t>
      </w:r>
      <w:r w:rsidR="00496AF2">
        <w:t>,</w:t>
      </w:r>
      <w:r>
        <w:t xml:space="preserve"> zum Beispiel Kiefer</w:t>
      </w:r>
      <w:r w:rsidR="00496AF2">
        <w:t xml:space="preserve">, </w:t>
      </w:r>
      <w:r w:rsidR="003B17E3">
        <w:t>Eibe</w:t>
      </w:r>
      <w:r w:rsidR="00496AF2">
        <w:t xml:space="preserve"> oder Tanne</w:t>
      </w:r>
      <w:r w:rsidR="00174DE6">
        <w:t xml:space="preserve"> nicht fehlen.</w:t>
      </w:r>
    </w:p>
    <w:p w:rsidR="00C62850" w:rsidRDefault="00C62850" w:rsidP="00C62850">
      <w:pPr>
        <w:pStyle w:val="Flietext"/>
        <w:spacing w:after="0"/>
      </w:pPr>
    </w:p>
    <w:p w:rsidR="00496AF2" w:rsidRPr="00496AF2" w:rsidRDefault="00496AF2" w:rsidP="00C62850">
      <w:pPr>
        <w:pStyle w:val="Flietext"/>
        <w:spacing w:after="0"/>
        <w:rPr>
          <w:b/>
        </w:rPr>
      </w:pPr>
      <w:r w:rsidRPr="00496AF2">
        <w:rPr>
          <w:b/>
        </w:rPr>
        <w:t>Am bekanntesten sind Adventskränze oder Türkränze in der Vorweihnachtszeit. Sie aber bieten das Kräuterkranzbinden schon Ende September an. Warum?</w:t>
      </w:r>
    </w:p>
    <w:p w:rsidR="00496AF2" w:rsidRDefault="000F1CDB" w:rsidP="00496AF2">
      <w:pPr>
        <w:spacing w:after="0"/>
      </w:pPr>
      <w:r w:rsidRPr="000A2507">
        <w:rPr>
          <w:b/>
        </w:rPr>
        <w:t>Ulrich Beie:</w:t>
      </w:r>
      <w:r>
        <w:t xml:space="preserve"> </w:t>
      </w:r>
      <w:r w:rsidR="00496AF2">
        <w:t>Die</w:t>
      </w:r>
      <w:r>
        <w:t xml:space="preserve"> Kun</w:t>
      </w:r>
      <w:r w:rsidR="00496AF2">
        <w:t>den der Rummelsberger Gärtnerei haben sich einen solchen Kurs gewünscht.</w:t>
      </w:r>
      <w:r w:rsidR="00082917">
        <w:t xml:space="preserve"> Da in der Adventszeit in der Gärtnerei die ganze Weihnachtsvorbereitung läuft, zeigen wir das Kranzbinden schon eher. Beim Kurs </w:t>
      </w:r>
      <w:r w:rsidR="003B17E3">
        <w:t>üben</w:t>
      </w:r>
      <w:r w:rsidR="00082917">
        <w:t xml:space="preserve"> die Kunden </w:t>
      </w:r>
      <w:r w:rsidR="003B17E3">
        <w:t xml:space="preserve">das Binden </w:t>
      </w:r>
      <w:r w:rsidR="00082917">
        <w:t xml:space="preserve">mit einem schönen </w:t>
      </w:r>
      <w:proofErr w:type="spellStart"/>
      <w:r w:rsidR="00082917">
        <w:t>Türkranz</w:t>
      </w:r>
      <w:proofErr w:type="spellEnd"/>
      <w:r w:rsidR="00082917">
        <w:t xml:space="preserve"> für den Herbst</w:t>
      </w:r>
      <w:r w:rsidR="00B378C6">
        <w:t xml:space="preserve">. </w:t>
      </w:r>
      <w:r w:rsidR="00B378C6" w:rsidRPr="003B17E3">
        <w:t>Später können sie sich</w:t>
      </w:r>
      <w:r w:rsidR="00B378C6">
        <w:t xml:space="preserve"> in der Gärtnerei das Material und den Schmuck für ihren Adventskranz holen und ihn zu Hause </w:t>
      </w:r>
      <w:r w:rsidR="00C83453">
        <w:t xml:space="preserve">selbst </w:t>
      </w:r>
      <w:r w:rsidR="00174DE6">
        <w:t>binden.</w:t>
      </w:r>
    </w:p>
    <w:p w:rsidR="00082917" w:rsidRDefault="00082917" w:rsidP="00496AF2">
      <w:pPr>
        <w:spacing w:after="0"/>
      </w:pPr>
    </w:p>
    <w:p w:rsidR="00432E25" w:rsidRDefault="00432E25" w:rsidP="000A2507">
      <w:pPr>
        <w:pStyle w:val="Flietext"/>
        <w:spacing w:after="0"/>
        <w:rPr>
          <w:b/>
        </w:rPr>
      </w:pPr>
      <w:r w:rsidRPr="00432E25">
        <w:rPr>
          <w:b/>
        </w:rPr>
        <w:t>Wie genau bindet man einen Kräuterkranz?</w:t>
      </w:r>
    </w:p>
    <w:p w:rsidR="00B378C6" w:rsidRDefault="00432E25" w:rsidP="000A2507">
      <w:pPr>
        <w:pStyle w:val="Flietext"/>
        <w:spacing w:after="0"/>
      </w:pPr>
      <w:r>
        <w:rPr>
          <w:b/>
        </w:rPr>
        <w:t xml:space="preserve">Ulrich Beie: </w:t>
      </w:r>
      <w:r w:rsidR="00D620FB">
        <w:t>Als erstes benötigt man eine</w:t>
      </w:r>
      <w:r w:rsidR="003B17E3">
        <w:t xml:space="preserve"> Kranzunterlage, gerne zum Beispiel aus Stroh,</w:t>
      </w:r>
      <w:r w:rsidR="00D620FB">
        <w:t xml:space="preserve"> mit einem Durchmesser von vier bis fünf Zentimeter</w:t>
      </w:r>
      <w:r w:rsidR="00082917">
        <w:t>n</w:t>
      </w:r>
      <w:r w:rsidR="00D620FB">
        <w:t xml:space="preserve">. Dann sucht man sich </w:t>
      </w:r>
      <w:r w:rsidR="00082917">
        <w:t>die Kräuter und Nadelhölzer</w:t>
      </w:r>
      <w:r w:rsidR="00D620FB">
        <w:t xml:space="preserve"> aus</w:t>
      </w:r>
      <w:r w:rsidR="00082917">
        <w:t>, die man verwenden möchte</w:t>
      </w:r>
      <w:r w:rsidR="00B378C6">
        <w:t>, und schneidet sie mit einer Gartenschere zurecht</w:t>
      </w:r>
      <w:r w:rsidR="00D620FB">
        <w:t xml:space="preserve">. </w:t>
      </w:r>
      <w:r w:rsidR="00B378C6">
        <w:t>Man sollte sich den Kranz bildlich vor</w:t>
      </w:r>
      <w:r w:rsidR="00082917">
        <w:t xml:space="preserve">stellen, den man binden möchte. </w:t>
      </w:r>
      <w:r w:rsidR="00B378C6">
        <w:t>Dann</w:t>
      </w:r>
      <w:r w:rsidR="00D620FB">
        <w:t xml:space="preserve"> legt </w:t>
      </w:r>
      <w:r w:rsidR="00B378C6">
        <w:t>man</w:t>
      </w:r>
      <w:r w:rsidR="00D620FB">
        <w:t xml:space="preserve"> das gewünschte Muster aus den </w:t>
      </w:r>
      <w:r w:rsidR="00B378C6">
        <w:t>Kräutern und Ästen</w:t>
      </w:r>
      <w:r w:rsidR="00D620FB">
        <w:t xml:space="preserve"> um den </w:t>
      </w:r>
      <w:r w:rsidR="00B378C6">
        <w:t>Strohkranz</w:t>
      </w:r>
      <w:r w:rsidR="00D620FB">
        <w:t xml:space="preserve"> und bindet </w:t>
      </w:r>
      <w:r w:rsidR="00B378C6">
        <w:t xml:space="preserve">sie </w:t>
      </w:r>
      <w:r w:rsidR="00D620FB">
        <w:lastRenderedPageBreak/>
        <w:t xml:space="preserve">mit </w:t>
      </w:r>
      <w:r w:rsidR="00B378C6">
        <w:t>einem</w:t>
      </w:r>
      <w:r w:rsidR="00D620FB">
        <w:t xml:space="preserve"> Wickeldraht </w:t>
      </w:r>
      <w:r w:rsidR="00863D70">
        <w:t>darauf</w:t>
      </w:r>
      <w:r w:rsidR="00B378C6">
        <w:t>. Am Ende kann man den Kranz noch mit B</w:t>
      </w:r>
      <w:r w:rsidR="00174DE6">
        <w:t>ändern und Schleifen schmücken.</w:t>
      </w:r>
    </w:p>
    <w:p w:rsidR="001A22B0" w:rsidRDefault="001A22B0" w:rsidP="000A2507">
      <w:pPr>
        <w:pStyle w:val="Flietext"/>
        <w:spacing w:after="0"/>
      </w:pPr>
    </w:p>
    <w:p w:rsidR="00452139" w:rsidRDefault="00863D70" w:rsidP="000A2507">
      <w:pPr>
        <w:pStyle w:val="Flietext"/>
        <w:spacing w:after="0"/>
      </w:pPr>
      <w:r w:rsidRPr="00863D70">
        <w:rPr>
          <w:b/>
        </w:rPr>
        <w:t>Info:</w:t>
      </w:r>
      <w:r>
        <w:t xml:space="preserve"> </w:t>
      </w:r>
      <w:r w:rsidR="00452139">
        <w:t>Am 29. September von 14 bis 16 Uhr findet ein Kurs zum Tür- und Kräuterkranzbinden in der Rummelsberger Gärtnerei, Rummelsberg 39, statt. Die Teilnahme kostet 10 Euro, das Material zwischen 5 und 15 Euro. Anmeldung</w:t>
      </w:r>
      <w:r w:rsidR="003B17E3">
        <w:t xml:space="preserve"> erforderlich </w:t>
      </w:r>
      <w:r w:rsidR="00452139">
        <w:t xml:space="preserve">unter Telefon 09128 502248 oder per E-Mail </w:t>
      </w:r>
      <w:hyperlink r:id="rId9" w:history="1">
        <w:r w:rsidR="00452139" w:rsidRPr="003D351A">
          <w:rPr>
            <w:rStyle w:val="Hyperlink"/>
          </w:rPr>
          <w:t>gaertnerei@rummelsberger.net</w:t>
        </w:r>
      </w:hyperlink>
      <w:r w:rsidR="00452139">
        <w:t>.</w:t>
      </w:r>
    </w:p>
    <w:p w:rsidR="007842F7" w:rsidRDefault="007842F7" w:rsidP="000A2507">
      <w:pPr>
        <w:pStyle w:val="Flietext"/>
        <w:spacing w:after="0"/>
      </w:pPr>
    </w:p>
    <w:p w:rsidR="00E86B25" w:rsidRDefault="00863D70" w:rsidP="00E86B25">
      <w:pPr>
        <w:pStyle w:val="Flietext"/>
      </w:pPr>
      <w:r>
        <w:t xml:space="preserve">Alena Krieger </w:t>
      </w:r>
      <w:bookmarkEnd w:id="0"/>
      <w:r>
        <w:t>(2.8</w:t>
      </w:r>
      <w:r w:rsidR="00281821">
        <w:t xml:space="preserve">92 </w:t>
      </w:r>
      <w:r w:rsidR="00534144">
        <w:t>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174DE6">
        <w:t>in</w:t>
      </w:r>
    </w:p>
    <w:p w:rsidR="001A22B0" w:rsidRPr="00174DE6" w:rsidRDefault="00675DCA" w:rsidP="00E86B25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Bettina Nöth</w:t>
      </w:r>
      <w:r w:rsidR="00E86B25">
        <w:br/>
      </w:r>
      <w:r>
        <w:t xml:space="preserve">09128 </w:t>
      </w:r>
      <w:r w:rsidRPr="00675DCA">
        <w:t>503704</w:t>
      </w:r>
      <w:r w:rsidR="00E86B25">
        <w:t xml:space="preserve"> </w:t>
      </w:r>
      <w:r w:rsidR="00ED27FC">
        <w:br/>
      </w:r>
      <w:r w:rsidR="00C83453">
        <w:t>n</w:t>
      </w:r>
      <w:r>
        <w:t>oeth.</w:t>
      </w:r>
      <w:r w:rsidR="00C83453">
        <w:t>b</w:t>
      </w:r>
      <w:r>
        <w:t>ettina@rummelsberger.net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C83453" w:rsidRDefault="00045DCD" w:rsidP="00C83453">
      <w:r>
        <w:rPr>
          <w:noProof/>
        </w:rPr>
        <w:drawing>
          <wp:inline distT="0" distB="0" distL="0" distR="0">
            <wp:extent cx="3863635" cy="257490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äuterkranz_Foto_Bettina Nöth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745" cy="25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53" w:rsidRDefault="00C83453" w:rsidP="00C83453">
      <w:r>
        <w:t>Der Draht gehört gewickelt: Die Kräuter werden auf den Strohkranz gelegt und mit dem Wickeldraht befestigt. Foto: Bettina Nöth</w:t>
      </w:r>
    </w:p>
    <w:p w:rsidR="00C83453" w:rsidRDefault="00045DCD" w:rsidP="00C83453">
      <w:r>
        <w:rPr>
          <w:noProof/>
        </w:rPr>
        <w:lastRenderedPageBreak/>
        <w:drawing>
          <wp:inline distT="0" distB="0" distL="0" distR="0">
            <wp:extent cx="4184922" cy="2789025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rich Beie_Foto_Bettina Nöth_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593" cy="279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53" w:rsidRPr="00E31FA8" w:rsidRDefault="00C83453" w:rsidP="00C83453">
      <w:r>
        <w:t xml:space="preserve">Ulrich Beie, Leiter der Rummelsberger Gärtnerei, bindet einen </w:t>
      </w:r>
      <w:proofErr w:type="spellStart"/>
      <w:r w:rsidR="001A22B0">
        <w:t>Türk</w:t>
      </w:r>
      <w:r>
        <w:t>ranz</w:t>
      </w:r>
      <w:proofErr w:type="spellEnd"/>
      <w:r>
        <w:t>. Foto: Bettina Nöth</w:t>
      </w:r>
    </w:p>
    <w:p w:rsidR="00C83453" w:rsidRDefault="00C83453" w:rsidP="00ED27FC"/>
    <w:p w:rsidR="00E31FA8" w:rsidRDefault="001A22B0">
      <w:r>
        <w:rPr>
          <w:noProof/>
        </w:rPr>
        <w:drawing>
          <wp:inline distT="0" distB="0" distL="0" distR="0">
            <wp:extent cx="4249371" cy="2831977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_Foto_Bettina Nöth_We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98" cy="283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07" w:rsidRDefault="00DE418C" w:rsidP="00E31FA8">
      <w:r>
        <w:t xml:space="preserve">Kräuter, Blüten, </w:t>
      </w:r>
      <w:r w:rsidR="001A22B0">
        <w:t xml:space="preserve">Beeren, </w:t>
      </w:r>
      <w:r>
        <w:t xml:space="preserve">Nadelhölzer, </w:t>
      </w:r>
      <w:r w:rsidR="00C83453">
        <w:t xml:space="preserve">ein </w:t>
      </w:r>
      <w:r>
        <w:t>Strohkranz</w:t>
      </w:r>
      <w:r w:rsidR="00C83453">
        <w:t>, Draht</w:t>
      </w:r>
      <w:r>
        <w:t xml:space="preserve"> und eine Gartenschere werden für das </w:t>
      </w:r>
      <w:r w:rsidR="00C83453">
        <w:t>B</w:t>
      </w:r>
      <w:r>
        <w:t>inden benötigt. Foto: Bettina Nöth</w:t>
      </w:r>
    </w:p>
    <w:p w:rsidR="00174DE6" w:rsidRDefault="00174DE6" w:rsidP="00174DE6">
      <w:r w:rsidRPr="00C83906">
        <w:t xml:space="preserve">(druckfähige Fotos finden Sie auf </w:t>
      </w:r>
      <w:hyperlink r:id="rId13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31FA8" w:rsidRDefault="00E31FA8" w:rsidP="00E31FA8"/>
    <w:sectPr w:rsidR="00E31FA8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63308">
      <w:rPr>
        <w:noProof/>
      </w:rPr>
      <w:t>3</w:t>
    </w:r>
    <w:r w:rsidRPr="006322C5">
      <w:fldChar w:fldCharType="end"/>
    </w:r>
    <w:r w:rsidRPr="006322C5">
      <w:t xml:space="preserve"> von </w:t>
    </w:r>
    <w:r w:rsidR="00563308">
      <w:fldChar w:fldCharType="begin"/>
    </w:r>
    <w:r w:rsidR="00563308">
      <w:instrText>NUMPAGES  \* Arabic  \* MERGEFORMAT</w:instrText>
    </w:r>
    <w:r w:rsidR="00563308">
      <w:fldChar w:fldCharType="separate"/>
    </w:r>
    <w:r w:rsidR="00563308">
      <w:rPr>
        <w:noProof/>
      </w:rPr>
      <w:t>3</w:t>
    </w:r>
    <w:r w:rsidR="0056330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63308">
      <w:rPr>
        <w:noProof/>
      </w:rPr>
      <w:t>1</w:t>
    </w:r>
    <w:r w:rsidRPr="006322C5">
      <w:fldChar w:fldCharType="end"/>
    </w:r>
    <w:r w:rsidRPr="006322C5">
      <w:t xml:space="preserve"> von </w:t>
    </w:r>
    <w:r w:rsidR="00563308">
      <w:fldChar w:fldCharType="begin"/>
    </w:r>
    <w:r w:rsidR="00563308">
      <w:instrText>NUMPAGES  \* Arabic  \* MERGEFORMAT</w:instrText>
    </w:r>
    <w:r w:rsidR="00563308">
      <w:fldChar w:fldCharType="separate"/>
    </w:r>
    <w:r w:rsidR="00563308">
      <w:rPr>
        <w:noProof/>
      </w:rPr>
      <w:t>3</w:t>
    </w:r>
    <w:r w:rsidR="005633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E6" w:rsidRDefault="00174DE6" w:rsidP="00174DE6"/>
  <w:p w:rsidR="00174DE6" w:rsidRDefault="00174DE6" w:rsidP="00174DE6"/>
  <w:p w:rsidR="00174DE6" w:rsidRDefault="00174DE6" w:rsidP="00174DE6"/>
  <w:p w:rsidR="00174DE6" w:rsidRPr="006322C5" w:rsidRDefault="00174DE6" w:rsidP="00174DE6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5E83BC81" wp14:editId="7EE38C9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3398A"/>
    <w:rsid w:val="00045DCD"/>
    <w:rsid w:val="000576A7"/>
    <w:rsid w:val="00057EF6"/>
    <w:rsid w:val="000622FB"/>
    <w:rsid w:val="00071E81"/>
    <w:rsid w:val="000741FB"/>
    <w:rsid w:val="00074704"/>
    <w:rsid w:val="000814CE"/>
    <w:rsid w:val="00082917"/>
    <w:rsid w:val="00082F06"/>
    <w:rsid w:val="00086721"/>
    <w:rsid w:val="000A2507"/>
    <w:rsid w:val="000B3B02"/>
    <w:rsid w:val="000C170A"/>
    <w:rsid w:val="000D278D"/>
    <w:rsid w:val="000D362A"/>
    <w:rsid w:val="000D7B9F"/>
    <w:rsid w:val="000E6942"/>
    <w:rsid w:val="000F0106"/>
    <w:rsid w:val="000F1CDB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74DE6"/>
    <w:rsid w:val="001855E8"/>
    <w:rsid w:val="0018778D"/>
    <w:rsid w:val="00190817"/>
    <w:rsid w:val="001933EB"/>
    <w:rsid w:val="001A1353"/>
    <w:rsid w:val="001A22B0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12F"/>
    <w:rsid w:val="00225B58"/>
    <w:rsid w:val="00237018"/>
    <w:rsid w:val="00247088"/>
    <w:rsid w:val="0026067B"/>
    <w:rsid w:val="002613A6"/>
    <w:rsid w:val="002655FE"/>
    <w:rsid w:val="00277D6A"/>
    <w:rsid w:val="0028123B"/>
    <w:rsid w:val="00281821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217"/>
    <w:rsid w:val="003739FE"/>
    <w:rsid w:val="00377503"/>
    <w:rsid w:val="00384A74"/>
    <w:rsid w:val="003B17E3"/>
    <w:rsid w:val="003C17AD"/>
    <w:rsid w:val="003D24EC"/>
    <w:rsid w:val="003E5233"/>
    <w:rsid w:val="003F2C32"/>
    <w:rsid w:val="00406546"/>
    <w:rsid w:val="00406CFB"/>
    <w:rsid w:val="004130EF"/>
    <w:rsid w:val="00414FAA"/>
    <w:rsid w:val="00417CC2"/>
    <w:rsid w:val="00426480"/>
    <w:rsid w:val="004271B4"/>
    <w:rsid w:val="00432E25"/>
    <w:rsid w:val="00433BDD"/>
    <w:rsid w:val="00447DFE"/>
    <w:rsid w:val="00452139"/>
    <w:rsid w:val="00465213"/>
    <w:rsid w:val="00465C9F"/>
    <w:rsid w:val="0047055F"/>
    <w:rsid w:val="00484992"/>
    <w:rsid w:val="00484D47"/>
    <w:rsid w:val="0048676E"/>
    <w:rsid w:val="00496AF2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4144"/>
    <w:rsid w:val="00537512"/>
    <w:rsid w:val="00541620"/>
    <w:rsid w:val="00554659"/>
    <w:rsid w:val="00555C89"/>
    <w:rsid w:val="00560567"/>
    <w:rsid w:val="00563308"/>
    <w:rsid w:val="00564342"/>
    <w:rsid w:val="0057390A"/>
    <w:rsid w:val="00577E75"/>
    <w:rsid w:val="00580475"/>
    <w:rsid w:val="00580C65"/>
    <w:rsid w:val="005928E3"/>
    <w:rsid w:val="005B3217"/>
    <w:rsid w:val="005C097B"/>
    <w:rsid w:val="005C6B6F"/>
    <w:rsid w:val="005D0499"/>
    <w:rsid w:val="005D0A24"/>
    <w:rsid w:val="005D7167"/>
    <w:rsid w:val="005E5C40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75DCA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842F7"/>
    <w:rsid w:val="00792AFD"/>
    <w:rsid w:val="007A1B1B"/>
    <w:rsid w:val="007B77C2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63D70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66284"/>
    <w:rsid w:val="00971B5C"/>
    <w:rsid w:val="00972450"/>
    <w:rsid w:val="0098093D"/>
    <w:rsid w:val="00981498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01F1"/>
    <w:rsid w:val="00A11DA2"/>
    <w:rsid w:val="00A22294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378C6"/>
    <w:rsid w:val="00B40FC3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62850"/>
    <w:rsid w:val="00C73D4A"/>
    <w:rsid w:val="00C77200"/>
    <w:rsid w:val="00C83453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27BDE"/>
    <w:rsid w:val="00D312CA"/>
    <w:rsid w:val="00D316E8"/>
    <w:rsid w:val="00D32AD7"/>
    <w:rsid w:val="00D454BF"/>
    <w:rsid w:val="00D510FF"/>
    <w:rsid w:val="00D620FB"/>
    <w:rsid w:val="00D7371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E418C"/>
    <w:rsid w:val="00DF020F"/>
    <w:rsid w:val="00DF7A65"/>
    <w:rsid w:val="00E02182"/>
    <w:rsid w:val="00E02288"/>
    <w:rsid w:val="00E04224"/>
    <w:rsid w:val="00E0736D"/>
    <w:rsid w:val="00E22891"/>
    <w:rsid w:val="00E31FA8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102C"/>
    <w:rsid w:val="00EF583C"/>
    <w:rsid w:val="00EF6B06"/>
    <w:rsid w:val="00F0092B"/>
    <w:rsid w:val="00F02EE2"/>
    <w:rsid w:val="00F035E3"/>
    <w:rsid w:val="00F046D0"/>
    <w:rsid w:val="00F20A18"/>
    <w:rsid w:val="00F24BE1"/>
    <w:rsid w:val="00F27217"/>
    <w:rsid w:val="00F32CC4"/>
    <w:rsid w:val="00F41005"/>
    <w:rsid w:val="00F50944"/>
    <w:rsid w:val="00F527CB"/>
    <w:rsid w:val="00F7530D"/>
    <w:rsid w:val="00F81F37"/>
    <w:rsid w:val="00F82CB1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mmelsberger-diakonie.de/pr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aertnerei@rummelsberger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99C9-DF7C-4A77-A2CD-D36CA2B3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F8DB72B4</Template>
  <TotalTime>0</TotalTime>
  <Pages>3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6</cp:revision>
  <cp:lastPrinted>2018-09-13T11:44:00Z</cp:lastPrinted>
  <dcterms:created xsi:type="dcterms:W3CDTF">2018-09-12T11:03:00Z</dcterms:created>
  <dcterms:modified xsi:type="dcterms:W3CDTF">2018-09-13T11:44:00Z</dcterms:modified>
</cp:coreProperties>
</file>