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125950" w:rsidP="001B12A5">
      <w:r>
        <w:t>8</w:t>
      </w:r>
      <w:r w:rsidR="002D6113">
        <w:t>.</w:t>
      </w:r>
      <w:r w:rsidR="00233EAC">
        <w:t>3</w:t>
      </w:r>
      <w:r w:rsidR="00533BDB">
        <w:t>.</w:t>
      </w:r>
      <w:r w:rsidR="002D6113">
        <w:t>201</w:t>
      </w:r>
      <w:r w:rsidR="00646144">
        <w:t>8</w:t>
      </w:r>
    </w:p>
    <w:p w:rsidR="00564218" w:rsidRDefault="00233EAC" w:rsidP="00564218">
      <w:pPr>
        <w:autoSpaceDE w:val="0"/>
        <w:autoSpaceDN w:val="0"/>
        <w:adjustRightInd w:val="0"/>
        <w:spacing w:after="0" w:line="360" w:lineRule="auto"/>
        <w:rPr>
          <w:rFonts w:cs="Arial"/>
          <w:b/>
          <w:bCs/>
          <w:sz w:val="28"/>
          <w:szCs w:val="28"/>
        </w:rPr>
      </w:pPr>
      <w:proofErr w:type="spellStart"/>
      <w:r>
        <w:rPr>
          <w:rFonts w:cs="Arial"/>
          <w:b/>
          <w:bCs/>
          <w:sz w:val="28"/>
          <w:szCs w:val="28"/>
        </w:rPr>
        <w:t>Wurzhofer</w:t>
      </w:r>
      <w:proofErr w:type="spellEnd"/>
      <w:r>
        <w:rPr>
          <w:rFonts w:cs="Arial"/>
          <w:b/>
          <w:bCs/>
          <w:sz w:val="28"/>
          <w:szCs w:val="28"/>
        </w:rPr>
        <w:t xml:space="preserve"> Künstler nehmen an Kunstwettbewerb teil</w:t>
      </w:r>
    </w:p>
    <w:p w:rsidR="00564218" w:rsidRDefault="00233EAC"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Anmeldeschluss ist am 16. März – </w:t>
      </w:r>
      <w:r w:rsidR="00533CAE" w:rsidRPr="00533CAE">
        <w:rPr>
          <w:rFonts w:eastAsiaTheme="majorEastAsia" w:cstheme="majorBidi"/>
          <w:b/>
          <w:bCs/>
          <w:color w:val="000000" w:themeColor="text1"/>
          <w:sz w:val="24"/>
          <w:szCs w:val="28"/>
        </w:rPr>
        <w:t>BRK-Kreisverband Neumarkt</w:t>
      </w:r>
      <w:r w:rsidR="00533CAE">
        <w:rPr>
          <w:rFonts w:eastAsiaTheme="majorEastAsia" w:cstheme="majorBidi"/>
          <w:b/>
          <w:bCs/>
          <w:color w:val="000000" w:themeColor="text1"/>
          <w:sz w:val="24"/>
          <w:szCs w:val="28"/>
        </w:rPr>
        <w:t xml:space="preserve"> berät während der Wettbewerbsphase</w:t>
      </w:r>
    </w:p>
    <w:p w:rsidR="000F5F1A" w:rsidRDefault="00233EAC" w:rsidP="000F5F1A">
      <w:pPr>
        <w:pStyle w:val="Flietext"/>
      </w:pPr>
      <w:r>
        <w:t xml:space="preserve">Postbauer-Heng – </w:t>
      </w:r>
      <w:r w:rsidR="000F5F1A">
        <w:t xml:space="preserve">Alle zwei Wochen treffen sich Brigitte </w:t>
      </w:r>
      <w:proofErr w:type="spellStart"/>
      <w:r w:rsidR="000F5F1A">
        <w:t>Dehmlow</w:t>
      </w:r>
      <w:proofErr w:type="spellEnd"/>
      <w:r w:rsidR="000F5F1A">
        <w:t xml:space="preserve"> und Rudi Schröder am Wurzhof, um gemeinsam zu malen. Sie </w:t>
      </w:r>
      <w:r w:rsidR="000F5F1A" w:rsidRPr="00125950">
        <w:t xml:space="preserve">besuchen </w:t>
      </w:r>
      <w:r w:rsidR="006E587D" w:rsidRPr="00125950">
        <w:t>den Kunstworkshop</w:t>
      </w:r>
      <w:r w:rsidR="000F5F1A" w:rsidRPr="00125950">
        <w:t xml:space="preserve"> in </w:t>
      </w:r>
      <w:r w:rsidR="000F5F1A">
        <w:t xml:space="preserve">der Einrichtung </w:t>
      </w:r>
      <w:r w:rsidR="00533CAE">
        <w:t xml:space="preserve">für Menschen mit Behinderung </w:t>
      </w:r>
      <w:r w:rsidR="000F5F1A">
        <w:t xml:space="preserve">der Rummelsberger Diakonie in Postbauer-Heng und malen auf Papier oder Keilrahmen, verwenden Tusche, Kreide oder bunte Farben. Mit einigen Werken nehmen </w:t>
      </w:r>
      <w:proofErr w:type="spellStart"/>
      <w:r w:rsidR="000F5F1A">
        <w:t>Dehmlow</w:t>
      </w:r>
      <w:proofErr w:type="spellEnd"/>
      <w:r w:rsidR="000F5F1A">
        <w:t xml:space="preserve"> und Schröder sowie zw</w:t>
      </w:r>
      <w:r w:rsidR="00611C11">
        <w:t xml:space="preserve">ei weitere Bewohner des </w:t>
      </w:r>
      <w:proofErr w:type="spellStart"/>
      <w:r w:rsidR="00611C11">
        <w:t>Wurzhof</w:t>
      </w:r>
      <w:r w:rsidR="000F5F1A">
        <w:t>s</w:t>
      </w:r>
      <w:proofErr w:type="spellEnd"/>
      <w:r w:rsidR="000F5F1A">
        <w:t xml:space="preserve"> nun an einem Kunstwettbewerb teil. Der </w:t>
      </w:r>
      <w:proofErr w:type="spellStart"/>
      <w:r w:rsidR="000F5F1A">
        <w:t>Kunst.Preis</w:t>
      </w:r>
      <w:proofErr w:type="spellEnd"/>
      <w:r w:rsidR="000F5F1A">
        <w:t xml:space="preserve"> wird zum fünften Mal vom Kunst- und Gewerbeverein Regensburg e.V. und der Katholischen Jugendfürsorge der Diözese Regensburg e.V. ausgeschrieben. Anmeldeschluss ist der 16. März.</w:t>
      </w:r>
    </w:p>
    <w:p w:rsidR="00233EAC" w:rsidRDefault="00233EAC" w:rsidP="00233EAC">
      <w:pPr>
        <w:pStyle w:val="Flietext"/>
      </w:pPr>
      <w:r>
        <w:t xml:space="preserve">Brigitte </w:t>
      </w:r>
      <w:proofErr w:type="spellStart"/>
      <w:r>
        <w:t>Dehmlow</w:t>
      </w:r>
      <w:proofErr w:type="spellEnd"/>
      <w:r>
        <w:t xml:space="preserve"> und Rudi Schröder sind stolz, dass sie mit ihren Bildern am Kunstwettbewerb teilnehmen können. „Ich habe die Bilder ausgewählt, damit die Leute sehen können, was ich so mache“, sagt Brigitte </w:t>
      </w:r>
      <w:proofErr w:type="spellStart"/>
      <w:r>
        <w:t>Dehmlow</w:t>
      </w:r>
      <w:proofErr w:type="spellEnd"/>
      <w:r>
        <w:t xml:space="preserve">. Sie hofft, dass sie bei der Ausstellung, die begleitend zum Wettbewerb stattfindet, </w:t>
      </w:r>
      <w:r w:rsidRPr="00125950">
        <w:t xml:space="preserve">einige Kunstwerke verkaufen kann. Den Erlös daraus und ein eventuelles Preisgeld möchte die </w:t>
      </w:r>
      <w:r w:rsidR="006E587D" w:rsidRPr="00125950">
        <w:t>47</w:t>
      </w:r>
      <w:r w:rsidRPr="00125950">
        <w:t xml:space="preserve">-Jährige für den nächsten Sommerurlaub sparen. Rudi Schröder hat die Bilder, die er zum Wettbewerb eingereicht hat, genau ausgewählt. </w:t>
      </w:r>
      <w:r w:rsidR="001A2AC6">
        <w:t>„Weil ich sie selbst sehr schön</w:t>
      </w:r>
      <w:r w:rsidRPr="00125950">
        <w:t xml:space="preserve"> finde“, sagt der </w:t>
      </w:r>
      <w:r w:rsidR="006E587D" w:rsidRPr="00125950">
        <w:t>65</w:t>
      </w:r>
      <w:r w:rsidRPr="00125950">
        <w:t xml:space="preserve">-Jährige. Auch er würde sich freuen, wenn er Bilder verkaufen würde. Das Geld möchte er, ebenso </w:t>
      </w:r>
      <w:r>
        <w:t xml:space="preserve">wie Brigitte </w:t>
      </w:r>
      <w:proofErr w:type="spellStart"/>
      <w:r>
        <w:t>Dehmlow</w:t>
      </w:r>
      <w:proofErr w:type="spellEnd"/>
      <w:r>
        <w:t>, für einen Urlaub sparen.</w:t>
      </w:r>
    </w:p>
    <w:p w:rsidR="00233EAC" w:rsidRDefault="00233EAC" w:rsidP="00233EAC">
      <w:pPr>
        <w:pStyle w:val="Flietext"/>
      </w:pPr>
      <w:r>
        <w:t xml:space="preserve">Die Malgruppe am Wurzhof wird von Andreas Brückner geleitet. „Während der Stunden fördere ich die Wahrnehmung, die Konzentrationsfähigkeit und das Selbstbewusstsein der Bewohner“, sagt der </w:t>
      </w:r>
      <w:proofErr w:type="spellStart"/>
      <w:r>
        <w:t>Burgthanner</w:t>
      </w:r>
      <w:proofErr w:type="spellEnd"/>
      <w:r>
        <w:t xml:space="preserve"> Künstler und Kunsttherapeut. Er animiert die Teilnehme</w:t>
      </w:r>
      <w:r w:rsidR="001A2AC6">
        <w:t>nden</w:t>
      </w:r>
      <w:r w:rsidR="00767914">
        <w:t xml:space="preserve"> </w:t>
      </w:r>
      <w:r>
        <w:t>immer wieder, zu experimentieren. So haben sie zum Beispiel schon Farben selbst hergestellt oder auf Plexiglas gemalt und damit gedruckt. Zweimal im Jahr entstehen Kunstprojekte im Fre</w:t>
      </w:r>
      <w:r w:rsidR="00125950">
        <w:t xml:space="preserve">ien auf dem Gelände des </w:t>
      </w:r>
      <w:proofErr w:type="spellStart"/>
      <w:r w:rsidR="00125950">
        <w:t>Wurzhof</w:t>
      </w:r>
      <w:r>
        <w:t>s</w:t>
      </w:r>
      <w:proofErr w:type="spellEnd"/>
      <w:r>
        <w:t xml:space="preserve">. </w:t>
      </w:r>
      <w:r w:rsidR="00533CAE">
        <w:t>So wurde zum Beispiel die</w:t>
      </w:r>
      <w:r>
        <w:t xml:space="preserve"> Außenwand der Scheune mit einer bunte</w:t>
      </w:r>
      <w:r w:rsidR="000F5F1A">
        <w:t>n</w:t>
      </w:r>
      <w:r w:rsidR="00767914">
        <w:t xml:space="preserve"> Blumenwiese verziert.</w:t>
      </w:r>
    </w:p>
    <w:p w:rsidR="00233EAC" w:rsidRDefault="00233EAC" w:rsidP="00233EAC">
      <w:pPr>
        <w:pStyle w:val="Flietext"/>
      </w:pPr>
      <w:r>
        <w:t xml:space="preserve">Unterstützung bei der Teilnahme beim </w:t>
      </w:r>
      <w:proofErr w:type="spellStart"/>
      <w:r>
        <w:t>Kunst.Preis</w:t>
      </w:r>
      <w:proofErr w:type="spellEnd"/>
      <w:r>
        <w:t xml:space="preserve"> erhalten die </w:t>
      </w:r>
      <w:proofErr w:type="spellStart"/>
      <w:r>
        <w:t>Wurzhofer</w:t>
      </w:r>
      <w:proofErr w:type="spellEnd"/>
      <w:r>
        <w:t xml:space="preserve"> Künstler von Beate Bindemann. Sie leitet die offene Behindertenarbeit im BRK-Kreisverband Neumarkt und möchte es Künstlern mit Behinderung ermöglichen, sich bei dem Wettbewerb zu präsentieren. „Über die Kunst lernt man eine ganz andere Seite der Menschen kennen“, sagt Bindemann. Sie würde sich daher freuen, wenn noch mehr Künstler aus Neumarkt oder der Umgebung beim </w:t>
      </w:r>
      <w:proofErr w:type="spellStart"/>
      <w:r>
        <w:t>Kunst.Preis</w:t>
      </w:r>
      <w:proofErr w:type="spellEnd"/>
      <w:r>
        <w:t xml:space="preserve"> mitmachen würden. Bindemann bietet an, sie während der Wettbewerbsphase</w:t>
      </w:r>
      <w:r w:rsidR="00611C11">
        <w:t xml:space="preserve"> zu begleiten und zu unterstütz</w:t>
      </w:r>
      <w:r>
        <w:t xml:space="preserve">en. Für die </w:t>
      </w:r>
      <w:proofErr w:type="spellStart"/>
      <w:r>
        <w:t>Wurzhofer</w:t>
      </w:r>
      <w:proofErr w:type="spellEnd"/>
      <w:r>
        <w:t xml:space="preserve"> Künstler bringt sie zum Beispiel die Kunstwerke nach Regensburg. Dort müssen sie am 16. März abgegeben werden. </w:t>
      </w:r>
    </w:p>
    <w:p w:rsidR="00233EAC" w:rsidRDefault="00233EAC" w:rsidP="00233EAC">
      <w:pPr>
        <w:pStyle w:val="Flietext"/>
      </w:pPr>
      <w:r>
        <w:lastRenderedPageBreak/>
        <w:t>Teilnehmen können</w:t>
      </w:r>
      <w:r w:rsidR="000F5F1A">
        <w:t xml:space="preserve"> beim </w:t>
      </w:r>
      <w:proofErr w:type="spellStart"/>
      <w:r w:rsidR="000F5F1A">
        <w:t>Kunst.Preis</w:t>
      </w:r>
      <w:proofErr w:type="spellEnd"/>
      <w:r w:rsidR="000F5F1A">
        <w:t xml:space="preserve"> 2018</w:t>
      </w:r>
      <w:r>
        <w:t xml:space="preserve"> Menschen mit geistiger Behinderung, die in der Oberpfalz oder Niederbayern leben. Eingereicht werden können Werke aus den Bereichen Malerei, Grafik, Fotografie, Skulptur, Plastik und Objekt sowie dreidimensionale Werke. An die ersten drei Preisträger werden Geldpreise vergeben. Die Preisverleihung findet bei der Vernissage der Ausstellung am 4. Mai in den Räumen des Kunst- und Gewerbevereins in Regensburg statt. Die Ausstellung ist vom 5. Mai bis 10. Juni 2018 zu sehen. </w:t>
      </w:r>
    </w:p>
    <w:p w:rsidR="00233EAC" w:rsidRPr="00233EAC" w:rsidRDefault="00233EAC" w:rsidP="00233EAC">
      <w:pPr>
        <w:pStyle w:val="Flietext"/>
        <w:rPr>
          <w:b/>
        </w:rPr>
      </w:pPr>
      <w:r w:rsidRPr="00233EAC">
        <w:rPr>
          <w:b/>
        </w:rPr>
        <w:t>Kontakt:</w:t>
      </w:r>
    </w:p>
    <w:p w:rsidR="00233EAC" w:rsidRDefault="00233EAC" w:rsidP="00233EAC">
      <w:pPr>
        <w:pStyle w:val="Flietext"/>
      </w:pPr>
      <w:r>
        <w:t xml:space="preserve">Beate Bindemann vom BRK-Kreisverband Neumarkt berät und begleitet Künstler bei dem Wettbewerb. Sie ist zu erreichen Montag bis Donnerstag von 9 bis 12 Uhr unter Telefon 09181/483-32 oder per E-Mail sozialarbeit@kvneumarkt.brk.de. </w:t>
      </w:r>
    </w:p>
    <w:p w:rsidR="00233EAC" w:rsidRDefault="00233EAC" w:rsidP="00233EAC">
      <w:pPr>
        <w:pStyle w:val="Flietext"/>
      </w:pPr>
      <w:r>
        <w:t xml:space="preserve">Weitere Informationen zum </w:t>
      </w:r>
      <w:proofErr w:type="spellStart"/>
      <w:r>
        <w:t>Kunst.Preis</w:t>
      </w:r>
      <w:proofErr w:type="spellEnd"/>
      <w:r>
        <w:t xml:space="preserve"> auch unter </w:t>
      </w:r>
      <w:hyperlink r:id="rId8" w:history="1">
        <w:r w:rsidR="00767914" w:rsidRPr="00730D23">
          <w:rPr>
            <w:rStyle w:val="Hyperlink"/>
          </w:rPr>
          <w:t>www.kjf-regensburg.de/kunst.preis-2018</w:t>
        </w:r>
      </w:hyperlink>
      <w:r>
        <w:t>.</w:t>
      </w:r>
    </w:p>
    <w:p w:rsidR="003D6495" w:rsidRDefault="00646144" w:rsidP="00767914">
      <w:pPr>
        <w:pStyle w:val="Flietext"/>
      </w:pPr>
      <w:r>
        <w:t>Claudia Kestler</w:t>
      </w:r>
      <w:r w:rsidR="009A53CA">
        <w:t xml:space="preserve"> (</w:t>
      </w:r>
      <w:r w:rsidR="00533CAE">
        <w:t>3.60</w:t>
      </w:r>
      <w:r w:rsidR="00611C11">
        <w:t>4</w:t>
      </w:r>
      <w:r w:rsidR="00503029">
        <w:t xml:space="preserve"> </w:t>
      </w:r>
      <w:r w:rsidR="009A53CA">
        <w:t>Zeic</w:t>
      </w:r>
      <w:bookmarkStart w:id="0" w:name="_GoBack"/>
      <w:bookmarkEnd w:id="0"/>
      <w:r w:rsidR="009A53CA">
        <w:t>hen)</w:t>
      </w: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9" w:history="1">
        <w:r w:rsidR="00DC1D3B" w:rsidRPr="009030D8">
          <w:rPr>
            <w:rStyle w:val="Hyperlink"/>
          </w:rPr>
          <w:t>kestler.claudia@rummelsberger.net</w:t>
        </w:r>
      </w:hyperlink>
    </w:p>
    <w:p w:rsidR="00767914" w:rsidRDefault="00767914" w:rsidP="00767914">
      <w:pPr>
        <w:pStyle w:val="berschrift1"/>
      </w:pPr>
      <w:r w:rsidRPr="00767914">
        <w:t>Foto und Bildunterschrift</w:t>
      </w:r>
    </w:p>
    <w:p w:rsidR="00767914" w:rsidRPr="00767914" w:rsidRDefault="00767914" w:rsidP="00767914"/>
    <w:p w:rsidR="00233EAC" w:rsidRDefault="00233EAC" w:rsidP="00233EAC">
      <w:pPr>
        <w:pStyle w:val="Flietext"/>
      </w:pPr>
      <w:r>
        <w:rPr>
          <w:noProof/>
        </w:rPr>
        <w:drawing>
          <wp:inline distT="0" distB="0" distL="0" distR="0" wp14:anchorId="2893EC30" wp14:editId="4DD8C8D9">
            <wp:extent cx="2743200" cy="1827288"/>
            <wp:effectExtent l="0" t="0" r="0" b="1905"/>
            <wp:docPr id="1" name="Grafik 1" descr="H:\RDJ\701 Geschäftsführung\810 Marketing\Presse (PM, Pressearchiv)\Pressemitteilungen 2016 2. Halbjahr\PM_Kunstprojekt_Wurzhof\Kunstprojekt_Wurzhof_Kunst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DJ\701 Geschäftsführung\810 Marketing\Presse (PM, Pressearchiv)\Pressemitteilungen 2016 2. Halbjahr\PM_Kunstprojekt_Wurzhof\Kunstprojekt_Wurzhof_Kunstgruppe.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46597" cy="1829551"/>
                    </a:xfrm>
                    <a:prstGeom prst="rect">
                      <a:avLst/>
                    </a:prstGeom>
                    <a:noFill/>
                    <a:ln>
                      <a:noFill/>
                    </a:ln>
                  </pic:spPr>
                </pic:pic>
              </a:graphicData>
            </a:graphic>
          </wp:inline>
        </w:drawing>
      </w:r>
    </w:p>
    <w:p w:rsidR="00233EAC" w:rsidRDefault="00533CAE" w:rsidP="00233EAC">
      <w:pPr>
        <w:pStyle w:val="Flietext"/>
      </w:pPr>
      <w:r>
        <w:t xml:space="preserve">Die Malgruppe </w:t>
      </w:r>
      <w:r w:rsidR="00125950">
        <w:t xml:space="preserve">am </w:t>
      </w:r>
      <w:proofErr w:type="spellStart"/>
      <w:r w:rsidR="00125950">
        <w:t>Wurzhof</w:t>
      </w:r>
      <w:proofErr w:type="spellEnd"/>
      <w:r w:rsidR="00125950">
        <w:t xml:space="preserve"> </w:t>
      </w:r>
      <w:r>
        <w:t xml:space="preserve">trifft sich alle zwei Wochen. Ein </w:t>
      </w:r>
      <w:r w:rsidR="00233EAC">
        <w:t xml:space="preserve">Highlight </w:t>
      </w:r>
      <w:r>
        <w:t xml:space="preserve">war die große Malaktion an der Außenwand der alten Scheune. Unter der Leitung des </w:t>
      </w:r>
      <w:proofErr w:type="spellStart"/>
      <w:r w:rsidR="00233EAC">
        <w:t>Burgthanner</w:t>
      </w:r>
      <w:proofErr w:type="spellEnd"/>
      <w:r w:rsidR="00233EAC">
        <w:t xml:space="preserve"> Künstlers Andreas Brückner (rechts)</w:t>
      </w:r>
      <w:r>
        <w:t xml:space="preserve"> entstand eine bunte Blumenwiese</w:t>
      </w:r>
      <w:r w:rsidR="00233EAC">
        <w:t xml:space="preserve">. Foto: Simeon </w:t>
      </w:r>
      <w:proofErr w:type="spellStart"/>
      <w:r w:rsidR="00233EAC">
        <w:t>Johnke</w:t>
      </w:r>
      <w:proofErr w:type="spellEnd"/>
    </w:p>
    <w:p w:rsidR="005A7380" w:rsidRPr="00767914" w:rsidRDefault="00767914" w:rsidP="00B53D64">
      <w:pPr>
        <w:pStyle w:val="Flietext"/>
      </w:pPr>
      <w:r w:rsidRPr="00C83906">
        <w:t>(druckfähige Fotos finden Sie auf rummelsberger-diakonie.de/presse)</w:t>
      </w:r>
    </w:p>
    <w:sectPr w:rsidR="005A7380" w:rsidRPr="00767914"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A0" w:rsidRPr="006322C5" w:rsidRDefault="008A1DA0" w:rsidP="006322C5">
      <w:r w:rsidRPr="006322C5">
        <w:separator/>
      </w:r>
    </w:p>
  </w:endnote>
  <w:endnote w:type="continuationSeparator" w:id="0">
    <w:p w:rsidR="008A1DA0" w:rsidRPr="006322C5" w:rsidRDefault="008A1DA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7C02CB">
      <w:rPr>
        <w:noProof/>
      </w:rPr>
      <w:t>2</w:t>
    </w:r>
    <w:r w:rsidRPr="006322C5">
      <w:fldChar w:fldCharType="end"/>
    </w:r>
    <w:r w:rsidRPr="006322C5">
      <w:t xml:space="preserve"> von </w:t>
    </w:r>
    <w:r w:rsidR="007C02CB">
      <w:fldChar w:fldCharType="begin"/>
    </w:r>
    <w:r w:rsidR="007C02CB">
      <w:instrText>NUMPAGES  \* Arabic  \* MERGEFORMAT</w:instrText>
    </w:r>
    <w:r w:rsidR="007C02CB">
      <w:fldChar w:fldCharType="separate"/>
    </w:r>
    <w:r w:rsidR="007C02CB">
      <w:rPr>
        <w:noProof/>
      </w:rPr>
      <w:t>2</w:t>
    </w:r>
    <w:r w:rsidR="007C02C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7C02CB">
      <w:rPr>
        <w:noProof/>
      </w:rPr>
      <w:t>1</w:t>
    </w:r>
    <w:r w:rsidRPr="006322C5">
      <w:fldChar w:fldCharType="end"/>
    </w:r>
    <w:r w:rsidRPr="006322C5">
      <w:t xml:space="preserve"> von </w:t>
    </w:r>
    <w:r w:rsidR="007C02CB">
      <w:fldChar w:fldCharType="begin"/>
    </w:r>
    <w:r w:rsidR="007C02CB">
      <w:instrText>N</w:instrText>
    </w:r>
    <w:r w:rsidR="007C02CB">
      <w:instrText>UMPAGES  \* Arabic  \* MERGEFORMAT</w:instrText>
    </w:r>
    <w:r w:rsidR="007C02CB">
      <w:fldChar w:fldCharType="separate"/>
    </w:r>
    <w:r w:rsidR="007C02CB">
      <w:rPr>
        <w:noProof/>
      </w:rPr>
      <w:t>2</w:t>
    </w:r>
    <w:r w:rsidR="007C02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A0" w:rsidRPr="006322C5" w:rsidRDefault="008A1DA0" w:rsidP="006322C5">
      <w:r w:rsidRPr="006322C5">
        <w:separator/>
      </w:r>
    </w:p>
  </w:footnote>
  <w:footnote w:type="continuationSeparator" w:id="0">
    <w:p w:rsidR="008A1DA0" w:rsidRPr="006322C5" w:rsidRDefault="008A1DA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E47C7"/>
    <w:rsid w:val="000F5F1A"/>
    <w:rsid w:val="00125950"/>
    <w:rsid w:val="00125B4D"/>
    <w:rsid w:val="001457BB"/>
    <w:rsid w:val="00173427"/>
    <w:rsid w:val="00173C61"/>
    <w:rsid w:val="001950CD"/>
    <w:rsid w:val="001A2AC6"/>
    <w:rsid w:val="001A404B"/>
    <w:rsid w:val="001B12A5"/>
    <w:rsid w:val="001C2336"/>
    <w:rsid w:val="001C75CD"/>
    <w:rsid w:val="001F4FFC"/>
    <w:rsid w:val="00213338"/>
    <w:rsid w:val="00224A19"/>
    <w:rsid w:val="002319B3"/>
    <w:rsid w:val="00233EAC"/>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503029"/>
    <w:rsid w:val="00504299"/>
    <w:rsid w:val="005149F3"/>
    <w:rsid w:val="005267C7"/>
    <w:rsid w:val="00527AE1"/>
    <w:rsid w:val="00530710"/>
    <w:rsid w:val="00530E55"/>
    <w:rsid w:val="00533BDB"/>
    <w:rsid w:val="00533CAE"/>
    <w:rsid w:val="00541620"/>
    <w:rsid w:val="00544FEF"/>
    <w:rsid w:val="00554ECD"/>
    <w:rsid w:val="00555C89"/>
    <w:rsid w:val="00564218"/>
    <w:rsid w:val="005A7380"/>
    <w:rsid w:val="005B1D3F"/>
    <w:rsid w:val="005D7167"/>
    <w:rsid w:val="005D7F36"/>
    <w:rsid w:val="005F79B7"/>
    <w:rsid w:val="00604C60"/>
    <w:rsid w:val="00611C11"/>
    <w:rsid w:val="00616C18"/>
    <w:rsid w:val="006322C5"/>
    <w:rsid w:val="00646144"/>
    <w:rsid w:val="00654EFF"/>
    <w:rsid w:val="006768DB"/>
    <w:rsid w:val="006B704D"/>
    <w:rsid w:val="006C03CF"/>
    <w:rsid w:val="006E43DD"/>
    <w:rsid w:val="006E587D"/>
    <w:rsid w:val="006F5471"/>
    <w:rsid w:val="00767914"/>
    <w:rsid w:val="0078312A"/>
    <w:rsid w:val="00795877"/>
    <w:rsid w:val="00796872"/>
    <w:rsid w:val="007976EE"/>
    <w:rsid w:val="007A4272"/>
    <w:rsid w:val="007A586B"/>
    <w:rsid w:val="007B35A8"/>
    <w:rsid w:val="007C02CB"/>
    <w:rsid w:val="00804A48"/>
    <w:rsid w:val="00817045"/>
    <w:rsid w:val="00827A68"/>
    <w:rsid w:val="00857D18"/>
    <w:rsid w:val="00893392"/>
    <w:rsid w:val="008A1DA0"/>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A515A"/>
    <w:rsid w:val="00AB3DEA"/>
    <w:rsid w:val="00AC7FDE"/>
    <w:rsid w:val="00AD6A3C"/>
    <w:rsid w:val="00B414D8"/>
    <w:rsid w:val="00B42952"/>
    <w:rsid w:val="00B53D64"/>
    <w:rsid w:val="00B85669"/>
    <w:rsid w:val="00BC2309"/>
    <w:rsid w:val="00BD3FD2"/>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f-regensburg.de/kunst.preis-2018"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estler.claudia@rummelsberger.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6EF3-417B-4598-A354-F70FA9F6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B70C8403</Template>
  <TotalTime>0</TotalTime>
  <Pages>2</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7</cp:revision>
  <cp:lastPrinted>2018-03-08T12:41:00Z</cp:lastPrinted>
  <dcterms:created xsi:type="dcterms:W3CDTF">2018-03-08T09:50:00Z</dcterms:created>
  <dcterms:modified xsi:type="dcterms:W3CDTF">2018-03-08T12:41:00Z</dcterms:modified>
</cp:coreProperties>
</file>