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3C7EC7" w:rsidP="00E86B25">
      <w:r>
        <w:t>30</w:t>
      </w:r>
      <w:r w:rsidR="00A426C2">
        <w:t>.</w:t>
      </w:r>
      <w:r w:rsidR="00F6152A">
        <w:t>10</w:t>
      </w:r>
      <w:r w:rsidR="009567B7">
        <w:t>.201</w:t>
      </w:r>
      <w:r w:rsidR="00C95057">
        <w:t>8</w:t>
      </w:r>
    </w:p>
    <w:p w:rsidR="00E86B25" w:rsidRDefault="000D73E5" w:rsidP="00493233">
      <w:pPr>
        <w:pStyle w:val="Headline"/>
      </w:pPr>
      <w:r>
        <w:t xml:space="preserve">Frank </w:t>
      </w:r>
      <w:r w:rsidRPr="00493233">
        <w:t>Hörmann</w:t>
      </w:r>
      <w:r>
        <w:t xml:space="preserve"> ist neuer </w:t>
      </w:r>
      <w:r w:rsidR="0010583F">
        <w:t>Leiter im Rummelsberger Stift</w:t>
      </w:r>
      <w:r>
        <w:t xml:space="preserve"> Starnberg</w:t>
      </w:r>
    </w:p>
    <w:p w:rsidR="00F540D6" w:rsidRDefault="003776D0" w:rsidP="00F540D6">
      <w:pPr>
        <w:pStyle w:val="Flietext"/>
      </w:pPr>
      <w:r>
        <w:t>Starnberg</w:t>
      </w:r>
      <w:r w:rsidR="00F540D6">
        <w:t xml:space="preserve"> – </w:t>
      </w:r>
      <w:r w:rsidR="00D362C7">
        <w:t>Seit dem 1. </w:t>
      </w:r>
      <w:r>
        <w:t>Oktober leitet Frank Hörmann</w:t>
      </w:r>
      <w:r w:rsidR="00F540D6">
        <w:t xml:space="preserve"> </w:t>
      </w:r>
      <w:r>
        <w:t>das Rummelsberg</w:t>
      </w:r>
      <w:r w:rsidR="000D73E5">
        <w:t>er</w:t>
      </w:r>
      <w:r>
        <w:t xml:space="preserve"> Stift Starnberg, eine Senioreneinrichtung </w:t>
      </w:r>
      <w:r w:rsidR="003C7EC7">
        <w:t xml:space="preserve">der </w:t>
      </w:r>
      <w:r w:rsidR="00F540D6">
        <w:t xml:space="preserve">Rummelsberger Diakonie. Der </w:t>
      </w:r>
      <w:r w:rsidR="001E603C">
        <w:t>47-J</w:t>
      </w:r>
      <w:r w:rsidR="00B102A0">
        <w:t xml:space="preserve">ährige </w:t>
      </w:r>
      <w:r w:rsidR="006E2ED7">
        <w:t xml:space="preserve">kennt </w:t>
      </w:r>
      <w:r w:rsidR="00F540D6">
        <w:t xml:space="preserve">das Arbeitsfeld </w:t>
      </w:r>
      <w:r>
        <w:t>Altenhilfe</w:t>
      </w:r>
      <w:r w:rsidR="00F540D6">
        <w:t xml:space="preserve"> </w:t>
      </w:r>
      <w:r w:rsidR="006E2ED7">
        <w:t xml:space="preserve">gut </w:t>
      </w:r>
      <w:r w:rsidR="00F540D6">
        <w:t>und bringt</w:t>
      </w:r>
      <w:r w:rsidR="006E2ED7">
        <w:t xml:space="preserve"> </w:t>
      </w:r>
      <w:r w:rsidR="00F540D6">
        <w:t xml:space="preserve">Praxis- </w:t>
      </w:r>
      <w:r w:rsidR="006E2ED7">
        <w:t>sowie</w:t>
      </w:r>
      <w:r w:rsidR="00F540D6">
        <w:t xml:space="preserve"> Leitungserfahrung mit. </w:t>
      </w:r>
      <w:r>
        <w:t>Frank Hörmann</w:t>
      </w:r>
      <w:r w:rsidR="00D87A84">
        <w:t>, gelernter Heilerziehungspfleg</w:t>
      </w:r>
      <w:bookmarkStart w:id="0" w:name="_GoBack"/>
      <w:bookmarkEnd w:id="0"/>
      <w:r w:rsidR="00D87A84">
        <w:t xml:space="preserve">er und </w:t>
      </w:r>
      <w:r w:rsidR="006E2ED7">
        <w:t>Rettungssan</w:t>
      </w:r>
      <w:r w:rsidR="00D87A84">
        <w:t>itäter</w:t>
      </w:r>
      <w:r w:rsidR="006E2ED7">
        <w:t>,</w:t>
      </w:r>
      <w:r w:rsidR="00D87A84">
        <w:t xml:space="preserve"> studierte nach seinem Zivildienst Pflegemanagement mit fachlichem Schwerpunkt Betriebswirtschaftslehre. Anschließend machte der </w:t>
      </w:r>
      <w:r w:rsidR="00F540D6">
        <w:t>Diplom</w:t>
      </w:r>
      <w:r w:rsidR="00D87A84">
        <w:t>-Pflegewirt eine Ausbildung zum Altenpfleger</w:t>
      </w:r>
      <w:r w:rsidR="006E2ED7">
        <w:t>.</w:t>
      </w:r>
      <w:r w:rsidR="00D87A84">
        <w:t xml:space="preserve"> </w:t>
      </w:r>
      <w:r w:rsidR="006E2ED7">
        <w:t>S</w:t>
      </w:r>
      <w:r w:rsidR="00D87A84">
        <w:t xml:space="preserve">eit 2006 arbeitet Frank Hörmann in der Altenhilfe, 2014 übernahm er erstmals eine Einrichtungsleitung. Zuletzt arbeitete der </w:t>
      </w:r>
      <w:r w:rsidR="00B102A0">
        <w:t>gebürtige Ravensburger</w:t>
      </w:r>
      <w:r w:rsidR="00F540D6">
        <w:t xml:space="preserve"> </w:t>
      </w:r>
      <w:r w:rsidR="00B102A0">
        <w:t>als</w:t>
      </w:r>
      <w:r w:rsidR="001E7046">
        <w:t xml:space="preserve"> Residenzleiter bei den Römergarten-Residenzen</w:t>
      </w:r>
      <w:r w:rsidR="00B102A0">
        <w:t xml:space="preserve"> in </w:t>
      </w:r>
      <w:r w:rsidR="0006550A">
        <w:t>Ehingen</w:t>
      </w:r>
      <w:r w:rsidR="00F540D6">
        <w:t xml:space="preserve">. </w:t>
      </w:r>
    </w:p>
    <w:p w:rsidR="00F540D6" w:rsidRDefault="00FD2450" w:rsidP="00F540D6">
      <w:pPr>
        <w:pStyle w:val="Flietext"/>
      </w:pPr>
      <w:r>
        <w:rPr>
          <w:rFonts w:cs="Arial"/>
          <w:szCs w:val="22"/>
        </w:rPr>
        <w:t>Im Stift Starnberg werden</w:t>
      </w:r>
      <w:r w:rsidRPr="000B13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derzeit mehr als</w:t>
      </w:r>
      <w:r w:rsidRPr="000B1390">
        <w:rPr>
          <w:rFonts w:cs="Arial"/>
          <w:szCs w:val="22"/>
        </w:rPr>
        <w:t xml:space="preserve"> 130 Senior</w:t>
      </w:r>
      <w:r>
        <w:rPr>
          <w:rFonts w:cs="Arial"/>
          <w:szCs w:val="22"/>
        </w:rPr>
        <w:t xml:space="preserve">innen und Senioren </w:t>
      </w:r>
      <w:r w:rsidRPr="000B1390">
        <w:rPr>
          <w:rFonts w:cs="Arial"/>
          <w:szCs w:val="22"/>
        </w:rPr>
        <w:t>rund um die Uhr</w:t>
      </w:r>
      <w:r>
        <w:rPr>
          <w:rFonts w:cs="Arial"/>
          <w:szCs w:val="22"/>
        </w:rPr>
        <w:t xml:space="preserve"> betreut. E</w:t>
      </w:r>
      <w:r w:rsidRPr="000B1390">
        <w:rPr>
          <w:rFonts w:cs="Arial"/>
          <w:szCs w:val="22"/>
        </w:rPr>
        <w:t xml:space="preserve">in </w:t>
      </w:r>
      <w:r w:rsidR="003C7EC7">
        <w:rPr>
          <w:rFonts w:cs="Arial"/>
          <w:szCs w:val="22"/>
        </w:rPr>
        <w:t>S</w:t>
      </w:r>
      <w:r w:rsidRPr="000B1390">
        <w:rPr>
          <w:rFonts w:cs="Arial"/>
          <w:szCs w:val="22"/>
        </w:rPr>
        <w:t xml:space="preserve">chwerpunkt liegt auf der </w:t>
      </w:r>
      <w:r>
        <w:rPr>
          <w:rFonts w:cs="Arial"/>
          <w:szCs w:val="22"/>
        </w:rPr>
        <w:t xml:space="preserve">Pflege von Menschen mit Demenz. Frank Hörmann hat die Leitung in Starnberg von Daniela Weyerich übernommen, die künftig </w:t>
      </w:r>
      <w:r w:rsidR="000D73E5">
        <w:rPr>
          <w:rFonts w:cs="Arial"/>
          <w:szCs w:val="22"/>
        </w:rPr>
        <w:t>eine neue</w:t>
      </w:r>
      <w:r>
        <w:rPr>
          <w:rFonts w:cs="Arial"/>
          <w:szCs w:val="22"/>
        </w:rPr>
        <w:t xml:space="preserve"> Senioreneinrichtung der Rummelsberger Diakonie in Karlstadt </w:t>
      </w:r>
      <w:r w:rsidR="000D73E5">
        <w:rPr>
          <w:rFonts w:cs="Arial"/>
          <w:szCs w:val="22"/>
        </w:rPr>
        <w:t>leiten</w:t>
      </w:r>
      <w:r>
        <w:rPr>
          <w:rFonts w:cs="Arial"/>
          <w:szCs w:val="22"/>
        </w:rPr>
        <w:t xml:space="preserve"> wird.</w:t>
      </w:r>
      <w:r w:rsidR="00F540D6">
        <w:t xml:space="preserve"> </w:t>
      </w:r>
    </w:p>
    <w:p w:rsidR="00E86B25" w:rsidRDefault="00FD2450" w:rsidP="00E86B25">
      <w:pPr>
        <w:pStyle w:val="Flietext"/>
      </w:pPr>
      <w:r>
        <w:t>Stefanie Dörr</w:t>
      </w:r>
      <w:r w:rsidR="00A426C2">
        <w:t xml:space="preserve"> (</w:t>
      </w:r>
      <w:r w:rsidR="00F540D6">
        <w:t>1.</w:t>
      </w:r>
      <w:r>
        <w:t>0</w:t>
      </w:r>
      <w:r w:rsidR="0010583F">
        <w:t>95</w:t>
      </w:r>
      <w:r w:rsidR="00A426C2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493233">
        <w:t>in</w:t>
      </w:r>
    </w:p>
    <w:p w:rsidR="00E86B25" w:rsidRDefault="003C7EC7" w:rsidP="00E86B25">
      <w:r>
        <w:t>Bettina Nöth</w:t>
      </w:r>
      <w:r w:rsidR="00E86B25">
        <w:br/>
        <w:t xml:space="preserve">Telefon </w:t>
      </w:r>
      <w:r w:rsidR="009C1BDB">
        <w:t>0912850</w:t>
      </w:r>
      <w:r w:rsidR="00FD2450">
        <w:t xml:space="preserve"> </w:t>
      </w:r>
      <w:r>
        <w:t>3704</w:t>
      </w:r>
      <w:r w:rsidR="00ED27FC">
        <w:br/>
      </w:r>
      <w:r>
        <w:t>noeth.bettina</w:t>
      </w:r>
      <w:r w:rsidR="001F21FD">
        <w:t>@</w:t>
      </w:r>
      <w:r w:rsidR="00752EA2">
        <w:t>rummelsberger.net</w:t>
      </w:r>
    </w:p>
    <w:p w:rsidR="00E86B25" w:rsidRDefault="00493233" w:rsidP="00493233">
      <w:pPr>
        <w:pStyle w:val="berschrift1"/>
      </w:pPr>
      <w:r>
        <w:t>Foto und Bildunterschrift</w:t>
      </w:r>
    </w:p>
    <w:p w:rsidR="00A11DA2" w:rsidRDefault="00DC0A62" w:rsidP="00ED27FC">
      <w:r>
        <w:rPr>
          <w:noProof/>
        </w:rPr>
        <w:drawing>
          <wp:inline distT="0" distB="0" distL="0" distR="0" wp14:anchorId="7171B8C3" wp14:editId="32C9FEC3">
            <wp:extent cx="2969971" cy="1979872"/>
            <wp:effectExtent l="0" t="0" r="1905" b="1905"/>
            <wp:docPr id="1" name="Grafik 1" descr="T:\Marketing-Austausch\Kommunikation\Pressearchiv\2018\2018-10-17 Frank Hörmann\Fotos_Bettina Nöth\IMG_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10-17 Frank Hörmann\Fotos_Bettina Nöth\IMG_3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97" cy="19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69" w:rsidRPr="00A11DA2" w:rsidRDefault="00BC1869" w:rsidP="00ED27FC">
      <w:r>
        <w:t xml:space="preserve">Frank Hörmann ist neuer Einrichtungsleiter des Rummelsberger </w:t>
      </w:r>
      <w:proofErr w:type="gramStart"/>
      <w:r>
        <w:t>Stift</w:t>
      </w:r>
      <w:proofErr w:type="gramEnd"/>
      <w:r>
        <w:t xml:space="preserve"> Starnberg. Foto: Bettina Nöth</w:t>
      </w:r>
    </w:p>
    <w:sectPr w:rsidR="00BC1869" w:rsidRPr="00A11DA2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93233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B3235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B32358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B323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33" w:rsidRDefault="00493233" w:rsidP="00493233"/>
  <w:p w:rsidR="00493233" w:rsidRDefault="00493233" w:rsidP="00493233"/>
  <w:p w:rsidR="00493233" w:rsidRDefault="00493233" w:rsidP="00493233"/>
  <w:p w:rsidR="0098093D" w:rsidRPr="00493233" w:rsidRDefault="00493233" w:rsidP="0049323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D139FD8" wp14:editId="04E7F89D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31C"/>
    <w:rsid w:val="00001B9A"/>
    <w:rsid w:val="00007E41"/>
    <w:rsid w:val="000317F2"/>
    <w:rsid w:val="00035C4F"/>
    <w:rsid w:val="000576A7"/>
    <w:rsid w:val="00057EF6"/>
    <w:rsid w:val="000622FB"/>
    <w:rsid w:val="0006550A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3E5"/>
    <w:rsid w:val="000D7B9F"/>
    <w:rsid w:val="000E6942"/>
    <w:rsid w:val="000F0106"/>
    <w:rsid w:val="00100493"/>
    <w:rsid w:val="00102383"/>
    <w:rsid w:val="0010583F"/>
    <w:rsid w:val="0010722B"/>
    <w:rsid w:val="00114BCB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E603C"/>
    <w:rsid w:val="001E7046"/>
    <w:rsid w:val="001F21FD"/>
    <w:rsid w:val="001F655A"/>
    <w:rsid w:val="001F750B"/>
    <w:rsid w:val="00200C8B"/>
    <w:rsid w:val="002030C1"/>
    <w:rsid w:val="00206489"/>
    <w:rsid w:val="00207DE2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511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776D0"/>
    <w:rsid w:val="003C17AD"/>
    <w:rsid w:val="003C7EC7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3749A"/>
    <w:rsid w:val="00447DFE"/>
    <w:rsid w:val="00465213"/>
    <w:rsid w:val="00465C9F"/>
    <w:rsid w:val="0047055F"/>
    <w:rsid w:val="00484992"/>
    <w:rsid w:val="00484D47"/>
    <w:rsid w:val="0048676E"/>
    <w:rsid w:val="00493233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960CD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A1875"/>
    <w:rsid w:val="006B298B"/>
    <w:rsid w:val="006B3994"/>
    <w:rsid w:val="006B44E3"/>
    <w:rsid w:val="006E2ED7"/>
    <w:rsid w:val="006F094D"/>
    <w:rsid w:val="006F6FAA"/>
    <w:rsid w:val="007140A2"/>
    <w:rsid w:val="00714D03"/>
    <w:rsid w:val="007263D5"/>
    <w:rsid w:val="00736FEA"/>
    <w:rsid w:val="00752EA2"/>
    <w:rsid w:val="00761F50"/>
    <w:rsid w:val="0078312A"/>
    <w:rsid w:val="00792AFD"/>
    <w:rsid w:val="007A1B1B"/>
    <w:rsid w:val="007C7EC5"/>
    <w:rsid w:val="007D01A8"/>
    <w:rsid w:val="007E2BF6"/>
    <w:rsid w:val="007F5A2A"/>
    <w:rsid w:val="008047D1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0D28"/>
    <w:rsid w:val="009C1BDB"/>
    <w:rsid w:val="009C4F9D"/>
    <w:rsid w:val="009D2CBC"/>
    <w:rsid w:val="009D4FBC"/>
    <w:rsid w:val="009D5A0D"/>
    <w:rsid w:val="009E4AA3"/>
    <w:rsid w:val="009F4B95"/>
    <w:rsid w:val="00A049D6"/>
    <w:rsid w:val="00A11DA2"/>
    <w:rsid w:val="00A2589E"/>
    <w:rsid w:val="00A27CED"/>
    <w:rsid w:val="00A36B69"/>
    <w:rsid w:val="00A426C2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128F"/>
    <w:rsid w:val="00AB3098"/>
    <w:rsid w:val="00AC5229"/>
    <w:rsid w:val="00AD0A9C"/>
    <w:rsid w:val="00AD311C"/>
    <w:rsid w:val="00AD6A3C"/>
    <w:rsid w:val="00AE15C8"/>
    <w:rsid w:val="00AF2150"/>
    <w:rsid w:val="00B0573B"/>
    <w:rsid w:val="00B102A0"/>
    <w:rsid w:val="00B123E4"/>
    <w:rsid w:val="00B15B75"/>
    <w:rsid w:val="00B1797E"/>
    <w:rsid w:val="00B32358"/>
    <w:rsid w:val="00B33637"/>
    <w:rsid w:val="00B62C5F"/>
    <w:rsid w:val="00B66B43"/>
    <w:rsid w:val="00B72B38"/>
    <w:rsid w:val="00B73EA6"/>
    <w:rsid w:val="00B806F1"/>
    <w:rsid w:val="00B85254"/>
    <w:rsid w:val="00B87269"/>
    <w:rsid w:val="00B93166"/>
    <w:rsid w:val="00B952E4"/>
    <w:rsid w:val="00BB1CE3"/>
    <w:rsid w:val="00BB21AD"/>
    <w:rsid w:val="00BB40B3"/>
    <w:rsid w:val="00BC1869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95057"/>
    <w:rsid w:val="00CD0CA4"/>
    <w:rsid w:val="00CE0132"/>
    <w:rsid w:val="00CF334F"/>
    <w:rsid w:val="00D13851"/>
    <w:rsid w:val="00D223A6"/>
    <w:rsid w:val="00D312CA"/>
    <w:rsid w:val="00D316E8"/>
    <w:rsid w:val="00D362C7"/>
    <w:rsid w:val="00D454BF"/>
    <w:rsid w:val="00D510FF"/>
    <w:rsid w:val="00D741A9"/>
    <w:rsid w:val="00D804DF"/>
    <w:rsid w:val="00D82B63"/>
    <w:rsid w:val="00D8459C"/>
    <w:rsid w:val="00D87A84"/>
    <w:rsid w:val="00D912C3"/>
    <w:rsid w:val="00D92EF3"/>
    <w:rsid w:val="00DA20E0"/>
    <w:rsid w:val="00DA3486"/>
    <w:rsid w:val="00DA5FD1"/>
    <w:rsid w:val="00DA7886"/>
    <w:rsid w:val="00DB3BBB"/>
    <w:rsid w:val="00DC0A62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540D6"/>
    <w:rsid w:val="00F6152A"/>
    <w:rsid w:val="00F7530D"/>
    <w:rsid w:val="00F81F37"/>
    <w:rsid w:val="00F86DBD"/>
    <w:rsid w:val="00FA1FA0"/>
    <w:rsid w:val="00FB3DDE"/>
    <w:rsid w:val="00FB5038"/>
    <w:rsid w:val="00FD2450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D7A4-985C-4CD9-A1CB-E363356A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D7785498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</cp:revision>
  <cp:lastPrinted>2018-10-30T08:26:00Z</cp:lastPrinted>
  <dcterms:created xsi:type="dcterms:W3CDTF">2018-10-30T07:16:00Z</dcterms:created>
  <dcterms:modified xsi:type="dcterms:W3CDTF">2018-10-30T10:15:00Z</dcterms:modified>
</cp:coreProperties>
</file>