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515D1F" w:rsidP="00E86B25">
      <w:r>
        <w:t>16.11.2017</w:t>
      </w:r>
    </w:p>
    <w:p w:rsidR="00091569" w:rsidRDefault="00091569" w:rsidP="00091569">
      <w:pPr>
        <w:pStyle w:val="Headline"/>
        <w:spacing w:line="276" w:lineRule="auto"/>
      </w:pPr>
      <w:bookmarkStart w:id="0" w:name="_GoBack"/>
      <w:bookmarkEnd w:id="0"/>
      <w:r>
        <w:t xml:space="preserve">Neue Leitung im Rummelsberger Stift </w:t>
      </w:r>
      <w:proofErr w:type="spellStart"/>
      <w:r>
        <w:t>Söcking</w:t>
      </w:r>
      <w:proofErr w:type="spellEnd"/>
    </w:p>
    <w:p w:rsidR="00091569" w:rsidRPr="00406EE2" w:rsidRDefault="00091569" w:rsidP="00091569">
      <w:pPr>
        <w:rPr>
          <w:rFonts w:cs="Arial"/>
          <w:szCs w:val="22"/>
        </w:rPr>
      </w:pPr>
      <w:r>
        <w:rPr>
          <w:rFonts w:cs="Arial"/>
          <w:szCs w:val="22"/>
        </w:rPr>
        <w:t xml:space="preserve">Starnberg – Edit Maruska(43) ist neue Einrichtungsleiterin im Rummelsberger Stift </w:t>
      </w:r>
      <w:proofErr w:type="spellStart"/>
      <w:r>
        <w:rPr>
          <w:rFonts w:cs="Arial"/>
          <w:szCs w:val="22"/>
        </w:rPr>
        <w:t>Söcking</w:t>
      </w:r>
      <w:proofErr w:type="spellEnd"/>
      <w:r>
        <w:rPr>
          <w:rFonts w:cs="Arial"/>
          <w:szCs w:val="22"/>
        </w:rPr>
        <w:t>, einer Senioreneinrichtung der Rummelsberger Diakonie</w:t>
      </w:r>
      <w:r w:rsidRPr="00406EE2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Die Mutter zweier Kinder arbeitet seit 27 Jahren in der Altenpflege, seit zehn Jahren als Pflegedienstleitung und Qualitätsbeauftragte. Im Januar 2017 hatte sie die Pflegedienstleitung des Stifts </w:t>
      </w:r>
      <w:proofErr w:type="spellStart"/>
      <w:r>
        <w:rPr>
          <w:rFonts w:cs="Arial"/>
          <w:szCs w:val="22"/>
        </w:rPr>
        <w:t>Söcking</w:t>
      </w:r>
      <w:proofErr w:type="spellEnd"/>
      <w:r>
        <w:rPr>
          <w:rFonts w:cs="Arial"/>
          <w:szCs w:val="22"/>
        </w:rPr>
        <w:t xml:space="preserve"> übernommen. Im Stift und </w:t>
      </w:r>
      <w:r w:rsidRPr="00361903">
        <w:rPr>
          <w:rFonts w:cs="Arial"/>
          <w:szCs w:val="22"/>
        </w:rPr>
        <w:t xml:space="preserve">im anliegenden Kurpark </w:t>
      </w:r>
      <w:proofErr w:type="spellStart"/>
      <w:r w:rsidRPr="00361903">
        <w:rPr>
          <w:rFonts w:cs="Arial"/>
          <w:szCs w:val="22"/>
        </w:rPr>
        <w:t>Söcking</w:t>
      </w:r>
      <w:proofErr w:type="spellEnd"/>
      <w:r>
        <w:rPr>
          <w:rFonts w:cs="Arial"/>
          <w:szCs w:val="22"/>
        </w:rPr>
        <w:t xml:space="preserve"> mit 75</w:t>
      </w:r>
      <w:r w:rsidRPr="00361903">
        <w:rPr>
          <w:rFonts w:cs="Arial"/>
          <w:szCs w:val="22"/>
        </w:rPr>
        <w:t xml:space="preserve"> Seniorenwohnungen</w:t>
      </w:r>
      <w:r>
        <w:rPr>
          <w:rFonts w:cs="Arial"/>
          <w:szCs w:val="22"/>
        </w:rPr>
        <w:t xml:space="preserve"> ist Platz für insgesamt über 200 selbstständige und pflegebedürftige Senioren. </w:t>
      </w:r>
    </w:p>
    <w:p w:rsidR="00091569" w:rsidRDefault="00091569" w:rsidP="00091569">
      <w:pPr>
        <w:rPr>
          <w:rFonts w:cs="Arial"/>
          <w:szCs w:val="22"/>
        </w:rPr>
      </w:pPr>
      <w:r>
        <w:rPr>
          <w:rFonts w:cs="Arial"/>
          <w:szCs w:val="22"/>
        </w:rPr>
        <w:t>Edit Maruska hat die Leitung in Starnberg von Diakon Tobias Parche übernommen, der knapp drei</w:t>
      </w:r>
      <w:r w:rsidRPr="00586881">
        <w:rPr>
          <w:rFonts w:cs="Arial"/>
          <w:szCs w:val="22"/>
        </w:rPr>
        <w:t xml:space="preserve"> Jahre lang</w:t>
      </w:r>
      <w:r>
        <w:rPr>
          <w:rFonts w:cs="Arial"/>
          <w:szCs w:val="22"/>
        </w:rPr>
        <w:t xml:space="preserve"> das Rummelsberger Stift Starnberg sowie das Stift </w:t>
      </w:r>
      <w:proofErr w:type="spellStart"/>
      <w:r>
        <w:rPr>
          <w:rFonts w:cs="Arial"/>
          <w:szCs w:val="22"/>
        </w:rPr>
        <w:t>Söcking</w:t>
      </w:r>
      <w:proofErr w:type="spellEnd"/>
      <w:r>
        <w:rPr>
          <w:rFonts w:cs="Arial"/>
          <w:szCs w:val="22"/>
        </w:rPr>
        <w:t xml:space="preserve"> geleitet hatte.</w:t>
      </w:r>
    </w:p>
    <w:p w:rsidR="00091569" w:rsidRPr="00406EE2" w:rsidRDefault="00091569" w:rsidP="00091569">
      <w:pPr>
        <w:rPr>
          <w:rFonts w:cs="Arial"/>
          <w:szCs w:val="22"/>
        </w:rPr>
      </w:pPr>
      <w:r>
        <w:rPr>
          <w:rFonts w:cs="Arial"/>
          <w:szCs w:val="22"/>
        </w:rPr>
        <w:t xml:space="preserve">Neue Einrichtungsleiterin im Rummelsberger Stift Starnberg ist Daniela Weyerich </w:t>
      </w:r>
      <w:r w:rsidRPr="005679A7">
        <w:rPr>
          <w:rFonts w:cs="Arial"/>
          <w:szCs w:val="22"/>
        </w:rPr>
        <w:t>(42)</w:t>
      </w:r>
      <w:r w:rsidRPr="0075060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406EE2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 xml:space="preserve">gelernte Altenpflegerin, Verfahrenspflegerin sowie Lean- und </w:t>
      </w:r>
      <w:r w:rsidRPr="00B74F2B">
        <w:rPr>
          <w:rFonts w:cs="Arial"/>
          <w:szCs w:val="22"/>
        </w:rPr>
        <w:t>Kaizen-Trainer</w:t>
      </w:r>
      <w:r>
        <w:rPr>
          <w:rFonts w:cs="Arial"/>
          <w:szCs w:val="22"/>
        </w:rPr>
        <w:t>in war zuvor sieben Jahre lang Pflegedienstleitung im Rummelsberger Stift Starnberg und im Haus Lehmgruben in Marktheidenfeld</w:t>
      </w:r>
      <w:r w:rsidRPr="00406EE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Im Stift Starnberg werden</w:t>
      </w:r>
      <w:r w:rsidRPr="000B139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derzeit </w:t>
      </w:r>
      <w:r w:rsidRPr="000B1390">
        <w:rPr>
          <w:rFonts w:cs="Arial"/>
          <w:szCs w:val="22"/>
        </w:rPr>
        <w:t>über 130 Senior</w:t>
      </w:r>
      <w:r>
        <w:rPr>
          <w:rFonts w:cs="Arial"/>
          <w:szCs w:val="22"/>
        </w:rPr>
        <w:t xml:space="preserve">innen und Senioren </w:t>
      </w:r>
      <w:r w:rsidRPr="000B1390">
        <w:rPr>
          <w:rFonts w:cs="Arial"/>
          <w:szCs w:val="22"/>
        </w:rPr>
        <w:t>rund um die Uhr</w:t>
      </w:r>
      <w:r>
        <w:rPr>
          <w:rFonts w:cs="Arial"/>
          <w:szCs w:val="22"/>
        </w:rPr>
        <w:t xml:space="preserve"> betreut. E</w:t>
      </w:r>
      <w:r w:rsidRPr="000B1390">
        <w:rPr>
          <w:rFonts w:cs="Arial"/>
          <w:szCs w:val="22"/>
        </w:rPr>
        <w:t xml:space="preserve">in Betreuungsschwerpunkt liegt auf der </w:t>
      </w:r>
      <w:r>
        <w:rPr>
          <w:rFonts w:cs="Arial"/>
          <w:szCs w:val="22"/>
        </w:rPr>
        <w:t>Pflege von Menschen mit Demenz.</w:t>
      </w:r>
    </w:p>
    <w:p w:rsidR="00091569" w:rsidRDefault="00091569" w:rsidP="00091569">
      <w:pPr>
        <w:pStyle w:val="Flietext"/>
      </w:pPr>
      <w:r>
        <w:t>Stefanie Dörr (1.</w:t>
      </w:r>
      <w:r w:rsidR="00AE5A50">
        <w:t>186</w:t>
      </w:r>
      <w:r>
        <w:t xml:space="preserve"> Zeichen)</w:t>
      </w:r>
    </w:p>
    <w:p w:rsidR="00091569" w:rsidRPr="006322C5" w:rsidRDefault="00091569" w:rsidP="00091569">
      <w:pPr>
        <w:pStyle w:val="berschrift1"/>
      </w:pPr>
      <w:r w:rsidRPr="006322C5">
        <w:t>Ansprechpartner</w:t>
      </w:r>
    </w:p>
    <w:p w:rsidR="00091569" w:rsidRDefault="00091569" w:rsidP="00091569">
      <w:r>
        <w:t>Stefanie Dörr</w:t>
      </w:r>
      <w:r>
        <w:br/>
        <w:t>Telefon 0171 5666145</w:t>
      </w:r>
      <w:r>
        <w:br/>
        <w:t xml:space="preserve">E-Mail doerr.stefanie@rummelsberger.net </w:t>
      </w:r>
    </w:p>
    <w:p w:rsidR="008873B9" w:rsidRPr="008873B9" w:rsidRDefault="008873B9" w:rsidP="00091569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</w:p>
    <w:p w:rsidR="00091569" w:rsidRDefault="00091569" w:rsidP="00091569">
      <w:pPr>
        <w:rPr>
          <w:rStyle w:val="berschrift1Zchn"/>
        </w:rPr>
      </w:pPr>
      <w:r>
        <w:rPr>
          <w:rStyle w:val="berschrift1Zchn"/>
        </w:rPr>
        <w:t>Fotos und Bildunterschriften</w:t>
      </w:r>
    </w:p>
    <w:p w:rsidR="00091569" w:rsidRDefault="00091569" w:rsidP="00091569">
      <w:r>
        <w:rPr>
          <w:noProof/>
        </w:rPr>
        <w:drawing>
          <wp:inline distT="0" distB="0" distL="0" distR="0" wp14:anchorId="46423EEF" wp14:editId="767523B3">
            <wp:extent cx="1924065" cy="2122227"/>
            <wp:effectExtent l="0" t="0" r="0" b="0"/>
            <wp:docPr id="2" name="Grafik 2" descr="\\homefs\doerrs$\EigeneDateien\Desktopumleitung\Edith Mar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homefs\doerrs$\EigeneDateien\Desktopumleitung\Edith Maruska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72" cy="212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69" w:rsidRDefault="00091569" w:rsidP="00091569">
      <w:r>
        <w:t xml:space="preserve">Edith Maruska ist neue Einrichtungsleiterin im Rummelsberger Stift </w:t>
      </w:r>
      <w:proofErr w:type="spellStart"/>
      <w:r>
        <w:t>Söcking</w:t>
      </w:r>
      <w:proofErr w:type="spellEnd"/>
      <w:r>
        <w:t>, einer Senioreneinrichtung der Rummelsberger Diakonie.</w:t>
      </w:r>
      <w:r w:rsidRPr="000C2EED">
        <w:t xml:space="preserve"> </w:t>
      </w:r>
      <w:r>
        <w:t>Foto: Privat</w:t>
      </w:r>
      <w:r w:rsidRPr="00C83906">
        <w:t xml:space="preserve"> </w:t>
      </w:r>
    </w:p>
    <w:p w:rsidR="008873B9" w:rsidRDefault="008873B9" w:rsidP="008873B9">
      <w:pPr>
        <w:rPr>
          <w:rStyle w:val="berschrift1Zchn"/>
        </w:rPr>
      </w:pPr>
      <w:r>
        <w:rPr>
          <w:noProof/>
        </w:rPr>
        <w:lastRenderedPageBreak/>
        <w:drawing>
          <wp:inline distT="0" distB="0" distL="0" distR="0" wp14:anchorId="648B40BB" wp14:editId="4D3F4097">
            <wp:extent cx="1705970" cy="2361446"/>
            <wp:effectExtent l="0" t="0" r="8890" b="1270"/>
            <wp:docPr id="1" name="Grafik 1" descr="\\homefs\doerrs$\EigeneDateien\Desktopumleitung\Daniela Weye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homefs\doerrs$\EigeneDateien\Desktopumleitung\Daniela Weyerich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87" cy="23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B9" w:rsidRDefault="008873B9" w:rsidP="008873B9">
      <w:r>
        <w:t>Daniela Weyerich ist neue Einrichtungsleiterin im Rummelsberger Stift Starnberg, einer Senioreneinrichtung der Rummelsberger Diakonie.</w:t>
      </w:r>
      <w:r w:rsidRPr="000C2EED">
        <w:t xml:space="preserve"> </w:t>
      </w:r>
      <w:r>
        <w:t>Foto: Privat</w:t>
      </w:r>
    </w:p>
    <w:p w:rsidR="008873B9" w:rsidRDefault="008873B9" w:rsidP="00091569"/>
    <w:p w:rsidR="00A11DA2" w:rsidRPr="00A11DA2" w:rsidRDefault="00091569" w:rsidP="00ED27FC">
      <w:r w:rsidRPr="00C83906">
        <w:t xml:space="preserve"> (druckfähige Fotos finden Sie auf </w:t>
      </w:r>
      <w:hyperlink r:id="rId11" w:history="1">
        <w:r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sectPr w:rsidR="00A11DA2" w:rsidRPr="00A11DA2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22282">
      <w:rPr>
        <w:noProof/>
      </w:rPr>
      <w:t>2</w:t>
    </w:r>
    <w:r w:rsidRPr="006322C5">
      <w:fldChar w:fldCharType="end"/>
    </w:r>
    <w:r w:rsidRPr="006322C5">
      <w:t xml:space="preserve"> von </w:t>
    </w:r>
    <w:r w:rsidR="00622282">
      <w:fldChar w:fldCharType="begin"/>
    </w:r>
    <w:r w:rsidR="00622282">
      <w:instrText>NUMPAGES  \* Arabic  \* MERGEFORMAT</w:instrText>
    </w:r>
    <w:r w:rsidR="00622282">
      <w:fldChar w:fldCharType="separate"/>
    </w:r>
    <w:r w:rsidR="00622282">
      <w:rPr>
        <w:noProof/>
      </w:rPr>
      <w:t>2</w:t>
    </w:r>
    <w:r w:rsidR="0062228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22282">
      <w:rPr>
        <w:noProof/>
      </w:rPr>
      <w:t>1</w:t>
    </w:r>
    <w:r w:rsidRPr="006322C5">
      <w:fldChar w:fldCharType="end"/>
    </w:r>
    <w:r w:rsidRPr="006322C5">
      <w:t xml:space="preserve"> von </w:t>
    </w:r>
    <w:r w:rsidR="00622282">
      <w:fldChar w:fldCharType="begin"/>
    </w:r>
    <w:r w:rsidR="00622282">
      <w:instrText>NUMPAGES  \* Arabic  \* MERGEFORMAT</w:instrText>
    </w:r>
    <w:r w:rsidR="00622282">
      <w:fldChar w:fldCharType="separate"/>
    </w:r>
    <w:r w:rsidR="00622282">
      <w:rPr>
        <w:noProof/>
      </w:rPr>
      <w:t>2</w:t>
    </w:r>
    <w:r w:rsidR="006222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9C4"/>
    <w:multiLevelType w:val="hybridMultilevel"/>
    <w:tmpl w:val="540A839E"/>
    <w:lvl w:ilvl="0" w:tplc="1728D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54AF"/>
    <w:rsid w:val="00005F97"/>
    <w:rsid w:val="00006439"/>
    <w:rsid w:val="0001208E"/>
    <w:rsid w:val="00014E69"/>
    <w:rsid w:val="000317F2"/>
    <w:rsid w:val="00056CB0"/>
    <w:rsid w:val="000576A7"/>
    <w:rsid w:val="00057EF6"/>
    <w:rsid w:val="000622FB"/>
    <w:rsid w:val="00070486"/>
    <w:rsid w:val="00071E81"/>
    <w:rsid w:val="000741FB"/>
    <w:rsid w:val="00074704"/>
    <w:rsid w:val="000814CE"/>
    <w:rsid w:val="00081BA5"/>
    <w:rsid w:val="00082F06"/>
    <w:rsid w:val="00091569"/>
    <w:rsid w:val="000B1390"/>
    <w:rsid w:val="000B1705"/>
    <w:rsid w:val="000B3B02"/>
    <w:rsid w:val="000C0D97"/>
    <w:rsid w:val="000C170A"/>
    <w:rsid w:val="000C2EED"/>
    <w:rsid w:val="000D278D"/>
    <w:rsid w:val="000D362A"/>
    <w:rsid w:val="000D3C21"/>
    <w:rsid w:val="000D6874"/>
    <w:rsid w:val="000D7B9F"/>
    <w:rsid w:val="000E1F63"/>
    <w:rsid w:val="000E4F0B"/>
    <w:rsid w:val="000E6942"/>
    <w:rsid w:val="000F0106"/>
    <w:rsid w:val="000F7992"/>
    <w:rsid w:val="00100493"/>
    <w:rsid w:val="00102383"/>
    <w:rsid w:val="001161EA"/>
    <w:rsid w:val="0012048C"/>
    <w:rsid w:val="00127025"/>
    <w:rsid w:val="0013523E"/>
    <w:rsid w:val="001460E9"/>
    <w:rsid w:val="00150982"/>
    <w:rsid w:val="00151827"/>
    <w:rsid w:val="00151D34"/>
    <w:rsid w:val="00152A5C"/>
    <w:rsid w:val="001575F5"/>
    <w:rsid w:val="001612EB"/>
    <w:rsid w:val="00162C94"/>
    <w:rsid w:val="00163672"/>
    <w:rsid w:val="00171F2A"/>
    <w:rsid w:val="00173427"/>
    <w:rsid w:val="0017506B"/>
    <w:rsid w:val="00185264"/>
    <w:rsid w:val="001855E8"/>
    <w:rsid w:val="0018778D"/>
    <w:rsid w:val="00190817"/>
    <w:rsid w:val="001933EB"/>
    <w:rsid w:val="001A1353"/>
    <w:rsid w:val="001A4532"/>
    <w:rsid w:val="001B12A5"/>
    <w:rsid w:val="001C2336"/>
    <w:rsid w:val="001C35A1"/>
    <w:rsid w:val="001D0CAD"/>
    <w:rsid w:val="001D5A50"/>
    <w:rsid w:val="001D6D89"/>
    <w:rsid w:val="001D7B34"/>
    <w:rsid w:val="001E5DD8"/>
    <w:rsid w:val="001F750B"/>
    <w:rsid w:val="00200C8B"/>
    <w:rsid w:val="002030C1"/>
    <w:rsid w:val="00206489"/>
    <w:rsid w:val="00206D62"/>
    <w:rsid w:val="002116DD"/>
    <w:rsid w:val="0021535E"/>
    <w:rsid w:val="00217D4D"/>
    <w:rsid w:val="002229ED"/>
    <w:rsid w:val="00225B58"/>
    <w:rsid w:val="002419ED"/>
    <w:rsid w:val="00247088"/>
    <w:rsid w:val="0026067B"/>
    <w:rsid w:val="002613A6"/>
    <w:rsid w:val="002655FE"/>
    <w:rsid w:val="00273CBF"/>
    <w:rsid w:val="0027579C"/>
    <w:rsid w:val="00277323"/>
    <w:rsid w:val="0028123B"/>
    <w:rsid w:val="002943B3"/>
    <w:rsid w:val="00296C1C"/>
    <w:rsid w:val="002A079F"/>
    <w:rsid w:val="002A158C"/>
    <w:rsid w:val="002A5159"/>
    <w:rsid w:val="002A516D"/>
    <w:rsid w:val="002C03D3"/>
    <w:rsid w:val="002C2EB3"/>
    <w:rsid w:val="002C4CA5"/>
    <w:rsid w:val="002C5CE3"/>
    <w:rsid w:val="002D342A"/>
    <w:rsid w:val="002D3F09"/>
    <w:rsid w:val="002D4A8D"/>
    <w:rsid w:val="002D4C74"/>
    <w:rsid w:val="002E16AF"/>
    <w:rsid w:val="002F55A4"/>
    <w:rsid w:val="002F7898"/>
    <w:rsid w:val="0030063E"/>
    <w:rsid w:val="00302600"/>
    <w:rsid w:val="003045D3"/>
    <w:rsid w:val="003059D4"/>
    <w:rsid w:val="003067D2"/>
    <w:rsid w:val="003119F5"/>
    <w:rsid w:val="00325410"/>
    <w:rsid w:val="00330900"/>
    <w:rsid w:val="00333565"/>
    <w:rsid w:val="00354D96"/>
    <w:rsid w:val="0035589A"/>
    <w:rsid w:val="00357A91"/>
    <w:rsid w:val="00361903"/>
    <w:rsid w:val="00362D93"/>
    <w:rsid w:val="00363834"/>
    <w:rsid w:val="0037105F"/>
    <w:rsid w:val="00372338"/>
    <w:rsid w:val="003739FE"/>
    <w:rsid w:val="00374BCE"/>
    <w:rsid w:val="00377503"/>
    <w:rsid w:val="00380A93"/>
    <w:rsid w:val="003938F5"/>
    <w:rsid w:val="00395EB2"/>
    <w:rsid w:val="003A0243"/>
    <w:rsid w:val="003B2481"/>
    <w:rsid w:val="003C17AD"/>
    <w:rsid w:val="003D24EC"/>
    <w:rsid w:val="003E4716"/>
    <w:rsid w:val="003F2C32"/>
    <w:rsid w:val="003F5605"/>
    <w:rsid w:val="00403DA5"/>
    <w:rsid w:val="00406546"/>
    <w:rsid w:val="00406CFB"/>
    <w:rsid w:val="00406EE2"/>
    <w:rsid w:val="00411720"/>
    <w:rsid w:val="004130EF"/>
    <w:rsid w:val="00414FAA"/>
    <w:rsid w:val="00417CC2"/>
    <w:rsid w:val="00426480"/>
    <w:rsid w:val="00432F92"/>
    <w:rsid w:val="00433BDD"/>
    <w:rsid w:val="00446622"/>
    <w:rsid w:val="00447DFE"/>
    <w:rsid w:val="00460C34"/>
    <w:rsid w:val="00465213"/>
    <w:rsid w:val="00465C9F"/>
    <w:rsid w:val="00467103"/>
    <w:rsid w:val="0047055F"/>
    <w:rsid w:val="00474E37"/>
    <w:rsid w:val="00484992"/>
    <w:rsid w:val="00484D47"/>
    <w:rsid w:val="0048676E"/>
    <w:rsid w:val="0049098B"/>
    <w:rsid w:val="00495072"/>
    <w:rsid w:val="004A0D5A"/>
    <w:rsid w:val="004A5461"/>
    <w:rsid w:val="004B29A0"/>
    <w:rsid w:val="004C0CD5"/>
    <w:rsid w:val="004C3C85"/>
    <w:rsid w:val="004D1E32"/>
    <w:rsid w:val="004D5660"/>
    <w:rsid w:val="004D659D"/>
    <w:rsid w:val="004D736B"/>
    <w:rsid w:val="004E237C"/>
    <w:rsid w:val="004E596C"/>
    <w:rsid w:val="004F2D75"/>
    <w:rsid w:val="004F37DD"/>
    <w:rsid w:val="004F49D1"/>
    <w:rsid w:val="004F4F03"/>
    <w:rsid w:val="00500A91"/>
    <w:rsid w:val="00503103"/>
    <w:rsid w:val="00504299"/>
    <w:rsid w:val="00510BD4"/>
    <w:rsid w:val="00515141"/>
    <w:rsid w:val="00515D1F"/>
    <w:rsid w:val="00523BF9"/>
    <w:rsid w:val="0052715B"/>
    <w:rsid w:val="00527AE1"/>
    <w:rsid w:val="00532AD6"/>
    <w:rsid w:val="00532B97"/>
    <w:rsid w:val="00537512"/>
    <w:rsid w:val="00541620"/>
    <w:rsid w:val="00554659"/>
    <w:rsid w:val="00555C89"/>
    <w:rsid w:val="00560567"/>
    <w:rsid w:val="005607C5"/>
    <w:rsid w:val="00562F0A"/>
    <w:rsid w:val="00564342"/>
    <w:rsid w:val="00566367"/>
    <w:rsid w:val="00567514"/>
    <w:rsid w:val="005679A7"/>
    <w:rsid w:val="0057390A"/>
    <w:rsid w:val="00577E75"/>
    <w:rsid w:val="00580475"/>
    <w:rsid w:val="005928E3"/>
    <w:rsid w:val="00596F7D"/>
    <w:rsid w:val="005B3217"/>
    <w:rsid w:val="005C097B"/>
    <w:rsid w:val="005C0E7C"/>
    <w:rsid w:val="005C6B6F"/>
    <w:rsid w:val="005D0499"/>
    <w:rsid w:val="005D0A24"/>
    <w:rsid w:val="005D7167"/>
    <w:rsid w:val="005F00E8"/>
    <w:rsid w:val="005F5533"/>
    <w:rsid w:val="005F5EE3"/>
    <w:rsid w:val="005F746F"/>
    <w:rsid w:val="005F79B7"/>
    <w:rsid w:val="00602BBD"/>
    <w:rsid w:val="00622282"/>
    <w:rsid w:val="00626BF3"/>
    <w:rsid w:val="00626D0C"/>
    <w:rsid w:val="00626FDE"/>
    <w:rsid w:val="006322C5"/>
    <w:rsid w:val="00633179"/>
    <w:rsid w:val="00633530"/>
    <w:rsid w:val="00636ADA"/>
    <w:rsid w:val="0064786F"/>
    <w:rsid w:val="00663996"/>
    <w:rsid w:val="00671503"/>
    <w:rsid w:val="00671F46"/>
    <w:rsid w:val="0067379D"/>
    <w:rsid w:val="006866BE"/>
    <w:rsid w:val="006A42E2"/>
    <w:rsid w:val="006A627F"/>
    <w:rsid w:val="006B298B"/>
    <w:rsid w:val="006B3994"/>
    <w:rsid w:val="006B44E3"/>
    <w:rsid w:val="006E6FC0"/>
    <w:rsid w:val="006F094D"/>
    <w:rsid w:val="006F126B"/>
    <w:rsid w:val="006F36C8"/>
    <w:rsid w:val="006F6FAA"/>
    <w:rsid w:val="007140A2"/>
    <w:rsid w:val="00714D03"/>
    <w:rsid w:val="00720CD4"/>
    <w:rsid w:val="007263D5"/>
    <w:rsid w:val="0073564D"/>
    <w:rsid w:val="00736FEA"/>
    <w:rsid w:val="00740176"/>
    <w:rsid w:val="00750604"/>
    <w:rsid w:val="00761F50"/>
    <w:rsid w:val="0078312A"/>
    <w:rsid w:val="00792AFD"/>
    <w:rsid w:val="007A1B1B"/>
    <w:rsid w:val="007C1899"/>
    <w:rsid w:val="007C7EC5"/>
    <w:rsid w:val="007D01A8"/>
    <w:rsid w:val="007D0FFE"/>
    <w:rsid w:val="007E14E8"/>
    <w:rsid w:val="007E2B13"/>
    <w:rsid w:val="007E2BF6"/>
    <w:rsid w:val="007E47D6"/>
    <w:rsid w:val="007F5A2A"/>
    <w:rsid w:val="00800036"/>
    <w:rsid w:val="008057D6"/>
    <w:rsid w:val="008077EE"/>
    <w:rsid w:val="00812CC9"/>
    <w:rsid w:val="008244D1"/>
    <w:rsid w:val="008353F4"/>
    <w:rsid w:val="0084085D"/>
    <w:rsid w:val="0084098C"/>
    <w:rsid w:val="00844F61"/>
    <w:rsid w:val="00851B0E"/>
    <w:rsid w:val="0085422C"/>
    <w:rsid w:val="00854F24"/>
    <w:rsid w:val="008811D1"/>
    <w:rsid w:val="008872E8"/>
    <w:rsid w:val="008873B9"/>
    <w:rsid w:val="008877CF"/>
    <w:rsid w:val="008B3ECB"/>
    <w:rsid w:val="008C5CC5"/>
    <w:rsid w:val="008D1E5C"/>
    <w:rsid w:val="008D7481"/>
    <w:rsid w:val="008E7830"/>
    <w:rsid w:val="008F27AD"/>
    <w:rsid w:val="00901D42"/>
    <w:rsid w:val="00906987"/>
    <w:rsid w:val="00920BD4"/>
    <w:rsid w:val="00923717"/>
    <w:rsid w:val="00931830"/>
    <w:rsid w:val="0094078F"/>
    <w:rsid w:val="009429FC"/>
    <w:rsid w:val="009465FC"/>
    <w:rsid w:val="009567B7"/>
    <w:rsid w:val="00961FBF"/>
    <w:rsid w:val="00963403"/>
    <w:rsid w:val="009651D4"/>
    <w:rsid w:val="00971B5C"/>
    <w:rsid w:val="00972450"/>
    <w:rsid w:val="00973D0B"/>
    <w:rsid w:val="0098093D"/>
    <w:rsid w:val="00981F3E"/>
    <w:rsid w:val="009820FD"/>
    <w:rsid w:val="00982D56"/>
    <w:rsid w:val="0098302B"/>
    <w:rsid w:val="0099501E"/>
    <w:rsid w:val="00996C96"/>
    <w:rsid w:val="00997A08"/>
    <w:rsid w:val="009B14BE"/>
    <w:rsid w:val="009B7A0C"/>
    <w:rsid w:val="009C1226"/>
    <w:rsid w:val="009C4F9D"/>
    <w:rsid w:val="009D2CBC"/>
    <w:rsid w:val="009D44C3"/>
    <w:rsid w:val="009D4FBC"/>
    <w:rsid w:val="009E4AA3"/>
    <w:rsid w:val="009E6B38"/>
    <w:rsid w:val="009F4B95"/>
    <w:rsid w:val="00A049D6"/>
    <w:rsid w:val="00A07582"/>
    <w:rsid w:val="00A11DA2"/>
    <w:rsid w:val="00A12F59"/>
    <w:rsid w:val="00A2589E"/>
    <w:rsid w:val="00A27CED"/>
    <w:rsid w:val="00A34507"/>
    <w:rsid w:val="00A36B69"/>
    <w:rsid w:val="00A4273C"/>
    <w:rsid w:val="00A4307F"/>
    <w:rsid w:val="00A454AA"/>
    <w:rsid w:val="00A455A0"/>
    <w:rsid w:val="00A47AEB"/>
    <w:rsid w:val="00A6074E"/>
    <w:rsid w:val="00A61885"/>
    <w:rsid w:val="00A63B5D"/>
    <w:rsid w:val="00A65473"/>
    <w:rsid w:val="00A66959"/>
    <w:rsid w:val="00A755E4"/>
    <w:rsid w:val="00A75789"/>
    <w:rsid w:val="00A807F7"/>
    <w:rsid w:val="00A955E5"/>
    <w:rsid w:val="00A96A77"/>
    <w:rsid w:val="00AA24BD"/>
    <w:rsid w:val="00AA24EF"/>
    <w:rsid w:val="00AA427B"/>
    <w:rsid w:val="00AA471F"/>
    <w:rsid w:val="00AB18B7"/>
    <w:rsid w:val="00AB3098"/>
    <w:rsid w:val="00AB3B2E"/>
    <w:rsid w:val="00AB726F"/>
    <w:rsid w:val="00AC5229"/>
    <w:rsid w:val="00AD0A9C"/>
    <w:rsid w:val="00AD0DC8"/>
    <w:rsid w:val="00AD6A3C"/>
    <w:rsid w:val="00AE15C8"/>
    <w:rsid w:val="00AE5A50"/>
    <w:rsid w:val="00AE7B87"/>
    <w:rsid w:val="00AF2150"/>
    <w:rsid w:val="00B050A2"/>
    <w:rsid w:val="00B0573B"/>
    <w:rsid w:val="00B123E4"/>
    <w:rsid w:val="00B15B75"/>
    <w:rsid w:val="00B1797E"/>
    <w:rsid w:val="00B21068"/>
    <w:rsid w:val="00B21EFF"/>
    <w:rsid w:val="00B224FF"/>
    <w:rsid w:val="00B33637"/>
    <w:rsid w:val="00B62C5F"/>
    <w:rsid w:val="00B64FF1"/>
    <w:rsid w:val="00B66B43"/>
    <w:rsid w:val="00B702B5"/>
    <w:rsid w:val="00B73EA6"/>
    <w:rsid w:val="00B74F2B"/>
    <w:rsid w:val="00B806F1"/>
    <w:rsid w:val="00B86F4B"/>
    <w:rsid w:val="00B87269"/>
    <w:rsid w:val="00B93166"/>
    <w:rsid w:val="00B952E4"/>
    <w:rsid w:val="00BA0720"/>
    <w:rsid w:val="00BB0DAC"/>
    <w:rsid w:val="00BB1CE3"/>
    <w:rsid w:val="00BB21AD"/>
    <w:rsid w:val="00BB40B3"/>
    <w:rsid w:val="00BB6978"/>
    <w:rsid w:val="00BC3706"/>
    <w:rsid w:val="00BC4ACC"/>
    <w:rsid w:val="00BC4BC7"/>
    <w:rsid w:val="00BC4BFD"/>
    <w:rsid w:val="00BC64BE"/>
    <w:rsid w:val="00BC6567"/>
    <w:rsid w:val="00BC6C53"/>
    <w:rsid w:val="00BD3FD2"/>
    <w:rsid w:val="00BD60F2"/>
    <w:rsid w:val="00BD7F46"/>
    <w:rsid w:val="00BE0474"/>
    <w:rsid w:val="00BE72C7"/>
    <w:rsid w:val="00BF27AC"/>
    <w:rsid w:val="00BF2C1E"/>
    <w:rsid w:val="00BF2CAF"/>
    <w:rsid w:val="00C05AC4"/>
    <w:rsid w:val="00C11CB9"/>
    <w:rsid w:val="00C22083"/>
    <w:rsid w:val="00C24180"/>
    <w:rsid w:val="00C26448"/>
    <w:rsid w:val="00C277A1"/>
    <w:rsid w:val="00C30EA8"/>
    <w:rsid w:val="00C314DD"/>
    <w:rsid w:val="00C44F61"/>
    <w:rsid w:val="00C517C6"/>
    <w:rsid w:val="00C627F2"/>
    <w:rsid w:val="00C71263"/>
    <w:rsid w:val="00C72DD2"/>
    <w:rsid w:val="00C734DE"/>
    <w:rsid w:val="00C73D4A"/>
    <w:rsid w:val="00C77200"/>
    <w:rsid w:val="00C83906"/>
    <w:rsid w:val="00C873A6"/>
    <w:rsid w:val="00C91169"/>
    <w:rsid w:val="00C913EF"/>
    <w:rsid w:val="00CD0CA4"/>
    <w:rsid w:val="00CD14F1"/>
    <w:rsid w:val="00CD7D3D"/>
    <w:rsid w:val="00CE0132"/>
    <w:rsid w:val="00CE1934"/>
    <w:rsid w:val="00CF334F"/>
    <w:rsid w:val="00CF35E0"/>
    <w:rsid w:val="00CF4716"/>
    <w:rsid w:val="00D00AEB"/>
    <w:rsid w:val="00D05AFE"/>
    <w:rsid w:val="00D10640"/>
    <w:rsid w:val="00D13851"/>
    <w:rsid w:val="00D223A6"/>
    <w:rsid w:val="00D230C2"/>
    <w:rsid w:val="00D24A7E"/>
    <w:rsid w:val="00D312CA"/>
    <w:rsid w:val="00D316E8"/>
    <w:rsid w:val="00D454BF"/>
    <w:rsid w:val="00D510FF"/>
    <w:rsid w:val="00D51A72"/>
    <w:rsid w:val="00D52B0D"/>
    <w:rsid w:val="00D64A06"/>
    <w:rsid w:val="00D741A9"/>
    <w:rsid w:val="00D804DF"/>
    <w:rsid w:val="00D82B63"/>
    <w:rsid w:val="00D8434C"/>
    <w:rsid w:val="00D8459C"/>
    <w:rsid w:val="00D912C3"/>
    <w:rsid w:val="00D92EF3"/>
    <w:rsid w:val="00D94BD3"/>
    <w:rsid w:val="00D95714"/>
    <w:rsid w:val="00DA20E0"/>
    <w:rsid w:val="00DA3486"/>
    <w:rsid w:val="00DA5FD1"/>
    <w:rsid w:val="00DA67FB"/>
    <w:rsid w:val="00DA7886"/>
    <w:rsid w:val="00DB3BBB"/>
    <w:rsid w:val="00DB47C2"/>
    <w:rsid w:val="00DB6B6C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51DA7"/>
    <w:rsid w:val="00E62D9E"/>
    <w:rsid w:val="00E80A7B"/>
    <w:rsid w:val="00E81E59"/>
    <w:rsid w:val="00E8252C"/>
    <w:rsid w:val="00E83ADA"/>
    <w:rsid w:val="00E865C7"/>
    <w:rsid w:val="00E86B25"/>
    <w:rsid w:val="00EA136A"/>
    <w:rsid w:val="00EA1F09"/>
    <w:rsid w:val="00EB1484"/>
    <w:rsid w:val="00EB5A63"/>
    <w:rsid w:val="00EC0466"/>
    <w:rsid w:val="00EC1199"/>
    <w:rsid w:val="00EC235B"/>
    <w:rsid w:val="00EC311C"/>
    <w:rsid w:val="00EC3C60"/>
    <w:rsid w:val="00EC50ED"/>
    <w:rsid w:val="00ED1E3B"/>
    <w:rsid w:val="00ED27FC"/>
    <w:rsid w:val="00EF417E"/>
    <w:rsid w:val="00EF583C"/>
    <w:rsid w:val="00EF6B06"/>
    <w:rsid w:val="00F0092B"/>
    <w:rsid w:val="00F02EE2"/>
    <w:rsid w:val="00F035E3"/>
    <w:rsid w:val="00F046D0"/>
    <w:rsid w:val="00F14265"/>
    <w:rsid w:val="00F2698E"/>
    <w:rsid w:val="00F27217"/>
    <w:rsid w:val="00F32CC4"/>
    <w:rsid w:val="00F41005"/>
    <w:rsid w:val="00F507D6"/>
    <w:rsid w:val="00F50944"/>
    <w:rsid w:val="00F527CB"/>
    <w:rsid w:val="00F7530D"/>
    <w:rsid w:val="00F81F37"/>
    <w:rsid w:val="00F86DBD"/>
    <w:rsid w:val="00FA5CD2"/>
    <w:rsid w:val="00FB361D"/>
    <w:rsid w:val="00FB3803"/>
    <w:rsid w:val="00FB3DDE"/>
    <w:rsid w:val="00FB4985"/>
    <w:rsid w:val="00FB5038"/>
    <w:rsid w:val="00FC6039"/>
    <w:rsid w:val="00FE2745"/>
    <w:rsid w:val="00FE3F9F"/>
    <w:rsid w:val="00FE495C"/>
    <w:rsid w:val="00FE6065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6A42E2"/>
    <w:pPr>
      <w:ind w:left="720"/>
      <w:contextualSpacing/>
    </w:pPr>
    <w:rPr>
      <w:rFonts w:eastAsiaTheme="minorHAnsi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6A42E2"/>
    <w:pPr>
      <w:ind w:left="720"/>
      <w:contextualSpacing/>
    </w:pPr>
    <w:rPr>
      <w:rFonts w:eastAsiaTheme="minorHAns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92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09DE-02E3-4602-A9D7-5E4B6FAF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3A48412D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14</cp:revision>
  <cp:lastPrinted>2017-12-07T09:01:00Z</cp:lastPrinted>
  <dcterms:created xsi:type="dcterms:W3CDTF">2017-11-23T12:23:00Z</dcterms:created>
  <dcterms:modified xsi:type="dcterms:W3CDTF">2017-12-07T09:01:00Z</dcterms:modified>
</cp:coreProperties>
</file>