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DB478B" w:rsidP="00E86B25">
      <w:r>
        <w:t>24</w:t>
      </w:r>
      <w:r w:rsidR="00E02E84" w:rsidRPr="002F199D">
        <w:t>.04</w:t>
      </w:r>
      <w:r w:rsidR="00E02E84">
        <w:t>.2018</w:t>
      </w:r>
    </w:p>
    <w:p w:rsidR="00DC24F3" w:rsidRDefault="001A7F9D" w:rsidP="00E86B2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Rummelsberger Diakonie</w:t>
      </w:r>
      <w:r w:rsidR="00DC24F3" w:rsidRPr="00DC24F3">
        <w:rPr>
          <w:b/>
          <w:sz w:val="28"/>
          <w:szCs w:val="28"/>
        </w:rPr>
        <w:t xml:space="preserve"> lädt zum Maifest</w:t>
      </w:r>
    </w:p>
    <w:p w:rsidR="001A7F9D" w:rsidRDefault="001A7F9D" w:rsidP="00E86B25">
      <w:pPr>
        <w:rPr>
          <w:b/>
          <w:szCs w:val="22"/>
        </w:rPr>
      </w:pPr>
      <w:r>
        <w:rPr>
          <w:b/>
          <w:szCs w:val="22"/>
        </w:rPr>
        <w:t xml:space="preserve">Live-Musik und Leckereien am 1. Mai im „Haus </w:t>
      </w:r>
      <w:proofErr w:type="spellStart"/>
      <w:r>
        <w:rPr>
          <w:b/>
          <w:szCs w:val="22"/>
        </w:rPr>
        <w:t>Schmeilsdorf</w:t>
      </w:r>
      <w:proofErr w:type="spellEnd"/>
      <w:r>
        <w:rPr>
          <w:b/>
          <w:szCs w:val="22"/>
        </w:rPr>
        <w:t>“</w:t>
      </w:r>
    </w:p>
    <w:p w:rsidR="001A7F9D" w:rsidRDefault="00DC24F3" w:rsidP="00E86B25">
      <w:pPr>
        <w:rPr>
          <w:szCs w:val="22"/>
        </w:rPr>
      </w:pPr>
      <w:proofErr w:type="spellStart"/>
      <w:r>
        <w:rPr>
          <w:szCs w:val="22"/>
        </w:rPr>
        <w:t>Mainleus</w:t>
      </w:r>
      <w:proofErr w:type="spellEnd"/>
      <w:r>
        <w:rPr>
          <w:szCs w:val="22"/>
        </w:rPr>
        <w:t xml:space="preserve"> – </w:t>
      </w:r>
      <w:r w:rsidR="001A7F9D">
        <w:rPr>
          <w:szCs w:val="22"/>
        </w:rPr>
        <w:t xml:space="preserve">Am 1. Mai findet im „Haus </w:t>
      </w:r>
      <w:proofErr w:type="spellStart"/>
      <w:r w:rsidR="001A7F9D">
        <w:rPr>
          <w:szCs w:val="22"/>
        </w:rPr>
        <w:t>Schmeilsdorf</w:t>
      </w:r>
      <w:proofErr w:type="spellEnd"/>
      <w:r w:rsidR="001A7F9D">
        <w:rPr>
          <w:szCs w:val="22"/>
        </w:rPr>
        <w:t>“</w:t>
      </w:r>
      <w:r w:rsidR="00E86F1E">
        <w:rPr>
          <w:szCs w:val="22"/>
        </w:rPr>
        <w:t xml:space="preserve">, </w:t>
      </w:r>
      <w:proofErr w:type="spellStart"/>
      <w:r w:rsidR="00E86F1E">
        <w:rPr>
          <w:szCs w:val="22"/>
        </w:rPr>
        <w:t>Wichernweg</w:t>
      </w:r>
      <w:proofErr w:type="spellEnd"/>
      <w:r w:rsidR="00E86F1E">
        <w:rPr>
          <w:szCs w:val="22"/>
        </w:rPr>
        <w:t xml:space="preserve"> 2 in </w:t>
      </w:r>
      <w:proofErr w:type="spellStart"/>
      <w:r w:rsidR="00E86F1E">
        <w:rPr>
          <w:szCs w:val="22"/>
        </w:rPr>
        <w:t>Mainleus</w:t>
      </w:r>
      <w:proofErr w:type="spellEnd"/>
      <w:r w:rsidR="00E86F1E">
        <w:rPr>
          <w:szCs w:val="22"/>
        </w:rPr>
        <w:t>,</w:t>
      </w:r>
      <w:r w:rsidR="001A7F9D">
        <w:rPr>
          <w:szCs w:val="22"/>
        </w:rPr>
        <w:t xml:space="preserve"> das traditionelle Maifest statt. </w:t>
      </w:r>
      <w:r w:rsidR="00E86F1E">
        <w:rPr>
          <w:szCs w:val="22"/>
        </w:rPr>
        <w:t xml:space="preserve">Von 13 bis 17 Uhr gibt </w:t>
      </w:r>
      <w:r w:rsidR="008B3D65">
        <w:rPr>
          <w:szCs w:val="22"/>
        </w:rPr>
        <w:t xml:space="preserve">es im Garten oder bei Regen im Saal </w:t>
      </w:r>
      <w:r w:rsidR="00DB478B">
        <w:rPr>
          <w:szCs w:val="22"/>
        </w:rPr>
        <w:t>der Einrichtung</w:t>
      </w:r>
      <w:r w:rsidR="008B3D65">
        <w:rPr>
          <w:szCs w:val="22"/>
        </w:rPr>
        <w:t xml:space="preserve"> der Rummelsberger Diakonie Live-Musik, Leckeres vom Grill, Getränke sowie Kaffee und Kuchen. Auch ein Maibaum ist aufgestellt.</w:t>
      </w:r>
    </w:p>
    <w:p w:rsidR="00DC24F3" w:rsidRDefault="00E86F1E" w:rsidP="00E86B25">
      <w:pPr>
        <w:rPr>
          <w:szCs w:val="22"/>
        </w:rPr>
      </w:pPr>
      <w:r>
        <w:rPr>
          <w:szCs w:val="22"/>
        </w:rPr>
        <w:t>Im</w:t>
      </w:r>
      <w:r w:rsidR="00A21417">
        <w:rPr>
          <w:szCs w:val="22"/>
        </w:rPr>
        <w:t xml:space="preserve"> </w:t>
      </w:r>
      <w:r>
        <w:rPr>
          <w:szCs w:val="22"/>
        </w:rPr>
        <w:t>„</w:t>
      </w:r>
      <w:r w:rsidR="00A21417">
        <w:rPr>
          <w:szCs w:val="22"/>
        </w:rPr>
        <w:t xml:space="preserve">Haus </w:t>
      </w:r>
      <w:proofErr w:type="spellStart"/>
      <w:r w:rsidR="00A21417">
        <w:rPr>
          <w:szCs w:val="22"/>
        </w:rPr>
        <w:t>Schmeilsdorf</w:t>
      </w:r>
      <w:proofErr w:type="spellEnd"/>
      <w:r>
        <w:rPr>
          <w:szCs w:val="22"/>
        </w:rPr>
        <w:t xml:space="preserve">“ leben Erwachsene </w:t>
      </w:r>
      <w:r w:rsidR="00A21417">
        <w:rPr>
          <w:szCs w:val="22"/>
        </w:rPr>
        <w:t xml:space="preserve">mit </w:t>
      </w:r>
      <w:r>
        <w:rPr>
          <w:szCs w:val="22"/>
        </w:rPr>
        <w:t xml:space="preserve">einer </w:t>
      </w:r>
      <w:r w:rsidR="00A21417">
        <w:rPr>
          <w:szCs w:val="22"/>
        </w:rPr>
        <w:t xml:space="preserve">Behinderung </w:t>
      </w:r>
      <w:r>
        <w:rPr>
          <w:szCs w:val="22"/>
        </w:rPr>
        <w:t xml:space="preserve">in Wohngemeinschaften. </w:t>
      </w:r>
      <w:r w:rsidR="00A21417">
        <w:rPr>
          <w:szCs w:val="22"/>
        </w:rPr>
        <w:t>Pädagogische Fachkräfte unterstützen die Bewohnerinnen und Bewohner</w:t>
      </w:r>
      <w:r>
        <w:rPr>
          <w:szCs w:val="22"/>
        </w:rPr>
        <w:t xml:space="preserve"> dabei</w:t>
      </w:r>
      <w:r w:rsidR="00A21417">
        <w:rPr>
          <w:szCs w:val="22"/>
        </w:rPr>
        <w:t xml:space="preserve">, ein </w:t>
      </w:r>
      <w:r>
        <w:rPr>
          <w:szCs w:val="22"/>
        </w:rPr>
        <w:t xml:space="preserve">möglichst </w:t>
      </w:r>
      <w:r w:rsidR="00A21417">
        <w:rPr>
          <w:szCs w:val="22"/>
        </w:rPr>
        <w:t>selbstständiges Leben führen zu können.</w:t>
      </w:r>
    </w:p>
    <w:p w:rsidR="00DC24F3" w:rsidRPr="008A0188" w:rsidRDefault="008A0188" w:rsidP="00E86B25">
      <w:r>
        <w:t>Lena Oedinger</w:t>
      </w:r>
      <w:bookmarkEnd w:id="0"/>
      <w:r w:rsidR="00F65857">
        <w:t xml:space="preserve"> (6</w:t>
      </w:r>
      <w:r w:rsidR="00DB478B">
        <w:t>24</w:t>
      </w:r>
      <w:r w:rsidR="004516DB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4516DB">
        <w:t>in</w:t>
      </w:r>
    </w:p>
    <w:p w:rsidR="00E86B25" w:rsidRPr="00874E3E" w:rsidRDefault="00E86F1E" w:rsidP="00E86B25">
      <w:pPr>
        <w:rPr>
          <w:lang w:val="en-GB"/>
        </w:rPr>
      </w:pPr>
      <w:r w:rsidRPr="00874E3E">
        <w:rPr>
          <w:lang w:val="en-GB"/>
        </w:rPr>
        <w:t>Bettina Nöth</w:t>
      </w:r>
      <w:r w:rsidR="008A0188" w:rsidRPr="00874E3E">
        <w:rPr>
          <w:lang w:val="en-GB"/>
        </w:rPr>
        <w:br/>
        <w:t>Tel. 09128</w:t>
      </w:r>
      <w:r w:rsidR="004516DB" w:rsidRPr="00874E3E">
        <w:rPr>
          <w:lang w:val="en-GB"/>
        </w:rPr>
        <w:t xml:space="preserve"> </w:t>
      </w:r>
      <w:r w:rsidR="008A0188" w:rsidRPr="00874E3E">
        <w:rPr>
          <w:lang w:val="en-GB"/>
        </w:rPr>
        <w:t>50 37</w:t>
      </w:r>
      <w:r w:rsidRPr="00874E3E">
        <w:rPr>
          <w:lang w:val="en-GB"/>
        </w:rPr>
        <w:t>04</w:t>
      </w:r>
      <w:r w:rsidR="00ED27FC" w:rsidRPr="00874E3E">
        <w:rPr>
          <w:lang w:val="en-GB"/>
        </w:rPr>
        <w:br/>
        <w:t xml:space="preserve">E-Mail </w:t>
      </w:r>
      <w:hyperlink r:id="rId9" w:history="1">
        <w:r w:rsidR="004516DB" w:rsidRPr="00874E3E">
          <w:rPr>
            <w:rStyle w:val="Hyperlink"/>
            <w:lang w:val="en-GB"/>
          </w:rPr>
          <w:t>noeth.bettina@rummelsberger.net</w:t>
        </w:r>
      </w:hyperlink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 und Bildunterschrift</w:t>
      </w:r>
    </w:p>
    <w:p w:rsidR="0028274A" w:rsidRDefault="00D83EC9" w:rsidP="0004074B">
      <w:pPr>
        <w:spacing w:after="0"/>
      </w:pPr>
      <w:r>
        <w:rPr>
          <w:noProof/>
        </w:rPr>
        <w:drawing>
          <wp:inline distT="0" distB="0" distL="0" distR="0">
            <wp:extent cx="2463421" cy="1976819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fest_priv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38" cy="197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4B" w:rsidRDefault="0028274A" w:rsidP="0004074B">
      <w:pPr>
        <w:spacing w:after="0"/>
      </w:pPr>
      <w:r>
        <w:t xml:space="preserve">Auch dieses Jahr wird ein Maibaum für das traditionelle Maifest des „Haus </w:t>
      </w:r>
      <w:proofErr w:type="spellStart"/>
      <w:r>
        <w:t>Schmeilsdorf</w:t>
      </w:r>
      <w:proofErr w:type="spellEnd"/>
      <w:r>
        <w:t xml:space="preserve">“ in </w:t>
      </w:r>
      <w:proofErr w:type="spellStart"/>
      <w:r>
        <w:t>Mainleus</w:t>
      </w:r>
      <w:proofErr w:type="spellEnd"/>
      <w:r>
        <w:t xml:space="preserve"> aufgestellt.</w:t>
      </w:r>
      <w:r w:rsidR="008B3D65">
        <w:t xml:space="preserve"> Foto: </w:t>
      </w:r>
      <w:r w:rsidR="00E31D56">
        <w:t>privat</w:t>
      </w:r>
    </w:p>
    <w:p w:rsidR="0004074B" w:rsidRDefault="0004074B" w:rsidP="0004074B">
      <w:pPr>
        <w:spacing w:after="0"/>
      </w:pPr>
    </w:p>
    <w:p w:rsidR="00E86B25" w:rsidRDefault="00E86B25" w:rsidP="00E86B25">
      <w:r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74E3E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874E3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874E3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874E3E">
        <w:rPr>
          <w:noProof/>
        </w:rPr>
        <w:t>1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B478B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874E3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4074B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A7F9D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8274A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199D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516DB"/>
    <w:rsid w:val="00465213"/>
    <w:rsid w:val="00465C9F"/>
    <w:rsid w:val="0047055F"/>
    <w:rsid w:val="004735C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0951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74E3E"/>
    <w:rsid w:val="008811D1"/>
    <w:rsid w:val="008872E8"/>
    <w:rsid w:val="008A0188"/>
    <w:rsid w:val="008B3D65"/>
    <w:rsid w:val="008D7481"/>
    <w:rsid w:val="008E5520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9E7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1417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3EC9"/>
    <w:rsid w:val="00D8459C"/>
    <w:rsid w:val="00D912C3"/>
    <w:rsid w:val="00D92EF3"/>
    <w:rsid w:val="00DA20E0"/>
    <w:rsid w:val="00DA3486"/>
    <w:rsid w:val="00DA5FD1"/>
    <w:rsid w:val="00DA7886"/>
    <w:rsid w:val="00DB3BBB"/>
    <w:rsid w:val="00DB478B"/>
    <w:rsid w:val="00DC24F3"/>
    <w:rsid w:val="00DD23DC"/>
    <w:rsid w:val="00DE0FD6"/>
    <w:rsid w:val="00DF020F"/>
    <w:rsid w:val="00DF7A65"/>
    <w:rsid w:val="00E02288"/>
    <w:rsid w:val="00E02E84"/>
    <w:rsid w:val="00E04224"/>
    <w:rsid w:val="00E0736D"/>
    <w:rsid w:val="00E22891"/>
    <w:rsid w:val="00E31D56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86F1E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65857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9870-B874-4E7C-AA4C-6DAC6975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29D552C2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12</cp:revision>
  <cp:lastPrinted>2018-04-24T06:06:00Z</cp:lastPrinted>
  <dcterms:created xsi:type="dcterms:W3CDTF">2018-04-12T12:04:00Z</dcterms:created>
  <dcterms:modified xsi:type="dcterms:W3CDTF">2018-04-24T06:13:00Z</dcterms:modified>
</cp:coreProperties>
</file>