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2C5" w:rsidRDefault="007A1753" w:rsidP="001B12A5">
      <w:r>
        <w:t>18.8</w:t>
      </w:r>
      <w:r w:rsidR="00533BDB" w:rsidRPr="007A1753">
        <w:t>.</w:t>
      </w:r>
      <w:r w:rsidR="002D6113" w:rsidRPr="007A1753">
        <w:t>2017</w:t>
      </w:r>
    </w:p>
    <w:p w:rsidR="00F335DF" w:rsidRDefault="00F335DF" w:rsidP="00F335DF">
      <w:pPr>
        <w:pStyle w:val="Flietext"/>
        <w:spacing w:line="360" w:lineRule="auto"/>
        <w:rPr>
          <w:rFonts w:cs="Arial"/>
          <w:b/>
          <w:bCs/>
          <w:sz w:val="28"/>
          <w:szCs w:val="28"/>
        </w:rPr>
      </w:pPr>
      <w:r w:rsidRPr="00F335DF">
        <w:rPr>
          <w:rFonts w:cs="Arial"/>
          <w:b/>
          <w:bCs/>
          <w:sz w:val="28"/>
          <w:szCs w:val="28"/>
        </w:rPr>
        <w:t>Wie aus einem Praktikum</w:t>
      </w:r>
      <w:r>
        <w:rPr>
          <w:rFonts w:cs="Arial"/>
          <w:b/>
          <w:bCs/>
          <w:sz w:val="28"/>
          <w:szCs w:val="28"/>
        </w:rPr>
        <w:t xml:space="preserve"> </w:t>
      </w:r>
      <w:r w:rsidRPr="00F335DF">
        <w:rPr>
          <w:rFonts w:cs="Arial"/>
          <w:b/>
          <w:bCs/>
          <w:sz w:val="28"/>
          <w:szCs w:val="28"/>
        </w:rPr>
        <w:t>ein Arbeitsplatz wurde</w:t>
      </w:r>
    </w:p>
    <w:p w:rsidR="00F335DF" w:rsidRDefault="00BE53FD" w:rsidP="00F335DF">
      <w:pPr>
        <w:pStyle w:val="Flietext"/>
        <w:rPr>
          <w:rFonts w:eastAsiaTheme="majorEastAsia" w:cstheme="majorBidi"/>
          <w:b/>
          <w:bCs/>
          <w:color w:val="000000" w:themeColor="text1"/>
          <w:sz w:val="24"/>
          <w:szCs w:val="28"/>
        </w:rPr>
      </w:pPr>
      <w:r>
        <w:rPr>
          <w:rFonts w:eastAsiaTheme="majorEastAsia" w:cstheme="majorBidi"/>
          <w:b/>
          <w:bCs/>
          <w:color w:val="000000" w:themeColor="text1"/>
          <w:sz w:val="24"/>
          <w:szCs w:val="28"/>
        </w:rPr>
        <w:t xml:space="preserve">Von der Werkstatt für Menschen mit Behinderung in die Verwaltung: </w:t>
      </w:r>
      <w:r w:rsidR="00F335DF" w:rsidRPr="00F335DF">
        <w:rPr>
          <w:rFonts w:eastAsiaTheme="majorEastAsia" w:cstheme="majorBidi"/>
          <w:b/>
          <w:bCs/>
          <w:color w:val="000000" w:themeColor="text1"/>
          <w:sz w:val="24"/>
          <w:szCs w:val="28"/>
        </w:rPr>
        <w:t xml:space="preserve">Marco </w:t>
      </w:r>
      <w:proofErr w:type="spellStart"/>
      <w:r w:rsidR="00F335DF" w:rsidRPr="00F335DF">
        <w:rPr>
          <w:rFonts w:eastAsiaTheme="majorEastAsia" w:cstheme="majorBidi"/>
          <w:b/>
          <w:bCs/>
          <w:color w:val="000000" w:themeColor="text1"/>
          <w:sz w:val="24"/>
          <w:szCs w:val="28"/>
        </w:rPr>
        <w:t>Harrendorf</w:t>
      </w:r>
      <w:proofErr w:type="spellEnd"/>
      <w:r w:rsidR="00F335DF" w:rsidRPr="00F335DF">
        <w:rPr>
          <w:rFonts w:eastAsiaTheme="majorEastAsia" w:cstheme="majorBidi"/>
          <w:b/>
          <w:bCs/>
          <w:color w:val="000000" w:themeColor="text1"/>
          <w:sz w:val="24"/>
          <w:szCs w:val="28"/>
        </w:rPr>
        <w:t xml:space="preserve"> hat sein Talent bewiesen und arbeitet</w:t>
      </w:r>
      <w:r w:rsidR="00F335DF">
        <w:rPr>
          <w:rFonts w:eastAsiaTheme="majorEastAsia" w:cstheme="majorBidi"/>
          <w:b/>
          <w:bCs/>
          <w:color w:val="000000" w:themeColor="text1"/>
          <w:sz w:val="24"/>
          <w:szCs w:val="28"/>
        </w:rPr>
        <w:t xml:space="preserve"> </w:t>
      </w:r>
      <w:r w:rsidR="00C44C74">
        <w:rPr>
          <w:rFonts w:eastAsiaTheme="majorEastAsia" w:cstheme="majorBidi"/>
          <w:b/>
          <w:bCs/>
          <w:color w:val="000000" w:themeColor="text1"/>
          <w:sz w:val="24"/>
          <w:szCs w:val="28"/>
        </w:rPr>
        <w:t xml:space="preserve">nun Teilzeit im Büro </w:t>
      </w:r>
      <w:proofErr w:type="spellStart"/>
      <w:r w:rsidR="00C44C74">
        <w:rPr>
          <w:rFonts w:eastAsiaTheme="majorEastAsia" w:cstheme="majorBidi"/>
          <w:b/>
          <w:bCs/>
          <w:color w:val="000000" w:themeColor="text1"/>
          <w:sz w:val="24"/>
          <w:szCs w:val="28"/>
        </w:rPr>
        <w:t>MittenDrin</w:t>
      </w:r>
      <w:proofErr w:type="spellEnd"/>
      <w:r w:rsidR="001C352B">
        <w:rPr>
          <w:rFonts w:eastAsiaTheme="majorEastAsia" w:cstheme="majorBidi"/>
          <w:b/>
          <w:bCs/>
          <w:color w:val="000000" w:themeColor="text1"/>
          <w:sz w:val="24"/>
          <w:szCs w:val="28"/>
        </w:rPr>
        <w:t xml:space="preserve"> der Rummelsberger Diakonie</w:t>
      </w:r>
    </w:p>
    <w:p w:rsidR="00F80FE1" w:rsidRDefault="00257082" w:rsidP="00F13890">
      <w:pPr>
        <w:pStyle w:val="Flietext"/>
      </w:pPr>
      <w:r>
        <w:t xml:space="preserve">Haßfurt – Marco </w:t>
      </w:r>
      <w:proofErr w:type="spellStart"/>
      <w:r w:rsidR="00F13890">
        <w:t>Harrendorf</w:t>
      </w:r>
      <w:proofErr w:type="spellEnd"/>
      <w:r w:rsidR="00F13890">
        <w:t xml:space="preserve"> hatte schon lange den Wunsch, nicht nur in der Werkstatt, sondern auch in der Verwaltung zu arbeiten. Der 34-Jährige aus Haßfurt arbeitet in der Montage in der Werkstatt der Lebenshilfe Schweinfurt. Dort montiert er Kleinteile, zum Beispiel Lampenhalterungen, erledigt Bohr- und Sägearbeiten und prüft die Qualität von Kunststoffrohren. Doch: „Mein Talent ist der Umgang mit dem PC“, sagt Marco </w:t>
      </w:r>
      <w:proofErr w:type="spellStart"/>
      <w:r w:rsidR="00F13890">
        <w:t>Harrendorf</w:t>
      </w:r>
      <w:proofErr w:type="spellEnd"/>
      <w:r w:rsidR="00F13890">
        <w:t xml:space="preserve">. </w:t>
      </w:r>
      <w:r w:rsidR="00724FE3">
        <w:t xml:space="preserve">Er wollte mehr, als nur die </w:t>
      </w:r>
      <w:r w:rsidR="00F13890">
        <w:t>Mitarbeiter der Werkstatt bei anfallenden Arbeiten am Computer</w:t>
      </w:r>
      <w:r w:rsidR="00724FE3">
        <w:t xml:space="preserve"> zu unterstützen</w:t>
      </w:r>
      <w:r w:rsidR="00F13890">
        <w:t>.</w:t>
      </w:r>
    </w:p>
    <w:p w:rsidR="00F13890" w:rsidRDefault="00724FE3" w:rsidP="00F13890">
      <w:pPr>
        <w:pStyle w:val="Flietext"/>
      </w:pPr>
      <w:r>
        <w:t xml:space="preserve">Im Sommer 2015 stellte sich der 34-Jährige im Büro </w:t>
      </w:r>
      <w:proofErr w:type="spellStart"/>
      <w:r>
        <w:t>MittenDrin</w:t>
      </w:r>
      <w:proofErr w:type="spellEnd"/>
      <w:r>
        <w:t xml:space="preserve"> der Rummelsberger Diakonie in Haßfurt vor, zunächst als Praktikant. </w:t>
      </w:r>
      <w:r w:rsidR="00F13890">
        <w:t xml:space="preserve">Seitdem hat </w:t>
      </w:r>
      <w:proofErr w:type="spellStart"/>
      <w:r>
        <w:t>Harrendorf</w:t>
      </w:r>
      <w:proofErr w:type="spellEnd"/>
      <w:r w:rsidR="00F13890">
        <w:t xml:space="preserve"> mehrere Praktika bei der Rummelsberger Diakonie gemacht und sein Talent, seine Kenntnisse und Fähigkei</w:t>
      </w:r>
      <w:r w:rsidR="005C60B5">
        <w:t>ten eingebracht. „</w:t>
      </w:r>
      <w:r w:rsidR="00F13890">
        <w:t xml:space="preserve">Marco </w:t>
      </w:r>
      <w:proofErr w:type="spellStart"/>
      <w:r w:rsidR="005C60B5">
        <w:t>Harrendorf</w:t>
      </w:r>
      <w:proofErr w:type="spellEnd"/>
      <w:r w:rsidR="005C60B5">
        <w:t xml:space="preserve"> hat richtig Tal</w:t>
      </w:r>
      <w:r w:rsidR="00F13890">
        <w:t>ent</w:t>
      </w:r>
      <w:r w:rsidR="00C90478">
        <w:t xml:space="preserve"> für die Arbeit am PC</w:t>
      </w:r>
      <w:r w:rsidR="00F13890">
        <w:t xml:space="preserve">. </w:t>
      </w:r>
      <w:r w:rsidR="005C60B5">
        <w:t>Und e</w:t>
      </w:r>
      <w:r w:rsidR="00C90478">
        <w:t>r sieht</w:t>
      </w:r>
      <w:r w:rsidR="00F13890">
        <w:t>, wo es etw</w:t>
      </w:r>
      <w:r w:rsidR="005C60B5">
        <w:t>as zu tun gibt und übernimmt</w:t>
      </w:r>
      <w:r w:rsidR="00F13890">
        <w:t xml:space="preserve"> Aufgaben unaufgefordert. Auch seine freundliche, aufgeschlossene und flexible Art war ein Grund, weshalb wir uns dafür eingesetzt haben, dass er bei uns eine Teilzeitanstellung erhält“, sagen die Mitarbeitenden im Büro </w:t>
      </w:r>
      <w:proofErr w:type="spellStart"/>
      <w:r w:rsidR="00F13890">
        <w:t>MittenDrin</w:t>
      </w:r>
      <w:proofErr w:type="spellEnd"/>
      <w:r w:rsidR="00F13890">
        <w:t>.</w:t>
      </w:r>
    </w:p>
    <w:p w:rsidR="00F13890" w:rsidRDefault="00F13890" w:rsidP="00F13890">
      <w:pPr>
        <w:pStyle w:val="Flietext"/>
      </w:pPr>
      <w:r>
        <w:t xml:space="preserve">Seit Januar 2017 </w:t>
      </w:r>
      <w:r w:rsidR="00724FE3">
        <w:t>arbeitet</w:t>
      </w:r>
      <w:r>
        <w:t xml:space="preserve"> Marco </w:t>
      </w:r>
      <w:proofErr w:type="spellStart"/>
      <w:r>
        <w:t>Harrendorf</w:t>
      </w:r>
      <w:proofErr w:type="spellEnd"/>
      <w:r>
        <w:t xml:space="preserve"> </w:t>
      </w:r>
      <w:r w:rsidR="00724FE3">
        <w:t>nun</w:t>
      </w:r>
      <w:r>
        <w:t xml:space="preserve"> an zwei Tagen in der Woche im Büro </w:t>
      </w:r>
      <w:proofErr w:type="spellStart"/>
      <w:r>
        <w:t>MittenDrin</w:t>
      </w:r>
      <w:proofErr w:type="spellEnd"/>
      <w:r>
        <w:t xml:space="preserve">. Dort ist er zu einem unverzichtbaren </w:t>
      </w:r>
      <w:r w:rsidR="005C60B5">
        <w:t>Team-Mitglied</w:t>
      </w:r>
      <w:r>
        <w:t xml:space="preserve"> geworden. „Meine Talente kann ich hier vor allem bei anfallenden PC-Arbeiten einbringen, die ich für die Kollegen erledige“, sagt Marco </w:t>
      </w:r>
      <w:proofErr w:type="spellStart"/>
      <w:r>
        <w:t>Harrendorf</w:t>
      </w:r>
      <w:proofErr w:type="spellEnd"/>
      <w:r>
        <w:t>. Für die Mitarbeiter des Ambulant unterstützten Wohnens, für die Offene Behindertenarbeit, die Case-Manager und Inklusions-Manager übernimmt er Aufgaben: Er nimmt Telefonate entgegen, geht zur Post, besorgt Büroartikel, erstellt am Computer Excel-Tabellen und führt bei Besprechungen Protokoll.</w:t>
      </w:r>
    </w:p>
    <w:p w:rsidR="00F80FE1" w:rsidRDefault="00F13890" w:rsidP="00F13890">
      <w:pPr>
        <w:pStyle w:val="Flietext"/>
      </w:pPr>
      <w:r>
        <w:t xml:space="preserve">„Ich arbeite gerne bei der Rummelsberger Diakonie, weil die Arbeitskollegen sehr nett sind“, sagt Marco </w:t>
      </w:r>
      <w:proofErr w:type="spellStart"/>
      <w:r>
        <w:t>Harrendorf</w:t>
      </w:r>
      <w:proofErr w:type="spellEnd"/>
      <w:r>
        <w:t xml:space="preserve">. „Mein Wunsch ist, meinen Arbeitsplatz langfristig behalten zu können. Im Büro </w:t>
      </w:r>
      <w:proofErr w:type="spellStart"/>
      <w:r>
        <w:t>MittenDrin</w:t>
      </w:r>
      <w:proofErr w:type="spellEnd"/>
      <w:r>
        <w:t xml:space="preserve"> gefällt mir das Arbeiten mit den Kollegen. Sie haben ein offenes Ohr für meine Ideen, die ich jederzeit mit einbringen kann. Mein Traum ist es, fünf Tage die Woche im Büro </w:t>
      </w:r>
      <w:proofErr w:type="spellStart"/>
      <w:r>
        <w:t>MittenDrin</w:t>
      </w:r>
      <w:proofErr w:type="spellEnd"/>
      <w:r>
        <w:t xml:space="preserve"> arbeiten zu dürfen.“</w:t>
      </w:r>
    </w:p>
    <w:p w:rsidR="00BD4F62" w:rsidRPr="00BD4F62" w:rsidRDefault="00507CD0" w:rsidP="009A53CA">
      <w:pPr>
        <w:autoSpaceDE w:val="0"/>
        <w:autoSpaceDN w:val="0"/>
        <w:adjustRightInd w:val="0"/>
        <w:spacing w:after="0"/>
        <w:rPr>
          <w:b/>
        </w:rPr>
      </w:pPr>
      <w:r>
        <w:rPr>
          <w:b/>
        </w:rPr>
        <w:t>Hintergrund</w:t>
      </w:r>
    </w:p>
    <w:p w:rsidR="00F13890" w:rsidRDefault="00F13890" w:rsidP="00F13890">
      <w:pPr>
        <w:autoSpaceDE w:val="0"/>
        <w:autoSpaceDN w:val="0"/>
        <w:adjustRightInd w:val="0"/>
        <w:spacing w:after="0"/>
      </w:pPr>
      <w:r>
        <w:t xml:space="preserve">Im Büro </w:t>
      </w:r>
      <w:proofErr w:type="spellStart"/>
      <w:r>
        <w:t>MittenDrin</w:t>
      </w:r>
      <w:proofErr w:type="spellEnd"/>
      <w:r>
        <w:t xml:space="preserve"> arbeiten Mitarbeiter der Offenen Behindertenarbeit, des Freizeitbereichs,</w:t>
      </w:r>
    </w:p>
    <w:p w:rsidR="00F13890" w:rsidRDefault="00F13890" w:rsidP="00F13890">
      <w:pPr>
        <w:autoSpaceDE w:val="0"/>
        <w:autoSpaceDN w:val="0"/>
        <w:adjustRightInd w:val="0"/>
        <w:spacing w:after="0"/>
      </w:pPr>
      <w:r>
        <w:t>des Case-Managements, des Inklusions-Managements und des Ambulant unterstützten Wohnens der Rummelsberger Diakonie sowie Mitarbeiter von capito Nordbayern. Das Büro ist ein Ort der Beratung und Begegnung.</w:t>
      </w:r>
    </w:p>
    <w:p w:rsidR="00F13890" w:rsidRDefault="00F13890" w:rsidP="00F13890">
      <w:pPr>
        <w:autoSpaceDE w:val="0"/>
        <w:autoSpaceDN w:val="0"/>
        <w:adjustRightInd w:val="0"/>
        <w:spacing w:after="0"/>
      </w:pPr>
      <w:r>
        <w:t xml:space="preserve">Kontakt: Büro </w:t>
      </w:r>
      <w:proofErr w:type="spellStart"/>
      <w:r>
        <w:t>MittenDrin</w:t>
      </w:r>
      <w:proofErr w:type="spellEnd"/>
      <w:r>
        <w:t>, Hauptstraße 11, 97437 Haßfurt, Telefon 0 95 21 5 04 86 56</w:t>
      </w:r>
      <w:r w:rsidR="00BD4F62">
        <w:t>.</w:t>
      </w:r>
    </w:p>
    <w:p w:rsidR="00F13890" w:rsidRDefault="00F13890" w:rsidP="00F13890">
      <w:pPr>
        <w:autoSpaceDE w:val="0"/>
        <w:autoSpaceDN w:val="0"/>
        <w:adjustRightInd w:val="0"/>
        <w:spacing w:after="0"/>
      </w:pPr>
      <w:r>
        <w:t>Öffnungszeiten: Montag 9 bis 13 Uhr, Mittwoch 9 bis 13 Uhr, Donnerstag 13 bis 18 Uhr. Oft ist das Büro auch zu weiteren Zeiten, je nach Anwesenheit eines Mitarbeiters, geöffnet.</w:t>
      </w:r>
    </w:p>
    <w:p w:rsidR="003D6495" w:rsidRDefault="003D6495" w:rsidP="009A53CA">
      <w:pPr>
        <w:pStyle w:val="berschrift1"/>
      </w:pPr>
    </w:p>
    <w:p w:rsidR="00507CD0" w:rsidRDefault="00507CD0" w:rsidP="00507CD0">
      <w:pPr>
        <w:pStyle w:val="Flietext"/>
      </w:pPr>
      <w:r>
        <w:t xml:space="preserve">Marco </w:t>
      </w:r>
      <w:proofErr w:type="spellStart"/>
      <w:r>
        <w:t>Harrendorf</w:t>
      </w:r>
      <w:proofErr w:type="spellEnd"/>
      <w:r>
        <w:t xml:space="preserve">, Tanja </w:t>
      </w:r>
      <w:proofErr w:type="spellStart"/>
      <w:r>
        <w:t>Flachsenberger</w:t>
      </w:r>
      <w:proofErr w:type="spellEnd"/>
      <w:r>
        <w:t>, Tina Reinwand (2.</w:t>
      </w:r>
      <w:r>
        <w:t xml:space="preserve">716 </w:t>
      </w:r>
      <w:r>
        <w:t>Zeichen)</w:t>
      </w:r>
    </w:p>
    <w:p w:rsidR="00F13890" w:rsidRPr="00F13890" w:rsidRDefault="00F13890" w:rsidP="00F13890"/>
    <w:p w:rsidR="009A53CA" w:rsidRPr="006322C5" w:rsidRDefault="009A53CA" w:rsidP="009A53CA">
      <w:pPr>
        <w:pStyle w:val="berschrift1"/>
      </w:pPr>
      <w:bookmarkStart w:id="0" w:name="_GoBack"/>
      <w:r w:rsidRPr="006322C5">
        <w:t>Ansprechpartner</w:t>
      </w:r>
    </w:p>
    <w:bookmarkEnd w:id="0"/>
    <w:p w:rsidR="009A53CA" w:rsidRDefault="00F80FE1" w:rsidP="009A53CA">
      <w:r>
        <w:t>Claudia Kestler</w:t>
      </w:r>
      <w:r w:rsidR="009A53CA">
        <w:br/>
        <w:t>Telefon 09128 50</w:t>
      </w:r>
      <w:r>
        <w:t xml:space="preserve"> 2263</w:t>
      </w:r>
      <w:r w:rsidR="00980090">
        <w:br/>
      </w:r>
      <w:r w:rsidR="00980090" w:rsidRPr="00980090">
        <w:t>Mobil: 0151 41872872</w:t>
      </w:r>
      <w:r w:rsidR="009A53CA">
        <w:br/>
        <w:t xml:space="preserve">E-Mail </w:t>
      </w:r>
      <w:r>
        <w:t>kestler.claudia</w:t>
      </w:r>
      <w:r w:rsidR="009A53CA">
        <w:t xml:space="preserve">@rummelsberger.net </w:t>
      </w:r>
    </w:p>
    <w:p w:rsidR="009A53CA" w:rsidRDefault="009A53CA" w:rsidP="009A53CA">
      <w:pPr>
        <w:rPr>
          <w:rStyle w:val="berschrift1Zchn"/>
        </w:rPr>
      </w:pPr>
    </w:p>
    <w:p w:rsidR="003D6495" w:rsidRDefault="003D6495" w:rsidP="009A53CA">
      <w:pPr>
        <w:rPr>
          <w:rStyle w:val="berschrift1Zchn"/>
        </w:rPr>
      </w:pPr>
    </w:p>
    <w:p w:rsidR="009A53CA" w:rsidRPr="003119F5" w:rsidRDefault="009A53CA" w:rsidP="009A53CA">
      <w:pPr>
        <w:rPr>
          <w:rFonts w:eastAsiaTheme="majorEastAsia" w:cstheme="majorBidi"/>
          <w:b/>
          <w:bCs/>
          <w:color w:val="000000" w:themeColor="text1"/>
          <w:sz w:val="24"/>
          <w:szCs w:val="28"/>
        </w:rPr>
      </w:pPr>
      <w:r w:rsidRPr="0098093D">
        <w:rPr>
          <w:rStyle w:val="berschrift1Zchn"/>
        </w:rPr>
        <w:t>Fotos und Bildunterschriften</w:t>
      </w:r>
      <w:r>
        <w:rPr>
          <w:rStyle w:val="berschrift1Zchn"/>
        </w:rPr>
        <w:br/>
      </w:r>
      <w:r w:rsidRPr="00C83906">
        <w:t>(druckfähige Fotos finden Sie auf rummelsberger-diakonie.de/presse)</w:t>
      </w:r>
    </w:p>
    <w:p w:rsidR="00C76B5A" w:rsidRDefault="00F13890" w:rsidP="00B53D64">
      <w:pPr>
        <w:pStyle w:val="Flietext"/>
      </w:pPr>
      <w:r>
        <w:rPr>
          <w:noProof/>
        </w:rPr>
        <w:drawing>
          <wp:inline distT="0" distB="0" distL="0" distR="0">
            <wp:extent cx="2413000" cy="1608666"/>
            <wp:effectExtent l="0" t="0" r="635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o Harrendorf.JPG"/>
                    <pic:cNvPicPr/>
                  </pic:nvPicPr>
                  <pic:blipFill>
                    <a:blip r:embed="rId8" cstate="screen">
                      <a:extLst>
                        <a:ext uri="{28A0092B-C50C-407E-A947-70E740481C1C}">
                          <a14:useLocalDpi xmlns:a14="http://schemas.microsoft.com/office/drawing/2010/main"/>
                        </a:ext>
                      </a:extLst>
                    </a:blip>
                    <a:stretch>
                      <a:fillRect/>
                    </a:stretch>
                  </pic:blipFill>
                  <pic:spPr>
                    <a:xfrm>
                      <a:off x="0" y="0"/>
                      <a:ext cx="2413532" cy="1609021"/>
                    </a:xfrm>
                    <a:prstGeom prst="rect">
                      <a:avLst/>
                    </a:prstGeom>
                  </pic:spPr>
                </pic:pic>
              </a:graphicData>
            </a:graphic>
          </wp:inline>
        </w:drawing>
      </w:r>
    </w:p>
    <w:p w:rsidR="009A53CA" w:rsidRPr="009A53CA" w:rsidRDefault="00F13890" w:rsidP="00F13890">
      <w:pPr>
        <w:pStyle w:val="Flietext"/>
        <w:rPr>
          <w:rFonts w:cs="Arial"/>
          <w:sz w:val="20"/>
        </w:rPr>
      </w:pPr>
      <w:r w:rsidRPr="00F13890">
        <w:rPr>
          <w:rFonts w:cs="Arial"/>
          <w:sz w:val="20"/>
        </w:rPr>
        <w:t xml:space="preserve">Im Büro </w:t>
      </w:r>
      <w:proofErr w:type="spellStart"/>
      <w:r w:rsidRPr="00F13890">
        <w:rPr>
          <w:rFonts w:cs="Arial"/>
          <w:sz w:val="20"/>
        </w:rPr>
        <w:t>MittenDrin</w:t>
      </w:r>
      <w:proofErr w:type="spellEnd"/>
      <w:r w:rsidR="00BD4F62">
        <w:rPr>
          <w:rFonts w:cs="Arial"/>
          <w:sz w:val="20"/>
        </w:rPr>
        <w:t xml:space="preserve"> der Rummelsberger Diakonie</w:t>
      </w:r>
      <w:r w:rsidRPr="00F13890">
        <w:rPr>
          <w:rFonts w:cs="Arial"/>
          <w:sz w:val="20"/>
        </w:rPr>
        <w:t xml:space="preserve"> in Haßfurt erledigt Marco </w:t>
      </w:r>
      <w:proofErr w:type="spellStart"/>
      <w:r w:rsidRPr="00F13890">
        <w:rPr>
          <w:rFonts w:cs="Arial"/>
          <w:sz w:val="20"/>
        </w:rPr>
        <w:t>Harrendorf</w:t>
      </w:r>
      <w:proofErr w:type="spellEnd"/>
      <w:r>
        <w:rPr>
          <w:rFonts w:cs="Arial"/>
          <w:sz w:val="20"/>
        </w:rPr>
        <w:t xml:space="preserve"> </w:t>
      </w:r>
      <w:r w:rsidRPr="00F13890">
        <w:rPr>
          <w:rFonts w:cs="Arial"/>
          <w:sz w:val="20"/>
        </w:rPr>
        <w:t>anfallende Aufgaben am Computer.</w:t>
      </w:r>
      <w:r w:rsidR="00492CB4" w:rsidRPr="00492CB4">
        <w:rPr>
          <w:rFonts w:cs="Arial"/>
          <w:sz w:val="20"/>
        </w:rPr>
        <w:t xml:space="preserve"> </w:t>
      </w:r>
      <w:r w:rsidR="003D6495" w:rsidRPr="00492CB4">
        <w:rPr>
          <w:rFonts w:cs="Arial"/>
          <w:sz w:val="20"/>
        </w:rPr>
        <w:t xml:space="preserve"> Foto: </w:t>
      </w:r>
      <w:r w:rsidRPr="00F13890">
        <w:rPr>
          <w:rFonts w:cs="Arial"/>
          <w:sz w:val="20"/>
        </w:rPr>
        <w:t>Tanja Flachsenberger</w:t>
      </w:r>
    </w:p>
    <w:sectPr w:rsidR="009A53CA" w:rsidRPr="009A53CA" w:rsidSect="0098093D">
      <w:headerReference w:type="default" r:id="rId9"/>
      <w:footerReference w:type="default" r:id="rId10"/>
      <w:headerReference w:type="first" r:id="rId11"/>
      <w:footerReference w:type="first" r:id="rId12"/>
      <w:type w:val="continuous"/>
      <w:pgSz w:w="11906" w:h="16838"/>
      <w:pgMar w:top="1247" w:right="1417" w:bottom="1134" w:left="1417" w:header="708" w:footer="294"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710" w:rsidRPr="006322C5" w:rsidRDefault="00530710" w:rsidP="006322C5">
      <w:r w:rsidRPr="006322C5">
        <w:separator/>
      </w:r>
    </w:p>
  </w:endnote>
  <w:endnote w:type="continuationSeparator" w:id="0">
    <w:p w:rsidR="00530710" w:rsidRPr="006322C5" w:rsidRDefault="00530710" w:rsidP="006322C5">
      <w:r w:rsidRPr="006322C5">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Pr="0098093D" w:rsidRDefault="006322C5" w:rsidP="0098093D">
    <w:pPr>
      <w:pStyle w:val="FuzeileRD"/>
    </w:pPr>
  </w:p>
  <w:p w:rsidR="006322C5" w:rsidRPr="0098093D" w:rsidRDefault="006322C5" w:rsidP="0098093D">
    <w:pPr>
      <w:pStyle w:val="FuzeileRD"/>
    </w:pPr>
    <w:r w:rsidRPr="0098093D">
      <w:t>Rummelsberger Diakonie e.V. | Abteilung Kommunikation</w:t>
    </w:r>
    <w:r w:rsidRPr="0098093D">
      <w:br/>
      <w:t xml:space="preserve">Rummelsberg 2, 90592 Schwarzenbruck, Telefon 09128 50-2439, Telefax 09128 50-2150 </w:t>
    </w:r>
    <w:r w:rsidRPr="0098093D">
      <w:br/>
    </w:r>
    <w:r w:rsidR="00527AE1">
      <w:t>presse</w:t>
    </w:r>
    <w:r w:rsidRPr="0098093D">
      <w:t>@rummelsberger.net | www.rummelsberger-diakonie.de</w:t>
    </w:r>
  </w:p>
  <w:p w:rsidR="006322C5" w:rsidRPr="006322C5" w:rsidRDefault="006322C5" w:rsidP="006322C5">
    <w:r w:rsidRPr="006322C5">
      <w:t xml:space="preserve">Seite </w:t>
    </w:r>
    <w:r w:rsidRPr="006322C5">
      <w:fldChar w:fldCharType="begin"/>
    </w:r>
    <w:r w:rsidRPr="006322C5">
      <w:instrText>PAGE  \* Arabic  \* MERGEFORMAT</w:instrText>
    </w:r>
    <w:r w:rsidRPr="006322C5">
      <w:fldChar w:fldCharType="separate"/>
    </w:r>
    <w:r w:rsidR="00AB2005">
      <w:rPr>
        <w:noProof/>
      </w:rPr>
      <w:t>2</w:t>
    </w:r>
    <w:r w:rsidRPr="006322C5">
      <w:fldChar w:fldCharType="end"/>
    </w:r>
    <w:r w:rsidRPr="006322C5">
      <w:t xml:space="preserve"> von </w:t>
    </w:r>
    <w:r w:rsidR="00AB2005">
      <w:fldChar w:fldCharType="begin"/>
    </w:r>
    <w:r w:rsidR="00AB2005">
      <w:instrText>NUMPAGES  \* Arabic  \* MERGEFORMAT</w:instrText>
    </w:r>
    <w:r w:rsidR="00AB2005">
      <w:fldChar w:fldCharType="separate"/>
    </w:r>
    <w:r w:rsidR="00AB2005">
      <w:rPr>
        <w:noProof/>
      </w:rPr>
      <w:t>2</w:t>
    </w:r>
    <w:r w:rsidR="00AB2005">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Pr="0098093D" w:rsidRDefault="0098093D" w:rsidP="0098093D">
    <w:pPr>
      <w:pStyle w:val="FuzeileRD"/>
    </w:pPr>
  </w:p>
  <w:p w:rsidR="0098093D" w:rsidRPr="0098093D" w:rsidRDefault="0098093D" w:rsidP="0098093D">
    <w:pPr>
      <w:pStyle w:val="FuzeileRD"/>
    </w:pPr>
    <w:r w:rsidRPr="0098093D">
      <w:t>Rummelsberger Diakonie e.V. | Abteilung Kommunikation</w:t>
    </w:r>
    <w:r w:rsidRPr="0098093D">
      <w:br/>
      <w:t xml:space="preserve">Rummelsberg 2, 90592 Schwarzenbruck, Telefon 09128 50-2439, Telefax 09128 50-2150 </w:t>
    </w:r>
    <w:r w:rsidRPr="0098093D">
      <w:br/>
      <w:t>kommunikation@rummelsberger.net | www.rummelsberger-diakonie.de</w:t>
    </w:r>
  </w:p>
  <w:p w:rsidR="0098093D" w:rsidRDefault="0098093D" w:rsidP="0098093D">
    <w:r w:rsidRPr="006322C5">
      <w:t xml:space="preserve">Seite </w:t>
    </w:r>
    <w:r w:rsidRPr="006322C5">
      <w:fldChar w:fldCharType="begin"/>
    </w:r>
    <w:r w:rsidRPr="006322C5">
      <w:instrText>PAGE  \* Arabic  \* MERGEFORMAT</w:instrText>
    </w:r>
    <w:r w:rsidRPr="006322C5">
      <w:fldChar w:fldCharType="separate"/>
    </w:r>
    <w:r w:rsidR="00AB2005">
      <w:rPr>
        <w:noProof/>
      </w:rPr>
      <w:t>1</w:t>
    </w:r>
    <w:r w:rsidRPr="006322C5">
      <w:fldChar w:fldCharType="end"/>
    </w:r>
    <w:r w:rsidRPr="006322C5">
      <w:t xml:space="preserve"> von </w:t>
    </w:r>
    <w:r w:rsidR="00AB2005">
      <w:fldChar w:fldCharType="begin"/>
    </w:r>
    <w:r w:rsidR="00AB2005">
      <w:instrText>NUMPAGES  \* Arabic  \* MERGEFORMAT</w:instrText>
    </w:r>
    <w:r w:rsidR="00AB2005">
      <w:fldChar w:fldCharType="separate"/>
    </w:r>
    <w:r w:rsidR="00AB2005">
      <w:rPr>
        <w:noProof/>
      </w:rPr>
      <w:t>2</w:t>
    </w:r>
    <w:r w:rsidR="00AB2005">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710" w:rsidRPr="006322C5" w:rsidRDefault="00530710" w:rsidP="006322C5">
      <w:r w:rsidRPr="006322C5">
        <w:separator/>
      </w:r>
    </w:p>
  </w:footnote>
  <w:footnote w:type="continuationSeparator" w:id="0">
    <w:p w:rsidR="00530710" w:rsidRPr="006322C5" w:rsidRDefault="00530710" w:rsidP="006322C5">
      <w:r w:rsidRPr="006322C5">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2C5" w:rsidRDefault="006322C5" w:rsidP="006322C5"/>
  <w:p w:rsidR="006322C5" w:rsidRDefault="006322C5" w:rsidP="006322C5"/>
  <w:p w:rsidR="006322C5" w:rsidRDefault="006322C5" w:rsidP="006322C5"/>
  <w:p w:rsidR="006322C5" w:rsidRPr="006322C5" w:rsidRDefault="006322C5" w:rsidP="006322C5">
    <w:pPr>
      <w:pStyle w:val="Headline"/>
    </w:pPr>
    <w:r w:rsidRPr="006322C5">
      <w:t>Pressemitteilung</w:t>
    </w:r>
    <w:r w:rsidRPr="006322C5">
      <w:rPr>
        <w:noProof/>
      </w:rPr>
      <w:drawing>
        <wp:anchor distT="0" distB="0" distL="114300" distR="114300" simplePos="0" relativeHeight="251658240" behindDoc="1" locked="1" layoutInCell="1" allowOverlap="1" wp14:anchorId="52AC546A" wp14:editId="382F3F73">
          <wp:simplePos x="0" y="0"/>
          <wp:positionH relativeFrom="page">
            <wp:posOffset>4536440</wp:posOffset>
          </wp:positionH>
          <wp:positionV relativeFrom="page">
            <wp:posOffset>0</wp:posOffset>
          </wp:positionV>
          <wp:extent cx="3019425" cy="1276350"/>
          <wp:effectExtent l="0" t="0" r="0" b="0"/>
          <wp:wrapNone/>
          <wp:docPr id="7"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19425" cy="1276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93D" w:rsidRDefault="0098093D" w:rsidP="0098093D">
    <w:pPr>
      <w:pStyle w:val="berschrift1"/>
    </w:pPr>
    <w:r w:rsidRPr="006322C5">
      <w:rPr>
        <w:noProof/>
      </w:rPr>
      <w:drawing>
        <wp:anchor distT="0" distB="0" distL="114300" distR="114300" simplePos="0" relativeHeight="251660288" behindDoc="1" locked="1" layoutInCell="1" allowOverlap="1" wp14:anchorId="07A1E98F" wp14:editId="6989D110">
          <wp:simplePos x="0" y="0"/>
          <wp:positionH relativeFrom="page">
            <wp:posOffset>5631815</wp:posOffset>
          </wp:positionH>
          <wp:positionV relativeFrom="page">
            <wp:posOffset>0</wp:posOffset>
          </wp:positionV>
          <wp:extent cx="1943735" cy="821690"/>
          <wp:effectExtent l="0" t="0" r="0" b="0"/>
          <wp:wrapNone/>
          <wp:docPr id="8" name="Bild 1" descr="\\Client\G$\RÖA\Technik\02_RB_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ient\G$\RÖA\Technik\02_RB_LOG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735" cy="82169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Pressemitteilung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ocumentProtection w:edit="forms" w:formatting="1" w:enforcement="0"/>
  <w:defaultTabStop w:val="708"/>
  <w:hyphenationZone w:val="425"/>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2A5"/>
    <w:rsid w:val="000304FD"/>
    <w:rsid w:val="000576A7"/>
    <w:rsid w:val="00071E81"/>
    <w:rsid w:val="00081345"/>
    <w:rsid w:val="00091F3A"/>
    <w:rsid w:val="00092EE0"/>
    <w:rsid w:val="000B7B3F"/>
    <w:rsid w:val="000E47C7"/>
    <w:rsid w:val="00125B4D"/>
    <w:rsid w:val="00173427"/>
    <w:rsid w:val="00173C61"/>
    <w:rsid w:val="001950CD"/>
    <w:rsid w:val="001A404B"/>
    <w:rsid w:val="001B12A5"/>
    <w:rsid w:val="001C2336"/>
    <w:rsid w:val="001C352B"/>
    <w:rsid w:val="001C75CD"/>
    <w:rsid w:val="001F4FFC"/>
    <w:rsid w:val="00224A19"/>
    <w:rsid w:val="002319B3"/>
    <w:rsid w:val="002368B9"/>
    <w:rsid w:val="00244966"/>
    <w:rsid w:val="00257082"/>
    <w:rsid w:val="0027624A"/>
    <w:rsid w:val="002A6935"/>
    <w:rsid w:val="002C7C3D"/>
    <w:rsid w:val="002D6113"/>
    <w:rsid w:val="003119F5"/>
    <w:rsid w:val="00355505"/>
    <w:rsid w:val="0035589A"/>
    <w:rsid w:val="00374BD7"/>
    <w:rsid w:val="00385E31"/>
    <w:rsid w:val="003D6495"/>
    <w:rsid w:val="003E5CB2"/>
    <w:rsid w:val="004004D2"/>
    <w:rsid w:val="00450783"/>
    <w:rsid w:val="004653ED"/>
    <w:rsid w:val="00466581"/>
    <w:rsid w:val="00471AEB"/>
    <w:rsid w:val="0048676E"/>
    <w:rsid w:val="004924BE"/>
    <w:rsid w:val="00492CB4"/>
    <w:rsid w:val="004A390C"/>
    <w:rsid w:val="004D659D"/>
    <w:rsid w:val="00503029"/>
    <w:rsid w:val="00504299"/>
    <w:rsid w:val="00507CD0"/>
    <w:rsid w:val="005267C7"/>
    <w:rsid w:val="00527AE1"/>
    <w:rsid w:val="00530710"/>
    <w:rsid w:val="00530E55"/>
    <w:rsid w:val="00532C34"/>
    <w:rsid w:val="00533BDB"/>
    <w:rsid w:val="00541620"/>
    <w:rsid w:val="00544FEF"/>
    <w:rsid w:val="00554ECD"/>
    <w:rsid w:val="00555C89"/>
    <w:rsid w:val="00564218"/>
    <w:rsid w:val="005B1D3F"/>
    <w:rsid w:val="005C60B5"/>
    <w:rsid w:val="005D7167"/>
    <w:rsid w:val="005D7F36"/>
    <w:rsid w:val="005F79B7"/>
    <w:rsid w:val="006322C5"/>
    <w:rsid w:val="00654EFF"/>
    <w:rsid w:val="006768DB"/>
    <w:rsid w:val="006B704D"/>
    <w:rsid w:val="006C03CF"/>
    <w:rsid w:val="006E43DD"/>
    <w:rsid w:val="006F5471"/>
    <w:rsid w:val="00724FE3"/>
    <w:rsid w:val="0078312A"/>
    <w:rsid w:val="00796872"/>
    <w:rsid w:val="007976EE"/>
    <w:rsid w:val="007A1753"/>
    <w:rsid w:val="007A586B"/>
    <w:rsid w:val="00804A48"/>
    <w:rsid w:val="00817045"/>
    <w:rsid w:val="00827A68"/>
    <w:rsid w:val="008520E3"/>
    <w:rsid w:val="00857D18"/>
    <w:rsid w:val="008B33F9"/>
    <w:rsid w:val="00980090"/>
    <w:rsid w:val="0098093D"/>
    <w:rsid w:val="00992A08"/>
    <w:rsid w:val="00996C96"/>
    <w:rsid w:val="009A53CA"/>
    <w:rsid w:val="009E6E5C"/>
    <w:rsid w:val="009F3834"/>
    <w:rsid w:val="00A02D61"/>
    <w:rsid w:val="00A056DF"/>
    <w:rsid w:val="00A11DA2"/>
    <w:rsid w:val="00A23407"/>
    <w:rsid w:val="00AA515A"/>
    <w:rsid w:val="00AB2005"/>
    <w:rsid w:val="00AB3DEA"/>
    <w:rsid w:val="00AC7FDE"/>
    <w:rsid w:val="00AD6A3C"/>
    <w:rsid w:val="00B42952"/>
    <w:rsid w:val="00B53D64"/>
    <w:rsid w:val="00B85669"/>
    <w:rsid w:val="00BC2309"/>
    <w:rsid w:val="00BD3FD2"/>
    <w:rsid w:val="00BD4F62"/>
    <w:rsid w:val="00BE53FD"/>
    <w:rsid w:val="00C44C74"/>
    <w:rsid w:val="00C50939"/>
    <w:rsid w:val="00C5256E"/>
    <w:rsid w:val="00C67310"/>
    <w:rsid w:val="00C76B5A"/>
    <w:rsid w:val="00C773F7"/>
    <w:rsid w:val="00C83906"/>
    <w:rsid w:val="00C839BE"/>
    <w:rsid w:val="00C86274"/>
    <w:rsid w:val="00C879C6"/>
    <w:rsid w:val="00C90478"/>
    <w:rsid w:val="00C94574"/>
    <w:rsid w:val="00CA70B1"/>
    <w:rsid w:val="00D53FD6"/>
    <w:rsid w:val="00D70963"/>
    <w:rsid w:val="00D80B18"/>
    <w:rsid w:val="00D81A4C"/>
    <w:rsid w:val="00D852AC"/>
    <w:rsid w:val="00D93951"/>
    <w:rsid w:val="00DA6C0B"/>
    <w:rsid w:val="00DA774B"/>
    <w:rsid w:val="00DC5712"/>
    <w:rsid w:val="00DD5013"/>
    <w:rsid w:val="00DD5500"/>
    <w:rsid w:val="00DF4F1C"/>
    <w:rsid w:val="00E03169"/>
    <w:rsid w:val="00E03262"/>
    <w:rsid w:val="00E07F63"/>
    <w:rsid w:val="00E40416"/>
    <w:rsid w:val="00E57CB7"/>
    <w:rsid w:val="00EA7A82"/>
    <w:rsid w:val="00EB465D"/>
    <w:rsid w:val="00EB62FD"/>
    <w:rsid w:val="00EC1199"/>
    <w:rsid w:val="00EC3350"/>
    <w:rsid w:val="00EC50ED"/>
    <w:rsid w:val="00F13890"/>
    <w:rsid w:val="00F26625"/>
    <w:rsid w:val="00F26CD9"/>
    <w:rsid w:val="00F324ED"/>
    <w:rsid w:val="00F335DF"/>
    <w:rsid w:val="00F534AC"/>
    <w:rsid w:val="00F80FE1"/>
    <w:rsid w:val="00F86DBD"/>
    <w:rsid w:val="00F94359"/>
    <w:rsid w:val="00FA5536"/>
    <w:rsid w:val="00FB30E6"/>
    <w:rsid w:val="00FD3959"/>
    <w:rsid w:val="00FF79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de-DE" w:eastAsia="de-DE"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Hyperlink" w:locked="0"/>
    <w:lsdException w:name="Strong" w:semiHidden="0" w:uiPriority="22" w:unhideWhenUsed="0" w:qFormat="1"/>
    <w:lsdException w:name="Emphasis" w:semiHidden="0" w:uiPriority="20" w:unhideWhenUsed="0" w:qFormat="1"/>
    <w:lsdException w:name="HTML Top of Form" w:locked="0"/>
    <w:lsdException w:name="HTML Bottom of Form" w:locked="0"/>
    <w:lsdException w:name="Normal Table" w:locked="0"/>
    <w:lsdException w:name="No List" w:lock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6322C5"/>
    <w:pPr>
      <w:spacing w:after="200" w:line="276" w:lineRule="auto"/>
    </w:pPr>
    <w:rPr>
      <w:rFonts w:cs="Times New Roman"/>
      <w:sz w:val="22"/>
    </w:rPr>
  </w:style>
  <w:style w:type="paragraph" w:styleId="berschrift1">
    <w:name w:val="heading 1"/>
    <w:aliases w:val="Subline"/>
    <w:basedOn w:val="Standard"/>
    <w:next w:val="Standard"/>
    <w:link w:val="berschrift1Zchn"/>
    <w:uiPriority w:val="9"/>
    <w:qFormat/>
    <w:rsid w:val="006322C5"/>
    <w:pPr>
      <w:keepNext/>
      <w:keepLines/>
      <w:spacing w:after="120" w:line="240" w:lineRule="auto"/>
      <w:outlineLvl w:val="0"/>
    </w:pPr>
    <w:rPr>
      <w:rFonts w:eastAsiaTheme="majorEastAsia" w:cstheme="majorBidi"/>
      <w:b/>
      <w:bCs/>
      <w:color w:val="000000" w:themeColor="text1"/>
      <w:sz w:val="24"/>
      <w:szCs w:val="28"/>
    </w:rPr>
  </w:style>
  <w:style w:type="paragraph" w:styleId="berschrift2">
    <w:name w:val="heading 2"/>
    <w:basedOn w:val="Standard"/>
    <w:next w:val="Standard"/>
    <w:link w:val="berschrift2Zchn"/>
    <w:uiPriority w:val="9"/>
    <w:semiHidden/>
    <w:unhideWhenUsed/>
    <w:qFormat/>
    <w:locked/>
    <w:rsid w:val="000576A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locked/>
    <w:rsid w:val="001B12A5"/>
    <w:pPr>
      <w:tabs>
        <w:tab w:val="center" w:pos="4536"/>
        <w:tab w:val="right" w:pos="9072"/>
      </w:tabs>
    </w:pPr>
  </w:style>
  <w:style w:type="character" w:customStyle="1" w:styleId="KopfzeileZchn">
    <w:name w:val="Kopfzeile Zchn"/>
    <w:link w:val="Kopfzeile"/>
    <w:uiPriority w:val="99"/>
    <w:rsid w:val="001B12A5"/>
    <w:rPr>
      <w:rFonts w:ascii="Calibri" w:hAnsi="Calibri" w:cs="Times New Roman"/>
    </w:rPr>
  </w:style>
  <w:style w:type="paragraph" w:styleId="Fuzeile">
    <w:name w:val="footer"/>
    <w:basedOn w:val="Standard"/>
    <w:link w:val="FuzeileZchn"/>
    <w:uiPriority w:val="99"/>
    <w:unhideWhenUsed/>
    <w:locked/>
    <w:rsid w:val="001B12A5"/>
    <w:pPr>
      <w:tabs>
        <w:tab w:val="center" w:pos="4536"/>
        <w:tab w:val="right" w:pos="9072"/>
      </w:tabs>
    </w:pPr>
  </w:style>
  <w:style w:type="character" w:customStyle="1" w:styleId="FuzeileZchn">
    <w:name w:val="Fußzeile Zchn"/>
    <w:link w:val="Fuzeile"/>
    <w:uiPriority w:val="99"/>
    <w:rsid w:val="001B12A5"/>
    <w:rPr>
      <w:rFonts w:ascii="Calibri" w:hAnsi="Calibri" w:cs="Times New Roman"/>
    </w:rPr>
  </w:style>
  <w:style w:type="character" w:styleId="Hyperlink">
    <w:name w:val="Hyperlink"/>
    <w:uiPriority w:val="99"/>
    <w:unhideWhenUsed/>
    <w:locked/>
    <w:rsid w:val="001B12A5"/>
    <w:rPr>
      <w:color w:val="0000FF"/>
      <w:u w:val="single"/>
    </w:rPr>
  </w:style>
  <w:style w:type="character" w:customStyle="1" w:styleId="berschrift1Zchn">
    <w:name w:val="Überschrift 1 Zchn"/>
    <w:aliases w:val="Subline Zchn"/>
    <w:basedOn w:val="Absatz-Standardschriftart"/>
    <w:link w:val="berschrift1"/>
    <w:uiPriority w:val="9"/>
    <w:rsid w:val="006322C5"/>
    <w:rPr>
      <w:rFonts w:eastAsiaTheme="majorEastAsia" w:cstheme="majorBidi"/>
      <w:b/>
      <w:bCs/>
      <w:color w:val="000000" w:themeColor="text1"/>
      <w:sz w:val="24"/>
      <w:szCs w:val="28"/>
    </w:rPr>
  </w:style>
  <w:style w:type="paragraph" w:customStyle="1" w:styleId="Flietext">
    <w:name w:val="Fließtext"/>
    <w:basedOn w:val="Standard"/>
    <w:link w:val="FlietextZchn"/>
    <w:qFormat/>
    <w:rsid w:val="006322C5"/>
  </w:style>
  <w:style w:type="paragraph" w:customStyle="1" w:styleId="Headline">
    <w:name w:val="Headline"/>
    <w:basedOn w:val="berschrift1"/>
    <w:link w:val="HeadlineZchn"/>
    <w:qFormat/>
    <w:rsid w:val="006322C5"/>
    <w:rPr>
      <w:sz w:val="28"/>
    </w:rPr>
  </w:style>
  <w:style w:type="character" w:customStyle="1" w:styleId="FlietextZchn">
    <w:name w:val="Fließtext Zchn"/>
    <w:basedOn w:val="Absatz-Standardschriftart"/>
    <w:link w:val="Flietext"/>
    <w:rsid w:val="006322C5"/>
    <w:rPr>
      <w:rFonts w:cs="Times New Roman"/>
      <w:sz w:val="22"/>
    </w:rPr>
  </w:style>
  <w:style w:type="paragraph" w:customStyle="1" w:styleId="FuzeileRD">
    <w:name w:val="Fußzeile RD"/>
    <w:basedOn w:val="Flietext"/>
    <w:link w:val="FuzeileRDZchn"/>
    <w:qFormat/>
    <w:rsid w:val="0098093D"/>
    <w:rPr>
      <w:sz w:val="16"/>
    </w:rPr>
  </w:style>
  <w:style w:type="character" w:customStyle="1" w:styleId="HeadlineZchn">
    <w:name w:val="Headline Zchn"/>
    <w:basedOn w:val="berschrift1Zchn"/>
    <w:link w:val="Headline"/>
    <w:rsid w:val="006322C5"/>
    <w:rPr>
      <w:rFonts w:eastAsiaTheme="majorEastAsia" w:cstheme="majorBidi"/>
      <w:b/>
      <w:bCs/>
      <w:color w:val="000000" w:themeColor="text1"/>
      <w:sz w:val="28"/>
      <w:szCs w:val="28"/>
    </w:rPr>
  </w:style>
  <w:style w:type="character" w:customStyle="1" w:styleId="FuzeileRDZchn">
    <w:name w:val="Fußzeile RD Zchn"/>
    <w:basedOn w:val="FlietextZchn"/>
    <w:link w:val="FuzeileRD"/>
    <w:rsid w:val="0098093D"/>
    <w:rPr>
      <w:rFonts w:cs="Times New Roman"/>
      <w:sz w:val="16"/>
    </w:rPr>
  </w:style>
  <w:style w:type="character" w:customStyle="1" w:styleId="berschrift2Zchn">
    <w:name w:val="Überschrift 2 Zchn"/>
    <w:basedOn w:val="Absatz-Standardschriftart"/>
    <w:link w:val="berschrift2"/>
    <w:uiPriority w:val="9"/>
    <w:semiHidden/>
    <w:rsid w:val="000576A7"/>
    <w:rPr>
      <w:rFonts w:asciiTheme="majorHAnsi" w:eastAsiaTheme="majorEastAsia" w:hAnsiTheme="majorHAnsi" w:cstheme="majorBidi"/>
      <w:b/>
      <w:bCs/>
      <w:color w:val="4F81BD" w:themeColor="accent1"/>
      <w:sz w:val="26"/>
      <w:szCs w:val="26"/>
    </w:rPr>
  </w:style>
  <w:style w:type="paragraph" w:styleId="Sprechblasentext">
    <w:name w:val="Balloon Text"/>
    <w:basedOn w:val="Standard"/>
    <w:link w:val="SprechblasentextZchn"/>
    <w:uiPriority w:val="99"/>
    <w:semiHidden/>
    <w:unhideWhenUsed/>
    <w:locked/>
    <w:rsid w:val="003119F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19F5"/>
    <w:rPr>
      <w:rFonts w:ascii="Tahoma" w:hAnsi="Tahoma" w:cs="Tahoma"/>
      <w:sz w:val="16"/>
      <w:szCs w:val="16"/>
    </w:rPr>
  </w:style>
  <w:style w:type="paragraph" w:customStyle="1" w:styleId="Beschriftung1">
    <w:name w:val="Beschriftung1"/>
    <w:basedOn w:val="Standard"/>
    <w:uiPriority w:val="99"/>
    <w:rsid w:val="003119F5"/>
    <w:pPr>
      <w:spacing w:after="360" w:line="240" w:lineRule="auto"/>
    </w:pPr>
    <w:rPr>
      <w:rFonts w:ascii="Times New Roman" w:hAnsi="Times New Roman"/>
      <w:szCs w:val="22"/>
    </w:rPr>
  </w:style>
  <w:style w:type="paragraph" w:styleId="StandardWeb">
    <w:name w:val="Normal (Web)"/>
    <w:basedOn w:val="Standard"/>
    <w:uiPriority w:val="99"/>
    <w:unhideWhenUsed/>
    <w:locked/>
    <w:rsid w:val="000B7B3F"/>
    <w:pPr>
      <w:spacing w:before="100" w:beforeAutospacing="1" w:after="100" w:afterAutospacing="1" w:line="240" w:lineRule="auto"/>
    </w:pPr>
    <w:rPr>
      <w:rFonts w:ascii="Times New Roman" w:eastAsia="Times New Roman" w:hAnsi="Times New Roman"/>
      <w:sz w:val="24"/>
      <w:szCs w:val="24"/>
    </w:rPr>
  </w:style>
  <w:style w:type="paragraph" w:customStyle="1" w:styleId="Default">
    <w:name w:val="Default"/>
    <w:rsid w:val="00564218"/>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6988299">
      <w:bodyDiv w:val="1"/>
      <w:marLeft w:val="0"/>
      <w:marRight w:val="0"/>
      <w:marTop w:val="0"/>
      <w:marBottom w:val="0"/>
      <w:divBdr>
        <w:top w:val="none" w:sz="0" w:space="0" w:color="auto"/>
        <w:left w:val="none" w:sz="0" w:space="0" w:color="auto"/>
        <w:bottom w:val="none" w:sz="0" w:space="0" w:color="auto"/>
        <w:right w:val="none" w:sz="0" w:space="0" w:color="auto"/>
      </w:divBdr>
    </w:div>
    <w:div w:id="695930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B23B3D-2EA4-4B8D-A62B-FFE304EDAD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C99D20AA</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Diakon Markus Wechsler</dc:creator>
  <cp:lastModifiedBy>Georg Borngässer</cp:lastModifiedBy>
  <cp:revision>9</cp:revision>
  <cp:lastPrinted>2017-08-18T08:00:00Z</cp:lastPrinted>
  <dcterms:created xsi:type="dcterms:W3CDTF">2017-06-22T09:10:00Z</dcterms:created>
  <dcterms:modified xsi:type="dcterms:W3CDTF">2017-08-18T08:00:00Z</dcterms:modified>
</cp:coreProperties>
</file>