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DC6E8B" w:rsidP="001B12A5">
      <w:r>
        <w:t>14</w:t>
      </w:r>
      <w:r w:rsidR="002D6113">
        <w:t>.</w:t>
      </w:r>
      <w:r w:rsidR="00E36E8F">
        <w:t>12</w:t>
      </w:r>
      <w:r w:rsidR="00533BDB">
        <w:t>.</w:t>
      </w:r>
      <w:r w:rsidR="002D6113">
        <w:t>2017</w:t>
      </w:r>
    </w:p>
    <w:p w:rsidR="00533BDB" w:rsidRDefault="00533BDB" w:rsidP="001B12A5"/>
    <w:p w:rsidR="00564218" w:rsidRDefault="00381718" w:rsidP="00564218">
      <w:pPr>
        <w:autoSpaceDE w:val="0"/>
        <w:autoSpaceDN w:val="0"/>
        <w:adjustRightInd w:val="0"/>
        <w:spacing w:after="0" w:line="360" w:lineRule="auto"/>
        <w:rPr>
          <w:rFonts w:cs="Arial"/>
          <w:b/>
          <w:bCs/>
          <w:sz w:val="28"/>
          <w:szCs w:val="28"/>
        </w:rPr>
      </w:pPr>
      <w:r>
        <w:rPr>
          <w:rFonts w:cs="Arial"/>
          <w:b/>
          <w:bCs/>
          <w:sz w:val="28"/>
          <w:szCs w:val="28"/>
        </w:rPr>
        <w:t xml:space="preserve">Eine Herberge für </w:t>
      </w:r>
      <w:r w:rsidR="004B04C0">
        <w:rPr>
          <w:rFonts w:cs="Arial"/>
          <w:b/>
          <w:bCs/>
          <w:sz w:val="28"/>
          <w:szCs w:val="28"/>
        </w:rPr>
        <w:t>Maria</w:t>
      </w:r>
    </w:p>
    <w:p w:rsidR="004B04C0" w:rsidRDefault="004B04C0"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Katholischer Brauch wird auch vom evangelischen </w:t>
      </w:r>
      <w:proofErr w:type="spellStart"/>
      <w:r>
        <w:rPr>
          <w:rFonts w:eastAsiaTheme="majorEastAsia" w:cstheme="majorBidi"/>
          <w:b/>
          <w:bCs/>
          <w:color w:val="000000" w:themeColor="text1"/>
          <w:sz w:val="24"/>
          <w:szCs w:val="28"/>
        </w:rPr>
        <w:t>Rummelsberger</w:t>
      </w:r>
      <w:proofErr w:type="spellEnd"/>
      <w:r>
        <w:rPr>
          <w:rFonts w:eastAsiaTheme="majorEastAsia" w:cstheme="majorBidi"/>
          <w:b/>
          <w:bCs/>
          <w:color w:val="000000" w:themeColor="text1"/>
          <w:sz w:val="24"/>
          <w:szCs w:val="28"/>
        </w:rPr>
        <w:t xml:space="preserve"> Stift Starnberg gepflegt </w:t>
      </w:r>
    </w:p>
    <w:p w:rsidR="004B04C0" w:rsidRDefault="00381718" w:rsidP="00381718">
      <w:pPr>
        <w:pStyle w:val="Flietext"/>
      </w:pPr>
      <w:r>
        <w:t>Starnberg</w:t>
      </w:r>
      <w:r w:rsidR="00A23A66">
        <w:t xml:space="preserve"> – </w:t>
      </w:r>
      <w:r>
        <w:t xml:space="preserve">In Erinnerung an die </w:t>
      </w:r>
      <w:r w:rsidR="004B04C0">
        <w:t xml:space="preserve">biblische Geschichte der </w:t>
      </w:r>
      <w:r>
        <w:t xml:space="preserve">Herbergssuche </w:t>
      </w:r>
      <w:r w:rsidR="004B04C0">
        <w:t>von</w:t>
      </w:r>
      <w:r>
        <w:t xml:space="preserve"> Maria und Josef wandert im </w:t>
      </w:r>
      <w:r w:rsidRPr="001D7863">
        <w:t>Advent in Starnberg eine</w:t>
      </w:r>
      <w:r>
        <w:t xml:space="preserve"> Marienstatue der schwangeren Gottesmutter von Haus zu Haus. Jede Nacht fi</w:t>
      </w:r>
      <w:r w:rsidR="004B04C0">
        <w:t xml:space="preserve">ndet Sie eine neue Unterkunft. An dem katholischen Brauch beteiligt sich auch das evangelische </w:t>
      </w:r>
      <w:proofErr w:type="spellStart"/>
      <w:r w:rsidR="004B04C0">
        <w:t>Rummelsberger</w:t>
      </w:r>
      <w:proofErr w:type="spellEnd"/>
      <w:r w:rsidR="004B04C0">
        <w:t xml:space="preserve"> Stift Starnberg. Bereits zum 30. Mal beherbergte die </w:t>
      </w:r>
      <w:r w:rsidR="00A46051">
        <w:t>Seniorene</w:t>
      </w:r>
      <w:r w:rsidR="004B04C0">
        <w:t xml:space="preserve">inrichtung der </w:t>
      </w:r>
      <w:proofErr w:type="spellStart"/>
      <w:r w:rsidR="004B04C0">
        <w:t>Rummelsberger</w:t>
      </w:r>
      <w:proofErr w:type="spellEnd"/>
      <w:r w:rsidR="004B04C0">
        <w:t xml:space="preserve"> Diakonie die Marienstatue in diesem Jahr für eine Nacht. </w:t>
      </w:r>
    </w:p>
    <w:p w:rsidR="00A46051" w:rsidRDefault="00381718" w:rsidP="00381718">
      <w:pPr>
        <w:pStyle w:val="Flietext"/>
      </w:pPr>
      <w:r>
        <w:t xml:space="preserve">Die Herbergssuche wird von der </w:t>
      </w:r>
      <w:r w:rsidR="00DC6E8B">
        <w:t xml:space="preserve">örtlichen </w:t>
      </w:r>
      <w:r>
        <w:t>Katholischen Frauengruppe organisiert. Sie klopfen an mit der Bitte: „Maria, die den Herrn unter ihrem Herzen trägt, bittet um Aufnahme.“</w:t>
      </w:r>
      <w:r w:rsidR="00A46051">
        <w:t xml:space="preserve"> Im </w:t>
      </w:r>
      <w:proofErr w:type="spellStart"/>
      <w:r w:rsidR="00A46051">
        <w:t>Rummelsberger</w:t>
      </w:r>
      <w:proofErr w:type="spellEnd"/>
      <w:r w:rsidR="00A46051">
        <w:t xml:space="preserve"> Stift Starnberg erhielt die</w:t>
      </w:r>
      <w:r>
        <w:t xml:space="preserve"> Marienstatue </w:t>
      </w:r>
      <w:r w:rsidR="00A46051">
        <w:t xml:space="preserve">für eine Nacht </w:t>
      </w:r>
      <w:r>
        <w:t>einen Ehrenplatz im Andachtsraum</w:t>
      </w:r>
      <w:r w:rsidR="00DC6E8B">
        <w:t>. Anschließend fand ein besinnliches Fest statt</w:t>
      </w:r>
      <w:r w:rsidR="00A46051">
        <w:t xml:space="preserve">. „Viele unserer Bewohner und Mitarbeiter sind katholisch, deshalb pflegen wir im Stift auch katholische Bräuche“, erklärt Einrichtungsleiterin Daniela Weyerich. „Wir sind zwar eine evangelische Einrichtung, aber als Teil von Starnberg sind uns die lokalen Traditionen wichtig.“ In der Senioreneinrichtung finden regelmäßig evangelische und katholische Andachten und Gottesdienste statt. Außerdem erhalten die Bewohner auf Wunsch Begleitung von evangelischen und katholischen Seelsorgern. </w:t>
      </w:r>
    </w:p>
    <w:p w:rsidR="009A53CA" w:rsidRDefault="00A46051" w:rsidP="00F80FE1">
      <w:pPr>
        <w:pStyle w:val="Flietext"/>
      </w:pPr>
      <w:r>
        <w:t>Claudia Kestler</w:t>
      </w:r>
      <w:r w:rsidR="009A53CA">
        <w:t xml:space="preserve"> (</w:t>
      </w:r>
      <w:r w:rsidR="00893392">
        <w:t>1.</w:t>
      </w:r>
      <w:r w:rsidR="00DC6E8B">
        <w:t>388</w:t>
      </w:r>
      <w:r w:rsidR="00503029">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381718" w:rsidP="005A7380">
      <w:r>
        <w:rPr>
          <w:noProof/>
        </w:rPr>
        <w:lastRenderedPageBreak/>
        <w:drawing>
          <wp:inline distT="0" distB="0" distL="0" distR="0">
            <wp:extent cx="1900363" cy="253381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04.JPG"/>
                    <pic:cNvPicPr/>
                  </pic:nvPicPr>
                  <pic:blipFill>
                    <a:blip r:embed="rId9" cstate="print">
                      <a:extLst>
                        <a:ext uri="{28A0092B-C50C-407E-A947-70E740481C1C}">
                          <a14:useLocalDpi xmlns:a14="http://schemas.microsoft.com/office/drawing/2010/main"/>
                        </a:ext>
                      </a:extLst>
                    </a:blip>
                    <a:stretch>
                      <a:fillRect/>
                    </a:stretch>
                  </pic:blipFill>
                  <pic:spPr>
                    <a:xfrm>
                      <a:off x="0" y="0"/>
                      <a:ext cx="1904118" cy="2538823"/>
                    </a:xfrm>
                    <a:prstGeom prst="rect">
                      <a:avLst/>
                    </a:prstGeom>
                  </pic:spPr>
                </pic:pic>
              </a:graphicData>
            </a:graphic>
          </wp:inline>
        </w:drawing>
      </w:r>
    </w:p>
    <w:p w:rsidR="005A7380" w:rsidRDefault="00DC6E8B" w:rsidP="00DC6E8B">
      <w:r>
        <w:t xml:space="preserve">Das evangelische </w:t>
      </w:r>
      <w:proofErr w:type="spellStart"/>
      <w:r>
        <w:t>Rummelsberger</w:t>
      </w:r>
      <w:proofErr w:type="spellEnd"/>
      <w:r>
        <w:t xml:space="preserve"> Stift in Starnberg beteiligt sich an katholischen Bräuchen: Für eine Nacht fand im Advent die Statue der schwangeren Maria eine Herberge im Andachtsraum. </w:t>
      </w:r>
      <w:r w:rsidR="005A7380">
        <w:t xml:space="preserve">Foto: </w:t>
      </w:r>
      <w:r w:rsidR="001D7863">
        <w:t>Christa Kielmann</w:t>
      </w:r>
      <w:bookmarkStart w:id="0" w:name="_GoBack"/>
      <w:bookmarkEnd w:id="0"/>
    </w:p>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DC6E8B">
      <w:rPr>
        <w:noProof/>
      </w:rPr>
      <w:t>2</w:t>
    </w:r>
    <w:r w:rsidRPr="006322C5">
      <w:fldChar w:fldCharType="end"/>
    </w:r>
    <w:r w:rsidRPr="006322C5">
      <w:t xml:space="preserve"> von </w:t>
    </w:r>
    <w:r w:rsidR="00DC6E8B">
      <w:fldChar w:fldCharType="begin"/>
    </w:r>
    <w:r w:rsidR="00DC6E8B">
      <w:instrText>NUMPAGES  \* Arabic  \* MERGEFORMAT</w:instrText>
    </w:r>
    <w:r w:rsidR="00DC6E8B">
      <w:fldChar w:fldCharType="separate"/>
    </w:r>
    <w:r w:rsidR="00DC6E8B">
      <w:rPr>
        <w:noProof/>
      </w:rPr>
      <w:t>2</w:t>
    </w:r>
    <w:r w:rsidR="00DC6E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DC6E8B">
      <w:rPr>
        <w:noProof/>
      </w:rPr>
      <w:t>1</w:t>
    </w:r>
    <w:r w:rsidRPr="006322C5">
      <w:fldChar w:fldCharType="end"/>
    </w:r>
    <w:r w:rsidRPr="006322C5">
      <w:t xml:space="preserve"> von </w:t>
    </w:r>
    <w:r w:rsidR="00DC6E8B">
      <w:fldChar w:fldCharType="begin"/>
    </w:r>
    <w:r w:rsidR="00DC6E8B">
      <w:instrText>NUMPAGES  \* Arabic  \* MERGEFORMAT</w:instrText>
    </w:r>
    <w:r w:rsidR="00DC6E8B">
      <w:fldChar w:fldCharType="separate"/>
    </w:r>
    <w:r w:rsidR="00DC6E8B">
      <w:rPr>
        <w:noProof/>
      </w:rPr>
      <w:t>2</w:t>
    </w:r>
    <w:r w:rsidR="00DC6E8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125B4D"/>
    <w:rsid w:val="001457BB"/>
    <w:rsid w:val="00173427"/>
    <w:rsid w:val="00173C61"/>
    <w:rsid w:val="001950CD"/>
    <w:rsid w:val="001A404B"/>
    <w:rsid w:val="001B12A5"/>
    <w:rsid w:val="001C2336"/>
    <w:rsid w:val="001C75CD"/>
    <w:rsid w:val="001D7863"/>
    <w:rsid w:val="001F4FFC"/>
    <w:rsid w:val="00213338"/>
    <w:rsid w:val="00224A19"/>
    <w:rsid w:val="00227294"/>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04C0"/>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A7380"/>
    <w:rsid w:val="005B1D3F"/>
    <w:rsid w:val="005D7167"/>
    <w:rsid w:val="005D7F36"/>
    <w:rsid w:val="005F79B7"/>
    <w:rsid w:val="00604C60"/>
    <w:rsid w:val="00616C18"/>
    <w:rsid w:val="006322C5"/>
    <w:rsid w:val="00654EFF"/>
    <w:rsid w:val="006768DB"/>
    <w:rsid w:val="006B704D"/>
    <w:rsid w:val="006C03CF"/>
    <w:rsid w:val="006E43DD"/>
    <w:rsid w:val="006F5471"/>
    <w:rsid w:val="0078312A"/>
    <w:rsid w:val="00795877"/>
    <w:rsid w:val="00796872"/>
    <w:rsid w:val="007976EE"/>
    <w:rsid w:val="007A4272"/>
    <w:rsid w:val="007A586B"/>
    <w:rsid w:val="007B35A8"/>
    <w:rsid w:val="00804A48"/>
    <w:rsid w:val="00817045"/>
    <w:rsid w:val="00827A68"/>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46051"/>
    <w:rsid w:val="00A54B54"/>
    <w:rsid w:val="00AA515A"/>
    <w:rsid w:val="00AB3DEA"/>
    <w:rsid w:val="00AC7FDE"/>
    <w:rsid w:val="00AD6A3C"/>
    <w:rsid w:val="00B24852"/>
    <w:rsid w:val="00B414D8"/>
    <w:rsid w:val="00B42952"/>
    <w:rsid w:val="00B53D64"/>
    <w:rsid w:val="00B85669"/>
    <w:rsid w:val="00BC2309"/>
    <w:rsid w:val="00BD3FD2"/>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3951"/>
    <w:rsid w:val="00DA49CC"/>
    <w:rsid w:val="00DA6C0B"/>
    <w:rsid w:val="00DA774B"/>
    <w:rsid w:val="00DC1D3B"/>
    <w:rsid w:val="00DC5712"/>
    <w:rsid w:val="00DC6E8B"/>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D8A4-8164-4D71-8B79-5BA1FCD7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9304BE7F</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3</cp:revision>
  <cp:lastPrinted>2017-11-23T09:30:00Z</cp:lastPrinted>
  <dcterms:created xsi:type="dcterms:W3CDTF">2017-12-13T15:22:00Z</dcterms:created>
  <dcterms:modified xsi:type="dcterms:W3CDTF">2017-12-14T08:21:00Z</dcterms:modified>
</cp:coreProperties>
</file>