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2A4751" w:rsidP="00E86B25">
      <w:r>
        <w:t>28</w:t>
      </w:r>
      <w:r w:rsidRPr="002A4751">
        <w:t>.</w:t>
      </w:r>
      <w:r w:rsidR="00AA6BCC" w:rsidRPr="002A4751">
        <w:t xml:space="preserve"> Juli</w:t>
      </w:r>
      <w:r w:rsidR="00277BAD" w:rsidRPr="002A4751">
        <w:t xml:space="preserve"> </w:t>
      </w:r>
      <w:r w:rsidR="007F5200" w:rsidRPr="002A4751">
        <w:t>2017</w:t>
      </w:r>
    </w:p>
    <w:p w:rsidR="00602427" w:rsidRPr="00AC6370" w:rsidRDefault="00AC6370" w:rsidP="00E97F4C">
      <w:pPr>
        <w:spacing w:after="0"/>
        <w:rPr>
          <w:rFonts w:cs="Arial"/>
          <w:b/>
          <w:sz w:val="28"/>
          <w:szCs w:val="28"/>
        </w:rPr>
      </w:pPr>
      <w:r w:rsidRPr="00AC6370">
        <w:rPr>
          <w:rFonts w:cs="Arial"/>
          <w:b/>
          <w:sz w:val="28"/>
          <w:szCs w:val="28"/>
        </w:rPr>
        <w:t xml:space="preserve">„Max hat Riesenfortschritte gemacht“ </w:t>
      </w:r>
    </w:p>
    <w:p w:rsidR="00602427" w:rsidRDefault="00602427" w:rsidP="00E97F4C">
      <w:pPr>
        <w:spacing w:after="0"/>
        <w:rPr>
          <w:rFonts w:cs="Arial"/>
          <w:b/>
          <w:szCs w:val="22"/>
        </w:rPr>
      </w:pPr>
    </w:p>
    <w:p w:rsidR="00E97F4C" w:rsidRDefault="0080546A" w:rsidP="00E97F4C">
      <w:pPr>
        <w:spacing w:after="0"/>
        <w:rPr>
          <w:rFonts w:cs="Arial"/>
          <w:b/>
          <w:szCs w:val="22"/>
        </w:rPr>
      </w:pPr>
      <w:r w:rsidRPr="00865FCD">
        <w:rPr>
          <w:rFonts w:cs="Arial"/>
          <w:b/>
          <w:szCs w:val="22"/>
        </w:rPr>
        <w:t xml:space="preserve">40 Jahre Frühförderung und Beratung für Kinder und </w:t>
      </w:r>
      <w:r w:rsidRPr="00277BAD">
        <w:rPr>
          <w:rFonts w:cs="Arial"/>
          <w:b/>
          <w:szCs w:val="22"/>
        </w:rPr>
        <w:t>Eltern</w:t>
      </w:r>
      <w:r w:rsidR="00AC6370" w:rsidRPr="00277BAD">
        <w:rPr>
          <w:rFonts w:cs="Arial"/>
          <w:b/>
          <w:szCs w:val="22"/>
        </w:rPr>
        <w:t xml:space="preserve"> </w:t>
      </w:r>
      <w:r w:rsidR="00865FCD" w:rsidRPr="00277BAD">
        <w:rPr>
          <w:rFonts w:cs="Arial"/>
          <w:b/>
          <w:szCs w:val="22"/>
        </w:rPr>
        <w:t>im Landkreis Roth</w:t>
      </w:r>
      <w:r w:rsidR="00AC6370">
        <w:rPr>
          <w:rFonts w:cs="Arial"/>
          <w:b/>
          <w:szCs w:val="22"/>
        </w:rPr>
        <w:t xml:space="preserve"> </w:t>
      </w:r>
    </w:p>
    <w:p w:rsidR="00E97F4C" w:rsidRDefault="00E97F4C" w:rsidP="00E97F4C">
      <w:pPr>
        <w:spacing w:after="0"/>
        <w:rPr>
          <w:rFonts w:cs="Arial"/>
          <w:b/>
          <w:szCs w:val="22"/>
        </w:rPr>
      </w:pPr>
    </w:p>
    <w:p w:rsidR="00E97F4C" w:rsidRPr="00321CBF" w:rsidRDefault="00E97F4C" w:rsidP="00E97F4C">
      <w:pPr>
        <w:spacing w:after="0"/>
        <w:rPr>
          <w:rFonts w:cs="Arial"/>
          <w:b/>
          <w:szCs w:val="22"/>
        </w:rPr>
      </w:pPr>
      <w:r w:rsidRPr="00321CBF">
        <w:rPr>
          <w:rFonts w:cs="Arial"/>
          <w:b/>
          <w:szCs w:val="22"/>
        </w:rPr>
        <w:t xml:space="preserve">Die Frühförder- und Beratungsstelle </w:t>
      </w:r>
      <w:r w:rsidR="00277BAD">
        <w:rPr>
          <w:rFonts w:cs="Arial"/>
          <w:b/>
          <w:szCs w:val="22"/>
        </w:rPr>
        <w:t xml:space="preserve">der Rummelsberger Diakonie </w:t>
      </w:r>
      <w:r w:rsidRPr="00321CBF">
        <w:rPr>
          <w:rFonts w:cs="Arial"/>
          <w:b/>
          <w:szCs w:val="22"/>
        </w:rPr>
        <w:t>in Hilpoltstein</w:t>
      </w:r>
      <w:r w:rsidR="00E51B59">
        <w:rPr>
          <w:rFonts w:cs="Arial"/>
          <w:b/>
          <w:szCs w:val="22"/>
        </w:rPr>
        <w:t xml:space="preserve"> fördert </w:t>
      </w:r>
      <w:r w:rsidR="0086421D">
        <w:rPr>
          <w:rFonts w:cs="Arial"/>
          <w:b/>
          <w:szCs w:val="22"/>
        </w:rPr>
        <w:t>Mädchen und Jungen</w:t>
      </w:r>
      <w:r w:rsidR="00BD6472">
        <w:rPr>
          <w:rFonts w:cs="Arial"/>
          <w:b/>
          <w:szCs w:val="22"/>
        </w:rPr>
        <w:t xml:space="preserve"> </w:t>
      </w:r>
      <w:r w:rsidR="00E51B59">
        <w:rPr>
          <w:rFonts w:cs="Arial"/>
          <w:b/>
          <w:szCs w:val="22"/>
        </w:rPr>
        <w:t xml:space="preserve">ab frühester Kindheit </w:t>
      </w:r>
      <w:r w:rsidR="005A79A9">
        <w:rPr>
          <w:rFonts w:cs="Arial"/>
          <w:b/>
          <w:szCs w:val="22"/>
        </w:rPr>
        <w:t>bis zur Einschulung</w:t>
      </w:r>
      <w:r w:rsidR="007F5200">
        <w:rPr>
          <w:rFonts w:cs="Arial"/>
          <w:b/>
          <w:szCs w:val="22"/>
        </w:rPr>
        <w:t>. Sie</w:t>
      </w:r>
      <w:r w:rsidR="00BD6472">
        <w:rPr>
          <w:rFonts w:cs="Arial"/>
          <w:b/>
          <w:szCs w:val="22"/>
        </w:rPr>
        <w:t xml:space="preserve"> </w:t>
      </w:r>
      <w:r w:rsidR="00E51B59">
        <w:rPr>
          <w:rFonts w:cs="Arial"/>
          <w:b/>
          <w:szCs w:val="22"/>
        </w:rPr>
        <w:t>unterstützt und berät deren</w:t>
      </w:r>
      <w:r w:rsidR="00BD6472">
        <w:rPr>
          <w:rFonts w:cs="Arial"/>
          <w:b/>
          <w:szCs w:val="22"/>
        </w:rPr>
        <w:t xml:space="preserve"> Eltern</w:t>
      </w:r>
      <w:r w:rsidR="00602427">
        <w:rPr>
          <w:rFonts w:cs="Arial"/>
          <w:b/>
          <w:szCs w:val="22"/>
        </w:rPr>
        <w:t xml:space="preserve"> – seit </w:t>
      </w:r>
      <w:r w:rsidR="00BD6472">
        <w:rPr>
          <w:rFonts w:cs="Arial"/>
          <w:b/>
          <w:szCs w:val="22"/>
        </w:rPr>
        <w:t>40 Jahren</w:t>
      </w:r>
      <w:r>
        <w:rPr>
          <w:rFonts w:cs="Arial"/>
          <w:b/>
          <w:szCs w:val="22"/>
        </w:rPr>
        <w:t>.</w:t>
      </w:r>
      <w:r w:rsidR="0080546A">
        <w:rPr>
          <w:rFonts w:cs="Arial"/>
          <w:b/>
          <w:szCs w:val="22"/>
        </w:rPr>
        <w:t xml:space="preserve"> </w:t>
      </w:r>
    </w:p>
    <w:p w:rsidR="00E97F4C" w:rsidRPr="00F741E7" w:rsidRDefault="00E97F4C" w:rsidP="00E97F4C">
      <w:pPr>
        <w:spacing w:after="0"/>
        <w:rPr>
          <w:rFonts w:cs="Arial"/>
          <w:szCs w:val="22"/>
        </w:rPr>
      </w:pPr>
    </w:p>
    <w:p w:rsidR="00CD4C37" w:rsidRDefault="00E97F4C" w:rsidP="00E97F4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Hilpoltstein – </w:t>
      </w:r>
      <w:r w:rsidR="002E77D0">
        <w:rPr>
          <w:rFonts w:cs="Arial"/>
          <w:szCs w:val="22"/>
        </w:rPr>
        <w:t xml:space="preserve">Maximilian Zobel, genannt Max, zeigt stolz seine </w:t>
      </w:r>
      <w:r w:rsidR="00324A0A">
        <w:rPr>
          <w:rFonts w:cs="Arial"/>
          <w:szCs w:val="22"/>
        </w:rPr>
        <w:t>Arbeitsblätter</w:t>
      </w:r>
      <w:r w:rsidR="002E77D0">
        <w:rPr>
          <w:rFonts w:cs="Arial"/>
          <w:szCs w:val="22"/>
        </w:rPr>
        <w:t xml:space="preserve">, die er mit </w:t>
      </w:r>
      <w:r w:rsidR="0048504F">
        <w:rPr>
          <w:rFonts w:cs="Arial"/>
          <w:szCs w:val="22"/>
        </w:rPr>
        <w:t>Sozialpädagoge</w:t>
      </w:r>
      <w:r w:rsidR="002E77D0">
        <w:rPr>
          <w:rFonts w:cs="Arial"/>
          <w:szCs w:val="22"/>
        </w:rPr>
        <w:t xml:space="preserve"> Frank Lehner </w:t>
      </w:r>
      <w:r w:rsidR="0010423C">
        <w:rPr>
          <w:rFonts w:cs="Arial"/>
          <w:szCs w:val="22"/>
        </w:rPr>
        <w:t>in</w:t>
      </w:r>
      <w:r w:rsidR="002E77D0">
        <w:rPr>
          <w:rFonts w:cs="Arial"/>
          <w:szCs w:val="22"/>
        </w:rPr>
        <w:t xml:space="preserve"> </w:t>
      </w:r>
      <w:r w:rsidR="00324A0A">
        <w:rPr>
          <w:rFonts w:cs="Arial"/>
          <w:szCs w:val="22"/>
        </w:rPr>
        <w:t>der</w:t>
      </w:r>
      <w:r w:rsidR="002E77D0">
        <w:rPr>
          <w:rFonts w:cs="Arial"/>
          <w:szCs w:val="22"/>
        </w:rPr>
        <w:t xml:space="preserve"> letzten </w:t>
      </w:r>
      <w:r w:rsidR="0010423C">
        <w:rPr>
          <w:rFonts w:cs="Arial"/>
          <w:szCs w:val="22"/>
        </w:rPr>
        <w:t>Förders</w:t>
      </w:r>
      <w:r w:rsidR="002E77D0">
        <w:rPr>
          <w:rFonts w:cs="Arial"/>
          <w:szCs w:val="22"/>
        </w:rPr>
        <w:t xml:space="preserve">tunde </w:t>
      </w:r>
      <w:r w:rsidR="00605CDE">
        <w:rPr>
          <w:rFonts w:cs="Arial"/>
          <w:szCs w:val="22"/>
        </w:rPr>
        <w:t>dur</w:t>
      </w:r>
      <w:r w:rsidR="00324A0A">
        <w:rPr>
          <w:rFonts w:cs="Arial"/>
          <w:szCs w:val="22"/>
        </w:rPr>
        <w:t>chgearbeitet</w:t>
      </w:r>
      <w:r w:rsidR="002E77D0">
        <w:rPr>
          <w:rFonts w:cs="Arial"/>
          <w:szCs w:val="22"/>
        </w:rPr>
        <w:t xml:space="preserve"> hat.</w:t>
      </w:r>
      <w:r w:rsidR="0010423C" w:rsidRPr="0010423C">
        <w:rPr>
          <w:rFonts w:cs="Arial"/>
          <w:szCs w:val="22"/>
        </w:rPr>
        <w:t xml:space="preserve"> </w:t>
      </w:r>
      <w:r w:rsidR="002954C1">
        <w:rPr>
          <w:rFonts w:cs="Arial"/>
          <w:szCs w:val="22"/>
        </w:rPr>
        <w:t xml:space="preserve">Der </w:t>
      </w:r>
      <w:r w:rsidR="002954C1" w:rsidRPr="00B344E7">
        <w:rPr>
          <w:rFonts w:cs="Arial"/>
          <w:szCs w:val="22"/>
        </w:rPr>
        <w:t>S</w:t>
      </w:r>
      <w:r w:rsidR="0010423C" w:rsidRPr="00B344E7">
        <w:rPr>
          <w:rFonts w:cs="Arial"/>
          <w:szCs w:val="22"/>
        </w:rPr>
        <w:t>echsjährige b</w:t>
      </w:r>
      <w:r w:rsidR="0010423C">
        <w:rPr>
          <w:rFonts w:cs="Arial"/>
          <w:szCs w:val="22"/>
        </w:rPr>
        <w:t>ereitet sich</w:t>
      </w:r>
      <w:r w:rsidR="003F1C43">
        <w:rPr>
          <w:rFonts w:cs="Arial"/>
          <w:szCs w:val="22"/>
        </w:rPr>
        <w:t xml:space="preserve"> in der</w:t>
      </w:r>
      <w:r w:rsidR="0010423C">
        <w:rPr>
          <w:rFonts w:cs="Arial"/>
          <w:szCs w:val="22"/>
        </w:rPr>
        <w:t xml:space="preserve"> Frühförder- und Beratungsstelle Hilpoltstein gerade </w:t>
      </w:r>
      <w:r w:rsidR="009D7050">
        <w:rPr>
          <w:rFonts w:cs="Arial"/>
          <w:szCs w:val="22"/>
        </w:rPr>
        <w:t>auf</w:t>
      </w:r>
      <w:r w:rsidR="0010423C">
        <w:rPr>
          <w:rFonts w:cs="Arial"/>
          <w:szCs w:val="22"/>
        </w:rPr>
        <w:t xml:space="preserve"> seine Einschulung </w:t>
      </w:r>
      <w:r w:rsidR="00277BAD">
        <w:rPr>
          <w:rFonts w:cs="Arial"/>
          <w:szCs w:val="22"/>
        </w:rPr>
        <w:t>nach den Sommerferien</w:t>
      </w:r>
      <w:r w:rsidR="0010423C">
        <w:rPr>
          <w:rFonts w:cs="Arial"/>
          <w:szCs w:val="22"/>
        </w:rPr>
        <w:t xml:space="preserve"> vor</w:t>
      </w:r>
      <w:r w:rsidR="007F5200">
        <w:rPr>
          <w:rFonts w:cs="Arial"/>
          <w:szCs w:val="22"/>
        </w:rPr>
        <w:t xml:space="preserve">. </w:t>
      </w:r>
      <w:r w:rsidR="0047690F">
        <w:rPr>
          <w:rFonts w:cs="Arial"/>
          <w:szCs w:val="22"/>
        </w:rPr>
        <w:t>Max ist eines von rund 200 Kindern</w:t>
      </w:r>
      <w:r w:rsidR="00584E8F">
        <w:rPr>
          <w:rFonts w:cs="Arial"/>
          <w:szCs w:val="22"/>
        </w:rPr>
        <w:t xml:space="preserve"> </w:t>
      </w:r>
      <w:r w:rsidR="0085299C">
        <w:rPr>
          <w:rFonts w:cs="Arial"/>
          <w:szCs w:val="22"/>
        </w:rPr>
        <w:t>die</w:t>
      </w:r>
      <w:r w:rsidR="0047690F">
        <w:rPr>
          <w:rFonts w:cs="Arial"/>
          <w:szCs w:val="22"/>
        </w:rPr>
        <w:t xml:space="preserve"> vom Team der Frühförder- und Beratungsstelle jährlich begleitet werden. Aktuell besteht das Team aus </w:t>
      </w:r>
      <w:r w:rsidR="00647FC7">
        <w:rPr>
          <w:rFonts w:cs="Arial"/>
          <w:szCs w:val="22"/>
        </w:rPr>
        <w:t>2</w:t>
      </w:r>
      <w:r w:rsidR="0047690F">
        <w:rPr>
          <w:rFonts w:cs="Arial"/>
          <w:szCs w:val="22"/>
        </w:rPr>
        <w:t xml:space="preserve">7 Pädagoginnen und Pädagogen, </w:t>
      </w:r>
      <w:r w:rsidR="00277BAD">
        <w:rPr>
          <w:rFonts w:cs="Arial"/>
          <w:szCs w:val="22"/>
        </w:rPr>
        <w:t xml:space="preserve">Psychologinnen, </w:t>
      </w:r>
      <w:r w:rsidR="0047690F">
        <w:rPr>
          <w:rFonts w:cs="Arial"/>
          <w:szCs w:val="22"/>
        </w:rPr>
        <w:t>Ergo</w:t>
      </w:r>
      <w:r w:rsidR="00C66A51">
        <w:rPr>
          <w:rFonts w:cs="Arial"/>
          <w:szCs w:val="22"/>
        </w:rPr>
        <w:t>- und Physiotherapeutinnen und -</w:t>
      </w:r>
      <w:r w:rsidR="0047690F">
        <w:rPr>
          <w:rFonts w:cs="Arial"/>
          <w:szCs w:val="22"/>
        </w:rPr>
        <w:t xml:space="preserve">therapeuten sowie Logopädinnen und Logopäden in Hilpoltstein und </w:t>
      </w:r>
      <w:proofErr w:type="spellStart"/>
      <w:r w:rsidR="0047690F">
        <w:rPr>
          <w:rFonts w:cs="Arial"/>
          <w:szCs w:val="22"/>
        </w:rPr>
        <w:t>Greding</w:t>
      </w:r>
      <w:proofErr w:type="spellEnd"/>
      <w:r w:rsidR="0047690F">
        <w:rPr>
          <w:rFonts w:cs="Arial"/>
          <w:szCs w:val="22"/>
        </w:rPr>
        <w:t xml:space="preserve">. Die Mitarbeitenden der Rummelsberger Diakonie unterstützen Kinder, </w:t>
      </w:r>
      <w:r w:rsidR="00584E8F">
        <w:rPr>
          <w:rFonts w:cs="Arial"/>
          <w:szCs w:val="22"/>
        </w:rPr>
        <w:t xml:space="preserve">im Alter von wenigen Monaten bis zur Einschulung, </w:t>
      </w:r>
      <w:r w:rsidR="0047690F">
        <w:rPr>
          <w:rFonts w:cs="Arial"/>
          <w:szCs w:val="22"/>
        </w:rPr>
        <w:t xml:space="preserve">die </w:t>
      </w:r>
      <w:r w:rsidR="00277BAD">
        <w:rPr>
          <w:rFonts w:cs="Arial"/>
          <w:szCs w:val="22"/>
        </w:rPr>
        <w:t xml:space="preserve">Entwicklungsbeeinträchtigungen haben oder </w:t>
      </w:r>
      <w:r w:rsidR="0047690F">
        <w:rPr>
          <w:rFonts w:cs="Arial"/>
          <w:szCs w:val="22"/>
        </w:rPr>
        <w:t xml:space="preserve">behindert sind </w:t>
      </w:r>
      <w:r w:rsidR="00AC6370">
        <w:rPr>
          <w:rFonts w:cs="Arial"/>
          <w:szCs w:val="22"/>
        </w:rPr>
        <w:t>und deren Familien</w:t>
      </w:r>
      <w:r w:rsidR="0047690F">
        <w:rPr>
          <w:rFonts w:cs="Arial"/>
          <w:szCs w:val="22"/>
        </w:rPr>
        <w:t xml:space="preserve">. </w:t>
      </w:r>
    </w:p>
    <w:p w:rsidR="00277BAD" w:rsidRDefault="00277BAD" w:rsidP="00E97F4C">
      <w:pPr>
        <w:spacing w:after="0"/>
        <w:rPr>
          <w:rFonts w:cs="Arial"/>
          <w:szCs w:val="22"/>
        </w:rPr>
      </w:pPr>
    </w:p>
    <w:p w:rsidR="00903882" w:rsidRDefault="0010423C" w:rsidP="00D41D5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Mit einem </w:t>
      </w:r>
      <w:r w:rsidR="00CD4C37">
        <w:rPr>
          <w:rFonts w:cs="Arial"/>
          <w:szCs w:val="22"/>
        </w:rPr>
        <w:t>Lächeln</w:t>
      </w:r>
      <w:r>
        <w:rPr>
          <w:rFonts w:cs="Arial"/>
          <w:szCs w:val="22"/>
        </w:rPr>
        <w:t xml:space="preserve"> </w:t>
      </w:r>
      <w:r w:rsidR="002E77D0">
        <w:rPr>
          <w:rFonts w:cs="Arial"/>
          <w:szCs w:val="22"/>
        </w:rPr>
        <w:t xml:space="preserve">deutet </w:t>
      </w:r>
      <w:r>
        <w:rPr>
          <w:rFonts w:cs="Arial"/>
          <w:szCs w:val="22"/>
        </w:rPr>
        <w:t>Max</w:t>
      </w:r>
      <w:r w:rsidR="002E77D0">
        <w:rPr>
          <w:rFonts w:cs="Arial"/>
          <w:szCs w:val="22"/>
        </w:rPr>
        <w:t xml:space="preserve"> auf </w:t>
      </w:r>
      <w:r>
        <w:rPr>
          <w:rFonts w:cs="Arial"/>
          <w:szCs w:val="22"/>
        </w:rPr>
        <w:t xml:space="preserve">ein </w:t>
      </w:r>
      <w:r w:rsidR="002954C1">
        <w:rPr>
          <w:rFonts w:cs="Arial"/>
          <w:szCs w:val="22"/>
        </w:rPr>
        <w:t>Papier</w:t>
      </w:r>
      <w:r>
        <w:rPr>
          <w:rFonts w:cs="Arial"/>
          <w:szCs w:val="22"/>
        </w:rPr>
        <w:t>,</w:t>
      </w:r>
      <w:r w:rsidR="002E77D0">
        <w:rPr>
          <w:rFonts w:cs="Arial"/>
          <w:szCs w:val="22"/>
        </w:rPr>
        <w:t xml:space="preserve"> auf d</w:t>
      </w:r>
      <w:r w:rsidR="002954C1">
        <w:rPr>
          <w:rFonts w:cs="Arial"/>
          <w:szCs w:val="22"/>
        </w:rPr>
        <w:t>em</w:t>
      </w:r>
      <w:r w:rsidR="002E77D0">
        <w:rPr>
          <w:rFonts w:cs="Arial"/>
          <w:szCs w:val="22"/>
        </w:rPr>
        <w:t xml:space="preserve"> sich ein </w:t>
      </w:r>
      <w:r>
        <w:rPr>
          <w:rFonts w:cs="Arial"/>
          <w:szCs w:val="22"/>
        </w:rPr>
        <w:t xml:space="preserve">schmales </w:t>
      </w:r>
      <w:r w:rsidR="002E77D0">
        <w:rPr>
          <w:rFonts w:cs="Arial"/>
          <w:szCs w:val="22"/>
        </w:rPr>
        <w:t xml:space="preserve">Band über die </w:t>
      </w:r>
      <w:r w:rsidR="002954C1">
        <w:rPr>
          <w:rFonts w:cs="Arial"/>
          <w:szCs w:val="22"/>
        </w:rPr>
        <w:t xml:space="preserve">komplette </w:t>
      </w:r>
      <w:r w:rsidR="002E77D0">
        <w:rPr>
          <w:rFonts w:cs="Arial"/>
          <w:szCs w:val="22"/>
        </w:rPr>
        <w:t>Seite schlängelt</w:t>
      </w:r>
      <w:r w:rsidR="002A4751">
        <w:rPr>
          <w:rFonts w:cs="Arial"/>
          <w:szCs w:val="22"/>
        </w:rPr>
        <w:t>; g</w:t>
      </w:r>
      <w:r w:rsidR="002E77D0">
        <w:rPr>
          <w:rFonts w:cs="Arial"/>
          <w:szCs w:val="22"/>
        </w:rPr>
        <w:t>esäumt</w:t>
      </w:r>
      <w:r>
        <w:rPr>
          <w:rFonts w:cs="Arial"/>
          <w:szCs w:val="22"/>
        </w:rPr>
        <w:t xml:space="preserve"> von</w:t>
      </w:r>
      <w:r w:rsidR="002E77D0">
        <w:rPr>
          <w:rFonts w:cs="Arial"/>
          <w:szCs w:val="22"/>
        </w:rPr>
        <w:t xml:space="preserve"> Bäumen, Gräsern und Blumen. Durch das Band zieht sich eine </w:t>
      </w:r>
      <w:r w:rsidR="008622DA">
        <w:rPr>
          <w:rFonts w:cs="Arial"/>
          <w:szCs w:val="22"/>
        </w:rPr>
        <w:t>gemalte rote Linie</w:t>
      </w:r>
      <w:r w:rsidR="00C85E1D">
        <w:rPr>
          <w:rFonts w:cs="Arial"/>
          <w:szCs w:val="22"/>
        </w:rPr>
        <w:t>.</w:t>
      </w:r>
      <w:r w:rsidR="00753C6D">
        <w:rPr>
          <w:rFonts w:cs="Arial"/>
          <w:szCs w:val="22"/>
        </w:rPr>
        <w:t xml:space="preserve"> </w:t>
      </w:r>
      <w:r w:rsidR="002E77D0">
        <w:rPr>
          <w:rFonts w:cs="Arial"/>
          <w:szCs w:val="22"/>
        </w:rPr>
        <w:t xml:space="preserve">„Hier bin </w:t>
      </w:r>
      <w:r w:rsidR="0085299C">
        <w:rPr>
          <w:rFonts w:cs="Arial"/>
          <w:szCs w:val="22"/>
        </w:rPr>
        <w:t xml:space="preserve">ich </w:t>
      </w:r>
      <w:r w:rsidR="002E77D0">
        <w:rPr>
          <w:rFonts w:cs="Arial"/>
          <w:szCs w:val="22"/>
        </w:rPr>
        <w:t xml:space="preserve">mit meinem </w:t>
      </w:r>
      <w:r w:rsidR="002651A7">
        <w:rPr>
          <w:rFonts w:cs="Arial"/>
          <w:szCs w:val="22"/>
        </w:rPr>
        <w:t>Stift-</w:t>
      </w:r>
      <w:r w:rsidR="002E77D0">
        <w:rPr>
          <w:rFonts w:cs="Arial"/>
          <w:szCs w:val="22"/>
        </w:rPr>
        <w:t>Boot den Fluss entlanggefahren. Die Inselstellen waren ganz schön schwer“</w:t>
      </w:r>
      <w:r w:rsidR="000B7500">
        <w:rPr>
          <w:rFonts w:cs="Arial"/>
          <w:szCs w:val="22"/>
        </w:rPr>
        <w:t>,</w:t>
      </w:r>
      <w:r w:rsidR="00706E2C">
        <w:rPr>
          <w:rFonts w:cs="Arial"/>
          <w:szCs w:val="22"/>
        </w:rPr>
        <w:t xml:space="preserve"> </w:t>
      </w:r>
      <w:r w:rsidR="000B7500">
        <w:rPr>
          <w:rFonts w:cs="Arial"/>
          <w:szCs w:val="22"/>
        </w:rPr>
        <w:t>s</w:t>
      </w:r>
      <w:r w:rsidR="008D56A1">
        <w:rPr>
          <w:rFonts w:cs="Arial"/>
          <w:szCs w:val="22"/>
        </w:rPr>
        <w:t xml:space="preserve">agt Max und </w:t>
      </w:r>
      <w:r w:rsidR="00AC6370">
        <w:rPr>
          <w:rFonts w:cs="Arial"/>
          <w:szCs w:val="22"/>
        </w:rPr>
        <w:t>zeigt</w:t>
      </w:r>
      <w:r w:rsidR="008D56A1">
        <w:rPr>
          <w:rFonts w:cs="Arial"/>
          <w:szCs w:val="22"/>
        </w:rPr>
        <w:t xml:space="preserve"> auf eine Engstelle am Flusslauf mit einer Insel. </w:t>
      </w:r>
      <w:r w:rsidR="00903882">
        <w:rPr>
          <w:rFonts w:cs="Arial"/>
          <w:szCs w:val="22"/>
        </w:rPr>
        <w:t>Derzeit arbeiten Frank Lehner und Max Zobel</w:t>
      </w:r>
      <w:r w:rsidR="00383286">
        <w:rPr>
          <w:rFonts w:cs="Arial"/>
          <w:szCs w:val="22"/>
        </w:rPr>
        <w:t xml:space="preserve"> </w:t>
      </w:r>
      <w:r w:rsidR="00903882">
        <w:rPr>
          <w:rFonts w:cs="Arial"/>
          <w:szCs w:val="22"/>
        </w:rPr>
        <w:t>an der Konzent</w:t>
      </w:r>
      <w:r w:rsidR="00753C6D">
        <w:rPr>
          <w:rFonts w:cs="Arial"/>
          <w:szCs w:val="22"/>
        </w:rPr>
        <w:t xml:space="preserve">rationsfähigkeit des Jungen und </w:t>
      </w:r>
      <w:r w:rsidR="00903882">
        <w:rPr>
          <w:rFonts w:cs="Arial"/>
          <w:szCs w:val="22"/>
        </w:rPr>
        <w:t>bereiten ihn für</w:t>
      </w:r>
      <w:r w:rsidR="0085299C">
        <w:rPr>
          <w:rFonts w:cs="Arial"/>
          <w:szCs w:val="22"/>
        </w:rPr>
        <w:t xml:space="preserve"> seine geplante Einschulung </w:t>
      </w:r>
      <w:r w:rsidR="00277BAD">
        <w:rPr>
          <w:rFonts w:cs="Arial"/>
          <w:szCs w:val="22"/>
        </w:rPr>
        <w:t>nach den Sommerferien</w:t>
      </w:r>
      <w:r w:rsidR="0085299C">
        <w:rPr>
          <w:rFonts w:cs="Arial"/>
          <w:szCs w:val="22"/>
        </w:rPr>
        <w:t xml:space="preserve"> in </w:t>
      </w:r>
      <w:r w:rsidR="00277BAD">
        <w:rPr>
          <w:rFonts w:cs="Arial"/>
          <w:szCs w:val="22"/>
        </w:rPr>
        <w:t>einer</w:t>
      </w:r>
      <w:r w:rsidR="00903882">
        <w:rPr>
          <w:rFonts w:cs="Arial"/>
          <w:szCs w:val="22"/>
        </w:rPr>
        <w:t xml:space="preserve"> Förderklasse vor. </w:t>
      </w:r>
      <w:r w:rsidR="000B0B9B">
        <w:rPr>
          <w:rFonts w:cs="Arial"/>
          <w:szCs w:val="22"/>
        </w:rPr>
        <w:t>Diplom</w:t>
      </w:r>
      <w:r w:rsidR="00277BAD">
        <w:rPr>
          <w:rFonts w:cs="Arial"/>
          <w:szCs w:val="22"/>
        </w:rPr>
        <w:t>-</w:t>
      </w:r>
      <w:r w:rsidR="000B0B9B">
        <w:rPr>
          <w:rFonts w:cs="Arial"/>
          <w:szCs w:val="22"/>
        </w:rPr>
        <w:t>Sozialpädagoge</w:t>
      </w:r>
      <w:r w:rsidR="00E27C1E">
        <w:rPr>
          <w:rFonts w:cs="Arial"/>
          <w:szCs w:val="22"/>
        </w:rPr>
        <w:t xml:space="preserve"> </w:t>
      </w:r>
      <w:r w:rsidR="00D41D58">
        <w:rPr>
          <w:rFonts w:cs="Arial"/>
          <w:szCs w:val="22"/>
        </w:rPr>
        <w:t>Frank Lehner ist mehr als zufrieden mit Max‘ Erfolgen. „Er kann sich viel besser konzentrieren, als zu Beginn unserer Arbeit und versteht auch die Texte, die wir lesen</w:t>
      </w:r>
      <w:r w:rsidR="0085299C">
        <w:rPr>
          <w:rFonts w:cs="Arial"/>
          <w:szCs w:val="22"/>
        </w:rPr>
        <w:t>,</w:t>
      </w:r>
      <w:r w:rsidR="00D41D58">
        <w:rPr>
          <w:rFonts w:cs="Arial"/>
          <w:szCs w:val="22"/>
        </w:rPr>
        <w:t xml:space="preserve"> mittlerweile so gut, dass er sie nacherzählen kann.“ Auch </w:t>
      </w:r>
      <w:r w:rsidR="0085299C">
        <w:rPr>
          <w:rFonts w:cs="Arial"/>
          <w:szCs w:val="22"/>
        </w:rPr>
        <w:t>die Mutter von Max</w:t>
      </w:r>
      <w:r w:rsidR="00D41D58">
        <w:rPr>
          <w:rFonts w:cs="Arial"/>
          <w:szCs w:val="22"/>
        </w:rPr>
        <w:t>, Stefanie Zobel</w:t>
      </w:r>
      <w:r w:rsidR="00277BAD">
        <w:rPr>
          <w:rFonts w:cs="Arial"/>
          <w:szCs w:val="22"/>
        </w:rPr>
        <w:t>,</w:t>
      </w:r>
      <w:r w:rsidR="00D41D58">
        <w:rPr>
          <w:rFonts w:cs="Arial"/>
          <w:szCs w:val="22"/>
        </w:rPr>
        <w:t xml:space="preserve"> freut sich: </w:t>
      </w:r>
      <w:r w:rsidR="00903882">
        <w:rPr>
          <w:rFonts w:cs="Arial"/>
          <w:szCs w:val="22"/>
        </w:rPr>
        <w:t xml:space="preserve">„Max hat in den letzten </w:t>
      </w:r>
      <w:r w:rsidR="002A4751">
        <w:rPr>
          <w:rFonts w:cs="Arial"/>
          <w:szCs w:val="22"/>
        </w:rPr>
        <w:t>Monaten</w:t>
      </w:r>
      <w:r w:rsidR="00903882">
        <w:rPr>
          <w:rFonts w:cs="Arial"/>
          <w:szCs w:val="22"/>
        </w:rPr>
        <w:t xml:space="preserve"> große For</w:t>
      </w:r>
      <w:r w:rsidR="00753C6D">
        <w:rPr>
          <w:rFonts w:cs="Arial"/>
          <w:szCs w:val="22"/>
        </w:rPr>
        <w:t>t</w:t>
      </w:r>
      <w:r w:rsidR="00903882">
        <w:rPr>
          <w:rFonts w:cs="Arial"/>
          <w:szCs w:val="22"/>
        </w:rPr>
        <w:t xml:space="preserve">schritte gemacht – er zeichnet </w:t>
      </w:r>
      <w:r w:rsidR="00753C6D">
        <w:rPr>
          <w:rFonts w:cs="Arial"/>
          <w:szCs w:val="22"/>
        </w:rPr>
        <w:t xml:space="preserve">genau </w:t>
      </w:r>
      <w:r w:rsidR="00903882">
        <w:rPr>
          <w:rFonts w:cs="Arial"/>
          <w:szCs w:val="22"/>
        </w:rPr>
        <w:t>und</w:t>
      </w:r>
      <w:r w:rsidR="00753C6D">
        <w:rPr>
          <w:rFonts w:cs="Arial"/>
          <w:szCs w:val="22"/>
        </w:rPr>
        <w:t xml:space="preserve"> vor allem auch eigen</w:t>
      </w:r>
      <w:r w:rsidR="008C542D">
        <w:rPr>
          <w:rFonts w:cs="Arial"/>
          <w:szCs w:val="22"/>
        </w:rPr>
        <w:t>-</w:t>
      </w:r>
      <w:r w:rsidR="00753C6D">
        <w:rPr>
          <w:rFonts w:cs="Arial"/>
          <w:szCs w:val="22"/>
        </w:rPr>
        <w:t>in</w:t>
      </w:r>
      <w:r w:rsidR="0085299C">
        <w:rPr>
          <w:rFonts w:cs="Arial"/>
          <w:szCs w:val="22"/>
        </w:rPr>
        <w:t>itia</w:t>
      </w:r>
      <w:r w:rsidR="00753C6D">
        <w:rPr>
          <w:rFonts w:cs="Arial"/>
          <w:szCs w:val="22"/>
        </w:rPr>
        <w:t>tiv</w:t>
      </w:r>
      <w:r w:rsidR="00D41D58">
        <w:rPr>
          <w:rFonts w:cs="Arial"/>
          <w:szCs w:val="22"/>
        </w:rPr>
        <w:t>.</w:t>
      </w:r>
      <w:r w:rsidR="003E641C">
        <w:rPr>
          <w:rFonts w:cs="Arial"/>
          <w:szCs w:val="22"/>
        </w:rPr>
        <w:t>“ Der Junge</w:t>
      </w:r>
      <w:r w:rsidR="00D41D58">
        <w:rPr>
          <w:rFonts w:cs="Arial"/>
          <w:szCs w:val="22"/>
        </w:rPr>
        <w:t xml:space="preserve"> </w:t>
      </w:r>
      <w:r w:rsidR="00903882">
        <w:rPr>
          <w:rFonts w:cs="Arial"/>
          <w:szCs w:val="22"/>
        </w:rPr>
        <w:t>freut sich</w:t>
      </w:r>
      <w:r w:rsidR="00D41D58">
        <w:rPr>
          <w:rFonts w:cs="Arial"/>
          <w:szCs w:val="22"/>
        </w:rPr>
        <w:t xml:space="preserve"> </w:t>
      </w:r>
      <w:r w:rsidR="002F56D3">
        <w:rPr>
          <w:rFonts w:cs="Arial"/>
          <w:szCs w:val="22"/>
        </w:rPr>
        <w:t>auf jede</w:t>
      </w:r>
      <w:r w:rsidR="00903882">
        <w:rPr>
          <w:rFonts w:cs="Arial"/>
          <w:szCs w:val="22"/>
        </w:rPr>
        <w:t xml:space="preserve"> </w:t>
      </w:r>
      <w:r w:rsidR="00277BAD">
        <w:rPr>
          <w:rFonts w:cs="Arial"/>
          <w:szCs w:val="22"/>
        </w:rPr>
        <w:t>Förderstunde</w:t>
      </w:r>
      <w:r w:rsidR="00903882">
        <w:rPr>
          <w:rFonts w:cs="Arial"/>
          <w:szCs w:val="22"/>
        </w:rPr>
        <w:t xml:space="preserve"> mit Frank Lehner</w:t>
      </w:r>
      <w:r w:rsidR="00D41D58">
        <w:rPr>
          <w:rFonts w:cs="Arial"/>
          <w:szCs w:val="22"/>
        </w:rPr>
        <w:t>. E</w:t>
      </w:r>
      <w:r w:rsidR="00903882">
        <w:rPr>
          <w:rFonts w:cs="Arial"/>
          <w:szCs w:val="22"/>
        </w:rPr>
        <w:t xml:space="preserve">s ist </w:t>
      </w:r>
      <w:r w:rsidR="0085299C">
        <w:rPr>
          <w:rFonts w:cs="Arial"/>
          <w:szCs w:val="22"/>
        </w:rPr>
        <w:t>für ihn etwas Besonderes</w:t>
      </w:r>
      <w:r w:rsidR="003E641C">
        <w:rPr>
          <w:rFonts w:cs="Arial"/>
          <w:szCs w:val="22"/>
        </w:rPr>
        <w:t>, denn er hat den Pädagogen</w:t>
      </w:r>
      <w:r w:rsidR="00D41D58">
        <w:rPr>
          <w:rFonts w:cs="Arial"/>
          <w:szCs w:val="22"/>
        </w:rPr>
        <w:t xml:space="preserve"> </w:t>
      </w:r>
      <w:r w:rsidR="003E641C">
        <w:rPr>
          <w:rFonts w:cs="Arial"/>
          <w:szCs w:val="22"/>
        </w:rPr>
        <w:t>ganz für sich.</w:t>
      </w:r>
    </w:p>
    <w:p w:rsidR="00D41D58" w:rsidRDefault="00D41D58" w:rsidP="00D41D58">
      <w:pPr>
        <w:spacing w:after="0"/>
        <w:rPr>
          <w:rFonts w:cs="Arial"/>
          <w:szCs w:val="22"/>
        </w:rPr>
      </w:pPr>
    </w:p>
    <w:p w:rsidR="00A0595E" w:rsidRDefault="00903882" w:rsidP="00E97F4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Max ist der älteste von Drillingen</w:t>
      </w:r>
      <w:r w:rsidR="00321DC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321DC5">
        <w:rPr>
          <w:rFonts w:cs="Arial"/>
          <w:szCs w:val="22"/>
        </w:rPr>
        <w:t>E</w:t>
      </w:r>
      <w:r w:rsidR="00BD6472">
        <w:rPr>
          <w:rFonts w:cs="Arial"/>
          <w:szCs w:val="22"/>
        </w:rPr>
        <w:t>r und seine</w:t>
      </w:r>
      <w:r>
        <w:rPr>
          <w:rFonts w:cs="Arial"/>
          <w:szCs w:val="22"/>
        </w:rPr>
        <w:t xml:space="preserve"> </w:t>
      </w:r>
      <w:r w:rsidR="00BD6472">
        <w:rPr>
          <w:rFonts w:cs="Arial"/>
          <w:szCs w:val="22"/>
        </w:rPr>
        <w:t>Brüder</w:t>
      </w:r>
      <w:r>
        <w:rPr>
          <w:rFonts w:cs="Arial"/>
          <w:szCs w:val="22"/>
        </w:rPr>
        <w:t xml:space="preserve"> </w:t>
      </w:r>
      <w:r w:rsidR="00BD6472">
        <w:rPr>
          <w:rFonts w:cs="Arial"/>
          <w:szCs w:val="22"/>
        </w:rPr>
        <w:t xml:space="preserve">Konstantin und Justus kamen bereits </w:t>
      </w:r>
      <w:r w:rsidR="00753C6D">
        <w:rPr>
          <w:rFonts w:cs="Arial"/>
          <w:szCs w:val="22"/>
        </w:rPr>
        <w:t xml:space="preserve">2011, </w:t>
      </w:r>
      <w:r w:rsidR="00BD6472">
        <w:rPr>
          <w:rFonts w:cs="Arial"/>
          <w:szCs w:val="22"/>
        </w:rPr>
        <w:t>im Alter von wenigen Wochen</w:t>
      </w:r>
      <w:r w:rsidR="00277BAD">
        <w:rPr>
          <w:rFonts w:cs="Arial"/>
          <w:szCs w:val="22"/>
        </w:rPr>
        <w:t>,</w:t>
      </w:r>
      <w:r w:rsidR="004D6270">
        <w:rPr>
          <w:rFonts w:cs="Arial"/>
          <w:szCs w:val="22"/>
        </w:rPr>
        <w:t xml:space="preserve"> als Frühchen</w:t>
      </w:r>
      <w:r w:rsidR="00BD6472">
        <w:rPr>
          <w:rFonts w:cs="Arial"/>
          <w:szCs w:val="22"/>
        </w:rPr>
        <w:t xml:space="preserve"> in die Frühförderung. </w:t>
      </w:r>
      <w:r w:rsidR="00C804AB">
        <w:rPr>
          <w:rFonts w:cs="Arial"/>
          <w:szCs w:val="22"/>
        </w:rPr>
        <w:t xml:space="preserve">Nachdem Max </w:t>
      </w:r>
      <w:r w:rsidR="00525D90">
        <w:rPr>
          <w:rFonts w:cs="Arial"/>
          <w:szCs w:val="22"/>
        </w:rPr>
        <w:t xml:space="preserve">und Bruder Konstantin </w:t>
      </w:r>
      <w:r w:rsidR="00C804AB">
        <w:rPr>
          <w:rFonts w:cs="Arial"/>
          <w:szCs w:val="22"/>
        </w:rPr>
        <w:t>an einer Säuglingsinfektion erkrankte</w:t>
      </w:r>
      <w:r w:rsidR="00525D90">
        <w:rPr>
          <w:rFonts w:cs="Arial"/>
          <w:szCs w:val="22"/>
        </w:rPr>
        <w:t>n</w:t>
      </w:r>
      <w:r w:rsidR="00C804AB">
        <w:rPr>
          <w:rFonts w:cs="Arial"/>
          <w:szCs w:val="22"/>
        </w:rPr>
        <w:t xml:space="preserve">, empfahl der Kinderarzt eine </w:t>
      </w:r>
      <w:r w:rsidR="00DD21B2">
        <w:rPr>
          <w:rFonts w:cs="Arial"/>
          <w:szCs w:val="22"/>
        </w:rPr>
        <w:t>i</w:t>
      </w:r>
      <w:r w:rsidR="00E22C3E">
        <w:rPr>
          <w:rFonts w:cs="Arial"/>
          <w:szCs w:val="22"/>
        </w:rPr>
        <w:t xml:space="preserve">nterdisziplinäre </w:t>
      </w:r>
      <w:r w:rsidR="00525D90">
        <w:rPr>
          <w:rFonts w:cs="Arial"/>
          <w:szCs w:val="22"/>
        </w:rPr>
        <w:t>Frühförderung.</w:t>
      </w:r>
      <w:r w:rsidR="00C804AB">
        <w:rPr>
          <w:rFonts w:cs="Arial"/>
          <w:szCs w:val="22"/>
        </w:rPr>
        <w:t xml:space="preserve"> Stefanie Zobel erinnert</w:t>
      </w:r>
      <w:r w:rsidR="0085299C">
        <w:rPr>
          <w:rFonts w:cs="Arial"/>
          <w:szCs w:val="22"/>
        </w:rPr>
        <w:t xml:space="preserve"> sich: „Damals kamen </w:t>
      </w:r>
      <w:r w:rsidR="00C804AB">
        <w:rPr>
          <w:rFonts w:cs="Arial"/>
          <w:szCs w:val="22"/>
        </w:rPr>
        <w:t xml:space="preserve">die beiden </w:t>
      </w:r>
      <w:r w:rsidR="00655192">
        <w:rPr>
          <w:rFonts w:cs="Arial"/>
          <w:szCs w:val="22"/>
        </w:rPr>
        <w:t>Pädagoginnen</w:t>
      </w:r>
      <w:r w:rsidR="00525D90">
        <w:rPr>
          <w:rFonts w:cs="Arial"/>
          <w:szCs w:val="22"/>
        </w:rPr>
        <w:t xml:space="preserve"> </w:t>
      </w:r>
      <w:r w:rsidR="00C804AB">
        <w:rPr>
          <w:rFonts w:cs="Arial"/>
          <w:szCs w:val="22"/>
        </w:rPr>
        <w:t xml:space="preserve">regelmäßig zu uns nach Hause. Sie brachten zum Beispiel Bälle für ein </w:t>
      </w:r>
      <w:proofErr w:type="spellStart"/>
      <w:r w:rsidR="00C804AB">
        <w:rPr>
          <w:rFonts w:cs="Arial"/>
          <w:szCs w:val="22"/>
        </w:rPr>
        <w:t>Bällebad</w:t>
      </w:r>
      <w:proofErr w:type="spellEnd"/>
      <w:r w:rsidR="00C804AB">
        <w:rPr>
          <w:rFonts w:cs="Arial"/>
          <w:szCs w:val="22"/>
        </w:rPr>
        <w:t xml:space="preserve"> mit und </w:t>
      </w:r>
      <w:r w:rsidR="00277BAD">
        <w:rPr>
          <w:rFonts w:cs="Arial"/>
          <w:szCs w:val="22"/>
        </w:rPr>
        <w:t>zeigten</w:t>
      </w:r>
      <w:r w:rsidR="00C804AB">
        <w:rPr>
          <w:rFonts w:cs="Arial"/>
          <w:szCs w:val="22"/>
        </w:rPr>
        <w:t xml:space="preserve"> uns Massagetechniken, die das Körpergefühl der Jungs stärk</w:t>
      </w:r>
      <w:r w:rsidR="00277BAD">
        <w:rPr>
          <w:rFonts w:cs="Arial"/>
          <w:szCs w:val="22"/>
        </w:rPr>
        <w:t>t</w:t>
      </w:r>
      <w:r w:rsidR="00C804AB">
        <w:rPr>
          <w:rFonts w:cs="Arial"/>
          <w:szCs w:val="22"/>
        </w:rPr>
        <w:t>en. Das war eine Riesenhilfe.</w:t>
      </w:r>
      <w:r w:rsidR="00C43EF7">
        <w:rPr>
          <w:rFonts w:cs="Arial"/>
          <w:szCs w:val="22"/>
        </w:rPr>
        <w:t>“</w:t>
      </w:r>
      <w:r w:rsidR="00C804AB">
        <w:rPr>
          <w:rFonts w:cs="Arial"/>
          <w:szCs w:val="22"/>
        </w:rPr>
        <w:t xml:space="preserve"> Die Jungs brachte es in der Entwicklung voran und </w:t>
      </w:r>
      <w:r w:rsidR="00C43EF7">
        <w:rPr>
          <w:rFonts w:cs="Arial"/>
          <w:szCs w:val="22"/>
        </w:rPr>
        <w:t>die Eltern wurden</w:t>
      </w:r>
      <w:r w:rsidR="00C804AB">
        <w:rPr>
          <w:rFonts w:cs="Arial"/>
          <w:szCs w:val="22"/>
        </w:rPr>
        <w:t xml:space="preserve"> im Umgang mit den </w:t>
      </w:r>
      <w:r w:rsidR="00C43EF7">
        <w:rPr>
          <w:rFonts w:cs="Arial"/>
          <w:szCs w:val="22"/>
        </w:rPr>
        <w:t>Kinder</w:t>
      </w:r>
      <w:r w:rsidR="00277BAD">
        <w:rPr>
          <w:rFonts w:cs="Arial"/>
          <w:szCs w:val="22"/>
        </w:rPr>
        <w:t>n</w:t>
      </w:r>
      <w:r w:rsidR="00C43EF7">
        <w:rPr>
          <w:rFonts w:cs="Arial"/>
          <w:szCs w:val="22"/>
        </w:rPr>
        <w:t xml:space="preserve"> gestärkt, wurden </w:t>
      </w:r>
      <w:r w:rsidR="00C804AB">
        <w:rPr>
          <w:rFonts w:cs="Arial"/>
          <w:szCs w:val="22"/>
        </w:rPr>
        <w:t>sicherer und entspannter.</w:t>
      </w:r>
    </w:p>
    <w:p w:rsidR="00A0595E" w:rsidRDefault="00A0595E" w:rsidP="00E97F4C">
      <w:pPr>
        <w:spacing w:after="0"/>
        <w:rPr>
          <w:rFonts w:cs="Arial"/>
          <w:szCs w:val="22"/>
        </w:rPr>
      </w:pPr>
    </w:p>
    <w:p w:rsidR="00B35515" w:rsidRDefault="0085299C" w:rsidP="00E97F4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="00AF0EA6">
        <w:rPr>
          <w:rFonts w:cs="Arial"/>
          <w:szCs w:val="22"/>
        </w:rPr>
        <w:t xml:space="preserve"> </w:t>
      </w:r>
      <w:r w:rsidR="00BD6472">
        <w:rPr>
          <w:rFonts w:cs="Arial"/>
          <w:szCs w:val="22"/>
        </w:rPr>
        <w:t>Frühförder- und Beratungsstelle in Hilpol</w:t>
      </w:r>
      <w:r w:rsidR="00EF340D">
        <w:rPr>
          <w:rFonts w:cs="Arial"/>
          <w:szCs w:val="22"/>
        </w:rPr>
        <w:t>t</w:t>
      </w:r>
      <w:r w:rsidR="00BD6472">
        <w:rPr>
          <w:rFonts w:cs="Arial"/>
          <w:szCs w:val="22"/>
        </w:rPr>
        <w:t xml:space="preserve">stein </w:t>
      </w:r>
      <w:r>
        <w:rPr>
          <w:rFonts w:cs="Arial"/>
          <w:szCs w:val="22"/>
        </w:rPr>
        <w:t xml:space="preserve">ist </w:t>
      </w:r>
      <w:r w:rsidR="00EF340D">
        <w:rPr>
          <w:rFonts w:cs="Arial"/>
          <w:szCs w:val="22"/>
        </w:rPr>
        <w:t xml:space="preserve">interdisziplinär ausgerichtet. Das bedeutet, sie bietet </w:t>
      </w:r>
      <w:r w:rsidR="009C46F8">
        <w:rPr>
          <w:rFonts w:cs="Arial"/>
          <w:szCs w:val="22"/>
        </w:rPr>
        <w:t>neben</w:t>
      </w:r>
      <w:r w:rsidR="00EF340D">
        <w:rPr>
          <w:rFonts w:cs="Arial"/>
          <w:szCs w:val="22"/>
        </w:rPr>
        <w:t xml:space="preserve"> der heilpädagogischen und psychologischen Betreuung auch </w:t>
      </w:r>
      <w:r w:rsidR="00EF340D">
        <w:rPr>
          <w:rFonts w:cs="Arial"/>
          <w:szCs w:val="22"/>
        </w:rPr>
        <w:lastRenderedPageBreak/>
        <w:t xml:space="preserve">Logopädie sowie Physio- und Ergotherapie an. </w:t>
      </w:r>
      <w:r w:rsidR="009C46F8">
        <w:rPr>
          <w:rFonts w:cs="Arial"/>
          <w:szCs w:val="22"/>
        </w:rPr>
        <w:t xml:space="preserve">Ziel ist die ganzheitliche Förderung der Kinder, oft schon wenige Wochen nach der Geburt. </w:t>
      </w:r>
      <w:r w:rsidR="00525D90">
        <w:rPr>
          <w:rFonts w:cs="Arial"/>
          <w:szCs w:val="22"/>
        </w:rPr>
        <w:t>„Diese interdisziplinäre Arbeit ist ein riesiges Plus – dadurch können wir sowohl Stärken als auch Schwächen der Kinder ganzheitlich erkennen und die Kinder individuell fördern“,</w:t>
      </w:r>
      <w:r w:rsidR="00525D90" w:rsidRPr="001C0DAC">
        <w:rPr>
          <w:rFonts w:cs="Arial"/>
          <w:szCs w:val="22"/>
        </w:rPr>
        <w:t xml:space="preserve"> </w:t>
      </w:r>
      <w:r w:rsidR="00525D90">
        <w:rPr>
          <w:rFonts w:cs="Arial"/>
          <w:szCs w:val="22"/>
        </w:rPr>
        <w:t xml:space="preserve">sagt Gabriele Morgott, Leiterin der Frühförder- und Beratungsstelle. </w:t>
      </w:r>
      <w:r w:rsidR="009C46F8">
        <w:rPr>
          <w:rFonts w:cs="Arial"/>
          <w:szCs w:val="22"/>
        </w:rPr>
        <w:t>So auch bei de</w:t>
      </w:r>
      <w:r w:rsidR="00A0595E">
        <w:rPr>
          <w:rFonts w:cs="Arial"/>
          <w:szCs w:val="22"/>
        </w:rPr>
        <w:t xml:space="preserve">n Zobel-Drillingen. Die </w:t>
      </w:r>
      <w:r w:rsidR="003557A4">
        <w:rPr>
          <w:rFonts w:cs="Arial"/>
          <w:szCs w:val="22"/>
        </w:rPr>
        <w:t>drei Jungs</w:t>
      </w:r>
      <w:r w:rsidR="00A0595E">
        <w:rPr>
          <w:rFonts w:cs="Arial"/>
          <w:szCs w:val="22"/>
        </w:rPr>
        <w:t xml:space="preserve"> erhielten bis zum Alter von 18 Monaten </w:t>
      </w:r>
      <w:r w:rsidR="00DD21B2">
        <w:rPr>
          <w:rFonts w:cs="Arial"/>
          <w:szCs w:val="22"/>
        </w:rPr>
        <w:t>h</w:t>
      </w:r>
      <w:r w:rsidR="00CF18C5">
        <w:rPr>
          <w:rFonts w:cs="Arial"/>
          <w:szCs w:val="22"/>
        </w:rPr>
        <w:t xml:space="preserve">eilpädagogische </w:t>
      </w:r>
      <w:r w:rsidR="00A0595E">
        <w:rPr>
          <w:rFonts w:cs="Arial"/>
          <w:szCs w:val="22"/>
        </w:rPr>
        <w:t xml:space="preserve">Frühförderung, </w:t>
      </w:r>
      <w:r>
        <w:rPr>
          <w:rFonts w:cs="Arial"/>
          <w:szCs w:val="22"/>
        </w:rPr>
        <w:t>Ergotherapie und Physiotherapie</w:t>
      </w:r>
      <w:r w:rsidR="0024796A">
        <w:rPr>
          <w:rFonts w:cs="Arial"/>
          <w:szCs w:val="22"/>
        </w:rPr>
        <w:t>. B</w:t>
      </w:r>
      <w:r w:rsidR="00A0595E">
        <w:rPr>
          <w:rFonts w:cs="Arial"/>
          <w:szCs w:val="22"/>
        </w:rPr>
        <w:t xml:space="preserve">is auch Max </w:t>
      </w:r>
      <w:r w:rsidR="0024796A">
        <w:rPr>
          <w:rFonts w:cs="Arial"/>
          <w:szCs w:val="22"/>
        </w:rPr>
        <w:t xml:space="preserve">schließlich </w:t>
      </w:r>
      <w:r w:rsidR="00A0595E">
        <w:rPr>
          <w:rFonts w:cs="Arial"/>
          <w:szCs w:val="22"/>
        </w:rPr>
        <w:t>selbstständig laufen</w:t>
      </w:r>
      <w:r w:rsidR="0024796A">
        <w:rPr>
          <w:rFonts w:cs="Arial"/>
          <w:szCs w:val="22"/>
        </w:rPr>
        <w:t xml:space="preserve"> konnte</w:t>
      </w:r>
      <w:r w:rsidR="00A0595E">
        <w:rPr>
          <w:rFonts w:cs="Arial"/>
          <w:szCs w:val="22"/>
        </w:rPr>
        <w:t xml:space="preserve">. </w:t>
      </w:r>
    </w:p>
    <w:p w:rsidR="00BE1804" w:rsidRDefault="00BE1804" w:rsidP="00E97F4C">
      <w:pPr>
        <w:spacing w:after="0"/>
        <w:rPr>
          <w:rFonts w:cs="Arial"/>
          <w:szCs w:val="22"/>
        </w:rPr>
      </w:pPr>
    </w:p>
    <w:p w:rsidR="00BE1804" w:rsidRDefault="008707D8" w:rsidP="00BE1804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Als bei Max </w:t>
      </w:r>
      <w:r w:rsidR="00106F15">
        <w:rPr>
          <w:rFonts w:cs="Arial"/>
          <w:szCs w:val="22"/>
        </w:rPr>
        <w:t>2015</w:t>
      </w:r>
      <w:r>
        <w:rPr>
          <w:rFonts w:cs="Arial"/>
          <w:szCs w:val="22"/>
        </w:rPr>
        <w:t xml:space="preserve"> </w:t>
      </w:r>
      <w:r w:rsidR="007B53DD">
        <w:rPr>
          <w:rFonts w:cs="Arial"/>
          <w:szCs w:val="22"/>
        </w:rPr>
        <w:t xml:space="preserve">erneuter Förderbedarf festgestellt </w:t>
      </w:r>
      <w:r w:rsidR="0051676E">
        <w:rPr>
          <w:rFonts w:cs="Arial"/>
          <w:szCs w:val="22"/>
        </w:rPr>
        <w:t>wurde</w:t>
      </w:r>
      <w:r w:rsidR="007B53DD">
        <w:rPr>
          <w:rFonts w:cs="Arial"/>
          <w:szCs w:val="22"/>
        </w:rPr>
        <w:t xml:space="preserve">, </w:t>
      </w:r>
      <w:r w:rsidR="00106F15">
        <w:rPr>
          <w:rFonts w:cs="Arial"/>
          <w:szCs w:val="22"/>
        </w:rPr>
        <w:t>begann eine</w:t>
      </w:r>
      <w:r w:rsidR="0051676E">
        <w:rPr>
          <w:rFonts w:cs="Arial"/>
          <w:szCs w:val="22"/>
        </w:rPr>
        <w:t xml:space="preserve"> </w:t>
      </w:r>
      <w:r w:rsidR="00106F15">
        <w:rPr>
          <w:rFonts w:cs="Arial"/>
          <w:szCs w:val="22"/>
        </w:rPr>
        <w:t>weitere</w:t>
      </w:r>
      <w:r w:rsidR="007B53DD">
        <w:rPr>
          <w:rFonts w:cs="Arial"/>
          <w:szCs w:val="22"/>
        </w:rPr>
        <w:t xml:space="preserve"> Frühförderung. </w:t>
      </w:r>
      <w:r w:rsidR="00FF77D3">
        <w:rPr>
          <w:rFonts w:cs="Arial"/>
          <w:szCs w:val="22"/>
        </w:rPr>
        <w:t>Aktuell erhält Max</w:t>
      </w:r>
      <w:r w:rsidR="00B31C7B">
        <w:rPr>
          <w:rFonts w:cs="Arial"/>
          <w:szCs w:val="22"/>
        </w:rPr>
        <w:t xml:space="preserve"> regelmäßig</w:t>
      </w:r>
      <w:r w:rsidR="00584E8F">
        <w:rPr>
          <w:rFonts w:cs="Arial"/>
          <w:szCs w:val="22"/>
        </w:rPr>
        <w:t xml:space="preserve"> </w:t>
      </w:r>
      <w:r w:rsidR="00DD21B2">
        <w:rPr>
          <w:rFonts w:cs="Arial"/>
          <w:szCs w:val="22"/>
        </w:rPr>
        <w:t>heilpädagogische Förderung</w:t>
      </w:r>
      <w:r w:rsidR="006F4CD9">
        <w:rPr>
          <w:rFonts w:cs="Arial"/>
          <w:szCs w:val="22"/>
        </w:rPr>
        <w:t xml:space="preserve"> </w:t>
      </w:r>
      <w:r w:rsidR="00DD21B2">
        <w:rPr>
          <w:rFonts w:cs="Arial"/>
          <w:szCs w:val="22"/>
        </w:rPr>
        <w:t>sowie</w:t>
      </w:r>
      <w:r w:rsidR="006F4CD9">
        <w:rPr>
          <w:rFonts w:cs="Arial"/>
          <w:szCs w:val="22"/>
        </w:rPr>
        <w:t xml:space="preserve"> Ergotherapie und Logopädie. </w:t>
      </w:r>
      <w:r w:rsidR="007B53DD">
        <w:rPr>
          <w:rFonts w:cs="Arial"/>
          <w:szCs w:val="22"/>
        </w:rPr>
        <w:t>Nach den Sommerferien</w:t>
      </w:r>
      <w:r w:rsidR="00DC13FA">
        <w:rPr>
          <w:rFonts w:cs="Arial"/>
          <w:szCs w:val="22"/>
        </w:rPr>
        <w:t xml:space="preserve"> wird </w:t>
      </w:r>
      <w:r w:rsidR="00892D36">
        <w:rPr>
          <w:rFonts w:cs="Arial"/>
          <w:szCs w:val="22"/>
        </w:rPr>
        <w:t xml:space="preserve">er </w:t>
      </w:r>
      <w:r w:rsidR="00DC13FA">
        <w:rPr>
          <w:rFonts w:cs="Arial"/>
          <w:szCs w:val="22"/>
        </w:rPr>
        <w:t>gemeinsam mit Bruder Konsta</w:t>
      </w:r>
      <w:r w:rsidR="006F4CD9">
        <w:rPr>
          <w:rFonts w:cs="Arial"/>
          <w:szCs w:val="22"/>
        </w:rPr>
        <w:t>n</w:t>
      </w:r>
      <w:r w:rsidR="00DC13FA">
        <w:rPr>
          <w:rFonts w:cs="Arial"/>
          <w:szCs w:val="22"/>
        </w:rPr>
        <w:t xml:space="preserve">tin an der Förderschule eingeschult. </w:t>
      </w:r>
      <w:r w:rsidR="00584E8F">
        <w:rPr>
          <w:rFonts w:cs="Arial"/>
          <w:szCs w:val="22"/>
        </w:rPr>
        <w:t xml:space="preserve">Der dritte Drilling, </w:t>
      </w:r>
      <w:r w:rsidR="00DC13FA">
        <w:rPr>
          <w:rFonts w:cs="Arial"/>
          <w:szCs w:val="22"/>
        </w:rPr>
        <w:t>Justus</w:t>
      </w:r>
      <w:r w:rsidR="00584E8F">
        <w:rPr>
          <w:rFonts w:cs="Arial"/>
          <w:szCs w:val="22"/>
        </w:rPr>
        <w:t>,</w:t>
      </w:r>
      <w:r w:rsidR="006F4CD9">
        <w:rPr>
          <w:rFonts w:cs="Arial"/>
          <w:szCs w:val="22"/>
        </w:rPr>
        <w:t xml:space="preserve"> hingegen</w:t>
      </w:r>
      <w:r w:rsidR="00DC13FA">
        <w:rPr>
          <w:rFonts w:cs="Arial"/>
          <w:szCs w:val="22"/>
        </w:rPr>
        <w:t xml:space="preserve"> wird die Regelschule besuchen. „Ich weiß, dass jedes Kind seinen eigenen Weg gehen muss</w:t>
      </w:r>
      <w:r w:rsidR="006F4CD9">
        <w:rPr>
          <w:rFonts w:cs="Arial"/>
          <w:szCs w:val="22"/>
        </w:rPr>
        <w:t>. U</w:t>
      </w:r>
      <w:r w:rsidR="00DC13FA">
        <w:rPr>
          <w:rFonts w:cs="Arial"/>
          <w:szCs w:val="22"/>
        </w:rPr>
        <w:t>nser großer Sohn</w:t>
      </w:r>
      <w:r w:rsidR="006F4CD9">
        <w:rPr>
          <w:rFonts w:cs="Arial"/>
          <w:szCs w:val="22"/>
        </w:rPr>
        <w:t xml:space="preserve">, </w:t>
      </w:r>
      <w:r w:rsidR="00DC13FA">
        <w:rPr>
          <w:rFonts w:cs="Arial"/>
          <w:szCs w:val="22"/>
        </w:rPr>
        <w:t>Lorenz</w:t>
      </w:r>
      <w:r w:rsidR="006F4CD9">
        <w:rPr>
          <w:rFonts w:cs="Arial"/>
          <w:szCs w:val="22"/>
        </w:rPr>
        <w:t>,</w:t>
      </w:r>
      <w:r w:rsidR="00DC13FA">
        <w:rPr>
          <w:rFonts w:cs="Arial"/>
          <w:szCs w:val="22"/>
        </w:rPr>
        <w:t xml:space="preserve"> war auch auf der Förderschule – </w:t>
      </w:r>
      <w:r w:rsidR="00FF438F">
        <w:rPr>
          <w:rFonts w:cs="Arial"/>
          <w:szCs w:val="22"/>
        </w:rPr>
        <w:t>m</w:t>
      </w:r>
      <w:r w:rsidR="00DC13FA">
        <w:rPr>
          <w:rFonts w:cs="Arial"/>
          <w:szCs w:val="22"/>
        </w:rPr>
        <w:t>ittle</w:t>
      </w:r>
      <w:r w:rsidR="00584E8F">
        <w:rPr>
          <w:rFonts w:cs="Arial"/>
          <w:szCs w:val="22"/>
        </w:rPr>
        <w:t>rweile besucht er das Gymnasium</w:t>
      </w:r>
      <w:r w:rsidR="0033569E">
        <w:rPr>
          <w:rFonts w:cs="Arial"/>
          <w:szCs w:val="22"/>
        </w:rPr>
        <w:t>“</w:t>
      </w:r>
      <w:r w:rsidR="00584E8F">
        <w:rPr>
          <w:rFonts w:cs="Arial"/>
          <w:szCs w:val="22"/>
        </w:rPr>
        <w:t>, sagt Mutter Stefanie Zobel.</w:t>
      </w:r>
      <w:r w:rsidR="001E48E5">
        <w:rPr>
          <w:rFonts w:cs="Arial"/>
          <w:szCs w:val="22"/>
        </w:rPr>
        <w:t xml:space="preserve"> </w:t>
      </w:r>
      <w:r w:rsidR="00BE1804">
        <w:rPr>
          <w:rFonts w:cs="Arial"/>
          <w:szCs w:val="22"/>
        </w:rPr>
        <w:t>Für sie steht fest, dass sie mit der Frühförder- und Beratungsstelle der Rummelsberger Diakonie die beste Einrichtung für sich und ihre Kinder gewählt hat. „Die Arbeit, die hier in Hilpoltstein vom Pädagogen- und Therapeuten-Team geleistet wird, ist ein Segen für Kinder, die Unterstützung brauchen.“</w:t>
      </w:r>
    </w:p>
    <w:p w:rsidR="009372E2" w:rsidRDefault="009372E2" w:rsidP="006F4CD9">
      <w:pPr>
        <w:spacing w:after="0"/>
        <w:rPr>
          <w:rFonts w:cs="Arial"/>
          <w:szCs w:val="22"/>
        </w:rPr>
      </w:pPr>
    </w:p>
    <w:p w:rsidR="00E730FE" w:rsidRDefault="009372E2" w:rsidP="006F4CD9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In den ersten </w:t>
      </w:r>
      <w:r w:rsidR="00AC6370">
        <w:rPr>
          <w:rFonts w:cs="Arial"/>
          <w:szCs w:val="22"/>
        </w:rPr>
        <w:t>Schulw</w:t>
      </w:r>
      <w:r>
        <w:rPr>
          <w:rFonts w:cs="Arial"/>
          <w:szCs w:val="22"/>
        </w:rPr>
        <w:t xml:space="preserve">ochen </w:t>
      </w:r>
      <w:r w:rsidR="00BB2B13">
        <w:rPr>
          <w:rFonts w:cs="Arial"/>
          <w:szCs w:val="22"/>
        </w:rPr>
        <w:t>wird Frank Lehner</w:t>
      </w:r>
      <w:r w:rsidR="00CE3275">
        <w:rPr>
          <w:rFonts w:cs="Arial"/>
          <w:szCs w:val="22"/>
        </w:rPr>
        <w:t xml:space="preserve"> </w:t>
      </w:r>
      <w:r w:rsidR="007B53DD">
        <w:rPr>
          <w:rFonts w:cs="Arial"/>
          <w:szCs w:val="22"/>
        </w:rPr>
        <w:t xml:space="preserve">der Familie Zobel </w:t>
      </w:r>
      <w:r w:rsidR="00CE3275">
        <w:rPr>
          <w:rFonts w:cs="Arial"/>
          <w:szCs w:val="22"/>
        </w:rPr>
        <w:t xml:space="preserve">noch </w:t>
      </w:r>
      <w:r w:rsidR="00BD000E">
        <w:rPr>
          <w:rFonts w:cs="Arial"/>
          <w:szCs w:val="22"/>
        </w:rPr>
        <w:t>als Ansprechpartner zur Verfügung stehen</w:t>
      </w:r>
      <w:r w:rsidR="00CE3275">
        <w:rPr>
          <w:rFonts w:cs="Arial"/>
          <w:szCs w:val="22"/>
        </w:rPr>
        <w:t>.</w:t>
      </w:r>
      <w:r w:rsidR="00BB2B13">
        <w:rPr>
          <w:rFonts w:cs="Arial"/>
          <w:szCs w:val="22"/>
        </w:rPr>
        <w:t xml:space="preserve"> Der </w:t>
      </w:r>
      <w:r w:rsidR="005D2AE3">
        <w:rPr>
          <w:rFonts w:cs="Arial"/>
          <w:szCs w:val="22"/>
        </w:rPr>
        <w:t>Sozialpädagoge</w:t>
      </w:r>
      <w:r w:rsidR="00BB2B13">
        <w:rPr>
          <w:rFonts w:cs="Arial"/>
          <w:szCs w:val="22"/>
        </w:rPr>
        <w:t xml:space="preserve"> weiß</w:t>
      </w:r>
      <w:r w:rsidR="00E730FE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„Für Kinder mit Unterstützungsbedarf sind Umbruchsphasen oft eine g</w:t>
      </w:r>
      <w:r w:rsidR="00605CDE">
        <w:rPr>
          <w:rFonts w:cs="Arial"/>
          <w:szCs w:val="22"/>
        </w:rPr>
        <w:t xml:space="preserve">roße Belastung. </w:t>
      </w:r>
      <w:r w:rsidR="00605CDE" w:rsidRPr="00B344E7">
        <w:rPr>
          <w:rFonts w:cs="Arial"/>
          <w:szCs w:val="22"/>
        </w:rPr>
        <w:t>Deshalb ist es</w:t>
      </w:r>
      <w:r w:rsidR="00CE3275" w:rsidRPr="00B344E7">
        <w:rPr>
          <w:rFonts w:cs="Arial"/>
          <w:szCs w:val="22"/>
        </w:rPr>
        <w:t xml:space="preserve"> wichtig, sie </w:t>
      </w:r>
      <w:r w:rsidR="00E730FE" w:rsidRPr="00B344E7">
        <w:rPr>
          <w:rFonts w:cs="Arial"/>
          <w:szCs w:val="22"/>
        </w:rPr>
        <w:t>dabei gut zu begleiten.“</w:t>
      </w:r>
      <w:r w:rsidR="00CE3275" w:rsidRPr="00B344E7">
        <w:rPr>
          <w:rFonts w:cs="Arial"/>
          <w:szCs w:val="22"/>
        </w:rPr>
        <w:t xml:space="preserve"> Er ist jedoch zuversichtlich</w:t>
      </w:r>
      <w:r w:rsidR="00E730FE" w:rsidRPr="00B344E7">
        <w:rPr>
          <w:rFonts w:cs="Arial"/>
          <w:szCs w:val="22"/>
        </w:rPr>
        <w:t>, dass der Sechsjährige das</w:t>
      </w:r>
      <w:r w:rsidR="00E730FE">
        <w:rPr>
          <w:rFonts w:cs="Arial"/>
          <w:szCs w:val="22"/>
        </w:rPr>
        <w:t xml:space="preserve"> gut hinbekommt</w:t>
      </w:r>
      <w:r w:rsidR="00605CDE">
        <w:rPr>
          <w:rFonts w:cs="Arial"/>
          <w:szCs w:val="22"/>
        </w:rPr>
        <w:t xml:space="preserve">. </w:t>
      </w:r>
      <w:r w:rsidR="00AE12C1">
        <w:rPr>
          <w:rFonts w:cs="Arial"/>
          <w:szCs w:val="22"/>
        </w:rPr>
        <w:t>„Max</w:t>
      </w:r>
      <w:r w:rsidR="002A4751">
        <w:rPr>
          <w:rFonts w:cs="Arial"/>
          <w:szCs w:val="22"/>
        </w:rPr>
        <w:t xml:space="preserve"> hat Riesenfortschritte gemacht</w:t>
      </w:r>
      <w:r w:rsidR="00AE12C1">
        <w:rPr>
          <w:rFonts w:cs="Arial"/>
          <w:szCs w:val="22"/>
        </w:rPr>
        <w:t>“</w:t>
      </w:r>
      <w:r w:rsidR="002A4751">
        <w:rPr>
          <w:rFonts w:cs="Arial"/>
          <w:szCs w:val="22"/>
        </w:rPr>
        <w:t xml:space="preserve">, lobt Frank Lehner. </w:t>
      </w:r>
      <w:r w:rsidR="00605CDE">
        <w:rPr>
          <w:rFonts w:cs="Arial"/>
          <w:szCs w:val="22"/>
        </w:rPr>
        <w:t xml:space="preserve">Max sieht das genauso </w:t>
      </w:r>
      <w:r w:rsidR="001E48E5">
        <w:rPr>
          <w:rFonts w:cs="Arial"/>
          <w:szCs w:val="22"/>
        </w:rPr>
        <w:t>und zeigt, wie zur Bestätig</w:t>
      </w:r>
      <w:r w:rsidR="00584E8F">
        <w:rPr>
          <w:rFonts w:cs="Arial"/>
          <w:szCs w:val="22"/>
        </w:rPr>
        <w:t>ung</w:t>
      </w:r>
      <w:r w:rsidR="007B53DD">
        <w:rPr>
          <w:rFonts w:cs="Arial"/>
          <w:szCs w:val="22"/>
        </w:rPr>
        <w:t>,</w:t>
      </w:r>
      <w:r w:rsidR="00584E8F">
        <w:rPr>
          <w:rFonts w:cs="Arial"/>
          <w:szCs w:val="22"/>
        </w:rPr>
        <w:t xml:space="preserve"> auf ein weiteres Arbeitsblatt</w:t>
      </w:r>
      <w:r w:rsidR="001E48E5">
        <w:rPr>
          <w:rFonts w:cs="Arial"/>
          <w:szCs w:val="22"/>
        </w:rPr>
        <w:t xml:space="preserve">: „Schau, wie gut ich schon Dreiecke und Kreise zeichnen kann, besser als </w:t>
      </w:r>
      <w:r w:rsidR="003A1CAA">
        <w:rPr>
          <w:rFonts w:cs="Arial"/>
          <w:szCs w:val="22"/>
        </w:rPr>
        <w:t>Herr Lehner</w:t>
      </w:r>
      <w:r w:rsidR="00602427">
        <w:rPr>
          <w:rFonts w:cs="Arial"/>
          <w:szCs w:val="22"/>
        </w:rPr>
        <w:t>.</w:t>
      </w:r>
      <w:r w:rsidR="001E48E5">
        <w:rPr>
          <w:rFonts w:cs="Arial"/>
          <w:szCs w:val="22"/>
        </w:rPr>
        <w:t>“</w:t>
      </w:r>
      <w:r w:rsidR="00602427">
        <w:rPr>
          <w:rFonts w:cs="Arial"/>
          <w:szCs w:val="22"/>
        </w:rPr>
        <w:t xml:space="preserve"> D</w:t>
      </w:r>
      <w:r w:rsidR="001E48E5">
        <w:rPr>
          <w:rFonts w:cs="Arial"/>
          <w:szCs w:val="22"/>
        </w:rPr>
        <w:t>er Pädagoge nickt schmunzelnd und sagt</w:t>
      </w:r>
      <w:r w:rsidR="00584E8F">
        <w:rPr>
          <w:rFonts w:cs="Arial"/>
          <w:szCs w:val="22"/>
        </w:rPr>
        <w:t>:</w:t>
      </w:r>
      <w:r w:rsidR="001E48E5">
        <w:rPr>
          <w:rFonts w:cs="Arial"/>
          <w:szCs w:val="22"/>
        </w:rPr>
        <w:t xml:space="preserve"> „Wo er recht hat, hat er recht.“ </w:t>
      </w:r>
    </w:p>
    <w:p w:rsidR="001E48E5" w:rsidRDefault="001E48E5" w:rsidP="006F4CD9">
      <w:pPr>
        <w:spacing w:after="0"/>
        <w:rPr>
          <w:rFonts w:cs="Arial"/>
          <w:szCs w:val="22"/>
        </w:rPr>
      </w:pPr>
    </w:p>
    <w:p w:rsidR="001A287E" w:rsidRPr="001A287E" w:rsidRDefault="001A287E" w:rsidP="001A287E">
      <w:pPr>
        <w:spacing w:after="0"/>
        <w:rPr>
          <w:color w:val="000000"/>
          <w:sz w:val="21"/>
          <w:szCs w:val="21"/>
        </w:rPr>
      </w:pPr>
      <w:r w:rsidRPr="001A287E">
        <w:rPr>
          <w:rFonts w:cs="Arial"/>
          <w:szCs w:val="22"/>
        </w:rPr>
        <w:t xml:space="preserve">Die </w:t>
      </w:r>
      <w:r w:rsidRPr="001A287E">
        <w:rPr>
          <w:rStyle w:val="A2"/>
          <w:bCs/>
        </w:rPr>
        <w:t xml:space="preserve">Frühförder- und Beratungsstelle der Rummelsberger Diakonie ist unter </w:t>
      </w:r>
      <w:r w:rsidR="006B2260">
        <w:rPr>
          <w:rStyle w:val="A2"/>
          <w:bCs/>
        </w:rPr>
        <w:t xml:space="preserve">der </w:t>
      </w:r>
      <w:r w:rsidRPr="001A287E">
        <w:rPr>
          <w:rStyle w:val="A2"/>
          <w:bCs/>
        </w:rPr>
        <w:t>Telefon</w:t>
      </w:r>
      <w:r w:rsidR="006B2260">
        <w:rPr>
          <w:rStyle w:val="A2"/>
          <w:bCs/>
        </w:rPr>
        <w:t>nummer</w:t>
      </w:r>
      <w:r w:rsidRPr="001A287E">
        <w:rPr>
          <w:rStyle w:val="A2"/>
          <w:bCs/>
        </w:rPr>
        <w:t xml:space="preserve"> </w:t>
      </w:r>
    </w:p>
    <w:p w:rsidR="001A287E" w:rsidRPr="001A287E" w:rsidRDefault="001A287E" w:rsidP="001A287E">
      <w:pPr>
        <w:pStyle w:val="Pa0"/>
        <w:rPr>
          <w:strike/>
          <w:color w:val="000000"/>
          <w:sz w:val="21"/>
          <w:szCs w:val="21"/>
        </w:rPr>
      </w:pPr>
      <w:r w:rsidRPr="001A287E">
        <w:rPr>
          <w:rStyle w:val="A2"/>
        </w:rPr>
        <w:t xml:space="preserve">09174 2399 zu erreichen. </w:t>
      </w:r>
    </w:p>
    <w:p w:rsidR="00D4113C" w:rsidRDefault="00D4113C" w:rsidP="00F51809">
      <w:pPr>
        <w:rPr>
          <w:rFonts w:cs="Arial"/>
          <w:szCs w:val="22"/>
        </w:rPr>
      </w:pPr>
    </w:p>
    <w:p w:rsidR="00B35399" w:rsidRDefault="00B35399" w:rsidP="00B35399">
      <w:pPr>
        <w:pStyle w:val="Flietext"/>
      </w:pPr>
      <w:r>
        <w:t>Stefanie Dörr (5.158 Zeichen)</w:t>
      </w:r>
    </w:p>
    <w:p w:rsidR="00B35399" w:rsidRPr="00F51809" w:rsidRDefault="00B35399" w:rsidP="00F51809">
      <w:pPr>
        <w:rPr>
          <w:rFonts w:cs="Arial"/>
          <w:szCs w:val="22"/>
        </w:rPr>
      </w:pP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97F4C" w:rsidRPr="00B90221" w:rsidRDefault="005D6303" w:rsidP="00E97F4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Stefanie Dörr</w:t>
      </w:r>
    </w:p>
    <w:p w:rsidR="00E97F4C" w:rsidRPr="00B90221" w:rsidRDefault="00E97F4C" w:rsidP="00E97F4C">
      <w:pPr>
        <w:spacing w:after="0"/>
        <w:rPr>
          <w:rFonts w:cs="Arial"/>
          <w:szCs w:val="22"/>
        </w:rPr>
      </w:pPr>
      <w:r w:rsidRPr="00B90221">
        <w:rPr>
          <w:rFonts w:cs="Arial"/>
          <w:szCs w:val="22"/>
        </w:rPr>
        <w:t xml:space="preserve">Telefon: </w:t>
      </w:r>
      <w:r w:rsidR="00FA36A6">
        <w:rPr>
          <w:rFonts w:cs="Arial"/>
          <w:szCs w:val="22"/>
        </w:rPr>
        <w:t>09128 50 2445</w:t>
      </w:r>
    </w:p>
    <w:p w:rsidR="00E97F4C" w:rsidRDefault="00E97F4C" w:rsidP="00E97F4C">
      <w:pPr>
        <w:spacing w:after="0"/>
        <w:rPr>
          <w:rFonts w:cs="Arial"/>
          <w:szCs w:val="22"/>
        </w:rPr>
      </w:pPr>
      <w:r w:rsidRPr="00B90221">
        <w:rPr>
          <w:rFonts w:cs="Arial"/>
          <w:szCs w:val="22"/>
        </w:rPr>
        <w:t xml:space="preserve">Email: </w:t>
      </w:r>
      <w:hyperlink r:id="rId9" w:history="1">
        <w:r w:rsidR="00FA36A6" w:rsidRPr="00EC2C75">
          <w:rPr>
            <w:rStyle w:val="Hyperlink"/>
            <w:rFonts w:cs="Arial"/>
            <w:szCs w:val="22"/>
          </w:rPr>
          <w:t>doerr.stefanie@rummelsberger.net</w:t>
        </w:r>
      </w:hyperlink>
    </w:p>
    <w:p w:rsidR="00587A93" w:rsidRPr="00587A93" w:rsidRDefault="00587A93" w:rsidP="00587A93">
      <w:pPr>
        <w:rPr>
          <w:rStyle w:val="berschrift1Zchn"/>
          <w:b w:val="0"/>
        </w:rPr>
      </w:pPr>
    </w:p>
    <w:p w:rsidR="00587A93" w:rsidRDefault="00587A93" w:rsidP="00587A93">
      <w:pPr>
        <w:rPr>
          <w:rStyle w:val="berschrift1Zchn"/>
        </w:rPr>
      </w:pPr>
      <w:r>
        <w:rPr>
          <w:rStyle w:val="berschrift1Zchn"/>
        </w:rPr>
        <w:lastRenderedPageBreak/>
        <w:t>Fotos und Bildunterschriften</w:t>
      </w:r>
    </w:p>
    <w:p w:rsidR="00ED27FC" w:rsidRPr="00600E69" w:rsidRDefault="00C84D66" w:rsidP="00E86B25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532415" cy="1767386"/>
            <wp:effectExtent l="0" t="0" r="1270" b="4445"/>
            <wp:docPr id="4" name="Grafik 4" descr="H:\RDJ\701 Geschäftsführung\810 Marketing\Presse (PM, Pressearchiv)\Pressemitteilungen 2017 1. Halbjahr\PM_40 Jahre Hip Reportage\40 Jahre Hip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DJ\701 Geschäftsführung\810 Marketing\Presse (PM, Pressearchiv)\Pressemitteilungen 2017 1. Halbjahr\PM_40 Jahre Hip Reportage\40 Jahre Hip_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4" cy="17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C8" w:rsidRDefault="00D4113C" w:rsidP="007175C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40 Jahre Frühförder- und Beratungsstelle Hilpoltstein: Der sechsjährige Max Zobel freut sich </w:t>
      </w:r>
      <w:r w:rsidR="00663C5C">
        <w:rPr>
          <w:rFonts w:cs="Arial"/>
          <w:szCs w:val="22"/>
        </w:rPr>
        <w:t>jede Woche sehr</w:t>
      </w:r>
      <w:r>
        <w:rPr>
          <w:rFonts w:cs="Arial"/>
          <w:szCs w:val="22"/>
        </w:rPr>
        <w:t xml:space="preserve"> auf seine </w:t>
      </w:r>
      <w:r w:rsidR="00663C5C">
        <w:rPr>
          <w:rFonts w:cs="Arial"/>
          <w:szCs w:val="22"/>
        </w:rPr>
        <w:t xml:space="preserve">Förderstunde mit </w:t>
      </w:r>
      <w:r w:rsidR="006D5E1D">
        <w:rPr>
          <w:rFonts w:cs="Arial"/>
          <w:szCs w:val="22"/>
        </w:rPr>
        <w:t>Diplom</w:t>
      </w:r>
      <w:r w:rsidR="00AA6BCC">
        <w:rPr>
          <w:rFonts w:cs="Arial"/>
          <w:szCs w:val="22"/>
        </w:rPr>
        <w:t>-</w:t>
      </w:r>
      <w:r w:rsidR="006D5E1D">
        <w:rPr>
          <w:rFonts w:cs="Arial"/>
          <w:szCs w:val="22"/>
        </w:rPr>
        <w:t>Sozialpädagoge</w:t>
      </w:r>
      <w:r w:rsidR="00663C5C">
        <w:rPr>
          <w:rFonts w:cs="Arial"/>
          <w:szCs w:val="22"/>
        </w:rPr>
        <w:t xml:space="preserve"> Frank Lehner:</w:t>
      </w:r>
      <w:r>
        <w:rPr>
          <w:rFonts w:cs="Arial"/>
          <w:szCs w:val="22"/>
        </w:rPr>
        <w:t xml:space="preserve"> </w:t>
      </w:r>
      <w:r w:rsidR="00663C5C">
        <w:rPr>
          <w:rFonts w:cs="Arial"/>
          <w:szCs w:val="22"/>
        </w:rPr>
        <w:t xml:space="preserve">„Es </w:t>
      </w:r>
      <w:r w:rsidR="00AA6BCC">
        <w:rPr>
          <w:rFonts w:cs="Arial"/>
          <w:szCs w:val="22"/>
        </w:rPr>
        <w:t xml:space="preserve">ist </w:t>
      </w:r>
      <w:r w:rsidR="00663C5C">
        <w:rPr>
          <w:rFonts w:cs="Arial"/>
          <w:szCs w:val="22"/>
        </w:rPr>
        <w:t xml:space="preserve">toll mit </w:t>
      </w:r>
      <w:r w:rsidR="00AA6BCC">
        <w:rPr>
          <w:rFonts w:cs="Arial"/>
          <w:szCs w:val="22"/>
        </w:rPr>
        <w:t>Herr</w:t>
      </w:r>
      <w:r w:rsidR="00BE7473">
        <w:rPr>
          <w:rFonts w:cs="Arial"/>
          <w:szCs w:val="22"/>
        </w:rPr>
        <w:t>n</w:t>
      </w:r>
      <w:r w:rsidR="00AA6BCC">
        <w:rPr>
          <w:rFonts w:cs="Arial"/>
          <w:szCs w:val="22"/>
        </w:rPr>
        <w:t xml:space="preserve"> Lehner</w:t>
      </w:r>
      <w:r w:rsidR="00663C5C">
        <w:rPr>
          <w:rFonts w:cs="Arial"/>
          <w:szCs w:val="22"/>
        </w:rPr>
        <w:t xml:space="preserve"> zu lernen und auch immer lustig.“  </w:t>
      </w:r>
      <w:r w:rsidR="003A0D97">
        <w:rPr>
          <w:rFonts w:cs="Arial"/>
          <w:szCs w:val="22"/>
        </w:rPr>
        <w:t xml:space="preserve">Foto: </w:t>
      </w:r>
      <w:r>
        <w:rPr>
          <w:rFonts w:cs="Arial"/>
          <w:szCs w:val="22"/>
        </w:rPr>
        <w:t>Stefanie Dörr</w:t>
      </w:r>
    </w:p>
    <w:p w:rsidR="00F07906" w:rsidRDefault="00F07906" w:rsidP="007175C8">
      <w:pPr>
        <w:spacing w:after="0"/>
        <w:rPr>
          <w:rFonts w:cs="Arial"/>
          <w:szCs w:val="22"/>
        </w:rPr>
      </w:pPr>
    </w:p>
    <w:p w:rsidR="00F07906" w:rsidRDefault="00C84D66" w:rsidP="007175C8">
      <w:pPr>
        <w:spacing w:after="0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654490" cy="1722386"/>
            <wp:effectExtent l="0" t="0" r="0" b="0"/>
            <wp:docPr id="9" name="Grafik 9" descr="H:\RDJ\701 Geschäftsführung\810 Marketing\Presse (PM, Pressearchiv)\Pressemitteilungen 2017 1. Halbjahr\PM_40 Jahre Hip Reportage\40 JAhre Hi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DJ\701 Geschäftsführung\810 Marketing\Presse (PM, Pressearchiv)\Pressemitteilungen 2017 1. Halbjahr\PM_40 Jahre Hip Reportage\40 JAhre Hip_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87" cy="17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06" w:rsidRDefault="00F07906" w:rsidP="007175C8">
      <w:pPr>
        <w:spacing w:after="0"/>
        <w:rPr>
          <w:rFonts w:cs="Arial"/>
          <w:szCs w:val="22"/>
        </w:rPr>
      </w:pPr>
    </w:p>
    <w:p w:rsidR="00F07906" w:rsidRDefault="00106F15" w:rsidP="00F07906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Sozialpädagoge</w:t>
      </w:r>
      <w:r w:rsidR="00CB4366">
        <w:rPr>
          <w:rFonts w:cs="Arial"/>
          <w:szCs w:val="22"/>
        </w:rPr>
        <w:t xml:space="preserve"> Frank Lehner (rechts) ist zuversichtlich, dass Max Zobel (6) </w:t>
      </w:r>
      <w:r w:rsidR="00BE7473">
        <w:rPr>
          <w:rFonts w:cs="Arial"/>
          <w:szCs w:val="22"/>
        </w:rPr>
        <w:t xml:space="preserve">nach den Sommerferien </w:t>
      </w:r>
      <w:r w:rsidR="00CB4366">
        <w:rPr>
          <w:rFonts w:cs="Arial"/>
          <w:szCs w:val="22"/>
        </w:rPr>
        <w:t xml:space="preserve">den Schulstart gut hinbekommt. „Max hat Riesenfortschritte gemacht! Der schafft das!“ </w:t>
      </w:r>
      <w:r w:rsidR="00F07906">
        <w:rPr>
          <w:rFonts w:cs="Arial"/>
          <w:szCs w:val="22"/>
        </w:rPr>
        <w:t>Foto: Stefanie Dörr</w:t>
      </w:r>
    </w:p>
    <w:p w:rsidR="00F07906" w:rsidRDefault="00F07906" w:rsidP="007175C8">
      <w:pPr>
        <w:spacing w:after="0"/>
        <w:rPr>
          <w:rFonts w:cs="Arial"/>
          <w:szCs w:val="22"/>
        </w:rPr>
      </w:pPr>
    </w:p>
    <w:p w:rsidR="00E2760F" w:rsidRDefault="00E2760F" w:rsidP="007175C8">
      <w:pPr>
        <w:spacing w:after="0"/>
        <w:rPr>
          <w:rFonts w:cs="Arial"/>
          <w:szCs w:val="22"/>
        </w:rPr>
      </w:pPr>
    </w:p>
    <w:p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A11DA2" w:rsidRPr="00A11DA2" w:rsidRDefault="00A11DA2" w:rsidP="00ED27FC">
      <w:bookmarkStart w:id="0" w:name="_GoBack"/>
      <w:bookmarkEnd w:id="0"/>
    </w:p>
    <w:sectPr w:rsidR="00A11DA2" w:rsidRPr="00A11DA2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90E5B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890E5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90E5B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890E5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2C09"/>
    <w:multiLevelType w:val="hybridMultilevel"/>
    <w:tmpl w:val="3EA226F8"/>
    <w:lvl w:ilvl="0" w:tplc="2F8436FE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25214"/>
    <w:rsid w:val="000317F2"/>
    <w:rsid w:val="00031B83"/>
    <w:rsid w:val="000444F8"/>
    <w:rsid w:val="000576A7"/>
    <w:rsid w:val="00057EF6"/>
    <w:rsid w:val="000622FB"/>
    <w:rsid w:val="00071E81"/>
    <w:rsid w:val="000741FB"/>
    <w:rsid w:val="00074704"/>
    <w:rsid w:val="000814CE"/>
    <w:rsid w:val="00082F06"/>
    <w:rsid w:val="000B0B9B"/>
    <w:rsid w:val="000B39A5"/>
    <w:rsid w:val="000B3B02"/>
    <w:rsid w:val="000B7500"/>
    <w:rsid w:val="000C170A"/>
    <w:rsid w:val="000D278D"/>
    <w:rsid w:val="000D362A"/>
    <w:rsid w:val="000D7B9F"/>
    <w:rsid w:val="000E6942"/>
    <w:rsid w:val="000F0106"/>
    <w:rsid w:val="000F7479"/>
    <w:rsid w:val="00100493"/>
    <w:rsid w:val="00102383"/>
    <w:rsid w:val="0010423C"/>
    <w:rsid w:val="00106F15"/>
    <w:rsid w:val="0011022D"/>
    <w:rsid w:val="00127025"/>
    <w:rsid w:val="0013523E"/>
    <w:rsid w:val="00137FF7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A287E"/>
    <w:rsid w:val="001B12A5"/>
    <w:rsid w:val="001B479A"/>
    <w:rsid w:val="001C0DAC"/>
    <w:rsid w:val="001C2336"/>
    <w:rsid w:val="001C6E88"/>
    <w:rsid w:val="001D6D89"/>
    <w:rsid w:val="001D7B34"/>
    <w:rsid w:val="001E48E5"/>
    <w:rsid w:val="001F4280"/>
    <w:rsid w:val="001F750B"/>
    <w:rsid w:val="00200943"/>
    <w:rsid w:val="00200AEF"/>
    <w:rsid w:val="00200C8B"/>
    <w:rsid w:val="00202AD7"/>
    <w:rsid w:val="002030C1"/>
    <w:rsid w:val="00206489"/>
    <w:rsid w:val="00210F05"/>
    <w:rsid w:val="002116DD"/>
    <w:rsid w:val="0021535E"/>
    <w:rsid w:val="00217D4D"/>
    <w:rsid w:val="002229ED"/>
    <w:rsid w:val="00225B58"/>
    <w:rsid w:val="00247088"/>
    <w:rsid w:val="0024796A"/>
    <w:rsid w:val="0026067B"/>
    <w:rsid w:val="002613A6"/>
    <w:rsid w:val="002651A7"/>
    <w:rsid w:val="002655FE"/>
    <w:rsid w:val="00271F53"/>
    <w:rsid w:val="00277BAD"/>
    <w:rsid w:val="0028123B"/>
    <w:rsid w:val="002954C1"/>
    <w:rsid w:val="00295939"/>
    <w:rsid w:val="00296C1C"/>
    <w:rsid w:val="00296C62"/>
    <w:rsid w:val="00297948"/>
    <w:rsid w:val="002A4751"/>
    <w:rsid w:val="002A516D"/>
    <w:rsid w:val="002C2EB3"/>
    <w:rsid w:val="002C4CA5"/>
    <w:rsid w:val="002C5CE3"/>
    <w:rsid w:val="002D18A2"/>
    <w:rsid w:val="002D3F09"/>
    <w:rsid w:val="002D4A8D"/>
    <w:rsid w:val="002D4C74"/>
    <w:rsid w:val="002E16AF"/>
    <w:rsid w:val="002E77D0"/>
    <w:rsid w:val="002F55A4"/>
    <w:rsid w:val="002F56D3"/>
    <w:rsid w:val="0030063E"/>
    <w:rsid w:val="00302600"/>
    <w:rsid w:val="0030574D"/>
    <w:rsid w:val="003059D4"/>
    <w:rsid w:val="003067D2"/>
    <w:rsid w:val="003119F5"/>
    <w:rsid w:val="003120B3"/>
    <w:rsid w:val="003151E7"/>
    <w:rsid w:val="00321DC5"/>
    <w:rsid w:val="00324A0A"/>
    <w:rsid w:val="00325410"/>
    <w:rsid w:val="00333565"/>
    <w:rsid w:val="0033569E"/>
    <w:rsid w:val="00342703"/>
    <w:rsid w:val="003557A4"/>
    <w:rsid w:val="0035589A"/>
    <w:rsid w:val="00357A91"/>
    <w:rsid w:val="00362D93"/>
    <w:rsid w:val="00363834"/>
    <w:rsid w:val="00372338"/>
    <w:rsid w:val="003739FE"/>
    <w:rsid w:val="00377503"/>
    <w:rsid w:val="00383286"/>
    <w:rsid w:val="003A0D97"/>
    <w:rsid w:val="003A1CAA"/>
    <w:rsid w:val="003A2A5A"/>
    <w:rsid w:val="003B4EE5"/>
    <w:rsid w:val="003C17AD"/>
    <w:rsid w:val="003D24EC"/>
    <w:rsid w:val="003D74FA"/>
    <w:rsid w:val="003E641C"/>
    <w:rsid w:val="003F1C43"/>
    <w:rsid w:val="003F2C32"/>
    <w:rsid w:val="0040607E"/>
    <w:rsid w:val="00406546"/>
    <w:rsid w:val="00406CFB"/>
    <w:rsid w:val="004130EF"/>
    <w:rsid w:val="00413DA3"/>
    <w:rsid w:val="00414FAA"/>
    <w:rsid w:val="00417CC2"/>
    <w:rsid w:val="00426480"/>
    <w:rsid w:val="0043204B"/>
    <w:rsid w:val="00433BDD"/>
    <w:rsid w:val="00447DFE"/>
    <w:rsid w:val="004519AD"/>
    <w:rsid w:val="00465213"/>
    <w:rsid w:val="00465C9F"/>
    <w:rsid w:val="00467305"/>
    <w:rsid w:val="0047055F"/>
    <w:rsid w:val="0047690F"/>
    <w:rsid w:val="00484992"/>
    <w:rsid w:val="00484B4D"/>
    <w:rsid w:val="00484D47"/>
    <w:rsid w:val="0048504F"/>
    <w:rsid w:val="0048676E"/>
    <w:rsid w:val="004A5461"/>
    <w:rsid w:val="004C0CD5"/>
    <w:rsid w:val="004C2F7B"/>
    <w:rsid w:val="004D1E32"/>
    <w:rsid w:val="004D5660"/>
    <w:rsid w:val="004D6270"/>
    <w:rsid w:val="004D659D"/>
    <w:rsid w:val="004D736B"/>
    <w:rsid w:val="004E237C"/>
    <w:rsid w:val="004E7358"/>
    <w:rsid w:val="004F2D75"/>
    <w:rsid w:val="004F37DD"/>
    <w:rsid w:val="0050115C"/>
    <w:rsid w:val="00503103"/>
    <w:rsid w:val="00504299"/>
    <w:rsid w:val="0050655E"/>
    <w:rsid w:val="00510BD4"/>
    <w:rsid w:val="00514A13"/>
    <w:rsid w:val="00515141"/>
    <w:rsid w:val="0051676E"/>
    <w:rsid w:val="00525D90"/>
    <w:rsid w:val="00527AE1"/>
    <w:rsid w:val="00532E00"/>
    <w:rsid w:val="00537512"/>
    <w:rsid w:val="00541620"/>
    <w:rsid w:val="005502C6"/>
    <w:rsid w:val="00554659"/>
    <w:rsid w:val="00555C89"/>
    <w:rsid w:val="00560567"/>
    <w:rsid w:val="00562F86"/>
    <w:rsid w:val="00564342"/>
    <w:rsid w:val="0057390A"/>
    <w:rsid w:val="00577E75"/>
    <w:rsid w:val="00580475"/>
    <w:rsid w:val="005808E3"/>
    <w:rsid w:val="00584E8F"/>
    <w:rsid w:val="00587A93"/>
    <w:rsid w:val="005928E3"/>
    <w:rsid w:val="005A26BF"/>
    <w:rsid w:val="005A3A0D"/>
    <w:rsid w:val="005A79A9"/>
    <w:rsid w:val="005B3217"/>
    <w:rsid w:val="005B7D5A"/>
    <w:rsid w:val="005C097B"/>
    <w:rsid w:val="005C6B6F"/>
    <w:rsid w:val="005D0499"/>
    <w:rsid w:val="005D0A24"/>
    <w:rsid w:val="005D2AE3"/>
    <w:rsid w:val="005D6303"/>
    <w:rsid w:val="005D7167"/>
    <w:rsid w:val="005F5EE3"/>
    <w:rsid w:val="005F746F"/>
    <w:rsid w:val="005F79B7"/>
    <w:rsid w:val="00600E69"/>
    <w:rsid w:val="00602427"/>
    <w:rsid w:val="00602BBD"/>
    <w:rsid w:val="00605CDE"/>
    <w:rsid w:val="00626BF3"/>
    <w:rsid w:val="00626D0C"/>
    <w:rsid w:val="00626FDE"/>
    <w:rsid w:val="00630DA9"/>
    <w:rsid w:val="006322C5"/>
    <w:rsid w:val="00633179"/>
    <w:rsid w:val="00633530"/>
    <w:rsid w:val="00636ADA"/>
    <w:rsid w:val="0064786F"/>
    <w:rsid w:val="00647FC7"/>
    <w:rsid w:val="00655192"/>
    <w:rsid w:val="006569D4"/>
    <w:rsid w:val="00663C5C"/>
    <w:rsid w:val="0067379D"/>
    <w:rsid w:val="0069442A"/>
    <w:rsid w:val="00694E6A"/>
    <w:rsid w:val="006B2260"/>
    <w:rsid w:val="006B298B"/>
    <w:rsid w:val="006B3994"/>
    <w:rsid w:val="006B44E3"/>
    <w:rsid w:val="006D113F"/>
    <w:rsid w:val="006D5E1D"/>
    <w:rsid w:val="006F094D"/>
    <w:rsid w:val="006F4CD9"/>
    <w:rsid w:val="006F6FAA"/>
    <w:rsid w:val="007043C6"/>
    <w:rsid w:val="00706E2C"/>
    <w:rsid w:val="007140A2"/>
    <w:rsid w:val="00714D03"/>
    <w:rsid w:val="007175C8"/>
    <w:rsid w:val="007263D5"/>
    <w:rsid w:val="00736FEA"/>
    <w:rsid w:val="00753C6D"/>
    <w:rsid w:val="00761F50"/>
    <w:rsid w:val="0078312A"/>
    <w:rsid w:val="0078515E"/>
    <w:rsid w:val="00792AFD"/>
    <w:rsid w:val="007A1B1B"/>
    <w:rsid w:val="007B53DD"/>
    <w:rsid w:val="007C7EC5"/>
    <w:rsid w:val="007D01A8"/>
    <w:rsid w:val="007D7DB0"/>
    <w:rsid w:val="007E2BF6"/>
    <w:rsid w:val="007F5200"/>
    <w:rsid w:val="007F5A2A"/>
    <w:rsid w:val="0080546A"/>
    <w:rsid w:val="00812CC9"/>
    <w:rsid w:val="00821A03"/>
    <w:rsid w:val="0084098C"/>
    <w:rsid w:val="00844F61"/>
    <w:rsid w:val="00851B0E"/>
    <w:rsid w:val="0085299C"/>
    <w:rsid w:val="0085422C"/>
    <w:rsid w:val="00854F24"/>
    <w:rsid w:val="00857BB7"/>
    <w:rsid w:val="008622DA"/>
    <w:rsid w:val="0086421D"/>
    <w:rsid w:val="00865FCD"/>
    <w:rsid w:val="008707D8"/>
    <w:rsid w:val="008811D1"/>
    <w:rsid w:val="008872E8"/>
    <w:rsid w:val="00890E5B"/>
    <w:rsid w:val="00891031"/>
    <w:rsid w:val="00892D36"/>
    <w:rsid w:val="008C542D"/>
    <w:rsid w:val="008D56A1"/>
    <w:rsid w:val="008D7481"/>
    <w:rsid w:val="008E3024"/>
    <w:rsid w:val="008E7830"/>
    <w:rsid w:val="008F501B"/>
    <w:rsid w:val="008F6770"/>
    <w:rsid w:val="0090140E"/>
    <w:rsid w:val="00903882"/>
    <w:rsid w:val="00912B57"/>
    <w:rsid w:val="00931830"/>
    <w:rsid w:val="009372E2"/>
    <w:rsid w:val="009429FC"/>
    <w:rsid w:val="009465FC"/>
    <w:rsid w:val="009567B7"/>
    <w:rsid w:val="00961FBF"/>
    <w:rsid w:val="00963403"/>
    <w:rsid w:val="00970183"/>
    <w:rsid w:val="00971B5C"/>
    <w:rsid w:val="00972450"/>
    <w:rsid w:val="00975433"/>
    <w:rsid w:val="00977C0A"/>
    <w:rsid w:val="0098093D"/>
    <w:rsid w:val="00980A6D"/>
    <w:rsid w:val="00981F3E"/>
    <w:rsid w:val="009820FD"/>
    <w:rsid w:val="009822E9"/>
    <w:rsid w:val="00982D56"/>
    <w:rsid w:val="00992787"/>
    <w:rsid w:val="0099501E"/>
    <w:rsid w:val="00996C96"/>
    <w:rsid w:val="00997A08"/>
    <w:rsid w:val="009B684A"/>
    <w:rsid w:val="009B7A0C"/>
    <w:rsid w:val="009C46F8"/>
    <w:rsid w:val="009C4F9D"/>
    <w:rsid w:val="009D2CBC"/>
    <w:rsid w:val="009D4FBC"/>
    <w:rsid w:val="009D7050"/>
    <w:rsid w:val="009E4AA3"/>
    <w:rsid w:val="009F4B95"/>
    <w:rsid w:val="00A049D6"/>
    <w:rsid w:val="00A0595E"/>
    <w:rsid w:val="00A11DA2"/>
    <w:rsid w:val="00A130A7"/>
    <w:rsid w:val="00A2589E"/>
    <w:rsid w:val="00A27CED"/>
    <w:rsid w:val="00A36B69"/>
    <w:rsid w:val="00A4273C"/>
    <w:rsid w:val="00A455A0"/>
    <w:rsid w:val="00A47AEB"/>
    <w:rsid w:val="00A57FE3"/>
    <w:rsid w:val="00A6074E"/>
    <w:rsid w:val="00A63B5D"/>
    <w:rsid w:val="00A65473"/>
    <w:rsid w:val="00A75789"/>
    <w:rsid w:val="00A807F7"/>
    <w:rsid w:val="00A8682E"/>
    <w:rsid w:val="00A955E5"/>
    <w:rsid w:val="00AA24EF"/>
    <w:rsid w:val="00AA427B"/>
    <w:rsid w:val="00AA5D2F"/>
    <w:rsid w:val="00AA6BCC"/>
    <w:rsid w:val="00AB3098"/>
    <w:rsid w:val="00AC5229"/>
    <w:rsid w:val="00AC6370"/>
    <w:rsid w:val="00AD0A9C"/>
    <w:rsid w:val="00AD6A3C"/>
    <w:rsid w:val="00AE12C1"/>
    <w:rsid w:val="00AE15C8"/>
    <w:rsid w:val="00AF0EA6"/>
    <w:rsid w:val="00AF2150"/>
    <w:rsid w:val="00B0573B"/>
    <w:rsid w:val="00B123E4"/>
    <w:rsid w:val="00B15B75"/>
    <w:rsid w:val="00B1797E"/>
    <w:rsid w:val="00B31C7B"/>
    <w:rsid w:val="00B33637"/>
    <w:rsid w:val="00B344E7"/>
    <w:rsid w:val="00B35399"/>
    <w:rsid w:val="00B35515"/>
    <w:rsid w:val="00B60FD0"/>
    <w:rsid w:val="00B62C5F"/>
    <w:rsid w:val="00B66B43"/>
    <w:rsid w:val="00B73EA6"/>
    <w:rsid w:val="00B806F1"/>
    <w:rsid w:val="00B871C7"/>
    <w:rsid w:val="00B87269"/>
    <w:rsid w:val="00B93166"/>
    <w:rsid w:val="00B952E4"/>
    <w:rsid w:val="00BB1CE3"/>
    <w:rsid w:val="00BB21AD"/>
    <w:rsid w:val="00BB2B13"/>
    <w:rsid w:val="00BB320B"/>
    <w:rsid w:val="00BB40B3"/>
    <w:rsid w:val="00BC0BF8"/>
    <w:rsid w:val="00BC3706"/>
    <w:rsid w:val="00BC4ACC"/>
    <w:rsid w:val="00BC4BC7"/>
    <w:rsid w:val="00BC6567"/>
    <w:rsid w:val="00BC6C53"/>
    <w:rsid w:val="00BD000E"/>
    <w:rsid w:val="00BD3FD2"/>
    <w:rsid w:val="00BD5701"/>
    <w:rsid w:val="00BD6472"/>
    <w:rsid w:val="00BD7F46"/>
    <w:rsid w:val="00BE0474"/>
    <w:rsid w:val="00BE1804"/>
    <w:rsid w:val="00BE7473"/>
    <w:rsid w:val="00BF27AC"/>
    <w:rsid w:val="00C05AC4"/>
    <w:rsid w:val="00C11CB9"/>
    <w:rsid w:val="00C24180"/>
    <w:rsid w:val="00C26448"/>
    <w:rsid w:val="00C277A1"/>
    <w:rsid w:val="00C30EA8"/>
    <w:rsid w:val="00C43EF7"/>
    <w:rsid w:val="00C44F61"/>
    <w:rsid w:val="00C459E0"/>
    <w:rsid w:val="00C517C6"/>
    <w:rsid w:val="00C66A51"/>
    <w:rsid w:val="00C70F95"/>
    <w:rsid w:val="00C73D4A"/>
    <w:rsid w:val="00C77200"/>
    <w:rsid w:val="00C804AB"/>
    <w:rsid w:val="00C83906"/>
    <w:rsid w:val="00C84D66"/>
    <w:rsid w:val="00C85E1D"/>
    <w:rsid w:val="00C873A6"/>
    <w:rsid w:val="00C91169"/>
    <w:rsid w:val="00C913EF"/>
    <w:rsid w:val="00CB01C2"/>
    <w:rsid w:val="00CB4366"/>
    <w:rsid w:val="00CC2E81"/>
    <w:rsid w:val="00CD0CA4"/>
    <w:rsid w:val="00CD4C37"/>
    <w:rsid w:val="00CE0132"/>
    <w:rsid w:val="00CE3275"/>
    <w:rsid w:val="00CF18C5"/>
    <w:rsid w:val="00CF334F"/>
    <w:rsid w:val="00D06843"/>
    <w:rsid w:val="00D13851"/>
    <w:rsid w:val="00D223A6"/>
    <w:rsid w:val="00D312CA"/>
    <w:rsid w:val="00D316E8"/>
    <w:rsid w:val="00D4113C"/>
    <w:rsid w:val="00D41D58"/>
    <w:rsid w:val="00D42FBA"/>
    <w:rsid w:val="00D454BF"/>
    <w:rsid w:val="00D508B4"/>
    <w:rsid w:val="00D510FF"/>
    <w:rsid w:val="00D741A9"/>
    <w:rsid w:val="00D804DF"/>
    <w:rsid w:val="00D82A82"/>
    <w:rsid w:val="00D82B63"/>
    <w:rsid w:val="00D8459C"/>
    <w:rsid w:val="00D90042"/>
    <w:rsid w:val="00D912C3"/>
    <w:rsid w:val="00D92EF3"/>
    <w:rsid w:val="00DA20E0"/>
    <w:rsid w:val="00DA3486"/>
    <w:rsid w:val="00DA3CDF"/>
    <w:rsid w:val="00DA5FD1"/>
    <w:rsid w:val="00DA7886"/>
    <w:rsid w:val="00DB3BBB"/>
    <w:rsid w:val="00DC13FA"/>
    <w:rsid w:val="00DD21B2"/>
    <w:rsid w:val="00DD23DC"/>
    <w:rsid w:val="00DE0FD6"/>
    <w:rsid w:val="00DE33A4"/>
    <w:rsid w:val="00DE3F56"/>
    <w:rsid w:val="00DE6717"/>
    <w:rsid w:val="00DF020F"/>
    <w:rsid w:val="00DF7A65"/>
    <w:rsid w:val="00E02288"/>
    <w:rsid w:val="00E04224"/>
    <w:rsid w:val="00E05BBB"/>
    <w:rsid w:val="00E0736D"/>
    <w:rsid w:val="00E22891"/>
    <w:rsid w:val="00E22C3E"/>
    <w:rsid w:val="00E2760F"/>
    <w:rsid w:val="00E27C1E"/>
    <w:rsid w:val="00E31CE0"/>
    <w:rsid w:val="00E35872"/>
    <w:rsid w:val="00E40416"/>
    <w:rsid w:val="00E4481F"/>
    <w:rsid w:val="00E45B81"/>
    <w:rsid w:val="00E47F45"/>
    <w:rsid w:val="00E50E68"/>
    <w:rsid w:val="00E51B59"/>
    <w:rsid w:val="00E62D9E"/>
    <w:rsid w:val="00E6398C"/>
    <w:rsid w:val="00E675DC"/>
    <w:rsid w:val="00E730FE"/>
    <w:rsid w:val="00E81E59"/>
    <w:rsid w:val="00E83ADA"/>
    <w:rsid w:val="00E865C7"/>
    <w:rsid w:val="00E86B25"/>
    <w:rsid w:val="00E97F4C"/>
    <w:rsid w:val="00EA1F09"/>
    <w:rsid w:val="00EB531F"/>
    <w:rsid w:val="00EC0466"/>
    <w:rsid w:val="00EC1199"/>
    <w:rsid w:val="00EC311C"/>
    <w:rsid w:val="00EC3C60"/>
    <w:rsid w:val="00EC3F6F"/>
    <w:rsid w:val="00EC50ED"/>
    <w:rsid w:val="00EC5563"/>
    <w:rsid w:val="00ED1E3B"/>
    <w:rsid w:val="00ED27FC"/>
    <w:rsid w:val="00EF109A"/>
    <w:rsid w:val="00EF340D"/>
    <w:rsid w:val="00EF583C"/>
    <w:rsid w:val="00EF6B06"/>
    <w:rsid w:val="00F0092B"/>
    <w:rsid w:val="00F02EE2"/>
    <w:rsid w:val="00F035E3"/>
    <w:rsid w:val="00F046D0"/>
    <w:rsid w:val="00F07906"/>
    <w:rsid w:val="00F15E2F"/>
    <w:rsid w:val="00F171EF"/>
    <w:rsid w:val="00F27217"/>
    <w:rsid w:val="00F32CC4"/>
    <w:rsid w:val="00F41005"/>
    <w:rsid w:val="00F50944"/>
    <w:rsid w:val="00F51809"/>
    <w:rsid w:val="00F527CB"/>
    <w:rsid w:val="00F54DFA"/>
    <w:rsid w:val="00F61EA0"/>
    <w:rsid w:val="00F7530D"/>
    <w:rsid w:val="00F81F37"/>
    <w:rsid w:val="00F86DBD"/>
    <w:rsid w:val="00FA36A6"/>
    <w:rsid w:val="00FB3DDE"/>
    <w:rsid w:val="00FB5038"/>
    <w:rsid w:val="00FC1659"/>
    <w:rsid w:val="00FC76FC"/>
    <w:rsid w:val="00FE2745"/>
    <w:rsid w:val="00FE3F9F"/>
    <w:rsid w:val="00FF108E"/>
    <w:rsid w:val="00FF19BF"/>
    <w:rsid w:val="00FF343C"/>
    <w:rsid w:val="00FF438F"/>
    <w:rsid w:val="00FF5308"/>
    <w:rsid w:val="00FF77D3"/>
    <w:rsid w:val="00FF793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2D18A2"/>
    <w:pPr>
      <w:ind w:left="720"/>
      <w:contextualSpacing/>
    </w:pPr>
  </w:style>
  <w:style w:type="paragraph" w:customStyle="1" w:styleId="Default">
    <w:name w:val="Default"/>
    <w:rsid w:val="001A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287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A287E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2D18A2"/>
    <w:pPr>
      <w:ind w:left="720"/>
      <w:contextualSpacing/>
    </w:pPr>
  </w:style>
  <w:style w:type="paragraph" w:customStyle="1" w:styleId="Default">
    <w:name w:val="Default"/>
    <w:rsid w:val="001A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287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A287E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835-43F6-4433-BBBE-FEBA539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68C367B4</Template>
  <TotalTime>0</TotalTime>
  <Pages>3</Pages>
  <Words>838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6</cp:revision>
  <cp:lastPrinted>2017-07-28T12:08:00Z</cp:lastPrinted>
  <dcterms:created xsi:type="dcterms:W3CDTF">2017-07-27T16:50:00Z</dcterms:created>
  <dcterms:modified xsi:type="dcterms:W3CDTF">2017-07-28T12:11:00Z</dcterms:modified>
</cp:coreProperties>
</file>