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260865" w:rsidP="00E86B25">
      <w:r>
        <w:t>1</w:t>
      </w:r>
      <w:r w:rsidR="00D4218C">
        <w:t>4</w:t>
      </w:r>
      <w:r>
        <w:t>.12</w:t>
      </w:r>
      <w:r w:rsidR="009567B7">
        <w:t>.2017</w:t>
      </w:r>
    </w:p>
    <w:p w:rsidR="00E86B25" w:rsidRPr="001F629B" w:rsidRDefault="00486710" w:rsidP="00E86B25">
      <w:pPr>
        <w:pStyle w:val="Headline"/>
        <w:spacing w:line="276" w:lineRule="auto"/>
      </w:pPr>
      <w:r>
        <w:t>„Hier steht der Mensch im Mittelpunkt“</w:t>
      </w:r>
    </w:p>
    <w:p w:rsidR="00E86B25" w:rsidRPr="001F629B" w:rsidRDefault="00405716" w:rsidP="00E86B25">
      <w:pPr>
        <w:pStyle w:val="Flietext"/>
        <w:rPr>
          <w:rFonts w:eastAsiaTheme="majorEastAsia" w:cstheme="majorBidi"/>
          <w:b/>
          <w:bCs/>
          <w:color w:val="000000" w:themeColor="text1"/>
          <w:szCs w:val="22"/>
        </w:rPr>
      </w:pPr>
      <w:r>
        <w:rPr>
          <w:rFonts w:eastAsiaTheme="majorEastAsia" w:cstheme="majorBidi"/>
          <w:b/>
          <w:bCs/>
          <w:color w:val="000000" w:themeColor="text1"/>
          <w:szCs w:val="22"/>
        </w:rPr>
        <w:t xml:space="preserve">Bastian Doleschal baut </w:t>
      </w:r>
      <w:r w:rsidR="00B733DB">
        <w:rPr>
          <w:rFonts w:eastAsiaTheme="majorEastAsia" w:cstheme="majorBidi"/>
          <w:b/>
          <w:bCs/>
          <w:color w:val="000000" w:themeColor="text1"/>
          <w:szCs w:val="22"/>
        </w:rPr>
        <w:t xml:space="preserve">den </w:t>
      </w:r>
      <w:r>
        <w:rPr>
          <w:rFonts w:eastAsiaTheme="majorEastAsia" w:cstheme="majorBidi"/>
          <w:b/>
          <w:bCs/>
          <w:color w:val="000000" w:themeColor="text1"/>
          <w:szCs w:val="22"/>
        </w:rPr>
        <w:t xml:space="preserve">neuen </w:t>
      </w:r>
      <w:r w:rsidR="00795FDF" w:rsidRPr="00795FDF">
        <w:rPr>
          <w:rFonts w:eastAsiaTheme="majorEastAsia" w:cstheme="majorBidi"/>
          <w:b/>
          <w:bCs/>
          <w:color w:val="000000" w:themeColor="text1"/>
          <w:szCs w:val="22"/>
        </w:rPr>
        <w:t xml:space="preserve">Diakonischen Intensiv-Pflegedienst </w:t>
      </w:r>
      <w:r w:rsidR="00106924">
        <w:rPr>
          <w:rFonts w:eastAsiaTheme="majorEastAsia" w:cstheme="majorBidi"/>
          <w:b/>
          <w:bCs/>
          <w:color w:val="000000" w:themeColor="text1"/>
          <w:szCs w:val="22"/>
        </w:rPr>
        <w:t>be</w:t>
      </w:r>
      <w:r>
        <w:rPr>
          <w:rFonts w:eastAsiaTheme="majorEastAsia" w:cstheme="majorBidi"/>
          <w:b/>
          <w:bCs/>
          <w:color w:val="000000" w:themeColor="text1"/>
          <w:szCs w:val="22"/>
        </w:rPr>
        <w:t>i der Rummelsberger Diakonie auf</w:t>
      </w:r>
    </w:p>
    <w:p w:rsidR="00B874B2" w:rsidRDefault="00B874B2" w:rsidP="00B874B2">
      <w:pPr>
        <w:pStyle w:val="Flietext"/>
      </w:pPr>
      <w:proofErr w:type="spellStart"/>
      <w:r>
        <w:t>Rummelsberg</w:t>
      </w:r>
      <w:proofErr w:type="spellEnd"/>
      <w:r>
        <w:t xml:space="preserve"> – Bastian Doleschal (36) baut seit </w:t>
      </w:r>
      <w:r>
        <w:rPr>
          <w:color w:val="000000"/>
        </w:rPr>
        <w:t>Oktober</w:t>
      </w:r>
      <w:r>
        <w:t xml:space="preserve"> </w:t>
      </w:r>
      <w:r>
        <w:rPr>
          <w:color w:val="000000"/>
        </w:rPr>
        <w:t>den neuen</w:t>
      </w:r>
      <w:r>
        <w:t xml:space="preserve"> </w:t>
      </w:r>
      <w:r>
        <w:rPr>
          <w:color w:val="000000"/>
        </w:rPr>
        <w:t>D</w:t>
      </w:r>
      <w:r>
        <w:t>iakonischen Intensiv</w:t>
      </w:r>
      <w:r>
        <w:rPr>
          <w:color w:val="000000"/>
        </w:rPr>
        <w:t>-</w:t>
      </w:r>
      <w:r>
        <w:t xml:space="preserve">Pflegedienst </w:t>
      </w:r>
      <w:r>
        <w:rPr>
          <w:color w:val="000000"/>
        </w:rPr>
        <w:t xml:space="preserve">der Rummelsberger Diakonie </w:t>
      </w:r>
      <w:r>
        <w:t xml:space="preserve">auf. Das Angebot richtet sich an alte, kranke und behinderte Menschen, die </w:t>
      </w:r>
      <w:r w:rsidRPr="00686DAE">
        <w:t>eine</w:t>
      </w:r>
      <w:r w:rsidR="00573C8A" w:rsidRPr="00686DAE">
        <w:t xml:space="preserve">n künstlichen Atemweg oder </w:t>
      </w:r>
      <w:r w:rsidR="007D2982">
        <w:t xml:space="preserve">eine </w:t>
      </w:r>
      <w:r w:rsidR="00573C8A" w:rsidRPr="00686DAE">
        <w:t>krankheitsbedingte Beeinträchtigung beim Atmen</w:t>
      </w:r>
      <w:r w:rsidR="00573C8A">
        <w:t xml:space="preserve"> </w:t>
      </w:r>
      <w:r>
        <w:t xml:space="preserve">haben. Der Dienst startet voraussichtlich im Februar 2018. Das Team wird Patienten an verschiedenen Standorten in der Region betreuen. „Wir sind der erste </w:t>
      </w:r>
      <w:r>
        <w:rPr>
          <w:color w:val="000000"/>
        </w:rPr>
        <w:t xml:space="preserve">diakonische </w:t>
      </w:r>
      <w:r>
        <w:t>Träger</w:t>
      </w:r>
      <w:r>
        <w:rPr>
          <w:color w:val="000000"/>
        </w:rPr>
        <w:t xml:space="preserve"> in Deutschland</w:t>
      </w:r>
      <w:r>
        <w:t xml:space="preserve">, der in diesem Bereich Leistungen anbietet“, sagt der gebürtige </w:t>
      </w:r>
      <w:proofErr w:type="spellStart"/>
      <w:r>
        <w:t>Schwarzenbrucker</w:t>
      </w:r>
      <w:proofErr w:type="spellEnd"/>
      <w:r>
        <w:t xml:space="preserve">. </w:t>
      </w:r>
    </w:p>
    <w:p w:rsidR="00B874B2" w:rsidRDefault="00B874B2" w:rsidP="00B874B2">
      <w:pPr>
        <w:pStyle w:val="Flietext"/>
      </w:pPr>
      <w:r>
        <w:t>Ein Mann in der Pflege? Für Bastian Doleschal ist das keine Frage. Aber es gab in seinem Leben ein Schlüsselerlebnis. Als junger Mann ist er mit einem Freund zu einem schweren Unfall gekommen und beide versorgten die teils schwer verletzen Menschen. „Da habe ich mich gefragt: Was wäre jetzt gewesen, wenn ich keine gute</w:t>
      </w:r>
      <w:r w:rsidR="00BD530A">
        <w:t>n</w:t>
      </w:r>
      <w:bookmarkStart w:id="0" w:name="_GoBack"/>
      <w:bookmarkEnd w:id="0"/>
      <w:r>
        <w:t xml:space="preserve"> Kenntnisse der ersten Hilfe gehabt hätte.“ Sein Freund war schon länger im Rettungsdienst aktiv, Bastian Doleschal </w:t>
      </w:r>
      <w:r>
        <w:rPr>
          <w:color w:val="000000"/>
        </w:rPr>
        <w:t xml:space="preserve">stieg </w:t>
      </w:r>
      <w:r>
        <w:t xml:space="preserve">dann ebenfalls ein. Er </w:t>
      </w:r>
      <w:r>
        <w:rPr>
          <w:color w:val="000000"/>
        </w:rPr>
        <w:t xml:space="preserve">machte </w:t>
      </w:r>
      <w:r>
        <w:t>den Rettungssanitäter und</w:t>
      </w:r>
      <w:r>
        <w:rPr>
          <w:color w:val="000000"/>
        </w:rPr>
        <w:t xml:space="preserve"> sattelte</w:t>
      </w:r>
      <w:r>
        <w:t xml:space="preserve"> später eine Ausbildung zum Gesundheits- und Krankenpfleger drauf. Er ist ein Profi – mit Auszeichnung. 2011 </w:t>
      </w:r>
      <w:r>
        <w:rPr>
          <w:color w:val="000000"/>
        </w:rPr>
        <w:t xml:space="preserve">wurde </w:t>
      </w:r>
      <w:r>
        <w:t xml:space="preserve">er mit seinem Team deutscher Meister im Rettungsdienst. </w:t>
      </w:r>
    </w:p>
    <w:p w:rsidR="00B874B2" w:rsidRDefault="00B874B2" w:rsidP="00B874B2">
      <w:pPr>
        <w:pStyle w:val="Flietext"/>
      </w:pPr>
      <w:r>
        <w:t xml:space="preserve">Bastian Doleschal arbeitet bereits seit sieben Jahren in der ambulanten Intensivpflege. Zur Rummelsberger Diakonie </w:t>
      </w:r>
      <w:r>
        <w:rPr>
          <w:color w:val="000000"/>
        </w:rPr>
        <w:t xml:space="preserve">wechselte </w:t>
      </w:r>
      <w:r>
        <w:t xml:space="preserve">er, weil </w:t>
      </w:r>
      <w:r>
        <w:rPr>
          <w:color w:val="000000"/>
        </w:rPr>
        <w:t>sie</w:t>
      </w:r>
      <w:r>
        <w:t xml:space="preserve"> ein gemeinnütziger Träger ist. „Hier steht der Mensch im Mittelpunkt“, sagt die 36-jährige Führungskraft. Sein Team kümmert sich um Menschen, die künstlich beatmet werden oder einen dauerhaften Luftröhrenschnitt haben. Viele Patienten </w:t>
      </w:r>
      <w:r w:rsidR="00620AFE" w:rsidRPr="00D07F6A">
        <w:t xml:space="preserve">haben </w:t>
      </w:r>
      <w:r w:rsidR="00725F00" w:rsidRPr="00D07F6A">
        <w:t xml:space="preserve">zum Beispiel als Folge eines </w:t>
      </w:r>
      <w:r w:rsidR="00620AFE" w:rsidRPr="00D07F6A">
        <w:t xml:space="preserve">schweren </w:t>
      </w:r>
      <w:r w:rsidR="00860BD9" w:rsidRPr="00D07F6A">
        <w:t>Unfall</w:t>
      </w:r>
      <w:r w:rsidR="00204DC0" w:rsidRPr="00D07F6A">
        <w:t>s</w:t>
      </w:r>
      <w:r w:rsidR="00860BD9" w:rsidRPr="00D07F6A">
        <w:t xml:space="preserve"> eine Hirnschädigung </w:t>
      </w:r>
      <w:r w:rsidR="00860BD9">
        <w:t xml:space="preserve">oder </w:t>
      </w:r>
      <w:r>
        <w:t>sind an Chronisch Obstruktive</w:t>
      </w:r>
      <w:r>
        <w:rPr>
          <w:color w:val="000000"/>
        </w:rPr>
        <w:t>r</w:t>
      </w:r>
      <w:r>
        <w:t xml:space="preserve"> Lungenerkrankung (COPD), </w:t>
      </w:r>
      <w:proofErr w:type="spellStart"/>
      <w:r>
        <w:t>Amyotrophe</w:t>
      </w:r>
      <w:r w:rsidR="00AA7C8F">
        <w:t>r</w:t>
      </w:r>
      <w:proofErr w:type="spellEnd"/>
      <w:r>
        <w:t xml:space="preserve"> Lateralsklerose (ALS) oder Muskeldystrophie erkrankt. „Manche Patienten brauchen die Beatmungsmaschine nachts, andere 24</w:t>
      </w:r>
      <w:r>
        <w:rPr>
          <w:color w:val="000000"/>
        </w:rPr>
        <w:t xml:space="preserve"> </w:t>
      </w:r>
      <w:r>
        <w:t>Stunden am Tag“, sagt Bastian Doleschal. Seine Kolleginnen und Kollegen haben Kenntnisse in der Alten- und Krankenpflege</w:t>
      </w:r>
      <w:r>
        <w:rPr>
          <w:color w:val="000000"/>
        </w:rPr>
        <w:t>.</w:t>
      </w:r>
      <w:r>
        <w:t xml:space="preserve"> „Wer bei uns arbeitet, lernt Beatmungsmaschinen zu bedienen. Er muss Ruhe bewahren</w:t>
      </w:r>
      <w:r>
        <w:rPr>
          <w:color w:val="000000"/>
        </w:rPr>
        <w:t xml:space="preserve"> und </w:t>
      </w:r>
      <w:r>
        <w:t>im Notfall</w:t>
      </w:r>
      <w:r>
        <w:rPr>
          <w:color w:val="000000"/>
        </w:rPr>
        <w:t xml:space="preserve">, zum Beispiel </w:t>
      </w:r>
      <w:r>
        <w:t>bei einem Atemstillstand</w:t>
      </w:r>
      <w:r w:rsidR="00AA7C8F">
        <w:t>,</w:t>
      </w:r>
      <w:r>
        <w:t xml:space="preserve"> per Hand beatmen bis der </w:t>
      </w:r>
      <w:r>
        <w:rPr>
          <w:color w:val="000000"/>
        </w:rPr>
        <w:t>A</w:t>
      </w:r>
      <w:r>
        <w:t>rzt eintrifft.</w:t>
      </w:r>
      <w:r>
        <w:rPr>
          <w:color w:val="000000"/>
        </w:rPr>
        <w:t>“</w:t>
      </w:r>
      <w:r>
        <w:t xml:space="preserve"> Weitere Informationen </w:t>
      </w:r>
      <w:r>
        <w:rPr>
          <w:color w:val="000000"/>
        </w:rPr>
        <w:t>bei</w:t>
      </w:r>
      <w:r>
        <w:t xml:space="preserve"> Bastian Doleschal</w:t>
      </w:r>
      <w:r>
        <w:rPr>
          <w:color w:val="000000"/>
        </w:rPr>
        <w:t xml:space="preserve">: </w:t>
      </w:r>
      <w:hyperlink r:id="rId9" w:history="1">
        <w:r>
          <w:rPr>
            <w:rStyle w:val="Hyperlink"/>
          </w:rPr>
          <w:t>doleschal.bastian@rummelsberger.net</w:t>
        </w:r>
      </w:hyperlink>
      <w:r>
        <w:t>.</w:t>
      </w:r>
    </w:p>
    <w:p w:rsidR="00E86B25" w:rsidRDefault="00723D9C" w:rsidP="00E86B25">
      <w:pPr>
        <w:pStyle w:val="Flietext"/>
      </w:pPr>
      <w:r>
        <w:t>Heike Reinhold</w:t>
      </w:r>
      <w:r w:rsidR="001A6BAC">
        <w:t xml:space="preserve"> (</w:t>
      </w:r>
      <w:r w:rsidR="00B00474">
        <w:t>2.</w:t>
      </w:r>
      <w:r w:rsidR="00D07F6A">
        <w:t>408</w:t>
      </w:r>
      <w:r w:rsidR="001A6BAC">
        <w:t xml:space="preserve"> Zeichen)</w:t>
      </w:r>
    </w:p>
    <w:p w:rsidR="00E86B25" w:rsidRPr="006322C5" w:rsidRDefault="00E86B25" w:rsidP="00E86B25">
      <w:pPr>
        <w:pStyle w:val="berschrift1"/>
      </w:pPr>
      <w:r w:rsidRPr="006322C5">
        <w:t>Ansprechpartner</w:t>
      </w:r>
    </w:p>
    <w:p w:rsidR="00E86B25" w:rsidRDefault="00723D9C" w:rsidP="00E86B25">
      <w:r>
        <w:t>Heike Reinhold</w:t>
      </w:r>
      <w:r w:rsidR="00E86B25">
        <w:br/>
        <w:t xml:space="preserve">Telefon </w:t>
      </w:r>
      <w:r w:rsidR="00A03473" w:rsidRPr="00A03473">
        <w:t>0171 3397563</w:t>
      </w:r>
      <w:r w:rsidR="001A6BAC">
        <w:br/>
      </w:r>
      <w:r w:rsidR="00ED27FC">
        <w:t xml:space="preserve">E-Mail </w:t>
      </w:r>
      <w:r>
        <w:t>reinhold</w:t>
      </w:r>
      <w:r w:rsidR="001A6BAC">
        <w:t>.</w:t>
      </w:r>
      <w:r>
        <w:t>heike</w:t>
      </w:r>
      <w:r w:rsidR="001A6BAC">
        <w:t>@rummelsberger.net</w:t>
      </w:r>
    </w:p>
    <w:p w:rsidR="00E86B25" w:rsidRDefault="00E86B25" w:rsidP="00E86B25">
      <w:pPr>
        <w:rPr>
          <w:rStyle w:val="berschrift1Zchn"/>
        </w:rPr>
      </w:pPr>
      <w:r>
        <w:rPr>
          <w:rStyle w:val="berschrift1Zchn"/>
        </w:rPr>
        <w:lastRenderedPageBreak/>
        <w:t>Foto</w:t>
      </w:r>
      <w:r w:rsidR="00580475">
        <w:rPr>
          <w:rStyle w:val="berschrift1Zchn"/>
        </w:rPr>
        <w:t>s</w:t>
      </w:r>
      <w:r>
        <w:rPr>
          <w:rStyle w:val="berschrift1Zchn"/>
        </w:rPr>
        <w:t xml:space="preserve"> und Bildunterschrift</w:t>
      </w:r>
      <w:r w:rsidR="00580475">
        <w:rPr>
          <w:rStyle w:val="berschrift1Zchn"/>
        </w:rPr>
        <w:t>en</w:t>
      </w:r>
    </w:p>
    <w:p w:rsidR="00ED27FC" w:rsidRDefault="005E04DC" w:rsidP="00E86B25">
      <w:r>
        <w:rPr>
          <w:noProof/>
        </w:rPr>
        <w:drawing>
          <wp:inline distT="0" distB="0" distL="0" distR="0">
            <wp:extent cx="2251799" cy="1501117"/>
            <wp:effectExtent l="0" t="0" r="0" b="4445"/>
            <wp:docPr id="1" name="Grafik 1" descr="T:\Marketing-Austausch\Kommunikation\Pressearchiv\2017\2017-12-14 Namen_im_Gespräch_Doleschal\a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12-14 Namen_im_Gespräch_Doleschal\a4s.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51706" cy="1501055"/>
                    </a:xfrm>
                    <a:prstGeom prst="rect">
                      <a:avLst/>
                    </a:prstGeom>
                    <a:noFill/>
                    <a:ln>
                      <a:noFill/>
                    </a:ln>
                  </pic:spPr>
                </pic:pic>
              </a:graphicData>
            </a:graphic>
          </wp:inline>
        </w:drawing>
      </w:r>
    </w:p>
    <w:p w:rsidR="005E04DC" w:rsidRDefault="005E04DC" w:rsidP="00E86B25">
      <w:r>
        <w:t xml:space="preserve">Bastian Doleschal (36) baut bei der Rummelsberger Diakonie den neuen </w:t>
      </w:r>
      <w:r w:rsidRPr="005E04DC">
        <w:t xml:space="preserve">Diakonischen Intensiv-Pflegedienst </w:t>
      </w:r>
      <w:r>
        <w:t>auf. Foto: Heike Reinhold</w:t>
      </w:r>
    </w:p>
    <w:p w:rsidR="00E86B25" w:rsidRDefault="00ED27FC" w:rsidP="00E86B25">
      <w:r w:rsidRPr="00C83906">
        <w:t xml:space="preserve"> </w:t>
      </w:r>
      <w:r w:rsidR="00E86B25" w:rsidRPr="00C83906">
        <w:t xml:space="preserve">(druckfähige Fotos finden Sie auf </w:t>
      </w:r>
      <w:hyperlink r:id="rId11" w:history="1">
        <w:r w:rsidR="00DA3486" w:rsidRPr="00F421E8">
          <w:rPr>
            <w:rStyle w:val="Hyperlink"/>
          </w:rPr>
          <w:t>www.rummelsberger-diakonie.de/presse</w:t>
        </w:r>
      </w:hyperlink>
      <w:r w:rsidR="00E86B25" w:rsidRPr="00C83906">
        <w:t>)</w:t>
      </w:r>
    </w:p>
    <w:p w:rsidR="00E86B25" w:rsidRDefault="00E86B25" w:rsidP="00E86B25"/>
    <w:p w:rsidR="00E86B25" w:rsidRDefault="00E86B25" w:rsidP="00E86B25"/>
    <w:p w:rsidR="00C40D8B" w:rsidRPr="006322C5" w:rsidRDefault="00C40D8B" w:rsidP="00E86B25">
      <w:pPr>
        <w:sectPr w:rsidR="00C40D8B" w:rsidRPr="006322C5" w:rsidSect="00A11DA2">
          <w:headerReference w:type="default" r:id="rId12"/>
          <w:footerReference w:type="default" r:id="rId13"/>
          <w:headerReference w:type="first" r:id="rId14"/>
          <w:footerReference w:type="first" r:id="rId15"/>
          <w:type w:val="continuous"/>
          <w:pgSz w:w="11906" w:h="16838"/>
          <w:pgMar w:top="2552" w:right="1417" w:bottom="1134" w:left="1417" w:header="708" w:footer="283" w:gutter="0"/>
          <w:cols w:space="708"/>
          <w:docGrid w:linePitch="360"/>
        </w:sectPr>
      </w:pPr>
    </w:p>
    <w:p w:rsidR="00C40D8B" w:rsidRDefault="00C40D8B" w:rsidP="00A03473"/>
    <w:sectPr w:rsidR="00C40D8B" w:rsidSect="0098093D">
      <w:headerReference w:type="default" r:id="rId16"/>
      <w:footerReference w:type="default" r:id="rId17"/>
      <w:headerReference w:type="first" r:id="rId18"/>
      <w:footerReference w:type="first" r:id="rId19"/>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76" w:rsidRPr="006322C5" w:rsidRDefault="004B6876" w:rsidP="006322C5">
      <w:r w:rsidRPr="006322C5">
        <w:separator/>
      </w:r>
    </w:p>
  </w:endnote>
  <w:endnote w:type="continuationSeparator" w:id="0">
    <w:p w:rsidR="004B6876" w:rsidRPr="006322C5" w:rsidRDefault="004B6876"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506005">
      <w:rPr>
        <w:noProof/>
      </w:rPr>
      <w:t>1</w:t>
    </w:r>
    <w:r w:rsidRPr="006322C5">
      <w:fldChar w:fldCharType="end"/>
    </w:r>
    <w:r w:rsidRPr="006322C5">
      <w:t xml:space="preserve"> von </w:t>
    </w:r>
    <w:r w:rsidR="00506005">
      <w:fldChar w:fldCharType="begin"/>
    </w:r>
    <w:r w:rsidR="00506005">
      <w:instrText>NUMPAGES  \* Arabic  \* MERGEFORMAT</w:instrText>
    </w:r>
    <w:r w:rsidR="00506005">
      <w:fldChar w:fldCharType="separate"/>
    </w:r>
    <w:r w:rsidR="00506005">
      <w:rPr>
        <w:noProof/>
      </w:rPr>
      <w:t>2</w:t>
    </w:r>
    <w:r w:rsidR="0050600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r w:rsidR="00506005">
      <w:fldChar w:fldCharType="begin"/>
    </w:r>
    <w:r w:rsidR="00506005">
      <w:instrText>NUMPAGES  \* Arab</w:instrText>
    </w:r>
    <w:r w:rsidR="00506005">
      <w:instrText>ic  \* MERGEFORMAT</w:instrText>
    </w:r>
    <w:r w:rsidR="00506005">
      <w:fldChar w:fldCharType="separate"/>
    </w:r>
    <w:r w:rsidR="00506005">
      <w:rPr>
        <w:noProof/>
      </w:rPr>
      <w:t>2</w:t>
    </w:r>
    <w:r w:rsidR="0050600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A03473">
      <w:rPr>
        <w:noProof/>
      </w:rPr>
      <w:t>3</w:t>
    </w:r>
    <w:r w:rsidRPr="006322C5">
      <w:fldChar w:fldCharType="end"/>
    </w:r>
    <w:r w:rsidRPr="006322C5">
      <w:t xml:space="preserve"> von </w:t>
    </w:r>
    <w:r w:rsidR="00506005">
      <w:fldChar w:fldCharType="begin"/>
    </w:r>
    <w:r w:rsidR="00506005">
      <w:instrText>NUMPAGES  \* Arabic  \* MERGEFORMAT</w:instrText>
    </w:r>
    <w:r w:rsidR="00506005">
      <w:fldChar w:fldCharType="separate"/>
    </w:r>
    <w:r w:rsidR="00506005">
      <w:rPr>
        <w:noProof/>
      </w:rPr>
      <w:t>2</w:t>
    </w:r>
    <w:r w:rsidR="00506005">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7E77ED">
      <w:rPr>
        <w:noProof/>
      </w:rPr>
      <w:t>2</w:t>
    </w:r>
    <w:r w:rsidRPr="006322C5">
      <w:fldChar w:fldCharType="end"/>
    </w:r>
    <w:r w:rsidRPr="006322C5">
      <w:t xml:space="preserve"> von </w:t>
    </w:r>
    <w:r w:rsidR="00506005">
      <w:fldChar w:fldCharType="begin"/>
    </w:r>
    <w:r w:rsidR="00506005">
      <w:instrText>NUMPAGES  \* Arabic  \* MERGEFORMAT</w:instrText>
    </w:r>
    <w:r w:rsidR="00506005">
      <w:fldChar w:fldCharType="separate"/>
    </w:r>
    <w:r w:rsidR="00506005">
      <w:rPr>
        <w:noProof/>
      </w:rPr>
      <w:t>2</w:t>
    </w:r>
    <w:r w:rsidR="0050600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76" w:rsidRPr="006322C5" w:rsidRDefault="004B6876" w:rsidP="006322C5">
      <w:r w:rsidRPr="006322C5">
        <w:separator/>
      </w:r>
    </w:p>
  </w:footnote>
  <w:footnote w:type="continuationSeparator" w:id="0">
    <w:p w:rsidR="004B6876" w:rsidRPr="006322C5" w:rsidRDefault="004B6876"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3F3FC732" wp14:editId="0CC9A4B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2EC14C10" wp14:editId="488FC925">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43132"/>
    <w:rsid w:val="000576A7"/>
    <w:rsid w:val="00057EF6"/>
    <w:rsid w:val="000622FB"/>
    <w:rsid w:val="000717CE"/>
    <w:rsid w:val="00071E81"/>
    <w:rsid w:val="00072844"/>
    <w:rsid w:val="000741FB"/>
    <w:rsid w:val="00074704"/>
    <w:rsid w:val="000814CE"/>
    <w:rsid w:val="00082F06"/>
    <w:rsid w:val="00091821"/>
    <w:rsid w:val="000B3B02"/>
    <w:rsid w:val="000C170A"/>
    <w:rsid w:val="000D0391"/>
    <w:rsid w:val="000D07C4"/>
    <w:rsid w:val="000D278D"/>
    <w:rsid w:val="000D362A"/>
    <w:rsid w:val="000D7B9F"/>
    <w:rsid w:val="000E6390"/>
    <w:rsid w:val="000E6942"/>
    <w:rsid w:val="000F0106"/>
    <w:rsid w:val="00100493"/>
    <w:rsid w:val="00102383"/>
    <w:rsid w:val="00106924"/>
    <w:rsid w:val="00127025"/>
    <w:rsid w:val="0013523E"/>
    <w:rsid w:val="001460E9"/>
    <w:rsid w:val="00151827"/>
    <w:rsid w:val="001575F5"/>
    <w:rsid w:val="00163672"/>
    <w:rsid w:val="00173427"/>
    <w:rsid w:val="001855E8"/>
    <w:rsid w:val="0018778D"/>
    <w:rsid w:val="00190817"/>
    <w:rsid w:val="001933EB"/>
    <w:rsid w:val="001A1353"/>
    <w:rsid w:val="001A6BAC"/>
    <w:rsid w:val="001B12A5"/>
    <w:rsid w:val="001B1F7F"/>
    <w:rsid w:val="001B74D4"/>
    <w:rsid w:val="001C0111"/>
    <w:rsid w:val="001C2336"/>
    <w:rsid w:val="001D433B"/>
    <w:rsid w:val="001D6D89"/>
    <w:rsid w:val="001D7B34"/>
    <w:rsid w:val="001E6FC0"/>
    <w:rsid w:val="001F629B"/>
    <w:rsid w:val="001F750B"/>
    <w:rsid w:val="001F7DE9"/>
    <w:rsid w:val="00200C8B"/>
    <w:rsid w:val="002030C1"/>
    <w:rsid w:val="00204DC0"/>
    <w:rsid w:val="00205BC9"/>
    <w:rsid w:val="00206489"/>
    <w:rsid w:val="002116DD"/>
    <w:rsid w:val="0021535E"/>
    <w:rsid w:val="00217D4D"/>
    <w:rsid w:val="002229ED"/>
    <w:rsid w:val="00225B58"/>
    <w:rsid w:val="00230719"/>
    <w:rsid w:val="00247088"/>
    <w:rsid w:val="0026067B"/>
    <w:rsid w:val="00260865"/>
    <w:rsid w:val="002613A6"/>
    <w:rsid w:val="002655FE"/>
    <w:rsid w:val="0028123B"/>
    <w:rsid w:val="00296C1C"/>
    <w:rsid w:val="002A516D"/>
    <w:rsid w:val="002A69AB"/>
    <w:rsid w:val="002B5359"/>
    <w:rsid w:val="002C2EB3"/>
    <w:rsid w:val="002C4CA5"/>
    <w:rsid w:val="002C5CE3"/>
    <w:rsid w:val="002D3F09"/>
    <w:rsid w:val="002D4A8D"/>
    <w:rsid w:val="002D4C74"/>
    <w:rsid w:val="002E16AF"/>
    <w:rsid w:val="002F402C"/>
    <w:rsid w:val="002F55A4"/>
    <w:rsid w:val="0030063E"/>
    <w:rsid w:val="00302600"/>
    <w:rsid w:val="003059D4"/>
    <w:rsid w:val="003067D2"/>
    <w:rsid w:val="003119F5"/>
    <w:rsid w:val="00325410"/>
    <w:rsid w:val="00326FC5"/>
    <w:rsid w:val="00333565"/>
    <w:rsid w:val="0035589A"/>
    <w:rsid w:val="00357A91"/>
    <w:rsid w:val="00362D93"/>
    <w:rsid w:val="00362D9C"/>
    <w:rsid w:val="00363834"/>
    <w:rsid w:val="00372338"/>
    <w:rsid w:val="003739FE"/>
    <w:rsid w:val="00375878"/>
    <w:rsid w:val="00377503"/>
    <w:rsid w:val="003B0550"/>
    <w:rsid w:val="003B3161"/>
    <w:rsid w:val="003C17AD"/>
    <w:rsid w:val="003D24EC"/>
    <w:rsid w:val="003D4E80"/>
    <w:rsid w:val="003D6481"/>
    <w:rsid w:val="003F2C32"/>
    <w:rsid w:val="00405716"/>
    <w:rsid w:val="00406546"/>
    <w:rsid w:val="00406CFB"/>
    <w:rsid w:val="004130EF"/>
    <w:rsid w:val="00414FAA"/>
    <w:rsid w:val="00417CC2"/>
    <w:rsid w:val="00422BD7"/>
    <w:rsid w:val="00425CD4"/>
    <w:rsid w:val="00426480"/>
    <w:rsid w:val="00432F4F"/>
    <w:rsid w:val="00433BDD"/>
    <w:rsid w:val="00447DFE"/>
    <w:rsid w:val="00457E3F"/>
    <w:rsid w:val="00465213"/>
    <w:rsid w:val="00465C9F"/>
    <w:rsid w:val="0047055F"/>
    <w:rsid w:val="00481337"/>
    <w:rsid w:val="00484992"/>
    <w:rsid w:val="00484D47"/>
    <w:rsid w:val="00486710"/>
    <w:rsid w:val="0048676E"/>
    <w:rsid w:val="004A5461"/>
    <w:rsid w:val="004B0DA0"/>
    <w:rsid w:val="004B2385"/>
    <w:rsid w:val="004B2860"/>
    <w:rsid w:val="004B6876"/>
    <w:rsid w:val="004C0CD5"/>
    <w:rsid w:val="004C18D5"/>
    <w:rsid w:val="004D1E32"/>
    <w:rsid w:val="004D5660"/>
    <w:rsid w:val="004D659D"/>
    <w:rsid w:val="004D736B"/>
    <w:rsid w:val="004E237C"/>
    <w:rsid w:val="004E56F7"/>
    <w:rsid w:val="004F2D75"/>
    <w:rsid w:val="004F37DD"/>
    <w:rsid w:val="00503103"/>
    <w:rsid w:val="00504299"/>
    <w:rsid w:val="00506005"/>
    <w:rsid w:val="00510BD4"/>
    <w:rsid w:val="00515141"/>
    <w:rsid w:val="00527AE1"/>
    <w:rsid w:val="005329B5"/>
    <w:rsid w:val="00537512"/>
    <w:rsid w:val="00541620"/>
    <w:rsid w:val="0055357F"/>
    <w:rsid w:val="00554659"/>
    <w:rsid w:val="00555C89"/>
    <w:rsid w:val="00560567"/>
    <w:rsid w:val="00564342"/>
    <w:rsid w:val="0056685E"/>
    <w:rsid w:val="0057390A"/>
    <w:rsid w:val="00573C8A"/>
    <w:rsid w:val="00577E75"/>
    <w:rsid w:val="00580475"/>
    <w:rsid w:val="005928E3"/>
    <w:rsid w:val="005B3217"/>
    <w:rsid w:val="005C097B"/>
    <w:rsid w:val="005C6B6F"/>
    <w:rsid w:val="005D0499"/>
    <w:rsid w:val="005D0A24"/>
    <w:rsid w:val="005D7167"/>
    <w:rsid w:val="005E04DC"/>
    <w:rsid w:val="005F5EE3"/>
    <w:rsid w:val="005F746F"/>
    <w:rsid w:val="005F79B7"/>
    <w:rsid w:val="00602BBD"/>
    <w:rsid w:val="00620AFE"/>
    <w:rsid w:val="00626BF3"/>
    <w:rsid w:val="00626D0C"/>
    <w:rsid w:val="00626FDE"/>
    <w:rsid w:val="006322C5"/>
    <w:rsid w:val="00633179"/>
    <w:rsid w:val="00633530"/>
    <w:rsid w:val="00636ADA"/>
    <w:rsid w:val="0064786F"/>
    <w:rsid w:val="006708E1"/>
    <w:rsid w:val="0067379D"/>
    <w:rsid w:val="00675C35"/>
    <w:rsid w:val="00686DAE"/>
    <w:rsid w:val="006B298B"/>
    <w:rsid w:val="006B3994"/>
    <w:rsid w:val="006B44E3"/>
    <w:rsid w:val="006E1CAF"/>
    <w:rsid w:val="006F094D"/>
    <w:rsid w:val="006F6FAA"/>
    <w:rsid w:val="007072F4"/>
    <w:rsid w:val="007140A2"/>
    <w:rsid w:val="00714D03"/>
    <w:rsid w:val="00723835"/>
    <w:rsid w:val="00723D9C"/>
    <w:rsid w:val="00725C46"/>
    <w:rsid w:val="00725F00"/>
    <w:rsid w:val="007263D5"/>
    <w:rsid w:val="00727311"/>
    <w:rsid w:val="00736FEA"/>
    <w:rsid w:val="007375E5"/>
    <w:rsid w:val="00751003"/>
    <w:rsid w:val="00761EE9"/>
    <w:rsid w:val="00761F50"/>
    <w:rsid w:val="0078312A"/>
    <w:rsid w:val="00784A78"/>
    <w:rsid w:val="00792AFD"/>
    <w:rsid w:val="00795FDF"/>
    <w:rsid w:val="007A059A"/>
    <w:rsid w:val="007A1B1B"/>
    <w:rsid w:val="007C7EC5"/>
    <w:rsid w:val="007D01A8"/>
    <w:rsid w:val="007D2982"/>
    <w:rsid w:val="007E2BF6"/>
    <w:rsid w:val="007E5658"/>
    <w:rsid w:val="007E77ED"/>
    <w:rsid w:val="007F5A2A"/>
    <w:rsid w:val="00800C59"/>
    <w:rsid w:val="00800EF7"/>
    <w:rsid w:val="00805484"/>
    <w:rsid w:val="00812CC9"/>
    <w:rsid w:val="0082312A"/>
    <w:rsid w:val="0084098C"/>
    <w:rsid w:val="00841F34"/>
    <w:rsid w:val="00844F61"/>
    <w:rsid w:val="00851B0E"/>
    <w:rsid w:val="00851C0D"/>
    <w:rsid w:val="0085287C"/>
    <w:rsid w:val="0085422C"/>
    <w:rsid w:val="00854F24"/>
    <w:rsid w:val="00860BD9"/>
    <w:rsid w:val="00863758"/>
    <w:rsid w:val="008811D1"/>
    <w:rsid w:val="008872E8"/>
    <w:rsid w:val="00894096"/>
    <w:rsid w:val="008D7481"/>
    <w:rsid w:val="008E7830"/>
    <w:rsid w:val="008F238D"/>
    <w:rsid w:val="009110E7"/>
    <w:rsid w:val="0092148A"/>
    <w:rsid w:val="00931830"/>
    <w:rsid w:val="009429FC"/>
    <w:rsid w:val="009465FC"/>
    <w:rsid w:val="009533BC"/>
    <w:rsid w:val="009567B7"/>
    <w:rsid w:val="00957830"/>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9F7E6D"/>
    <w:rsid w:val="00A03473"/>
    <w:rsid w:val="00A049D6"/>
    <w:rsid w:val="00A11DA2"/>
    <w:rsid w:val="00A157C0"/>
    <w:rsid w:val="00A2589E"/>
    <w:rsid w:val="00A27CED"/>
    <w:rsid w:val="00A36B69"/>
    <w:rsid w:val="00A4273C"/>
    <w:rsid w:val="00A455A0"/>
    <w:rsid w:val="00A47AEB"/>
    <w:rsid w:val="00A53D59"/>
    <w:rsid w:val="00A6074E"/>
    <w:rsid w:val="00A63B5D"/>
    <w:rsid w:val="00A65473"/>
    <w:rsid w:val="00A75789"/>
    <w:rsid w:val="00A807F7"/>
    <w:rsid w:val="00A92EF9"/>
    <w:rsid w:val="00A955E5"/>
    <w:rsid w:val="00A973E6"/>
    <w:rsid w:val="00AA24EF"/>
    <w:rsid w:val="00AA427B"/>
    <w:rsid w:val="00AA7C8F"/>
    <w:rsid w:val="00AB27FA"/>
    <w:rsid w:val="00AB3098"/>
    <w:rsid w:val="00AC5229"/>
    <w:rsid w:val="00AD0A9C"/>
    <w:rsid w:val="00AD5DE2"/>
    <w:rsid w:val="00AD6A3C"/>
    <w:rsid w:val="00AE137D"/>
    <w:rsid w:val="00AE15C8"/>
    <w:rsid w:val="00AF2150"/>
    <w:rsid w:val="00AF6A45"/>
    <w:rsid w:val="00B00474"/>
    <w:rsid w:val="00B0474A"/>
    <w:rsid w:val="00B0573B"/>
    <w:rsid w:val="00B123E4"/>
    <w:rsid w:val="00B15B75"/>
    <w:rsid w:val="00B1797E"/>
    <w:rsid w:val="00B210A2"/>
    <w:rsid w:val="00B33637"/>
    <w:rsid w:val="00B576F8"/>
    <w:rsid w:val="00B62C5F"/>
    <w:rsid w:val="00B66B43"/>
    <w:rsid w:val="00B6712B"/>
    <w:rsid w:val="00B733DB"/>
    <w:rsid w:val="00B73EA6"/>
    <w:rsid w:val="00B806F1"/>
    <w:rsid w:val="00B87269"/>
    <w:rsid w:val="00B874B2"/>
    <w:rsid w:val="00B93166"/>
    <w:rsid w:val="00B952E4"/>
    <w:rsid w:val="00BA1AAE"/>
    <w:rsid w:val="00BB1CE3"/>
    <w:rsid w:val="00BB21AD"/>
    <w:rsid w:val="00BB40B3"/>
    <w:rsid w:val="00BC3706"/>
    <w:rsid w:val="00BC4ACC"/>
    <w:rsid w:val="00BC4BC7"/>
    <w:rsid w:val="00BC4FD9"/>
    <w:rsid w:val="00BC6567"/>
    <w:rsid w:val="00BC6C53"/>
    <w:rsid w:val="00BD3FD2"/>
    <w:rsid w:val="00BD530A"/>
    <w:rsid w:val="00BD7F46"/>
    <w:rsid w:val="00BE0474"/>
    <w:rsid w:val="00BF27AC"/>
    <w:rsid w:val="00C05AC4"/>
    <w:rsid w:val="00C11CB9"/>
    <w:rsid w:val="00C24180"/>
    <w:rsid w:val="00C26448"/>
    <w:rsid w:val="00C277A1"/>
    <w:rsid w:val="00C30EA8"/>
    <w:rsid w:val="00C40D8B"/>
    <w:rsid w:val="00C44F61"/>
    <w:rsid w:val="00C50C3D"/>
    <w:rsid w:val="00C517C6"/>
    <w:rsid w:val="00C703FD"/>
    <w:rsid w:val="00C70958"/>
    <w:rsid w:val="00C73D4A"/>
    <w:rsid w:val="00C77200"/>
    <w:rsid w:val="00C83906"/>
    <w:rsid w:val="00C873A6"/>
    <w:rsid w:val="00C91169"/>
    <w:rsid w:val="00C913EF"/>
    <w:rsid w:val="00CA5417"/>
    <w:rsid w:val="00CC14ED"/>
    <w:rsid w:val="00CD0CA4"/>
    <w:rsid w:val="00CE0132"/>
    <w:rsid w:val="00CF334F"/>
    <w:rsid w:val="00D07F6A"/>
    <w:rsid w:val="00D13851"/>
    <w:rsid w:val="00D223A6"/>
    <w:rsid w:val="00D312CA"/>
    <w:rsid w:val="00D316E8"/>
    <w:rsid w:val="00D4218C"/>
    <w:rsid w:val="00D454BF"/>
    <w:rsid w:val="00D47808"/>
    <w:rsid w:val="00D510FF"/>
    <w:rsid w:val="00D741A9"/>
    <w:rsid w:val="00D804DF"/>
    <w:rsid w:val="00D81DB9"/>
    <w:rsid w:val="00D82B63"/>
    <w:rsid w:val="00D8459C"/>
    <w:rsid w:val="00D912C3"/>
    <w:rsid w:val="00D92EF3"/>
    <w:rsid w:val="00DA0BBF"/>
    <w:rsid w:val="00DA20E0"/>
    <w:rsid w:val="00DA3486"/>
    <w:rsid w:val="00DA5FD1"/>
    <w:rsid w:val="00DA7886"/>
    <w:rsid w:val="00DB3BBB"/>
    <w:rsid w:val="00DD23DC"/>
    <w:rsid w:val="00DE0FD6"/>
    <w:rsid w:val="00DF020F"/>
    <w:rsid w:val="00DF1FC9"/>
    <w:rsid w:val="00DF7A65"/>
    <w:rsid w:val="00E02288"/>
    <w:rsid w:val="00E04224"/>
    <w:rsid w:val="00E0736D"/>
    <w:rsid w:val="00E10456"/>
    <w:rsid w:val="00E22891"/>
    <w:rsid w:val="00E30869"/>
    <w:rsid w:val="00E40416"/>
    <w:rsid w:val="00E4481F"/>
    <w:rsid w:val="00E452FD"/>
    <w:rsid w:val="00E45B81"/>
    <w:rsid w:val="00E46339"/>
    <w:rsid w:val="00E47F45"/>
    <w:rsid w:val="00E50E68"/>
    <w:rsid w:val="00E62D9E"/>
    <w:rsid w:val="00E73057"/>
    <w:rsid w:val="00E81E59"/>
    <w:rsid w:val="00E83ADA"/>
    <w:rsid w:val="00E865C7"/>
    <w:rsid w:val="00E86B25"/>
    <w:rsid w:val="00EA1F09"/>
    <w:rsid w:val="00EC0466"/>
    <w:rsid w:val="00EC1199"/>
    <w:rsid w:val="00EC311C"/>
    <w:rsid w:val="00EC3C60"/>
    <w:rsid w:val="00EC50ED"/>
    <w:rsid w:val="00ED1E3B"/>
    <w:rsid w:val="00ED27FC"/>
    <w:rsid w:val="00EF583C"/>
    <w:rsid w:val="00EF6B06"/>
    <w:rsid w:val="00F0092B"/>
    <w:rsid w:val="00F0144F"/>
    <w:rsid w:val="00F02EE2"/>
    <w:rsid w:val="00F035E3"/>
    <w:rsid w:val="00F046D0"/>
    <w:rsid w:val="00F1183E"/>
    <w:rsid w:val="00F27217"/>
    <w:rsid w:val="00F32CC4"/>
    <w:rsid w:val="00F41005"/>
    <w:rsid w:val="00F50944"/>
    <w:rsid w:val="00F527CB"/>
    <w:rsid w:val="00F660B3"/>
    <w:rsid w:val="00F72A61"/>
    <w:rsid w:val="00F7530D"/>
    <w:rsid w:val="00F81F37"/>
    <w:rsid w:val="00F86DBD"/>
    <w:rsid w:val="00FB3DDE"/>
    <w:rsid w:val="00FB5038"/>
    <w:rsid w:val="00FC5D75"/>
    <w:rsid w:val="00FD29C1"/>
    <w:rsid w:val="00FE2026"/>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1272">
      <w:bodyDiv w:val="1"/>
      <w:marLeft w:val="0"/>
      <w:marRight w:val="0"/>
      <w:marTop w:val="0"/>
      <w:marBottom w:val="0"/>
      <w:divBdr>
        <w:top w:val="none" w:sz="0" w:space="0" w:color="auto"/>
        <w:left w:val="none" w:sz="0" w:space="0" w:color="auto"/>
        <w:bottom w:val="none" w:sz="0" w:space="0" w:color="auto"/>
        <w:right w:val="none" w:sz="0" w:space="0" w:color="auto"/>
      </w:divBdr>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289238784">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mmelsberger-diakonie.de/pres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doleschal.bastian@rummelsberger.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1808-43B6-4BAB-AB03-20E39038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E7AF4AA9</Template>
  <TotalTime>0</TotalTime>
  <Pages>2</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Reinhold, Heike</cp:lastModifiedBy>
  <cp:revision>116</cp:revision>
  <cp:lastPrinted>2017-12-15T07:38:00Z</cp:lastPrinted>
  <dcterms:created xsi:type="dcterms:W3CDTF">2017-12-12T07:55:00Z</dcterms:created>
  <dcterms:modified xsi:type="dcterms:W3CDTF">2017-12-15T07:38:00Z</dcterms:modified>
</cp:coreProperties>
</file>