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D2" w:rsidRDefault="004B08D2" w:rsidP="004B08D2">
      <w:pPr>
        <w:pStyle w:val="Flietext"/>
      </w:pPr>
      <w:bookmarkStart w:id="0" w:name="_GoBack"/>
      <w:bookmarkEnd w:id="0"/>
      <w:r>
        <w:t>0</w:t>
      </w:r>
      <w:r w:rsidR="00C26EA2">
        <w:t>3</w:t>
      </w:r>
      <w:r>
        <w:t>.07.2018</w:t>
      </w:r>
    </w:p>
    <w:p w:rsidR="00E86B25" w:rsidRDefault="000C5A7D" w:rsidP="00E86B25">
      <w:pPr>
        <w:pStyle w:val="Headline"/>
        <w:spacing w:line="276" w:lineRule="auto"/>
      </w:pPr>
      <w:r>
        <w:t xml:space="preserve">Neuer Standortleiter </w:t>
      </w:r>
      <w:r w:rsidR="00224BBA">
        <w:t xml:space="preserve">Dominic Bader </w:t>
      </w:r>
      <w:r>
        <w:t>stellt sich bei Sommerfest vor</w:t>
      </w:r>
    </w:p>
    <w:p w:rsidR="00E86B25" w:rsidRPr="009E4AA3" w:rsidRDefault="00112844" w:rsidP="009B2436">
      <w:pPr>
        <w:pStyle w:val="berschrift1"/>
      </w:pPr>
      <w:r>
        <w:t>Gäste sowie Bewohnerinnen und Bewohner</w:t>
      </w:r>
      <w:r w:rsidR="000C5A7D">
        <w:t xml:space="preserve"> </w:t>
      </w:r>
      <w:r>
        <w:t>von</w:t>
      </w:r>
      <w:r w:rsidR="000C5A7D">
        <w:t xml:space="preserve"> „Haus Altmühltal“ feierten am Sonntag gemeinsam</w:t>
      </w:r>
    </w:p>
    <w:p w:rsidR="004D1C2F" w:rsidRDefault="008047D1" w:rsidP="00C95057">
      <w:pPr>
        <w:pStyle w:val="Flietext"/>
      </w:pPr>
      <w:r>
        <w:t xml:space="preserve">Pappenheim – </w:t>
      </w:r>
      <w:r w:rsidR="004D1C2F">
        <w:t>Beim Sommerfest im „Haus Altmühltal“ hat sich am Sonntag Dominic Bader, der neue Standortleiter der Rummelsberger Diakonie in der Region</w:t>
      </w:r>
      <w:r w:rsidR="00112844">
        <w:t>,</w:t>
      </w:r>
      <w:r w:rsidR="004D1C2F">
        <w:t xml:space="preserve"> offiziell vorgestellt. „Ich freue mich auf meine neue Aufgabe. Gemeinsam mit den Mitarbeitenden möchte ich die Angebote der Behinderten- und Altenhilfe in der Region weiterentwickeln“, sagte der 36-jährige Weißenburger. Dominic Bader kennt sowohl die Gegend als auch sein künftiges </w:t>
      </w:r>
      <w:r w:rsidR="000C5A7D">
        <w:t>Arbeitsfeld</w:t>
      </w:r>
      <w:r w:rsidR="004D1C2F">
        <w:t xml:space="preserve">. Er </w:t>
      </w:r>
      <w:r w:rsidR="008F2B54">
        <w:t xml:space="preserve">bringt Praxis- und Leitungserfahrung </w:t>
      </w:r>
      <w:r w:rsidR="004D1C2F">
        <w:t xml:space="preserve">im Bereich der Behindertenhilfe </w:t>
      </w:r>
      <w:r w:rsidR="008F2B54">
        <w:t>mit</w:t>
      </w:r>
      <w:r w:rsidR="000C5A7D">
        <w:t xml:space="preserve">. </w:t>
      </w:r>
    </w:p>
    <w:p w:rsidR="000C5A7D" w:rsidRDefault="008F2B54" w:rsidP="00C95057">
      <w:pPr>
        <w:pStyle w:val="Flietext"/>
      </w:pPr>
      <w:r>
        <w:t>Dominic Bader machte nach seine</w:t>
      </w:r>
      <w:r w:rsidR="00D655E4">
        <w:t>m</w:t>
      </w:r>
      <w:r w:rsidR="000C5A7D">
        <w:t xml:space="preserve"> Zivildienst </w:t>
      </w:r>
      <w:r>
        <w:t>eine</w:t>
      </w:r>
      <w:r w:rsidR="000C5A7D">
        <w:t xml:space="preserve"> Ausbildung zum Heilerziehungspflegehelfer. Nach einem </w:t>
      </w:r>
      <w:r w:rsidR="00D655E4">
        <w:t>Diplom-</w:t>
      </w:r>
      <w:r w:rsidR="000C5A7D">
        <w:t xml:space="preserve">Studium der Betriebswirtschaftslehre und einem </w:t>
      </w:r>
      <w:r w:rsidR="00D655E4">
        <w:t>berufsbegleitenden Master-</w:t>
      </w:r>
      <w:r w:rsidR="000C5A7D">
        <w:t xml:space="preserve">Studium </w:t>
      </w:r>
      <w:r w:rsidR="00D655E4">
        <w:t>im Bereich Sozialmanagement</w:t>
      </w:r>
      <w:r w:rsidR="000C5A7D">
        <w:t xml:space="preserve"> arbeitete er zuletzt als Fachreferent Offene Hilfen bei der Diakonie </w:t>
      </w:r>
      <w:proofErr w:type="spellStart"/>
      <w:r w:rsidR="000C5A7D">
        <w:t>Neuendettelsau</w:t>
      </w:r>
      <w:proofErr w:type="spellEnd"/>
      <w:r w:rsidR="000C5A7D">
        <w:t xml:space="preserve">. </w:t>
      </w:r>
      <w:r w:rsidR="004D1C2F">
        <w:t xml:space="preserve">„Bei der Entwicklung neuer Angebote liegt ein Schwerpunkt auf der Sozialraumorientierung, also der Vernetzung der Angebote in die Gemeinden hinein“, sagte Bader. </w:t>
      </w:r>
      <w:r w:rsidR="00112844">
        <w:t>„</w:t>
      </w:r>
      <w:r w:rsidR="00D655E4">
        <w:t>Seit einigen Jahren lebe ich in der Region und freue mich auf die neue Aufgabe. Ich freue mich darauf, viele Kontakte zu knüpfen und zu intensivieren. Zudem möchte ich einige Ideen, die ich in letzter Zeit gesammelt habe, umsetzen und werde mich bei aller Verantw</w:t>
      </w:r>
      <w:r w:rsidR="009B2436">
        <w:t>ortung für die Einrichtung vor a</w:t>
      </w:r>
      <w:r w:rsidR="00D655E4">
        <w:t>llem intensiv für die Belange unserer Kunden, aber auch der Mitarbeiter einsetzen</w:t>
      </w:r>
      <w:r w:rsidR="00112844">
        <w:t>.“</w:t>
      </w:r>
    </w:p>
    <w:p w:rsidR="00F0522D" w:rsidRPr="00EE5AC6" w:rsidRDefault="004D1C2F" w:rsidP="00C95057">
      <w:pPr>
        <w:pStyle w:val="Flietext"/>
      </w:pPr>
      <w:r>
        <w:t xml:space="preserve">Beim Sommerfest am Sonntag erlebte </w:t>
      </w:r>
      <w:r w:rsidR="00112844">
        <w:t>der neue Standortleiter</w:t>
      </w:r>
      <w:r>
        <w:t xml:space="preserve">, wie eng die Kontakte </w:t>
      </w:r>
      <w:r w:rsidR="00112844">
        <w:t>mit</w:t>
      </w:r>
      <w:r>
        <w:t xml:space="preserve"> Nachbarn und der </w:t>
      </w:r>
      <w:r w:rsidR="00112844">
        <w:t>Stadt</w:t>
      </w:r>
      <w:r>
        <w:t xml:space="preserve"> </w:t>
      </w:r>
      <w:r w:rsidRPr="00EE5AC6">
        <w:t xml:space="preserve">Pappenheim sind. Den ganzen Tag fand im Park des </w:t>
      </w:r>
      <w:r w:rsidR="00112844" w:rsidRPr="00EE5AC6">
        <w:t>„</w:t>
      </w:r>
      <w:r w:rsidR="00477259">
        <w:t xml:space="preserve">Haus </w:t>
      </w:r>
      <w:r w:rsidRPr="00EE5AC6">
        <w:t>Altmühltal</w:t>
      </w:r>
      <w:r w:rsidR="00112844" w:rsidRPr="00EE5AC6">
        <w:t>“</w:t>
      </w:r>
      <w:r w:rsidRPr="00EE5AC6">
        <w:t xml:space="preserve"> ein buntes Programm für Groß und Klein statt. </w:t>
      </w:r>
      <w:r w:rsidR="00F0522D" w:rsidRPr="00EE5AC6">
        <w:t>Im Rahmen</w:t>
      </w:r>
      <w:r w:rsidR="00112844" w:rsidRPr="00EE5AC6">
        <w:t xml:space="preserve"> eine</w:t>
      </w:r>
      <w:r w:rsidR="00F0522D" w:rsidRPr="00EE5AC6">
        <w:t>s</w:t>
      </w:r>
      <w:r w:rsidR="00112844" w:rsidRPr="00EE5AC6">
        <w:t xml:space="preserve"> Gottesdienst</w:t>
      </w:r>
      <w:r w:rsidR="00F0522D" w:rsidRPr="00EE5AC6">
        <w:t>es</w:t>
      </w:r>
      <w:r w:rsidR="00112844" w:rsidRPr="00EE5AC6">
        <w:t xml:space="preserve"> mit dem Pappenheimer Kirchenchor, </w:t>
      </w:r>
      <w:r w:rsidR="00F0522D" w:rsidRPr="00EE5AC6">
        <w:t>an dem auch der</w:t>
      </w:r>
      <w:r w:rsidR="00112844" w:rsidRPr="00EE5AC6">
        <w:t xml:space="preserve"> Bürgermeister</w:t>
      </w:r>
      <w:r w:rsidR="00F0522D" w:rsidRPr="00EE5AC6">
        <w:t xml:space="preserve"> von </w:t>
      </w:r>
      <w:proofErr w:type="spellStart"/>
      <w:r w:rsidR="00F0522D" w:rsidRPr="00EE5AC6">
        <w:t>Treuchtlingen</w:t>
      </w:r>
      <w:proofErr w:type="spellEnd"/>
      <w:r w:rsidR="00F0522D" w:rsidRPr="00EE5AC6">
        <w:t>, Werner Baum, und die Pappenhei</w:t>
      </w:r>
      <w:r w:rsidR="00F77D12" w:rsidRPr="00EE5AC6">
        <w:t>m</w:t>
      </w:r>
      <w:r w:rsidR="00F0522D" w:rsidRPr="00EE5AC6">
        <w:t>er Stadträtin Pia Brunnenmeier teilnahmen, hieß Volker Deeg, fachlicher Leiter der Rummelsberger Dienste für Menschen mit Behinderung, den neue</w:t>
      </w:r>
      <w:r w:rsidR="00F77D12" w:rsidRPr="00EE5AC6">
        <w:t>n</w:t>
      </w:r>
      <w:r w:rsidR="00F0522D" w:rsidRPr="00EE5AC6">
        <w:t xml:space="preserve"> Standortleiter Bader willkommen. Er dankte Friedrich </w:t>
      </w:r>
      <w:proofErr w:type="spellStart"/>
      <w:r w:rsidR="00F0522D" w:rsidRPr="00EE5AC6">
        <w:t>Weickmann</w:t>
      </w:r>
      <w:proofErr w:type="spellEnd"/>
      <w:r w:rsidR="00F0522D" w:rsidRPr="00EE5AC6">
        <w:t>, der kommis</w:t>
      </w:r>
      <w:r w:rsidR="00F77D12" w:rsidRPr="00EE5AC6">
        <w:t>s</w:t>
      </w:r>
      <w:r w:rsidR="00F0522D" w:rsidRPr="00EE5AC6">
        <w:t>arisch die Standortleitung übernommen hatte,</w:t>
      </w:r>
      <w:r w:rsidR="00F77D12" w:rsidRPr="00EE5AC6">
        <w:t xml:space="preserve"> und den Mitarbeitenden für i</w:t>
      </w:r>
      <w:r w:rsidR="00211B09">
        <w:t>hren großen Einsatz.</w:t>
      </w:r>
    </w:p>
    <w:p w:rsidR="000C5A7D" w:rsidRDefault="00F0522D" w:rsidP="00C95057">
      <w:pPr>
        <w:pStyle w:val="Flietext"/>
      </w:pPr>
      <w:r>
        <w:t xml:space="preserve">Am Nachmittag </w:t>
      </w:r>
      <w:r w:rsidR="00112844">
        <w:t>gab es ein Kinderprogramm mit Torwandschießen und einem Spielmobil. Mitarbeitende der Altmühltal-Werkstätten verkauften Holz- und Stoffprodukte, die Gäste konnten die Förderstätte und die Seniorentagesstätte der Rummelsberger Diakonie besichtigen und die Band „</w:t>
      </w:r>
      <w:proofErr w:type="spellStart"/>
      <w:r w:rsidR="00112844">
        <w:t>watership</w:t>
      </w:r>
      <w:proofErr w:type="spellEnd"/>
      <w:r w:rsidR="00112844">
        <w:t xml:space="preserve"> </w:t>
      </w:r>
      <w:r w:rsidR="001D1D7B">
        <w:t>down“ sorgte für gute Stimmung.</w:t>
      </w:r>
    </w:p>
    <w:p w:rsidR="004D1C2F" w:rsidRDefault="00976400" w:rsidP="00E86B25">
      <w:pPr>
        <w:pStyle w:val="Flietext"/>
      </w:pPr>
      <w:r>
        <w:t>Bettina Nöth (2.510 Zeichen)</w:t>
      </w:r>
    </w:p>
    <w:p w:rsidR="004D1C2F" w:rsidRDefault="004D1C2F" w:rsidP="00E86B25">
      <w:pPr>
        <w:pStyle w:val="Flietext"/>
      </w:pPr>
    </w:p>
    <w:p w:rsidR="00E86B25" w:rsidRPr="006322C5" w:rsidRDefault="00E86B25" w:rsidP="00E86B25">
      <w:pPr>
        <w:pStyle w:val="berschrift1"/>
      </w:pPr>
      <w:r w:rsidRPr="006322C5">
        <w:lastRenderedPageBreak/>
        <w:t>Ansprechpartner</w:t>
      </w:r>
      <w:r w:rsidR="00976400">
        <w:t>in</w:t>
      </w:r>
    </w:p>
    <w:p w:rsidR="00976400" w:rsidRDefault="002B70AF" w:rsidP="00E86B25">
      <w:pPr>
        <w:rPr>
          <w:rStyle w:val="Hyperlink"/>
        </w:rPr>
      </w:pPr>
      <w:r>
        <w:t>Bettina Nöth</w:t>
      </w:r>
      <w:r w:rsidR="00E86B25">
        <w:br/>
        <w:t xml:space="preserve">Telefon </w:t>
      </w:r>
      <w:r w:rsidR="001F21FD" w:rsidRPr="001F21FD">
        <w:t>09128 50-</w:t>
      </w:r>
      <w:r>
        <w:t>3704</w:t>
      </w:r>
      <w:r w:rsidR="00ED27FC">
        <w:br/>
        <w:t xml:space="preserve">E-Mail </w:t>
      </w:r>
      <w:hyperlink r:id="rId9" w:history="1">
        <w:r w:rsidR="00976400" w:rsidRPr="005E28D1">
          <w:rPr>
            <w:rStyle w:val="Hyperlink"/>
          </w:rPr>
          <w:t>noeth.bettina@rummelsberger.net</w:t>
        </w:r>
      </w:hyperlink>
    </w:p>
    <w:p w:rsidR="001D71C1" w:rsidRPr="00976400" w:rsidRDefault="001D71C1" w:rsidP="00E86B25">
      <w:pPr>
        <w:rPr>
          <w:rStyle w:val="berschrift1Zchn"/>
          <w:rFonts w:eastAsia="Calibri" w:cs="Times New Roman"/>
          <w:b w:val="0"/>
          <w:bCs w:val="0"/>
          <w:color w:val="auto"/>
          <w:sz w:val="22"/>
          <w:szCs w:val="20"/>
        </w:rPr>
      </w:pPr>
    </w:p>
    <w:p w:rsidR="00E86B25" w:rsidRPr="004463B2" w:rsidRDefault="00E86B25" w:rsidP="005A04A0">
      <w:pPr>
        <w:pStyle w:val="berschrift1"/>
        <w:spacing w:after="240"/>
        <w:rPr>
          <w:rStyle w:val="berschrift1Zchn"/>
          <w:b/>
          <w:bCs/>
        </w:rPr>
      </w:pPr>
      <w:r w:rsidRPr="004463B2">
        <w:rPr>
          <w:rStyle w:val="berschrift1Zchn"/>
          <w:b/>
          <w:bCs/>
        </w:rPr>
        <w:t>Foto</w:t>
      </w:r>
      <w:r w:rsidR="00580475" w:rsidRPr="004463B2">
        <w:rPr>
          <w:rStyle w:val="berschrift1Zchn"/>
          <w:b/>
          <w:bCs/>
        </w:rPr>
        <w:t>s</w:t>
      </w:r>
      <w:r w:rsidRPr="004463B2">
        <w:rPr>
          <w:rStyle w:val="berschrift1Zchn"/>
          <w:b/>
          <w:bCs/>
        </w:rPr>
        <w:t xml:space="preserve"> und Bildunterschrift</w:t>
      </w:r>
      <w:r w:rsidR="00580475" w:rsidRPr="004463B2">
        <w:rPr>
          <w:rStyle w:val="berschrift1Zchn"/>
          <w:b/>
          <w:bCs/>
        </w:rPr>
        <w:t>en</w:t>
      </w:r>
    </w:p>
    <w:p w:rsidR="00752EA2" w:rsidRDefault="00EE5AC6" w:rsidP="003C1100">
      <w:pPr>
        <w:spacing w:after="0"/>
      </w:pPr>
      <w:r>
        <w:rPr>
          <w:noProof/>
        </w:rPr>
        <w:drawing>
          <wp:inline distT="0" distB="0" distL="0" distR="0">
            <wp:extent cx="2462212" cy="16466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er_Weickmann_Foto_Martin Hanselmann_Presse.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63336" cy="1647384"/>
                    </a:xfrm>
                    <a:prstGeom prst="rect">
                      <a:avLst/>
                    </a:prstGeom>
                  </pic:spPr>
                </pic:pic>
              </a:graphicData>
            </a:graphic>
          </wp:inline>
        </w:drawing>
      </w:r>
    </w:p>
    <w:p w:rsidR="00EE5AC6" w:rsidRDefault="0021538B" w:rsidP="00E86B25">
      <w:r>
        <w:t>Dominic Bader (links)</w:t>
      </w:r>
      <w:r w:rsidR="00976400">
        <w:t>,</w:t>
      </w:r>
      <w:r>
        <w:t xml:space="preserve"> der neue Standortleiter der Rummelsberger Diakonie </w:t>
      </w:r>
      <w:r w:rsidR="002B70AF">
        <w:t>in der Region Pappenheim/</w:t>
      </w:r>
      <w:r w:rsidR="00976400">
        <w:t xml:space="preserve"> </w:t>
      </w:r>
      <w:proofErr w:type="spellStart"/>
      <w:r w:rsidR="002B70AF">
        <w:t>Treuchtlingen</w:t>
      </w:r>
      <w:proofErr w:type="spellEnd"/>
      <w:r w:rsidR="002B70AF">
        <w:t xml:space="preserve">, erhielt von Werkstattleiter Friedrich </w:t>
      </w:r>
      <w:proofErr w:type="spellStart"/>
      <w:r w:rsidR="002B70AF">
        <w:t>Weickmann</w:t>
      </w:r>
      <w:proofErr w:type="spellEnd"/>
      <w:r w:rsidR="002B70AF">
        <w:t>, der kommissarisch die Standortleitung übernommen hatte, symbolisch einen Schlüssel überreicht. Foto: Martin Hanselmann</w:t>
      </w:r>
    </w:p>
    <w:p w:rsidR="004463B2" w:rsidRDefault="004463B2" w:rsidP="00E86B25"/>
    <w:p w:rsidR="00EE5AC6" w:rsidRDefault="00EE5AC6" w:rsidP="003C1100">
      <w:pPr>
        <w:spacing w:after="0"/>
      </w:pPr>
      <w:r>
        <w:rPr>
          <w:noProof/>
        </w:rPr>
        <w:drawing>
          <wp:inline distT="0" distB="0" distL="0" distR="0">
            <wp:extent cx="2492758" cy="1662113"/>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tesdienst_Foto_Martin Hanselmann_Pres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122" cy="1663022"/>
                    </a:xfrm>
                    <a:prstGeom prst="rect">
                      <a:avLst/>
                    </a:prstGeom>
                  </pic:spPr>
                </pic:pic>
              </a:graphicData>
            </a:graphic>
          </wp:inline>
        </w:drawing>
      </w:r>
    </w:p>
    <w:p w:rsidR="00EE5AC6" w:rsidRDefault="002B70AF" w:rsidP="00E86B25">
      <w:r>
        <w:t xml:space="preserve">Begrüßung für neuen Standortleiter der Rummelsberger Diakonie: Werkstattleiter Friedrich </w:t>
      </w:r>
      <w:proofErr w:type="spellStart"/>
      <w:r>
        <w:t>Weickmann</w:t>
      </w:r>
      <w:proofErr w:type="spellEnd"/>
      <w:r>
        <w:t xml:space="preserve">, die Pappenheimer Stadträtin Pia Brunnenmeier, der neue Standortleiter Dominic Bader, </w:t>
      </w:r>
      <w:proofErr w:type="spellStart"/>
      <w:r>
        <w:t>Treuchtlingens</w:t>
      </w:r>
      <w:proofErr w:type="spellEnd"/>
      <w:r>
        <w:t xml:space="preserve"> Bürgermeister Werner Braun und Volk</w:t>
      </w:r>
      <w:r w:rsidR="000B65A5">
        <w:t>er Deeg, f</w:t>
      </w:r>
      <w:r>
        <w:t>achlicher Leiter der Rummelsberger Dienste für Menschen mit Behinderung (v. li</w:t>
      </w:r>
      <w:r w:rsidR="00976400">
        <w:t>.</w:t>
      </w:r>
      <w:r>
        <w:t>). Foto: Martin Hanselmann</w:t>
      </w:r>
    </w:p>
    <w:p w:rsidR="004463B2" w:rsidRDefault="004463B2" w:rsidP="00E86B25"/>
    <w:p w:rsidR="00EE5AC6" w:rsidRDefault="00EE5AC6" w:rsidP="003C1100">
      <w:pPr>
        <w:spacing w:after="0"/>
      </w:pPr>
      <w:r>
        <w:rPr>
          <w:noProof/>
        </w:rPr>
        <w:lastRenderedPageBreak/>
        <w:drawing>
          <wp:inline distT="0" distB="0" distL="0" distR="0">
            <wp:extent cx="2713728" cy="18097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fest Haus Altmühltal_Foto_Martin Hanselmann_Pres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3225" cy="1809414"/>
                    </a:xfrm>
                    <a:prstGeom prst="rect">
                      <a:avLst/>
                    </a:prstGeom>
                  </pic:spPr>
                </pic:pic>
              </a:graphicData>
            </a:graphic>
          </wp:inline>
        </w:drawing>
      </w:r>
    </w:p>
    <w:p w:rsidR="00EE5AC6" w:rsidRDefault="002B70AF" w:rsidP="00E86B25">
      <w:r>
        <w:t>Im Park von „Haus Altmühltal“ feierten Bewohnerinnen, Bewohner, Mitarbeitende und Gäste am Sonntag Sommerfest. Foto: Martin Hanselmann</w:t>
      </w:r>
    </w:p>
    <w:p w:rsidR="004463B2" w:rsidRDefault="004463B2" w:rsidP="00E86B25"/>
    <w:p w:rsidR="00EE5AC6" w:rsidRDefault="00EE5AC6" w:rsidP="003C1100">
      <w:pPr>
        <w:spacing w:after="0"/>
      </w:pPr>
      <w:r>
        <w:rPr>
          <w:noProof/>
        </w:rPr>
        <w:drawing>
          <wp:inline distT="0" distB="0" distL="0" distR="0">
            <wp:extent cx="1414462" cy="21195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ic Bader_Foto_Bettina Nöth_Pres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5008" cy="2120336"/>
                    </a:xfrm>
                    <a:prstGeom prst="rect">
                      <a:avLst/>
                    </a:prstGeom>
                  </pic:spPr>
                </pic:pic>
              </a:graphicData>
            </a:graphic>
          </wp:inline>
        </w:drawing>
      </w:r>
    </w:p>
    <w:p w:rsidR="00752EA2" w:rsidRDefault="002B70AF" w:rsidP="00E86B25">
      <w:r>
        <w:t>Dominic Bader, neuer Standortleiter der Rummelsberger Diakonie in der Region Pappenheim/</w:t>
      </w:r>
      <w:proofErr w:type="spellStart"/>
      <w:r>
        <w:t>Treuchtlingen</w:t>
      </w:r>
      <w:proofErr w:type="spellEnd"/>
      <w:r w:rsidR="00976400">
        <w:t>.</w:t>
      </w:r>
      <w:r>
        <w:t xml:space="preserve"> Foto: Bettina Nöth</w:t>
      </w:r>
    </w:p>
    <w:p w:rsidR="00E86B25" w:rsidRDefault="00E86B25" w:rsidP="00E86B25">
      <w:r w:rsidRPr="00C83906">
        <w:t xml:space="preserve">(druckfähige Fotos finden Sie auf </w:t>
      </w:r>
      <w:hyperlink r:id="rId14" w:history="1">
        <w:r w:rsidR="00DA3486" w:rsidRPr="00F421E8">
          <w:rPr>
            <w:rStyle w:val="Hyperlink"/>
          </w:rPr>
          <w:t>www.rummelsberger-diakonie.de/presse</w:t>
        </w:r>
      </w:hyperlink>
      <w:r w:rsidRPr="00C83906">
        <w:t>)</w:t>
      </w:r>
    </w:p>
    <w:p w:rsidR="00E86B25" w:rsidRDefault="00E86B25" w:rsidP="00E86B25"/>
    <w:sectPr w:rsidR="00E86B25" w:rsidSect="0098093D">
      <w:headerReference w:type="default" r:id="rId15"/>
      <w:footerReference w:type="default" r:id="rId16"/>
      <w:headerReference w:type="first" r:id="rId17"/>
      <w:footerReference w:type="first" r:id="rId18"/>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FB75D4">
      <w:rPr>
        <w:noProof/>
      </w:rPr>
      <w:t>3</w:t>
    </w:r>
    <w:r w:rsidRPr="006322C5">
      <w:fldChar w:fldCharType="end"/>
    </w:r>
    <w:r w:rsidRPr="006322C5">
      <w:t xml:space="preserve"> von </w:t>
    </w:r>
    <w:fldSimple w:instr="NUMPAGES  \* Arabic  \* MERGEFORMAT">
      <w:r w:rsidR="00FB75D4">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FB75D4">
      <w:rPr>
        <w:noProof/>
      </w:rPr>
      <w:t>1</w:t>
    </w:r>
    <w:r w:rsidRPr="006322C5">
      <w:fldChar w:fldCharType="end"/>
    </w:r>
    <w:r w:rsidRPr="006322C5">
      <w:t xml:space="preserve"> von </w:t>
    </w:r>
    <w:fldSimple w:instr="NUMPAGES  \* Arabic  \* MERGEFORMAT">
      <w:r w:rsidR="00FB75D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1D71C1">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1A2C52B4" wp14:editId="316D7E8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D2" w:rsidRDefault="004B08D2" w:rsidP="004B08D2"/>
  <w:p w:rsidR="004B08D2" w:rsidRDefault="004B08D2" w:rsidP="004B08D2"/>
  <w:p w:rsidR="004B08D2" w:rsidRDefault="004B08D2" w:rsidP="004B08D2"/>
  <w:p w:rsidR="0098093D" w:rsidRPr="004B08D2" w:rsidRDefault="004B08D2" w:rsidP="004B08D2">
    <w:pPr>
      <w:pStyle w:val="Headline"/>
      <w:spacing w:after="360"/>
    </w:pPr>
    <w:r w:rsidRPr="006322C5">
      <w:t>Pressemitteilung</w:t>
    </w:r>
    <w:r w:rsidRPr="006322C5">
      <w:rPr>
        <w:noProof/>
      </w:rPr>
      <w:drawing>
        <wp:anchor distT="0" distB="0" distL="114300" distR="114300" simplePos="0" relativeHeight="251660288" behindDoc="1" locked="1" layoutInCell="1" allowOverlap="1" wp14:anchorId="7BDCF0CB" wp14:editId="660E9A73">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2E62"/>
    <w:multiLevelType w:val="hybridMultilevel"/>
    <w:tmpl w:val="34BA3C00"/>
    <w:lvl w:ilvl="0" w:tplc="0102F13C">
      <w:start w:val="2"/>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193503"/>
    <w:multiLevelType w:val="hybridMultilevel"/>
    <w:tmpl w:val="606C82E2"/>
    <w:lvl w:ilvl="0" w:tplc="15AE2958">
      <w:start w:val="2"/>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8E6F68"/>
    <w:multiLevelType w:val="hybridMultilevel"/>
    <w:tmpl w:val="41EA26AA"/>
    <w:lvl w:ilvl="0" w:tplc="4BAA32A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D2C2E"/>
    <w:multiLevelType w:val="hybridMultilevel"/>
    <w:tmpl w:val="548ABFE4"/>
    <w:lvl w:ilvl="0" w:tplc="1882A932">
      <w:start w:val="3"/>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cumentProtection w:edit="forms" w:formatting="1" w:enforcement="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35C4F"/>
    <w:rsid w:val="000576A7"/>
    <w:rsid w:val="00057EF6"/>
    <w:rsid w:val="000622FB"/>
    <w:rsid w:val="00071E81"/>
    <w:rsid w:val="000741FB"/>
    <w:rsid w:val="00074704"/>
    <w:rsid w:val="000814CE"/>
    <w:rsid w:val="00082F06"/>
    <w:rsid w:val="000B3B02"/>
    <w:rsid w:val="000B65A5"/>
    <w:rsid w:val="000C170A"/>
    <w:rsid w:val="000C5A7D"/>
    <w:rsid w:val="000D1A2E"/>
    <w:rsid w:val="000D278D"/>
    <w:rsid w:val="000D362A"/>
    <w:rsid w:val="000D7B9F"/>
    <w:rsid w:val="000E6942"/>
    <w:rsid w:val="000F0106"/>
    <w:rsid w:val="00100493"/>
    <w:rsid w:val="00102383"/>
    <w:rsid w:val="0010722B"/>
    <w:rsid w:val="00112844"/>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1D7B"/>
    <w:rsid w:val="001D6D89"/>
    <w:rsid w:val="001D71C1"/>
    <w:rsid w:val="001D7B34"/>
    <w:rsid w:val="001F21FD"/>
    <w:rsid w:val="001F655A"/>
    <w:rsid w:val="001F750B"/>
    <w:rsid w:val="00200C8B"/>
    <w:rsid w:val="002030C1"/>
    <w:rsid w:val="00206489"/>
    <w:rsid w:val="00207DE2"/>
    <w:rsid w:val="002116DD"/>
    <w:rsid w:val="00211B09"/>
    <w:rsid w:val="0021535E"/>
    <w:rsid w:val="0021538B"/>
    <w:rsid w:val="00217D4D"/>
    <w:rsid w:val="002229ED"/>
    <w:rsid w:val="00224BBA"/>
    <w:rsid w:val="00225B58"/>
    <w:rsid w:val="00247088"/>
    <w:rsid w:val="0026067B"/>
    <w:rsid w:val="002613A6"/>
    <w:rsid w:val="002655FE"/>
    <w:rsid w:val="0028123B"/>
    <w:rsid w:val="00296C1C"/>
    <w:rsid w:val="002A516D"/>
    <w:rsid w:val="002B70AF"/>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1100"/>
    <w:rsid w:val="003C17AD"/>
    <w:rsid w:val="003D24EC"/>
    <w:rsid w:val="003F2C32"/>
    <w:rsid w:val="00406546"/>
    <w:rsid w:val="00406CFB"/>
    <w:rsid w:val="004130EF"/>
    <w:rsid w:val="00414FAA"/>
    <w:rsid w:val="00417CC2"/>
    <w:rsid w:val="00426480"/>
    <w:rsid w:val="00433BDD"/>
    <w:rsid w:val="0043749A"/>
    <w:rsid w:val="004463B2"/>
    <w:rsid w:val="00447DFE"/>
    <w:rsid w:val="00465213"/>
    <w:rsid w:val="00465C9F"/>
    <w:rsid w:val="0047055F"/>
    <w:rsid w:val="00477259"/>
    <w:rsid w:val="00484992"/>
    <w:rsid w:val="00484D47"/>
    <w:rsid w:val="0048676E"/>
    <w:rsid w:val="004A5461"/>
    <w:rsid w:val="004B08D2"/>
    <w:rsid w:val="004C0CD5"/>
    <w:rsid w:val="004D1C2F"/>
    <w:rsid w:val="004D1E32"/>
    <w:rsid w:val="004D5660"/>
    <w:rsid w:val="004D659D"/>
    <w:rsid w:val="004D736B"/>
    <w:rsid w:val="004E237C"/>
    <w:rsid w:val="004F2D75"/>
    <w:rsid w:val="004F37DD"/>
    <w:rsid w:val="00503103"/>
    <w:rsid w:val="00504299"/>
    <w:rsid w:val="00510BD4"/>
    <w:rsid w:val="00513982"/>
    <w:rsid w:val="00515141"/>
    <w:rsid w:val="00527AE1"/>
    <w:rsid w:val="00537512"/>
    <w:rsid w:val="00541620"/>
    <w:rsid w:val="00554659"/>
    <w:rsid w:val="00555C89"/>
    <w:rsid w:val="00560567"/>
    <w:rsid w:val="00564342"/>
    <w:rsid w:val="0057390A"/>
    <w:rsid w:val="00577E75"/>
    <w:rsid w:val="00580475"/>
    <w:rsid w:val="005928E3"/>
    <w:rsid w:val="005960CD"/>
    <w:rsid w:val="005A04A0"/>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63D5"/>
    <w:rsid w:val="00736FEA"/>
    <w:rsid w:val="00752EA2"/>
    <w:rsid w:val="00761F50"/>
    <w:rsid w:val="0078312A"/>
    <w:rsid w:val="00792AFD"/>
    <w:rsid w:val="007A1B1B"/>
    <w:rsid w:val="007C7EC5"/>
    <w:rsid w:val="007D01A8"/>
    <w:rsid w:val="007E2BF6"/>
    <w:rsid w:val="007F5A2A"/>
    <w:rsid w:val="008047D1"/>
    <w:rsid w:val="00812CC9"/>
    <w:rsid w:val="0084098C"/>
    <w:rsid w:val="00844F61"/>
    <w:rsid w:val="00851B0E"/>
    <w:rsid w:val="0085422C"/>
    <w:rsid w:val="00854F24"/>
    <w:rsid w:val="008811D1"/>
    <w:rsid w:val="008872E8"/>
    <w:rsid w:val="008D7481"/>
    <w:rsid w:val="008E7830"/>
    <w:rsid w:val="008F2B54"/>
    <w:rsid w:val="00931830"/>
    <w:rsid w:val="009429FC"/>
    <w:rsid w:val="009465FC"/>
    <w:rsid w:val="009567B7"/>
    <w:rsid w:val="00961FBF"/>
    <w:rsid w:val="00963403"/>
    <w:rsid w:val="00971B5C"/>
    <w:rsid w:val="00972450"/>
    <w:rsid w:val="00976400"/>
    <w:rsid w:val="0098093D"/>
    <w:rsid w:val="00981F3E"/>
    <w:rsid w:val="009820FD"/>
    <w:rsid w:val="00982D56"/>
    <w:rsid w:val="0099501E"/>
    <w:rsid w:val="00996C96"/>
    <w:rsid w:val="00997A08"/>
    <w:rsid w:val="009B2436"/>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128F"/>
    <w:rsid w:val="00AB3098"/>
    <w:rsid w:val="00AB3336"/>
    <w:rsid w:val="00AC5229"/>
    <w:rsid w:val="00AD0A9C"/>
    <w:rsid w:val="00AD6A3C"/>
    <w:rsid w:val="00AE15C8"/>
    <w:rsid w:val="00AF2150"/>
    <w:rsid w:val="00B0573B"/>
    <w:rsid w:val="00B123E4"/>
    <w:rsid w:val="00B15B75"/>
    <w:rsid w:val="00B1797E"/>
    <w:rsid w:val="00B33637"/>
    <w:rsid w:val="00B62C5F"/>
    <w:rsid w:val="00B66B43"/>
    <w:rsid w:val="00B72B38"/>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6EA2"/>
    <w:rsid w:val="00C277A1"/>
    <w:rsid w:val="00C30EA8"/>
    <w:rsid w:val="00C44F61"/>
    <w:rsid w:val="00C517C6"/>
    <w:rsid w:val="00C73D4A"/>
    <w:rsid w:val="00C77200"/>
    <w:rsid w:val="00C83906"/>
    <w:rsid w:val="00C873A6"/>
    <w:rsid w:val="00C91169"/>
    <w:rsid w:val="00C913EF"/>
    <w:rsid w:val="00C95057"/>
    <w:rsid w:val="00CD0CA4"/>
    <w:rsid w:val="00CE0132"/>
    <w:rsid w:val="00CF334F"/>
    <w:rsid w:val="00D13851"/>
    <w:rsid w:val="00D223A6"/>
    <w:rsid w:val="00D312CA"/>
    <w:rsid w:val="00D316E8"/>
    <w:rsid w:val="00D454BF"/>
    <w:rsid w:val="00D510FF"/>
    <w:rsid w:val="00D655E4"/>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A1F09"/>
    <w:rsid w:val="00EC0466"/>
    <w:rsid w:val="00EC1199"/>
    <w:rsid w:val="00EC311C"/>
    <w:rsid w:val="00EC3C60"/>
    <w:rsid w:val="00EC50ED"/>
    <w:rsid w:val="00ED1E3B"/>
    <w:rsid w:val="00ED27FC"/>
    <w:rsid w:val="00EE5AC6"/>
    <w:rsid w:val="00EF583C"/>
    <w:rsid w:val="00EF6B06"/>
    <w:rsid w:val="00F0092B"/>
    <w:rsid w:val="00F02EE2"/>
    <w:rsid w:val="00F035E3"/>
    <w:rsid w:val="00F046D0"/>
    <w:rsid w:val="00F0522D"/>
    <w:rsid w:val="00F27217"/>
    <w:rsid w:val="00F32CC4"/>
    <w:rsid w:val="00F41005"/>
    <w:rsid w:val="00F50944"/>
    <w:rsid w:val="00F527CB"/>
    <w:rsid w:val="00F7530D"/>
    <w:rsid w:val="00F77D12"/>
    <w:rsid w:val="00F81F37"/>
    <w:rsid w:val="00F86DBD"/>
    <w:rsid w:val="00FB3DDE"/>
    <w:rsid w:val="00FB5038"/>
    <w:rsid w:val="00FB75D4"/>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Listenabsatz">
    <w:name w:val="List Paragraph"/>
    <w:basedOn w:val="Standard"/>
    <w:uiPriority w:val="34"/>
    <w:qFormat/>
    <w:locked/>
    <w:rsid w:val="004D1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Listenabsatz">
    <w:name w:val="List Paragraph"/>
    <w:basedOn w:val="Standard"/>
    <w:uiPriority w:val="34"/>
    <w:qFormat/>
    <w:locked/>
    <w:rsid w:val="004D1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7326">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hyperlink" Target="http://www.rummelsberger-diakonie.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2017-AE85-4ECC-92C1-09063D51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45339576</Template>
  <TotalTime>0</TotalTime>
  <Pages>3</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18</cp:revision>
  <cp:lastPrinted>2018-07-03T06:04:00Z</cp:lastPrinted>
  <dcterms:created xsi:type="dcterms:W3CDTF">2018-07-02T14:20:00Z</dcterms:created>
  <dcterms:modified xsi:type="dcterms:W3CDTF">2018-07-03T06:05:00Z</dcterms:modified>
</cp:coreProperties>
</file>