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51463C" w:rsidP="00E86B25">
      <w:r>
        <w:t>3</w:t>
      </w:r>
      <w:r w:rsidR="00BD096E">
        <w:t>1</w:t>
      </w:r>
      <w:bookmarkStart w:id="0" w:name="_GoBack"/>
      <w:bookmarkEnd w:id="0"/>
      <w:r w:rsidR="007B0527">
        <w:t>.10</w:t>
      </w:r>
      <w:r w:rsidR="007116BA">
        <w:t>.2018</w:t>
      </w:r>
    </w:p>
    <w:p w:rsidR="00E86B25" w:rsidRDefault="007518F1" w:rsidP="00E86B25">
      <w:pPr>
        <w:pStyle w:val="Headline"/>
        <w:spacing w:line="276" w:lineRule="auto"/>
      </w:pPr>
      <w:r>
        <w:t>Alt und Jung feiern Oktoberfest im Georg-Nestler-Haus</w:t>
      </w:r>
    </w:p>
    <w:p w:rsidR="007B0527" w:rsidRPr="007B0527" w:rsidRDefault="007518F1" w:rsidP="007B0527">
      <w:pPr>
        <w:pStyle w:val="western"/>
        <w:spacing w:after="0"/>
        <w:rPr>
          <w:rFonts w:ascii="Arial" w:eastAsiaTheme="majorEastAsia" w:hAnsi="Arial" w:cstheme="majorBidi"/>
          <w:b/>
          <w:bCs/>
          <w:color w:val="000000" w:themeColor="text1"/>
          <w:sz w:val="22"/>
          <w:szCs w:val="22"/>
        </w:rPr>
      </w:pPr>
      <w:r>
        <w:rPr>
          <w:rFonts w:ascii="Arial" w:eastAsiaTheme="majorEastAsia" w:hAnsi="Arial" w:cstheme="majorBidi"/>
          <w:b/>
          <w:bCs/>
          <w:color w:val="000000" w:themeColor="text1"/>
          <w:sz w:val="22"/>
          <w:szCs w:val="22"/>
        </w:rPr>
        <w:t>Maibaumverein und Altenheimverein Pappenheim organisieren buntes Programm</w:t>
      </w:r>
    </w:p>
    <w:p w:rsidR="007518F1" w:rsidRPr="007518F1" w:rsidRDefault="0051463C" w:rsidP="007518F1">
      <w:pPr>
        <w:pStyle w:val="western"/>
        <w:spacing w:after="0"/>
        <w:rPr>
          <w:rFonts w:ascii="Arial" w:eastAsia="Calibri" w:hAnsi="Arial"/>
          <w:color w:val="auto"/>
          <w:sz w:val="22"/>
          <w:szCs w:val="20"/>
        </w:rPr>
      </w:pPr>
      <w:r>
        <w:rPr>
          <w:rFonts w:ascii="Arial" w:eastAsia="Calibri" w:hAnsi="Arial"/>
          <w:color w:val="auto"/>
          <w:sz w:val="22"/>
          <w:szCs w:val="20"/>
        </w:rPr>
        <w:t>Pappenheim</w:t>
      </w:r>
      <w:r w:rsidR="007B0527">
        <w:rPr>
          <w:rFonts w:ascii="Arial" w:eastAsia="Calibri" w:hAnsi="Arial"/>
          <w:color w:val="auto"/>
          <w:sz w:val="22"/>
          <w:szCs w:val="20"/>
        </w:rPr>
        <w:t xml:space="preserve"> – </w:t>
      </w:r>
      <w:r w:rsidR="007518F1" w:rsidRPr="007518F1">
        <w:rPr>
          <w:rFonts w:ascii="Arial" w:eastAsia="Calibri" w:hAnsi="Arial"/>
          <w:color w:val="auto"/>
          <w:sz w:val="22"/>
          <w:szCs w:val="20"/>
        </w:rPr>
        <w:t>„</w:t>
      </w:r>
      <w:proofErr w:type="spellStart"/>
      <w:r w:rsidR="007518F1" w:rsidRPr="007518F1">
        <w:rPr>
          <w:rFonts w:ascii="Arial" w:eastAsia="Calibri" w:hAnsi="Arial"/>
          <w:color w:val="auto"/>
          <w:sz w:val="22"/>
          <w:szCs w:val="20"/>
        </w:rPr>
        <w:t>O’zapft</w:t>
      </w:r>
      <w:proofErr w:type="spellEnd"/>
      <w:r w:rsidR="007518F1" w:rsidRPr="007518F1">
        <w:rPr>
          <w:rFonts w:ascii="Arial" w:eastAsia="Calibri" w:hAnsi="Arial"/>
          <w:color w:val="auto"/>
          <w:sz w:val="22"/>
          <w:szCs w:val="20"/>
        </w:rPr>
        <w:t xml:space="preserve"> </w:t>
      </w:r>
      <w:proofErr w:type="spellStart"/>
      <w:r w:rsidR="007518F1" w:rsidRPr="007518F1">
        <w:rPr>
          <w:rFonts w:ascii="Arial" w:eastAsia="Calibri" w:hAnsi="Arial"/>
          <w:color w:val="auto"/>
          <w:sz w:val="22"/>
          <w:szCs w:val="20"/>
        </w:rPr>
        <w:t>is</w:t>
      </w:r>
      <w:proofErr w:type="spellEnd"/>
      <w:r w:rsidR="007518F1" w:rsidRPr="007518F1">
        <w:rPr>
          <w:rFonts w:ascii="Arial" w:eastAsia="Calibri" w:hAnsi="Arial"/>
          <w:color w:val="auto"/>
          <w:sz w:val="22"/>
          <w:szCs w:val="20"/>
        </w:rPr>
        <w:t>“</w:t>
      </w:r>
      <w:r w:rsidR="00BD096E">
        <w:rPr>
          <w:rFonts w:ascii="Arial" w:eastAsia="Calibri" w:hAnsi="Arial"/>
          <w:color w:val="auto"/>
          <w:sz w:val="22"/>
          <w:szCs w:val="20"/>
        </w:rPr>
        <w:t>,</w:t>
      </w:r>
      <w:r w:rsidR="007518F1" w:rsidRPr="007518F1">
        <w:rPr>
          <w:rFonts w:ascii="Arial" w:eastAsia="Calibri" w:hAnsi="Arial"/>
          <w:color w:val="auto"/>
          <w:sz w:val="22"/>
          <w:szCs w:val="20"/>
        </w:rPr>
        <w:t xml:space="preserve"> hieß es am Samstag im Georg-Nestler-Haus. Mit Bier, Brezen, Weißwürsten und zünftiger Musik brachten die jungen Leute des Maibaumvereins Pappenheim Oktoberfeststimmung in die </w:t>
      </w:r>
      <w:r w:rsidR="00BD096E">
        <w:rPr>
          <w:rFonts w:ascii="Arial" w:eastAsia="Calibri" w:hAnsi="Arial"/>
          <w:color w:val="auto"/>
          <w:sz w:val="22"/>
          <w:szCs w:val="20"/>
        </w:rPr>
        <w:t>Pflege</w:t>
      </w:r>
      <w:r w:rsidR="007518F1" w:rsidRPr="007518F1">
        <w:rPr>
          <w:rFonts w:ascii="Arial" w:eastAsia="Calibri" w:hAnsi="Arial"/>
          <w:color w:val="auto"/>
          <w:sz w:val="22"/>
          <w:szCs w:val="20"/>
        </w:rPr>
        <w:t xml:space="preserve">einrichtung der </w:t>
      </w:r>
      <w:proofErr w:type="spellStart"/>
      <w:r w:rsidR="007518F1" w:rsidRPr="007518F1">
        <w:rPr>
          <w:rFonts w:ascii="Arial" w:eastAsia="Calibri" w:hAnsi="Arial"/>
          <w:color w:val="auto"/>
          <w:sz w:val="22"/>
          <w:szCs w:val="20"/>
        </w:rPr>
        <w:t>Rummelsberger</w:t>
      </w:r>
      <w:proofErr w:type="spellEnd"/>
      <w:r w:rsidR="007518F1" w:rsidRPr="007518F1">
        <w:rPr>
          <w:rFonts w:ascii="Arial" w:eastAsia="Calibri" w:hAnsi="Arial"/>
          <w:color w:val="auto"/>
          <w:sz w:val="22"/>
          <w:szCs w:val="20"/>
        </w:rPr>
        <w:t xml:space="preserve"> Diakonie und feierten gemeinsam mit den Seniorinnen und Senioren. Mit dabei war auch der stellvertretende Landrat und Pappenheimer Bürgermeister a. D., Peter Krauß. Er brauchte drei Schläge um das Bierfass anzuzapfen und lobte das soziale Engagement des Maibaumvereins. </w:t>
      </w:r>
    </w:p>
    <w:p w:rsidR="007518F1" w:rsidRDefault="007518F1" w:rsidP="007518F1">
      <w:pPr>
        <w:spacing w:after="0"/>
        <w:jc w:val="both"/>
      </w:pPr>
    </w:p>
    <w:p w:rsidR="007518F1" w:rsidRDefault="007518F1" w:rsidP="007518F1">
      <w:pPr>
        <w:spacing w:after="0"/>
        <w:jc w:val="both"/>
      </w:pPr>
      <w:r>
        <w:t xml:space="preserve">Anschließend gab der bekannte Alleinunterhalter David Hoyer Bierzeltschlager zum Besten. Immer wieder bezog er die etwa 20 mit Dirndl und Lederhosen bekleideten Mitglieder des Maibaumvereins in sein Programm ein – diese präsentierten spontan ihre Trachtenkleidung in einer Modenschau. Am Ende des geselligen Nachmittags erhielten die Bewohnerinnen und Bewohner des Georg-Nestler-Hauses und die engagierten Fachkräfte ein Lebkuchenherz mit persönlicher Namensgravur verliehen. </w:t>
      </w:r>
    </w:p>
    <w:p w:rsidR="007518F1" w:rsidRDefault="007518F1" w:rsidP="007518F1">
      <w:pPr>
        <w:pStyle w:val="western"/>
        <w:spacing w:after="0"/>
        <w:rPr>
          <w:rFonts w:ascii="Arial" w:eastAsia="Calibri" w:hAnsi="Arial"/>
          <w:color w:val="auto"/>
          <w:sz w:val="22"/>
          <w:szCs w:val="20"/>
        </w:rPr>
      </w:pPr>
      <w:r w:rsidRPr="007518F1">
        <w:rPr>
          <w:rFonts w:ascii="Arial" w:eastAsia="Calibri" w:hAnsi="Arial"/>
          <w:color w:val="auto"/>
          <w:sz w:val="22"/>
          <w:szCs w:val="20"/>
        </w:rPr>
        <w:t xml:space="preserve">Initiator des Oktoberfestes war Stephan Lauterbach, Mitarbeiter der Rummelsberger Diakonie. Er gewann den Maibaumverein und den Altenheimverein Pappenheim für die Veranstaltung. Unterstützt wurde die Feier durch Spenden von Gudrun und Klaus Dieter </w:t>
      </w:r>
      <w:proofErr w:type="spellStart"/>
      <w:r w:rsidRPr="007518F1">
        <w:rPr>
          <w:rFonts w:ascii="Arial" w:eastAsia="Calibri" w:hAnsi="Arial"/>
          <w:color w:val="auto"/>
          <w:sz w:val="22"/>
          <w:szCs w:val="20"/>
        </w:rPr>
        <w:t>Mathalm</w:t>
      </w:r>
      <w:proofErr w:type="spellEnd"/>
      <w:r w:rsidRPr="007518F1">
        <w:rPr>
          <w:rFonts w:ascii="Arial" w:eastAsia="Calibri" w:hAnsi="Arial"/>
          <w:color w:val="auto"/>
          <w:sz w:val="22"/>
          <w:szCs w:val="20"/>
        </w:rPr>
        <w:t xml:space="preserve"> sowie der Firma Hecht-Bier Zimmern.</w:t>
      </w:r>
    </w:p>
    <w:p w:rsidR="00E86B25" w:rsidRDefault="007518F1" w:rsidP="00E86B25">
      <w:pPr>
        <w:pStyle w:val="Flietext"/>
      </w:pPr>
      <w:r>
        <w:t>Dominic Bader</w:t>
      </w:r>
      <w:r w:rsidR="003C0953">
        <w:t xml:space="preserve"> (1.</w:t>
      </w:r>
      <w:r w:rsidR="006D10BA">
        <w:t>399</w:t>
      </w:r>
      <w:r w:rsidR="003C0953">
        <w:t xml:space="preserve"> Zeichen) </w:t>
      </w:r>
    </w:p>
    <w:p w:rsidR="00E86B25" w:rsidRPr="006322C5" w:rsidRDefault="00E86B25" w:rsidP="00E86B25">
      <w:pPr>
        <w:pStyle w:val="berschrift1"/>
      </w:pPr>
      <w:r w:rsidRPr="006322C5">
        <w:t>Ansprechpartner</w:t>
      </w:r>
    </w:p>
    <w:p w:rsidR="00E86B25" w:rsidRDefault="003C0953" w:rsidP="00E86B25">
      <w:r>
        <w:t>Bettina Nöth</w:t>
      </w:r>
      <w:r w:rsidR="00ED27FC">
        <w:t xml:space="preserve"> </w:t>
      </w:r>
      <w:r w:rsidR="00E86B25">
        <w:br/>
      </w:r>
      <w:r>
        <w:t>09128 503704</w:t>
      </w:r>
      <w:r w:rsidR="00E86B25">
        <w:t xml:space="preserve"> </w:t>
      </w:r>
      <w:r w:rsidR="00ED27FC">
        <w:br/>
      </w:r>
      <w:hyperlink r:id="rId9" w:history="1">
        <w:r w:rsidRPr="001B611D">
          <w:rPr>
            <w:rStyle w:val="Hyperlink"/>
          </w:rPr>
          <w:t>noeth.bettina@rummelsberger.net</w:t>
        </w:r>
      </w:hyperlink>
      <w:r>
        <w:t xml:space="preserve"> </w:t>
      </w:r>
      <w:r w:rsidR="00ED27FC">
        <w:t xml:space="preserve"> </w:t>
      </w:r>
    </w:p>
    <w:p w:rsidR="00E86B25" w:rsidRDefault="00E86B25" w:rsidP="00E86B25">
      <w:pPr>
        <w:rPr>
          <w:rStyle w:val="berschrift1Zchn"/>
        </w:rPr>
      </w:pPr>
      <w:r>
        <w:rPr>
          <w:rStyle w:val="berschrift1Zchn"/>
        </w:rPr>
        <w:t>Foto</w:t>
      </w:r>
      <w:r w:rsidR="00580475">
        <w:rPr>
          <w:rStyle w:val="berschrift1Zchn"/>
        </w:rPr>
        <w:t>s</w:t>
      </w:r>
      <w:r>
        <w:rPr>
          <w:rStyle w:val="berschrift1Zchn"/>
        </w:rPr>
        <w:t xml:space="preserve"> und Bildunterschrift</w:t>
      </w:r>
      <w:r w:rsidR="00580475">
        <w:rPr>
          <w:rStyle w:val="berschrift1Zchn"/>
        </w:rPr>
        <w:t>en</w:t>
      </w:r>
    </w:p>
    <w:p w:rsidR="007518F1" w:rsidRDefault="006D10BA" w:rsidP="00E86B25">
      <w:pPr>
        <w:rPr>
          <w:rStyle w:val="berschrift1Zchn"/>
        </w:rPr>
      </w:pPr>
      <w:r>
        <w:rPr>
          <w:rFonts w:eastAsiaTheme="majorEastAsia" w:cstheme="majorBidi"/>
          <w:b/>
          <w:bCs/>
          <w:noProof/>
          <w:color w:val="000000" w:themeColor="text1"/>
          <w:sz w:val="24"/>
          <w:szCs w:val="28"/>
        </w:rPr>
        <w:lastRenderedPageBreak/>
        <w:drawing>
          <wp:inline distT="0" distB="0" distL="0" distR="0">
            <wp:extent cx="3860800" cy="2895600"/>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toberfest_Foto_Dominic Bader.jpg"/>
                    <pic:cNvPicPr/>
                  </pic:nvPicPr>
                  <pic:blipFill>
                    <a:blip r:embed="rId10" cstate="screen">
                      <a:extLst>
                        <a:ext uri="{28A0092B-C50C-407E-A947-70E740481C1C}">
                          <a14:useLocalDpi xmlns:a14="http://schemas.microsoft.com/office/drawing/2010/main"/>
                        </a:ext>
                      </a:extLst>
                    </a:blip>
                    <a:stretch>
                      <a:fillRect/>
                    </a:stretch>
                  </pic:blipFill>
                  <pic:spPr>
                    <a:xfrm rot="10800000">
                      <a:off x="0" y="0"/>
                      <a:ext cx="3860800" cy="2895600"/>
                    </a:xfrm>
                    <a:prstGeom prst="rect">
                      <a:avLst/>
                    </a:prstGeom>
                  </pic:spPr>
                </pic:pic>
              </a:graphicData>
            </a:graphic>
          </wp:inline>
        </w:drawing>
      </w:r>
    </w:p>
    <w:p w:rsidR="003C0953" w:rsidRDefault="006D10BA" w:rsidP="00E86B25">
      <w:r>
        <w:t>Oktoberfeststimmung im Georg-Nestler-Haus: Der Alleinunterhalter David Hoyer und Mitglieder des Maibaumvereins feierten mit den Seniorinnen und Senioren</w:t>
      </w:r>
      <w:r w:rsidR="003C0953">
        <w:t xml:space="preserve">. Foto: </w:t>
      </w:r>
      <w:r>
        <w:t>Dominic Bader</w:t>
      </w:r>
    </w:p>
    <w:p w:rsidR="00E86B25" w:rsidRDefault="00ED27FC" w:rsidP="00E86B25">
      <w:r w:rsidRPr="00C83906">
        <w:t xml:space="preserve"> </w:t>
      </w:r>
      <w:r w:rsidR="00E86B25" w:rsidRPr="00C83906">
        <w:t xml:space="preserve">(druckfähige Fotos finden Sie auf </w:t>
      </w:r>
      <w:hyperlink r:id="rId11" w:history="1">
        <w:r w:rsidR="00DA3486" w:rsidRPr="00F421E8">
          <w:rPr>
            <w:rStyle w:val="Hyperlink"/>
          </w:rPr>
          <w:t>www.rummelsberger-diakonie.de/presse</w:t>
        </w:r>
      </w:hyperlink>
      <w:r w:rsidR="00E86B25" w:rsidRPr="00C83906">
        <w:t>)</w:t>
      </w:r>
    </w:p>
    <w:p w:rsidR="00E86B25" w:rsidRDefault="00E86B25" w:rsidP="00E86B25"/>
    <w:p w:rsidR="00E86B25" w:rsidRPr="006322C5" w:rsidRDefault="00E86B25" w:rsidP="00E86B25">
      <w:pPr>
        <w:sectPr w:rsidR="00E86B25" w:rsidRPr="006322C5" w:rsidSect="00A11DA2">
          <w:headerReference w:type="default" r:id="rId12"/>
          <w:footerReference w:type="default" r:id="rId13"/>
          <w:headerReference w:type="first" r:id="rId14"/>
          <w:footerReference w:type="first" r:id="rId15"/>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6"/>
      <w:footerReference w:type="default" r:id="rId17"/>
      <w:headerReference w:type="first" r:id="rId18"/>
      <w:footerReference w:type="first" r:id="rId19"/>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F31A78">
      <w:rPr>
        <w:noProof/>
      </w:rPr>
      <w:t>1</w:t>
    </w:r>
    <w:r w:rsidRPr="006322C5">
      <w:fldChar w:fldCharType="end"/>
    </w:r>
    <w:r w:rsidRPr="006322C5">
      <w:t xml:space="preserve"> von </w:t>
    </w:r>
    <w:r w:rsidR="00F31A78">
      <w:fldChar w:fldCharType="begin"/>
    </w:r>
    <w:r w:rsidR="00F31A78">
      <w:instrText>NUMPAGES  \* A</w:instrText>
    </w:r>
    <w:r w:rsidR="00F31A78">
      <w:instrText>rabic  \* MERGEFORMAT</w:instrText>
    </w:r>
    <w:r w:rsidR="00F31A78">
      <w:fldChar w:fldCharType="separate"/>
    </w:r>
    <w:r w:rsidR="00F31A78">
      <w:rPr>
        <w:noProof/>
      </w:rPr>
      <w:t>2</w:t>
    </w:r>
    <w:r w:rsidR="00F31A7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F31A78">
      <w:fldChar w:fldCharType="begin"/>
    </w:r>
    <w:r w:rsidR="00F31A78">
      <w:instrText>NUMPAGES  \* Arabic  \* MERGEFORMAT</w:instrText>
    </w:r>
    <w:r w:rsidR="00F31A78">
      <w:fldChar w:fldCharType="separate"/>
    </w:r>
    <w:r w:rsidR="00F31A78">
      <w:rPr>
        <w:noProof/>
      </w:rPr>
      <w:t>2</w:t>
    </w:r>
    <w:r w:rsidR="00F31A7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F31A78">
      <w:fldChar w:fldCharType="begin"/>
    </w:r>
    <w:r w:rsidR="00F31A78">
      <w:instrText>NUMPAGES  \* Arabic  \* MERGEFORMAT</w:instrText>
    </w:r>
    <w:r w:rsidR="00F31A78">
      <w:fldChar w:fldCharType="separate"/>
    </w:r>
    <w:r w:rsidR="00F31A78">
      <w:rPr>
        <w:noProof/>
      </w:rPr>
      <w:t>2</w:t>
    </w:r>
    <w:r w:rsidR="00F31A7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6D10BA">
      <w:rPr>
        <w:noProof/>
      </w:rPr>
      <w:t>3</w:t>
    </w:r>
    <w:r w:rsidRPr="006322C5">
      <w:fldChar w:fldCharType="end"/>
    </w:r>
    <w:r w:rsidRPr="006322C5">
      <w:t xml:space="preserve"> von </w:t>
    </w:r>
    <w:r w:rsidR="00F31A78">
      <w:fldChar w:fldCharType="begin"/>
    </w:r>
    <w:r w:rsidR="00F31A78">
      <w:instrText>NUMPAGES  \* Arabic  \* MERGEFORMAT</w:instrText>
    </w:r>
    <w:r w:rsidR="00F31A78">
      <w:fldChar w:fldCharType="separate"/>
    </w:r>
    <w:r w:rsidR="00F31A78">
      <w:rPr>
        <w:noProof/>
      </w:rPr>
      <w:t>2</w:t>
    </w:r>
    <w:r w:rsidR="00F31A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ocumentProtection w:edit="forms" w:formatting="1" w:enforcement="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0953"/>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463C"/>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D10BA"/>
    <w:rsid w:val="006F094D"/>
    <w:rsid w:val="006F6FAA"/>
    <w:rsid w:val="007116BA"/>
    <w:rsid w:val="007140A2"/>
    <w:rsid w:val="00714D03"/>
    <w:rsid w:val="007263D5"/>
    <w:rsid w:val="00736FEA"/>
    <w:rsid w:val="007518F1"/>
    <w:rsid w:val="00761F50"/>
    <w:rsid w:val="0078312A"/>
    <w:rsid w:val="00792AFD"/>
    <w:rsid w:val="007A1B1B"/>
    <w:rsid w:val="007B0527"/>
    <w:rsid w:val="007C7EC5"/>
    <w:rsid w:val="007D01A8"/>
    <w:rsid w:val="007E2BF6"/>
    <w:rsid w:val="007F5A2A"/>
    <w:rsid w:val="00812CC9"/>
    <w:rsid w:val="0084098C"/>
    <w:rsid w:val="00844F61"/>
    <w:rsid w:val="00851B0E"/>
    <w:rsid w:val="0085422C"/>
    <w:rsid w:val="00854F24"/>
    <w:rsid w:val="008811D1"/>
    <w:rsid w:val="008872E8"/>
    <w:rsid w:val="008D7481"/>
    <w:rsid w:val="008E7830"/>
    <w:rsid w:val="00931830"/>
    <w:rsid w:val="009404BF"/>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1570"/>
    <w:rsid w:val="00AB1D07"/>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096E"/>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92089"/>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1A78"/>
    <w:rsid w:val="00F32CC4"/>
    <w:rsid w:val="00F41005"/>
    <w:rsid w:val="00F50944"/>
    <w:rsid w:val="00F527CB"/>
    <w:rsid w:val="00F7530D"/>
    <w:rsid w:val="00F7731F"/>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9801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melsberger-diakonie.de/pres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FCBA1-184C-4BC1-A985-C547DAF6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64557436</Template>
  <TotalTime>0</TotalTime>
  <Pages>2</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Nöth, Bettina</dc:creator>
  <cp:lastModifiedBy>Nöth, Bettina</cp:lastModifiedBy>
  <cp:revision>13</cp:revision>
  <cp:lastPrinted>2018-10-31T09:29:00Z</cp:lastPrinted>
  <dcterms:created xsi:type="dcterms:W3CDTF">2017-01-16T07:53:00Z</dcterms:created>
  <dcterms:modified xsi:type="dcterms:W3CDTF">2018-10-31T09:29:00Z</dcterms:modified>
</cp:coreProperties>
</file>