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9" w:rsidRDefault="00724460" w:rsidP="00CD6B19">
      <w:r>
        <w:t>01</w:t>
      </w:r>
      <w:r w:rsidR="003119F5">
        <w:t>.</w:t>
      </w:r>
      <w:r w:rsidR="003008D4">
        <w:t>1</w:t>
      </w:r>
      <w:r>
        <w:t>2</w:t>
      </w:r>
      <w:r w:rsidR="00CD39A1">
        <w:t>.2017</w:t>
      </w:r>
    </w:p>
    <w:p w:rsidR="0095112C" w:rsidRDefault="002502E7" w:rsidP="00CD6B19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„Ich texte </w:t>
      </w:r>
      <w:r w:rsidR="002D63C9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am besten </w:t>
      </w: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in der Sprache, in der ich träume“</w:t>
      </w:r>
    </w:p>
    <w:p w:rsidR="007F7E5B" w:rsidRDefault="00FA258F" w:rsidP="00AD6A3C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Rap</w:t>
      </w:r>
      <w:r w:rsidR="005862A4">
        <w:rPr>
          <w:rFonts w:eastAsiaTheme="majorEastAsia" w:cstheme="majorBidi"/>
          <w:b/>
          <w:bCs/>
          <w:color w:val="000000" w:themeColor="text1"/>
          <w:sz w:val="24"/>
          <w:szCs w:val="28"/>
        </w:rPr>
        <w:t>p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er </w:t>
      </w:r>
      <w:proofErr w:type="spellStart"/>
      <w:r w:rsidR="005862A4">
        <w:rPr>
          <w:rFonts w:eastAsiaTheme="majorEastAsia" w:cstheme="majorBidi"/>
          <w:b/>
          <w:bCs/>
          <w:color w:val="000000" w:themeColor="text1"/>
          <w:sz w:val="24"/>
          <w:szCs w:val="28"/>
        </w:rPr>
        <w:t>FEEL.ikx</w:t>
      </w:r>
      <w:proofErr w:type="spellEnd"/>
      <w:r w:rsidR="00EE3C73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spielt </w:t>
      </w:r>
      <w:r w:rsidR="00FA6483">
        <w:rPr>
          <w:rFonts w:eastAsiaTheme="majorEastAsia" w:cstheme="majorBidi"/>
          <w:b/>
          <w:bCs/>
          <w:color w:val="000000" w:themeColor="text1"/>
          <w:sz w:val="24"/>
          <w:szCs w:val="28"/>
        </w:rPr>
        <w:t>am Freitag, 8. Dezember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, Songs von seinem Debütalbum „Hand aufs Herz“ im Jugendzentrum in Altdorf – Zusammenarbeit mit der Heilpädagogischen Tag</w:t>
      </w:r>
      <w:bookmarkStart w:id="0" w:name="_GoBack"/>
      <w:bookmarkEnd w:id="0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esstätte der Rummelsberger Diakonie</w:t>
      </w:r>
    </w:p>
    <w:p w:rsidR="00A42567" w:rsidRDefault="00BB5C05" w:rsidP="00AD6A3C">
      <w:pPr>
        <w:pStyle w:val="Flietext"/>
      </w:pPr>
      <w:r>
        <w:t xml:space="preserve">Altdorf </w:t>
      </w:r>
      <w:r w:rsidR="003B1E77" w:rsidRPr="003B1E77">
        <w:t>–</w:t>
      </w:r>
      <w:r w:rsidR="00ED0041">
        <w:t xml:space="preserve"> </w:t>
      </w:r>
      <w:r w:rsidR="00363C13">
        <w:t xml:space="preserve">Im bürgerlichen Leben ist Felix Merl Erzieher und wohnt in Leonberg </w:t>
      </w:r>
      <w:r w:rsidR="001A385A">
        <w:t>bei Regensburg</w:t>
      </w:r>
      <w:r w:rsidR="00363C13">
        <w:t xml:space="preserve">. Er arbeitet beim Berufsbildungswerk </w:t>
      </w:r>
      <w:r w:rsidR="004A0E49">
        <w:t xml:space="preserve">in Abensberg </w:t>
      </w:r>
      <w:r w:rsidR="00363C13">
        <w:t xml:space="preserve">mit </w:t>
      </w:r>
      <w:r w:rsidR="004A0E49">
        <w:t xml:space="preserve">seelisch und psychisch behinderten </w:t>
      </w:r>
      <w:r w:rsidR="00363C13">
        <w:t>Menschen</w:t>
      </w:r>
      <w:r w:rsidR="004A0E49">
        <w:t xml:space="preserve">. </w:t>
      </w:r>
      <w:r w:rsidR="008A1BAB">
        <w:t xml:space="preserve">Als </w:t>
      </w:r>
      <w:r w:rsidR="00F459CF">
        <w:t>Rap</w:t>
      </w:r>
      <w:r w:rsidR="005862A4">
        <w:t>p</w:t>
      </w:r>
      <w:r w:rsidR="00F459CF">
        <w:t xml:space="preserve">er </w:t>
      </w:r>
      <w:proofErr w:type="spellStart"/>
      <w:r w:rsidR="005862A4">
        <w:t>FEEL.ikx</w:t>
      </w:r>
      <w:proofErr w:type="spellEnd"/>
      <w:r w:rsidR="00363C13">
        <w:t xml:space="preserve"> </w:t>
      </w:r>
      <w:r w:rsidR="008A1BAB">
        <w:t xml:space="preserve">fällt </w:t>
      </w:r>
      <w:r w:rsidR="005862A4">
        <w:t>der 25</w:t>
      </w:r>
      <w:r w:rsidR="009A78F9">
        <w:t xml:space="preserve">-Jährige </w:t>
      </w:r>
      <w:r w:rsidR="00363C13">
        <w:t xml:space="preserve">mit tiefsinnigen Texten </w:t>
      </w:r>
      <w:r w:rsidR="009A78F9">
        <w:t>und packenden Beats auf</w:t>
      </w:r>
      <w:r w:rsidR="00363C13">
        <w:t xml:space="preserve">. </w:t>
      </w:r>
      <w:r w:rsidR="00AA5CEC">
        <w:t xml:space="preserve">Er singt über </w:t>
      </w:r>
      <w:r w:rsidR="007E57C0">
        <w:t>P</w:t>
      </w:r>
      <w:r w:rsidR="00AA5CEC">
        <w:t>ersönliches</w:t>
      </w:r>
      <w:r w:rsidR="007E57C0">
        <w:t xml:space="preserve">, </w:t>
      </w:r>
      <w:r w:rsidR="00AA5CEC">
        <w:t xml:space="preserve">prangert in seinen Songs </w:t>
      </w:r>
      <w:r w:rsidR="00507C77">
        <w:t xml:space="preserve">aber auch </w:t>
      </w:r>
      <w:r w:rsidR="00AA5CEC">
        <w:t>Missstände an</w:t>
      </w:r>
      <w:r w:rsidR="00507C77">
        <w:t xml:space="preserve"> und engagiert sich für soziale Projekte.</w:t>
      </w:r>
      <w:r w:rsidR="00AA5CEC">
        <w:t xml:space="preserve"> </w:t>
      </w:r>
      <w:r w:rsidR="00EB0C7A">
        <w:t xml:space="preserve">Mit Erfolg: </w:t>
      </w:r>
      <w:r w:rsidR="00363C13">
        <w:t xml:space="preserve">Das Video zu </w:t>
      </w:r>
      <w:r w:rsidR="007C4CDE">
        <w:t>„</w:t>
      </w:r>
      <w:r w:rsidR="00363C13">
        <w:t>Schneekugelwelt</w:t>
      </w:r>
      <w:r w:rsidR="007C4CDE">
        <w:t>“</w:t>
      </w:r>
      <w:r w:rsidR="00363C13">
        <w:t xml:space="preserve"> </w:t>
      </w:r>
      <w:r w:rsidR="00A50D70">
        <w:t xml:space="preserve">zum Beispiel </w:t>
      </w:r>
      <w:r w:rsidR="00466A1B">
        <w:t xml:space="preserve">wurde </w:t>
      </w:r>
      <w:r w:rsidR="00042E14">
        <w:t>3</w:t>
      </w:r>
      <w:r w:rsidR="00E84496">
        <w:t>4</w:t>
      </w:r>
      <w:r w:rsidR="001E36D2">
        <w:t>.000</w:t>
      </w:r>
      <w:r w:rsidR="00466A1B">
        <w:t xml:space="preserve"> </w:t>
      </w:r>
      <w:r w:rsidR="007C4CDE">
        <w:t>M</w:t>
      </w:r>
      <w:r w:rsidR="00466A1B">
        <w:t>al</w:t>
      </w:r>
      <w:r w:rsidR="001E36D2">
        <w:t xml:space="preserve"> bei YouT</w:t>
      </w:r>
      <w:r w:rsidR="00042E14">
        <w:t xml:space="preserve">ube </w:t>
      </w:r>
      <w:r w:rsidR="00466A1B">
        <w:t>geklickt</w:t>
      </w:r>
      <w:r w:rsidR="00EE6801">
        <w:t>. Songs aus seinem neuen Album</w:t>
      </w:r>
      <w:r w:rsidR="00042E14">
        <w:t xml:space="preserve"> </w:t>
      </w:r>
      <w:r w:rsidR="00EE6801">
        <w:t>„</w:t>
      </w:r>
      <w:r w:rsidR="00042E14">
        <w:t>Hand auf</w:t>
      </w:r>
      <w:r w:rsidR="005862A4">
        <w:t>s</w:t>
      </w:r>
      <w:r w:rsidR="00042E14">
        <w:t xml:space="preserve"> Herz</w:t>
      </w:r>
      <w:r w:rsidR="00EE6801">
        <w:t>“</w:t>
      </w:r>
      <w:r w:rsidR="00042E14">
        <w:t xml:space="preserve"> spielt er bei seinem Konzert am Freitag, 8. Dezember</w:t>
      </w:r>
      <w:r w:rsidR="008A6561">
        <w:t>, von 18</w:t>
      </w:r>
      <w:r w:rsidR="005862A4">
        <w:t>.00</w:t>
      </w:r>
      <w:r w:rsidR="008A6561">
        <w:t xml:space="preserve"> Uhr bis 19.30 Uhr </w:t>
      </w:r>
      <w:r w:rsidR="00042E14">
        <w:t xml:space="preserve">im Jugendzentrum in Altdorf. </w:t>
      </w:r>
      <w:r w:rsidR="00486F15">
        <w:t xml:space="preserve">Das Konzert findet in Zusammenarbeit mit der Heilpädagogischen Tagesstätte der Rummelsberger Diakonie </w:t>
      </w:r>
      <w:r w:rsidR="0087624B" w:rsidRPr="005D4EB5">
        <w:t>i</w:t>
      </w:r>
      <w:r w:rsidR="00FA258F" w:rsidRPr="005D4EB5">
        <w:t>m</w:t>
      </w:r>
      <w:r w:rsidR="00FA258F">
        <w:t xml:space="preserve"> Wichernhaus </w:t>
      </w:r>
      <w:r w:rsidR="00486F15">
        <w:t>statt.</w:t>
      </w:r>
      <w:r w:rsidR="008B34A4">
        <w:t xml:space="preserve"> </w:t>
      </w:r>
    </w:p>
    <w:p w:rsidR="00FB7412" w:rsidRDefault="005862A4" w:rsidP="009340F3">
      <w:pPr>
        <w:pStyle w:val="Flietext"/>
      </w:pPr>
      <w:proofErr w:type="spellStart"/>
      <w:r>
        <w:rPr>
          <w:b/>
        </w:rPr>
        <w:t>FEEL.ikx</w:t>
      </w:r>
      <w:proofErr w:type="spellEnd"/>
      <w:r w:rsidR="00F27431">
        <w:rPr>
          <w:b/>
        </w:rPr>
        <w:t xml:space="preserve">, </w:t>
      </w:r>
      <w:r w:rsidR="00FB7412">
        <w:rPr>
          <w:b/>
        </w:rPr>
        <w:t xml:space="preserve">was bedeutet </w:t>
      </w:r>
      <w:r w:rsidR="00EE3C73">
        <w:rPr>
          <w:b/>
        </w:rPr>
        <w:t xml:space="preserve">Musik für </w:t>
      </w:r>
      <w:r w:rsidR="00B62E9C">
        <w:rPr>
          <w:b/>
        </w:rPr>
        <w:t>Sie</w:t>
      </w:r>
      <w:r w:rsidR="009340F3" w:rsidRPr="00542B20">
        <w:rPr>
          <w:b/>
        </w:rPr>
        <w:t>?</w:t>
      </w:r>
      <w:r w:rsidR="009340F3">
        <w:br/>
      </w:r>
      <w:proofErr w:type="spellStart"/>
      <w:r>
        <w:rPr>
          <w:b/>
        </w:rPr>
        <w:t>FEEL.ikx</w:t>
      </w:r>
      <w:proofErr w:type="spellEnd"/>
      <w:r w:rsidR="009340F3" w:rsidRPr="00FB7412">
        <w:rPr>
          <w:b/>
        </w:rPr>
        <w:t>:</w:t>
      </w:r>
      <w:r w:rsidR="009340F3">
        <w:t xml:space="preserve"> </w:t>
      </w:r>
      <w:r w:rsidR="0045376C" w:rsidRPr="0045376C">
        <w:t xml:space="preserve">Musik </w:t>
      </w:r>
      <w:r w:rsidR="0045376C">
        <w:t xml:space="preserve">ist meine Leidenschaft. </w:t>
      </w:r>
      <w:r w:rsidR="00682BB9">
        <w:t>Ich texte</w:t>
      </w:r>
      <w:r w:rsidR="00962C2D">
        <w:t xml:space="preserve"> am besten </w:t>
      </w:r>
      <w:r w:rsidR="00682BB9">
        <w:t>in meiner M</w:t>
      </w:r>
      <w:r w:rsidR="0045376C" w:rsidRPr="0045376C">
        <w:t>uttersprache</w:t>
      </w:r>
      <w:r w:rsidR="00682BB9">
        <w:t xml:space="preserve">. </w:t>
      </w:r>
      <w:r w:rsidR="00682BB9" w:rsidRPr="0045376C">
        <w:t>Es ist die Sprache, in</w:t>
      </w:r>
      <w:r w:rsidR="00682BB9">
        <w:t xml:space="preserve"> der ich träume. Im Deutschen k</w:t>
      </w:r>
      <w:r w:rsidR="0045376C" w:rsidRPr="0045376C">
        <w:t>ann</w:t>
      </w:r>
      <w:r w:rsidR="00682BB9">
        <w:t xml:space="preserve"> ich meine</w:t>
      </w:r>
      <w:r w:rsidR="0045376C" w:rsidRPr="0045376C">
        <w:t xml:space="preserve"> Gefühle </w:t>
      </w:r>
      <w:r w:rsidR="00004E31">
        <w:t xml:space="preserve">am besten </w:t>
      </w:r>
      <w:r w:rsidR="0045376C" w:rsidRPr="0045376C">
        <w:t xml:space="preserve">ausdrücken. Mit Worten, die ich auch im Alltag benutze. </w:t>
      </w:r>
    </w:p>
    <w:p w:rsidR="009340F3" w:rsidRPr="007C4CDE" w:rsidRDefault="0045376C" w:rsidP="009340F3">
      <w:pPr>
        <w:pStyle w:val="Flietext"/>
        <w:rPr>
          <w:strike/>
        </w:rPr>
      </w:pPr>
      <w:r>
        <w:rPr>
          <w:b/>
        </w:rPr>
        <w:t xml:space="preserve">Was sind </w:t>
      </w:r>
      <w:r w:rsidR="007C4CDE">
        <w:rPr>
          <w:b/>
        </w:rPr>
        <w:t>I</w:t>
      </w:r>
      <w:r w:rsidR="00B62E9C">
        <w:rPr>
          <w:b/>
        </w:rPr>
        <w:t xml:space="preserve">hre </w:t>
      </w:r>
      <w:r>
        <w:rPr>
          <w:b/>
        </w:rPr>
        <w:t xml:space="preserve">Themen? </w:t>
      </w:r>
      <w:r w:rsidR="00FB7412">
        <w:rPr>
          <w:b/>
        </w:rPr>
        <w:br/>
      </w:r>
      <w:proofErr w:type="spellStart"/>
      <w:r>
        <w:rPr>
          <w:b/>
        </w:rPr>
        <w:t>FEEL.ik</w:t>
      </w:r>
      <w:r w:rsidR="005862A4">
        <w:rPr>
          <w:b/>
        </w:rPr>
        <w:t>x</w:t>
      </w:r>
      <w:proofErr w:type="spellEnd"/>
      <w:r w:rsidR="00FB7412" w:rsidRPr="006470D5">
        <w:rPr>
          <w:b/>
        </w:rPr>
        <w:t>:</w:t>
      </w:r>
      <w:r w:rsidR="00FB7412">
        <w:t xml:space="preserve"> </w:t>
      </w:r>
      <w:r w:rsidR="0005124C">
        <w:t>Als ich mit dem Rappen an</w:t>
      </w:r>
      <w:r w:rsidR="00D0783D">
        <w:t>fing</w:t>
      </w:r>
      <w:r w:rsidR="0005124C">
        <w:t>, schrieb</w:t>
      </w:r>
      <w:r w:rsidR="005862A4">
        <w:t xml:space="preserve"> ich sehr </w:t>
      </w:r>
      <w:proofErr w:type="spellStart"/>
      <w:r w:rsidR="005862A4">
        <w:t>battlelastige</w:t>
      </w:r>
      <w:proofErr w:type="spellEnd"/>
      <w:r w:rsidR="005862A4">
        <w:t xml:space="preserve"> Texte</w:t>
      </w:r>
      <w:r w:rsidR="0005124C">
        <w:t>.</w:t>
      </w:r>
      <w:r w:rsidR="005862A4">
        <w:t xml:space="preserve"> </w:t>
      </w:r>
      <w:r w:rsidR="0005124C">
        <w:t>Ich h</w:t>
      </w:r>
      <w:r w:rsidR="005862A4">
        <w:t xml:space="preserve">abe dann aber recht schnell erkannt, dass man die Musik vielseitiger nutzen kann als nur für diese Art der Selbstdarstellung, in </w:t>
      </w:r>
      <w:r w:rsidR="0005124C">
        <w:t xml:space="preserve">der </w:t>
      </w:r>
      <w:r w:rsidR="005862A4">
        <w:t>man sich selbst als den Größten darstellt</w:t>
      </w:r>
      <w:r w:rsidR="00652631">
        <w:t xml:space="preserve">. </w:t>
      </w:r>
      <w:r w:rsidR="008B34A4">
        <w:t xml:space="preserve">Heute </w:t>
      </w:r>
      <w:r w:rsidR="00652631">
        <w:t xml:space="preserve">mache </w:t>
      </w:r>
      <w:r w:rsidR="008B34A4">
        <w:t xml:space="preserve">ich </w:t>
      </w:r>
      <w:r w:rsidR="005862A4">
        <w:t xml:space="preserve">hauptsächlich </w:t>
      </w:r>
      <w:r w:rsidR="00652631">
        <w:t xml:space="preserve">tiefsinnige Texte und beschäftige mich mit </w:t>
      </w:r>
      <w:r w:rsidR="006350B2">
        <w:t>Themen, die mich bewegen oder in der Welt abgehen. M</w:t>
      </w:r>
      <w:r w:rsidR="00652631">
        <w:t xml:space="preserve">it einer unglücklichen Liebe, </w:t>
      </w:r>
      <w:r w:rsidR="006350B2">
        <w:t xml:space="preserve">dem Tod meines Opas, </w:t>
      </w:r>
      <w:r w:rsidR="00652631">
        <w:t>aber a</w:t>
      </w:r>
      <w:r w:rsidR="000655B2">
        <w:t>uch mit der Flüchtlings</w:t>
      </w:r>
      <w:r w:rsidR="00652631">
        <w:t>polit</w:t>
      </w:r>
      <w:r w:rsidR="000655B2">
        <w:t>i</w:t>
      </w:r>
      <w:r w:rsidR="005862A4">
        <w:t>k. In meinem Song Emi</w:t>
      </w:r>
      <w:r w:rsidR="00652631">
        <w:t>ly erzähle ich von der kleinen Cousine einer Freu</w:t>
      </w:r>
      <w:r w:rsidR="00F86467">
        <w:t>n</w:t>
      </w:r>
      <w:r w:rsidR="00652631">
        <w:t>di</w:t>
      </w:r>
      <w:r w:rsidR="005862A4">
        <w:t>n, die an Leukämie erkrankt ist</w:t>
      </w:r>
      <w:r w:rsidR="00652631" w:rsidRPr="005862A4">
        <w:t>.</w:t>
      </w:r>
      <w:r w:rsidR="005862A4">
        <w:t xml:space="preserve"> Dies war mein erster bekannterer Song und lief</w:t>
      </w:r>
      <w:r w:rsidR="00652631" w:rsidRPr="005862A4">
        <w:t xml:space="preserve"> </w:t>
      </w:r>
      <w:r w:rsidR="005862A4">
        <w:t>m</w:t>
      </w:r>
      <w:r w:rsidR="005862A4" w:rsidRPr="005862A4">
        <w:t>it</w:t>
      </w:r>
      <w:r w:rsidR="005862A4">
        <w:t xml:space="preserve"> Unterstützung durch </w:t>
      </w:r>
      <w:proofErr w:type="spellStart"/>
      <w:r w:rsidR="005F25CF">
        <w:t>KreBeKi</w:t>
      </w:r>
      <w:proofErr w:type="spellEnd"/>
      <w:r w:rsidR="005F25CF">
        <w:t>, der S</w:t>
      </w:r>
      <w:r w:rsidR="005F25CF" w:rsidRPr="005F25CF">
        <w:t>tiftung für krebskranke und behinderte Kinder in Bayern</w:t>
      </w:r>
      <w:r w:rsidR="005F25CF">
        <w:t>,</w:t>
      </w:r>
      <w:r w:rsidR="005F25CF" w:rsidRPr="005F25CF">
        <w:t xml:space="preserve"> </w:t>
      </w:r>
      <w:r w:rsidR="005862A4">
        <w:t xml:space="preserve">auch </w:t>
      </w:r>
      <w:r w:rsidR="00255BA9">
        <w:t xml:space="preserve">bei </w:t>
      </w:r>
      <w:r w:rsidR="005862A4">
        <w:t xml:space="preserve">dem Radiosender </w:t>
      </w:r>
      <w:r w:rsidR="006350B2">
        <w:t>Gong</w:t>
      </w:r>
      <w:r w:rsidR="007C4CDE">
        <w:t>-</w:t>
      </w:r>
      <w:r w:rsidR="005862A4">
        <w:t>FM</w:t>
      </w:r>
      <w:r w:rsidR="00FD300A">
        <w:t xml:space="preserve">. </w:t>
      </w:r>
    </w:p>
    <w:p w:rsidR="00762FF9" w:rsidRDefault="00FD300A" w:rsidP="00EF417F">
      <w:pPr>
        <w:pStyle w:val="Flietext"/>
        <w:rPr>
          <w:b/>
        </w:rPr>
      </w:pPr>
      <w:r>
        <w:rPr>
          <w:b/>
        </w:rPr>
        <w:t xml:space="preserve">Sind Sie </w:t>
      </w:r>
      <w:r w:rsidR="00762FF9">
        <w:rPr>
          <w:b/>
        </w:rPr>
        <w:t>eher Typ Studiomusiker oder Bühnenheld?</w:t>
      </w:r>
      <w:r w:rsidR="004D795B">
        <w:rPr>
          <w:b/>
        </w:rPr>
        <w:br/>
      </w:r>
      <w:proofErr w:type="spellStart"/>
      <w:r w:rsidR="005862A4">
        <w:rPr>
          <w:b/>
        </w:rPr>
        <w:t>FEEL.ikx</w:t>
      </w:r>
      <w:proofErr w:type="spellEnd"/>
      <w:r w:rsidR="00762FF9" w:rsidRPr="00FB7412">
        <w:rPr>
          <w:b/>
        </w:rPr>
        <w:t>:</w:t>
      </w:r>
      <w:r w:rsidR="00762FF9">
        <w:t xml:space="preserve"> Ich trete super</w:t>
      </w:r>
      <w:r w:rsidR="007C4CDE">
        <w:t xml:space="preserve"> </w:t>
      </w:r>
      <w:r w:rsidR="00762FF9">
        <w:t xml:space="preserve">gerne auf. Es ist </w:t>
      </w:r>
      <w:r w:rsidR="005E465D">
        <w:t>klasse</w:t>
      </w:r>
      <w:r w:rsidR="00762FF9">
        <w:t>, wenn die Leute bei deiner Musik so richtig abgehen</w:t>
      </w:r>
      <w:r w:rsidR="00C656C0">
        <w:t xml:space="preserve">. </w:t>
      </w:r>
      <w:r w:rsidR="005E465D">
        <w:t xml:space="preserve">Bei meinem </w:t>
      </w:r>
      <w:r w:rsidR="00C656C0">
        <w:t xml:space="preserve">ersten </w:t>
      </w:r>
      <w:r w:rsidR="005E465D">
        <w:t xml:space="preserve">Konzert in Altdorf im vergangenen Jahr </w:t>
      </w:r>
      <w:r w:rsidR="005862A4">
        <w:t>hat den Leuten ein Battle-Song</w:t>
      </w:r>
      <w:r w:rsidR="00C656C0">
        <w:t xml:space="preserve"> gut gefallen. Der geht halt richtig nach vorne. </w:t>
      </w:r>
      <w:r w:rsidR="005862A4">
        <w:t>Diesen</w:t>
      </w:r>
      <w:r w:rsidR="00C656C0">
        <w:t xml:space="preserve"> Song bringe ich </w:t>
      </w:r>
      <w:r w:rsidR="00A13D87">
        <w:t xml:space="preserve">am Freitag </w:t>
      </w:r>
      <w:r w:rsidR="00C656C0">
        <w:t xml:space="preserve">wieder mit. Und ich spiele Lieder von meinem neuen Album „Hand aufs Herz“. </w:t>
      </w:r>
      <w:r w:rsidR="0090134B">
        <w:t>Inzwischen habe ich auch an meiner Darstellung auf der Bühne gearbeitet. Ich bewege mich jetzt besser</w:t>
      </w:r>
      <w:r w:rsidR="005862A4">
        <w:t xml:space="preserve"> und lockerer</w:t>
      </w:r>
      <w:r w:rsidR="0090134B">
        <w:t>, ich freu</w:t>
      </w:r>
      <w:r w:rsidR="002D63C9">
        <w:t>e</w:t>
      </w:r>
      <w:r w:rsidR="0090134B">
        <w:t xml:space="preserve"> mich </w:t>
      </w:r>
      <w:r w:rsidR="005862A4">
        <w:t xml:space="preserve">sehr </w:t>
      </w:r>
      <w:r w:rsidR="0090134B">
        <w:t>auf den Auftritt.</w:t>
      </w:r>
    </w:p>
    <w:p w:rsidR="00A020BF" w:rsidRDefault="00916557" w:rsidP="00EF417F">
      <w:pPr>
        <w:pStyle w:val="Flietext"/>
      </w:pPr>
      <w:r>
        <w:rPr>
          <w:b/>
        </w:rPr>
        <w:lastRenderedPageBreak/>
        <w:t>Wie kam der Kontakt zum Wichernhaus zustande?</w:t>
      </w:r>
      <w:r>
        <w:rPr>
          <w:b/>
        </w:rPr>
        <w:br/>
      </w:r>
      <w:proofErr w:type="spellStart"/>
      <w:r w:rsidR="005862A4">
        <w:rPr>
          <w:b/>
        </w:rPr>
        <w:t>FEEL.ikx</w:t>
      </w:r>
      <w:proofErr w:type="spellEnd"/>
      <w:r w:rsidR="00EF417F" w:rsidRPr="00FB7412">
        <w:rPr>
          <w:b/>
        </w:rPr>
        <w:t>:</w:t>
      </w:r>
      <w:r w:rsidR="00EF417F">
        <w:t xml:space="preserve"> </w:t>
      </w:r>
      <w:r>
        <w:t xml:space="preserve">Ein </w:t>
      </w:r>
      <w:r w:rsidR="00004E31">
        <w:t>Kumpel h</w:t>
      </w:r>
      <w:r>
        <w:t xml:space="preserve">at im vergangenen Jahr als </w:t>
      </w:r>
      <w:r w:rsidR="00797E63">
        <w:t xml:space="preserve">Freiwilliger in der Heilpädagogischen Tagesstätte </w:t>
      </w:r>
      <w:r>
        <w:t xml:space="preserve">der Rummelsberger Diakonie </w:t>
      </w:r>
      <w:r w:rsidR="00004E31">
        <w:t xml:space="preserve">in Altdorf </w:t>
      </w:r>
      <w:r>
        <w:t xml:space="preserve">gearbeitet. Er durfte ein Projekt für die Kinder und Jugendlichen organisieren. So hat er mich gefragt, ob ich bei einem Konzert </w:t>
      </w:r>
      <w:r w:rsidR="0090134B">
        <w:t>spielen würde. Ich habe sofort zugesagt</w:t>
      </w:r>
      <w:r w:rsidR="00166F0E">
        <w:t xml:space="preserve"> und letztes Jahr im JUZ gespielt</w:t>
      </w:r>
      <w:r w:rsidR="0090134B">
        <w:t>.</w:t>
      </w:r>
      <w:r w:rsidR="00166F0E">
        <w:t xml:space="preserve"> Jetzt haben mich</w:t>
      </w:r>
      <w:r w:rsidR="005862A4">
        <w:t xml:space="preserve"> die</w:t>
      </w:r>
      <w:r w:rsidR="00166F0E">
        <w:t xml:space="preserve"> Rummelsberger Diakonie und </w:t>
      </w:r>
      <w:r w:rsidR="005862A4">
        <w:t xml:space="preserve">das </w:t>
      </w:r>
      <w:r w:rsidR="00166F0E">
        <w:t xml:space="preserve">JUZ erneut eingeladen und ich </w:t>
      </w:r>
      <w:r w:rsidR="00443130">
        <w:t>komme gerne wieder nach</w:t>
      </w:r>
      <w:r w:rsidR="00C705B4">
        <w:t xml:space="preserve"> Altdorf.</w:t>
      </w:r>
    </w:p>
    <w:p w:rsidR="00143052" w:rsidRDefault="00143052" w:rsidP="00AD6A3C">
      <w:pPr>
        <w:pStyle w:val="Flietext"/>
      </w:pPr>
      <w:r w:rsidRPr="005F3ECA">
        <w:t>D</w:t>
      </w:r>
      <w:r w:rsidR="005862A4">
        <w:t xml:space="preserve">as Konzert von </w:t>
      </w:r>
      <w:proofErr w:type="spellStart"/>
      <w:r w:rsidR="005862A4">
        <w:t>FEEL.ikx</w:t>
      </w:r>
      <w:proofErr w:type="spellEnd"/>
      <w:r w:rsidR="00C02D54">
        <w:t xml:space="preserve"> findet am Freitag, 8. Dezember, von 18 Uhr bis 19.30 Uhr</w:t>
      </w:r>
      <w:r w:rsidR="003D658B">
        <w:t xml:space="preserve"> im JUZ in der</w:t>
      </w:r>
      <w:r w:rsidR="00C02D54">
        <w:t xml:space="preserve"> </w:t>
      </w:r>
      <w:r w:rsidR="00FD147A" w:rsidRPr="005D4EB5">
        <w:t xml:space="preserve">Neubauergasse 7 in Altdorf </w:t>
      </w:r>
      <w:r w:rsidR="00C02D54" w:rsidRPr="005D4EB5">
        <w:t xml:space="preserve">statt. </w:t>
      </w:r>
      <w:r w:rsidR="008F5DAC" w:rsidRPr="005D4EB5">
        <w:t>Unkostenbeitrag</w:t>
      </w:r>
      <w:r w:rsidR="007C4CDE">
        <w:t>:</w:t>
      </w:r>
      <w:r w:rsidR="00C02D54">
        <w:t xml:space="preserve"> 2 Euro.</w:t>
      </w:r>
      <w:r w:rsidR="00E10FB4">
        <w:t xml:space="preserve"> </w:t>
      </w:r>
      <w:r w:rsidR="00C26AA2">
        <w:t>Die</w:t>
      </w:r>
      <w:r w:rsidR="00443130">
        <w:t xml:space="preserve"> Songs sind auch auf YouTube zu hören</w:t>
      </w:r>
      <w:r w:rsidR="00FD149A">
        <w:t xml:space="preserve"> (Suchwort: Felix Merl)</w:t>
      </w:r>
      <w:r w:rsidR="008147BE">
        <w:t>.</w:t>
      </w:r>
    </w:p>
    <w:p w:rsidR="00D42E5B" w:rsidRPr="00143052" w:rsidRDefault="00143052" w:rsidP="00AD6A3C">
      <w:pPr>
        <w:pStyle w:val="Flietext"/>
      </w:pPr>
      <w:r w:rsidRPr="00143052">
        <w:t xml:space="preserve">Heike Reinhold </w:t>
      </w:r>
      <w:r w:rsidR="009068D4">
        <w:t>(</w:t>
      </w:r>
      <w:r w:rsidR="00E10FB4">
        <w:t>3</w:t>
      </w:r>
      <w:r w:rsidR="009068D4">
        <w:t>.</w:t>
      </w:r>
      <w:r w:rsidR="0072366D">
        <w:t>357</w:t>
      </w:r>
      <w:r w:rsidR="00AB7579">
        <w:t xml:space="preserve"> Zeichen)</w:t>
      </w:r>
    </w:p>
    <w:p w:rsidR="00A11DA2" w:rsidRPr="006322C5" w:rsidRDefault="00A11DA2" w:rsidP="006322C5">
      <w:pPr>
        <w:pStyle w:val="berschrift1"/>
      </w:pPr>
      <w:r w:rsidRPr="006322C5">
        <w:t>Ansprechpartner</w:t>
      </w:r>
      <w:r w:rsidR="005A25F6">
        <w:t>in</w:t>
      </w:r>
    </w:p>
    <w:p w:rsidR="003119F5" w:rsidRDefault="00234ECD" w:rsidP="00A11DA2">
      <w:pPr>
        <w:rPr>
          <w:rStyle w:val="berschrift1Zchn"/>
        </w:rPr>
      </w:pPr>
      <w:r>
        <w:t>Heike Reinhold</w:t>
      </w:r>
      <w:r w:rsidR="00094A06">
        <w:br/>
        <w:t>T</w:t>
      </w:r>
      <w:r w:rsidR="00A11DA2">
        <w:t xml:space="preserve">elefon </w:t>
      </w:r>
      <w:r w:rsidR="005F5A2A" w:rsidRPr="005F5A2A">
        <w:t>0171 3397563</w:t>
      </w:r>
      <w:r w:rsidR="00A11DA2">
        <w:br/>
      </w:r>
      <w:r w:rsidR="00AD6A3C">
        <w:t xml:space="preserve">E-Mail </w:t>
      </w:r>
      <w:hyperlink r:id="rId9" w:history="1">
        <w:r w:rsidR="00221D93" w:rsidRPr="0004400D">
          <w:rPr>
            <w:rStyle w:val="Hyperlink"/>
          </w:rPr>
          <w:t>reinhold.heike@rummelsberger.net</w:t>
        </w:r>
      </w:hyperlink>
    </w:p>
    <w:p w:rsidR="00221D93" w:rsidRDefault="00DF64AD" w:rsidP="00221D93">
      <w:r>
        <w:rPr>
          <w:rStyle w:val="berschrift1Zchn"/>
        </w:rPr>
        <w:t>Foto und Bildunterschrift</w:t>
      </w:r>
      <w:r w:rsidR="00AD6A3C">
        <w:rPr>
          <w:rStyle w:val="berschrift1Zchn"/>
        </w:rPr>
        <w:br/>
      </w:r>
      <w:r w:rsidR="00221D93">
        <w:rPr>
          <w:noProof/>
        </w:rPr>
        <w:drawing>
          <wp:inline distT="0" distB="0" distL="0" distR="0" wp14:anchorId="2ED1EFB7" wp14:editId="46E60F21">
            <wp:extent cx="2250831" cy="2250831"/>
            <wp:effectExtent l="0" t="0" r="0" b="0"/>
            <wp:docPr id="1" name="Grafik 1" descr="T:\Marketing-Austausch\Kommunikation\Fotos (nur Transfer)\171129 Feelikx Werbematerial für Reinhol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Fotos (nur Transfer)\171129 Feelikx Werbematerial für Reinhold\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46" cy="22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3" w:rsidRDefault="00221D93" w:rsidP="00221D93">
      <w:r>
        <w:t xml:space="preserve">Felix Merl </w:t>
      </w:r>
      <w:r>
        <w:t xml:space="preserve">alias </w:t>
      </w:r>
      <w:proofErr w:type="spellStart"/>
      <w:r>
        <w:t>FEEL</w:t>
      </w:r>
      <w:r>
        <w:t>.ikx</w:t>
      </w:r>
      <w:proofErr w:type="spellEnd"/>
      <w:r>
        <w:t xml:space="preserve"> freut sich auf Altdorf: Bei seine</w:t>
      </w:r>
      <w:r w:rsidR="008147BE">
        <w:t>m Konzert im JUZ am Freitag, 8. </w:t>
      </w:r>
      <w:r>
        <w:t>Dezember, spielt er Songs von seinem Debütalbum „Hand aufs Herz</w:t>
      </w:r>
      <w:r w:rsidRPr="005862A4">
        <w:t>“. Foto: Moritz Ringeisen</w:t>
      </w:r>
    </w:p>
    <w:p w:rsidR="00221D93" w:rsidRDefault="00221D93" w:rsidP="00A11DA2"/>
    <w:p w:rsidR="00C83906" w:rsidRPr="003119F5" w:rsidRDefault="00C83906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p w:rsidR="00071E81" w:rsidRDefault="00071E81" w:rsidP="00A11DA2"/>
    <w:p w:rsidR="00071E81" w:rsidRPr="006322C5" w:rsidRDefault="00071E81" w:rsidP="00A11DA2">
      <w:pPr>
        <w:sectPr w:rsidR="00071E81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5575F5" w:rsidRDefault="005575F5" w:rsidP="00221D93"/>
    <w:sectPr w:rsidR="005575F5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44" w:rsidRPr="006322C5" w:rsidRDefault="00A54E44" w:rsidP="006322C5">
      <w:r w:rsidRPr="006322C5">
        <w:separator/>
      </w:r>
    </w:p>
  </w:endnote>
  <w:endnote w:type="continuationSeparator" w:id="0">
    <w:p w:rsidR="00A54E44" w:rsidRPr="006322C5" w:rsidRDefault="00A54E44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="00807419" w:rsidRPr="006322C5">
      <w:fldChar w:fldCharType="begin"/>
    </w:r>
    <w:r w:rsidRPr="006322C5">
      <w:instrText>PAGE  \* Arabic  \* MERGEFORMAT</w:instrText>
    </w:r>
    <w:r w:rsidR="00807419" w:rsidRPr="006322C5">
      <w:fldChar w:fldCharType="separate"/>
    </w:r>
    <w:r w:rsidR="003D3586">
      <w:rPr>
        <w:noProof/>
      </w:rPr>
      <w:t>2</w:t>
    </w:r>
    <w:r w:rsidR="00807419" w:rsidRPr="006322C5">
      <w:fldChar w:fldCharType="end"/>
    </w:r>
    <w:r w:rsidRPr="006322C5">
      <w:t xml:space="preserve"> von </w:t>
    </w:r>
    <w:r w:rsidR="003D3586">
      <w:fldChar w:fldCharType="begin"/>
    </w:r>
    <w:r w:rsidR="003D3586">
      <w:instrText>NUMPAGES  \* Arabic  \* MERGEFORMAT</w:instrText>
    </w:r>
    <w:r w:rsidR="003D3586">
      <w:fldChar w:fldCharType="separate"/>
    </w:r>
    <w:r w:rsidR="003D3586">
      <w:rPr>
        <w:noProof/>
      </w:rPr>
      <w:t>2</w:t>
    </w:r>
    <w:r w:rsidR="003D358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="00807419" w:rsidRPr="006322C5">
      <w:fldChar w:fldCharType="begin"/>
    </w:r>
    <w:r w:rsidRPr="006322C5">
      <w:instrText>PAGE  \* Arabic  \* MERGEFORMAT</w:instrText>
    </w:r>
    <w:r w:rsidR="00807419" w:rsidRPr="006322C5">
      <w:fldChar w:fldCharType="separate"/>
    </w:r>
    <w:r w:rsidR="00166F0E">
      <w:rPr>
        <w:noProof/>
      </w:rPr>
      <w:t>3</w:t>
    </w:r>
    <w:r w:rsidR="00807419" w:rsidRPr="006322C5">
      <w:fldChar w:fldCharType="end"/>
    </w:r>
    <w:r w:rsidRPr="006322C5">
      <w:t xml:space="preserve"> von </w:t>
    </w:r>
    <w:r w:rsidR="003D3586">
      <w:fldChar w:fldCharType="begin"/>
    </w:r>
    <w:r w:rsidR="003D3586">
      <w:instrText>NUMPAGES  \* Arabic  \* MERGEFORMAT</w:instrText>
    </w:r>
    <w:r w:rsidR="003D3586">
      <w:fldChar w:fldCharType="separate"/>
    </w:r>
    <w:r w:rsidR="003D3586">
      <w:rPr>
        <w:noProof/>
      </w:rPr>
      <w:t>2</w:t>
    </w:r>
    <w:r w:rsidR="003D3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44" w:rsidRPr="006322C5" w:rsidRDefault="00A54E44" w:rsidP="006322C5">
      <w:r w:rsidRPr="006322C5">
        <w:separator/>
      </w:r>
    </w:p>
  </w:footnote>
  <w:footnote w:type="continuationSeparator" w:id="0">
    <w:p w:rsidR="00A54E44" w:rsidRPr="006322C5" w:rsidRDefault="00A54E44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D98"/>
    <w:multiLevelType w:val="hybridMultilevel"/>
    <w:tmpl w:val="94A64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33"/>
    <w:rsid w:val="000034F8"/>
    <w:rsid w:val="00004E31"/>
    <w:rsid w:val="00004E5C"/>
    <w:rsid w:val="000109DC"/>
    <w:rsid w:val="00020B30"/>
    <w:rsid w:val="00024AE0"/>
    <w:rsid w:val="00037640"/>
    <w:rsid w:val="00040160"/>
    <w:rsid w:val="00042E14"/>
    <w:rsid w:val="0004321F"/>
    <w:rsid w:val="0005124C"/>
    <w:rsid w:val="000576A7"/>
    <w:rsid w:val="000655B2"/>
    <w:rsid w:val="000670B2"/>
    <w:rsid w:val="00070C9D"/>
    <w:rsid w:val="00071E81"/>
    <w:rsid w:val="0007200A"/>
    <w:rsid w:val="000766E1"/>
    <w:rsid w:val="000842F2"/>
    <w:rsid w:val="000843A6"/>
    <w:rsid w:val="0009409E"/>
    <w:rsid w:val="00094A06"/>
    <w:rsid w:val="00096A08"/>
    <w:rsid w:val="000A1DCA"/>
    <w:rsid w:val="000B19C9"/>
    <w:rsid w:val="000B38D5"/>
    <w:rsid w:val="000B3EF7"/>
    <w:rsid w:val="000F21CF"/>
    <w:rsid w:val="000F5AD4"/>
    <w:rsid w:val="0010108E"/>
    <w:rsid w:val="00106BEB"/>
    <w:rsid w:val="001137EF"/>
    <w:rsid w:val="00114ABD"/>
    <w:rsid w:val="00117C90"/>
    <w:rsid w:val="00122283"/>
    <w:rsid w:val="0013607E"/>
    <w:rsid w:val="00141326"/>
    <w:rsid w:val="00143052"/>
    <w:rsid w:val="00144BE3"/>
    <w:rsid w:val="00151CA8"/>
    <w:rsid w:val="00166F0E"/>
    <w:rsid w:val="00167A17"/>
    <w:rsid w:val="00173427"/>
    <w:rsid w:val="001872F8"/>
    <w:rsid w:val="001A385A"/>
    <w:rsid w:val="001A40C3"/>
    <w:rsid w:val="001B12A5"/>
    <w:rsid w:val="001C2336"/>
    <w:rsid w:val="001C45AB"/>
    <w:rsid w:val="001D14AE"/>
    <w:rsid w:val="001E36D2"/>
    <w:rsid w:val="001F0900"/>
    <w:rsid w:val="001F0DDC"/>
    <w:rsid w:val="001F4055"/>
    <w:rsid w:val="001F5E23"/>
    <w:rsid w:val="001F7161"/>
    <w:rsid w:val="002049CC"/>
    <w:rsid w:val="0020568E"/>
    <w:rsid w:val="0020695E"/>
    <w:rsid w:val="00221D93"/>
    <w:rsid w:val="00234ECD"/>
    <w:rsid w:val="002373F1"/>
    <w:rsid w:val="00240C6B"/>
    <w:rsid w:val="002502E7"/>
    <w:rsid w:val="00255BA9"/>
    <w:rsid w:val="0026147F"/>
    <w:rsid w:val="00265037"/>
    <w:rsid w:val="00273786"/>
    <w:rsid w:val="002A093B"/>
    <w:rsid w:val="002A0CEA"/>
    <w:rsid w:val="002B13EE"/>
    <w:rsid w:val="002B16E7"/>
    <w:rsid w:val="002B57E5"/>
    <w:rsid w:val="002B636D"/>
    <w:rsid w:val="002B6CC8"/>
    <w:rsid w:val="002C23F4"/>
    <w:rsid w:val="002D2A14"/>
    <w:rsid w:val="002D63C9"/>
    <w:rsid w:val="002D7766"/>
    <w:rsid w:val="002E5274"/>
    <w:rsid w:val="002F0D32"/>
    <w:rsid w:val="002F167B"/>
    <w:rsid w:val="002F435E"/>
    <w:rsid w:val="002F6ABC"/>
    <w:rsid w:val="003008D4"/>
    <w:rsid w:val="00302ECE"/>
    <w:rsid w:val="003057AF"/>
    <w:rsid w:val="00310608"/>
    <w:rsid w:val="003119F5"/>
    <w:rsid w:val="003147C9"/>
    <w:rsid w:val="00314AB9"/>
    <w:rsid w:val="00320AFF"/>
    <w:rsid w:val="0033058A"/>
    <w:rsid w:val="0033393A"/>
    <w:rsid w:val="003469C3"/>
    <w:rsid w:val="00355483"/>
    <w:rsid w:val="0035589A"/>
    <w:rsid w:val="003605DC"/>
    <w:rsid w:val="00361DCD"/>
    <w:rsid w:val="00363C13"/>
    <w:rsid w:val="003728C7"/>
    <w:rsid w:val="00373168"/>
    <w:rsid w:val="00377A08"/>
    <w:rsid w:val="00381932"/>
    <w:rsid w:val="003836CB"/>
    <w:rsid w:val="003852B0"/>
    <w:rsid w:val="0039229E"/>
    <w:rsid w:val="00393615"/>
    <w:rsid w:val="003A277F"/>
    <w:rsid w:val="003A67F4"/>
    <w:rsid w:val="003B1E77"/>
    <w:rsid w:val="003C75F0"/>
    <w:rsid w:val="003D1FDC"/>
    <w:rsid w:val="003D3586"/>
    <w:rsid w:val="003D3F5B"/>
    <w:rsid w:val="003D658B"/>
    <w:rsid w:val="003E3921"/>
    <w:rsid w:val="003E6CCC"/>
    <w:rsid w:val="0040748C"/>
    <w:rsid w:val="0041054E"/>
    <w:rsid w:val="00414866"/>
    <w:rsid w:val="00414ECC"/>
    <w:rsid w:val="00422D3C"/>
    <w:rsid w:val="00435003"/>
    <w:rsid w:val="00443130"/>
    <w:rsid w:val="00443D01"/>
    <w:rsid w:val="004477F5"/>
    <w:rsid w:val="0045376C"/>
    <w:rsid w:val="004661CB"/>
    <w:rsid w:val="00466A1B"/>
    <w:rsid w:val="004727E9"/>
    <w:rsid w:val="0047301C"/>
    <w:rsid w:val="0047512F"/>
    <w:rsid w:val="00481E41"/>
    <w:rsid w:val="00483839"/>
    <w:rsid w:val="0048387A"/>
    <w:rsid w:val="00485418"/>
    <w:rsid w:val="0048676E"/>
    <w:rsid w:val="00486F15"/>
    <w:rsid w:val="004910C7"/>
    <w:rsid w:val="004928DF"/>
    <w:rsid w:val="004A0E49"/>
    <w:rsid w:val="004A59F7"/>
    <w:rsid w:val="004A5F87"/>
    <w:rsid w:val="004A6102"/>
    <w:rsid w:val="004B6B59"/>
    <w:rsid w:val="004D0B60"/>
    <w:rsid w:val="004D659D"/>
    <w:rsid w:val="004D6875"/>
    <w:rsid w:val="004D795B"/>
    <w:rsid w:val="004E22B6"/>
    <w:rsid w:val="004F22DC"/>
    <w:rsid w:val="004F3E4B"/>
    <w:rsid w:val="004F4B3D"/>
    <w:rsid w:val="00504299"/>
    <w:rsid w:val="00507C77"/>
    <w:rsid w:val="005131D0"/>
    <w:rsid w:val="0052149F"/>
    <w:rsid w:val="00527AE1"/>
    <w:rsid w:val="005322CD"/>
    <w:rsid w:val="00541061"/>
    <w:rsid w:val="00541620"/>
    <w:rsid w:val="00542B20"/>
    <w:rsid w:val="00542CDE"/>
    <w:rsid w:val="00545E5B"/>
    <w:rsid w:val="00547903"/>
    <w:rsid w:val="0055368A"/>
    <w:rsid w:val="00554AA6"/>
    <w:rsid w:val="00555C89"/>
    <w:rsid w:val="005575F5"/>
    <w:rsid w:val="00561FDA"/>
    <w:rsid w:val="00563852"/>
    <w:rsid w:val="00583924"/>
    <w:rsid w:val="00584364"/>
    <w:rsid w:val="00585998"/>
    <w:rsid w:val="005862A4"/>
    <w:rsid w:val="005A000E"/>
    <w:rsid w:val="005A25F6"/>
    <w:rsid w:val="005A5A8A"/>
    <w:rsid w:val="005B3087"/>
    <w:rsid w:val="005B30EF"/>
    <w:rsid w:val="005D1AE5"/>
    <w:rsid w:val="005D1C64"/>
    <w:rsid w:val="005D4EB5"/>
    <w:rsid w:val="005D7167"/>
    <w:rsid w:val="005E465D"/>
    <w:rsid w:val="005F25CF"/>
    <w:rsid w:val="005F3ECA"/>
    <w:rsid w:val="005F5A2A"/>
    <w:rsid w:val="005F79B7"/>
    <w:rsid w:val="00611A60"/>
    <w:rsid w:val="0062012C"/>
    <w:rsid w:val="00624514"/>
    <w:rsid w:val="00627BA9"/>
    <w:rsid w:val="006322C5"/>
    <w:rsid w:val="006350B2"/>
    <w:rsid w:val="0063648C"/>
    <w:rsid w:val="00636760"/>
    <w:rsid w:val="006453D9"/>
    <w:rsid w:val="006470D5"/>
    <w:rsid w:val="00652631"/>
    <w:rsid w:val="00661DBE"/>
    <w:rsid w:val="0066258B"/>
    <w:rsid w:val="00665870"/>
    <w:rsid w:val="00670D3B"/>
    <w:rsid w:val="00680F6E"/>
    <w:rsid w:val="00682BB9"/>
    <w:rsid w:val="00690ECE"/>
    <w:rsid w:val="0069406F"/>
    <w:rsid w:val="00694712"/>
    <w:rsid w:val="006A4C69"/>
    <w:rsid w:val="006A6BA2"/>
    <w:rsid w:val="006B0F0F"/>
    <w:rsid w:val="006C1670"/>
    <w:rsid w:val="006C271C"/>
    <w:rsid w:val="006C3EBB"/>
    <w:rsid w:val="006C50F5"/>
    <w:rsid w:val="006C5237"/>
    <w:rsid w:val="006C74D4"/>
    <w:rsid w:val="006D43BF"/>
    <w:rsid w:val="006D61B1"/>
    <w:rsid w:val="006E63B9"/>
    <w:rsid w:val="006E7913"/>
    <w:rsid w:val="006F727A"/>
    <w:rsid w:val="00720DC3"/>
    <w:rsid w:val="0072366D"/>
    <w:rsid w:val="00724460"/>
    <w:rsid w:val="00726863"/>
    <w:rsid w:val="00731456"/>
    <w:rsid w:val="00735954"/>
    <w:rsid w:val="00743C7C"/>
    <w:rsid w:val="00750267"/>
    <w:rsid w:val="007531C6"/>
    <w:rsid w:val="00762FF9"/>
    <w:rsid w:val="007774D5"/>
    <w:rsid w:val="0078312A"/>
    <w:rsid w:val="007867C5"/>
    <w:rsid w:val="007926E7"/>
    <w:rsid w:val="00797E63"/>
    <w:rsid w:val="007C4CDE"/>
    <w:rsid w:val="007C6401"/>
    <w:rsid w:val="007E0C0D"/>
    <w:rsid w:val="007E57C0"/>
    <w:rsid w:val="007F4866"/>
    <w:rsid w:val="007F7E5B"/>
    <w:rsid w:val="00803ED6"/>
    <w:rsid w:val="00807419"/>
    <w:rsid w:val="008147BE"/>
    <w:rsid w:val="00815676"/>
    <w:rsid w:val="008170F2"/>
    <w:rsid w:val="00825C70"/>
    <w:rsid w:val="00844BC2"/>
    <w:rsid w:val="008656B2"/>
    <w:rsid w:val="00874352"/>
    <w:rsid w:val="008755BB"/>
    <w:rsid w:val="0087624B"/>
    <w:rsid w:val="00876F7A"/>
    <w:rsid w:val="00877179"/>
    <w:rsid w:val="00882449"/>
    <w:rsid w:val="008903B6"/>
    <w:rsid w:val="008934FB"/>
    <w:rsid w:val="008955A4"/>
    <w:rsid w:val="008A1BAB"/>
    <w:rsid w:val="008A24AE"/>
    <w:rsid w:val="008A4678"/>
    <w:rsid w:val="008A6561"/>
    <w:rsid w:val="008A74F6"/>
    <w:rsid w:val="008B34A4"/>
    <w:rsid w:val="008C1D10"/>
    <w:rsid w:val="008C657A"/>
    <w:rsid w:val="008D1EFD"/>
    <w:rsid w:val="008D5720"/>
    <w:rsid w:val="008E1A59"/>
    <w:rsid w:val="008F3727"/>
    <w:rsid w:val="008F5227"/>
    <w:rsid w:val="008F5DAC"/>
    <w:rsid w:val="0090134B"/>
    <w:rsid w:val="00902399"/>
    <w:rsid w:val="00904DDB"/>
    <w:rsid w:val="00905BFE"/>
    <w:rsid w:val="00905E23"/>
    <w:rsid w:val="009068D4"/>
    <w:rsid w:val="00910F77"/>
    <w:rsid w:val="00916557"/>
    <w:rsid w:val="00916EA5"/>
    <w:rsid w:val="009176CF"/>
    <w:rsid w:val="009200AE"/>
    <w:rsid w:val="00922BFC"/>
    <w:rsid w:val="00925D26"/>
    <w:rsid w:val="009340F3"/>
    <w:rsid w:val="0093542D"/>
    <w:rsid w:val="00936882"/>
    <w:rsid w:val="009411CE"/>
    <w:rsid w:val="0094340E"/>
    <w:rsid w:val="0095112C"/>
    <w:rsid w:val="00962C2D"/>
    <w:rsid w:val="0098093D"/>
    <w:rsid w:val="00982F58"/>
    <w:rsid w:val="00986B85"/>
    <w:rsid w:val="00995542"/>
    <w:rsid w:val="00996451"/>
    <w:rsid w:val="00996C96"/>
    <w:rsid w:val="009A78F9"/>
    <w:rsid w:val="009D2AF9"/>
    <w:rsid w:val="009D47AF"/>
    <w:rsid w:val="009D57E5"/>
    <w:rsid w:val="009D79BA"/>
    <w:rsid w:val="009E14ED"/>
    <w:rsid w:val="009F0419"/>
    <w:rsid w:val="00A0034A"/>
    <w:rsid w:val="00A00C1D"/>
    <w:rsid w:val="00A020BF"/>
    <w:rsid w:val="00A04524"/>
    <w:rsid w:val="00A078F7"/>
    <w:rsid w:val="00A11DA2"/>
    <w:rsid w:val="00A13D87"/>
    <w:rsid w:val="00A15EAD"/>
    <w:rsid w:val="00A168C5"/>
    <w:rsid w:val="00A205DB"/>
    <w:rsid w:val="00A23407"/>
    <w:rsid w:val="00A269D8"/>
    <w:rsid w:val="00A333AA"/>
    <w:rsid w:val="00A40DF1"/>
    <w:rsid w:val="00A42567"/>
    <w:rsid w:val="00A50D70"/>
    <w:rsid w:val="00A54E44"/>
    <w:rsid w:val="00A57A4C"/>
    <w:rsid w:val="00A61579"/>
    <w:rsid w:val="00A63CA1"/>
    <w:rsid w:val="00A64173"/>
    <w:rsid w:val="00A67C25"/>
    <w:rsid w:val="00A7079A"/>
    <w:rsid w:val="00A72B4D"/>
    <w:rsid w:val="00A75FB9"/>
    <w:rsid w:val="00A83E7B"/>
    <w:rsid w:val="00A8752E"/>
    <w:rsid w:val="00A87A5C"/>
    <w:rsid w:val="00A931BF"/>
    <w:rsid w:val="00A9799E"/>
    <w:rsid w:val="00AA5CEC"/>
    <w:rsid w:val="00AB22D0"/>
    <w:rsid w:val="00AB3D06"/>
    <w:rsid w:val="00AB6D4F"/>
    <w:rsid w:val="00AB7579"/>
    <w:rsid w:val="00AC2E8D"/>
    <w:rsid w:val="00AD6A3C"/>
    <w:rsid w:val="00AD74A1"/>
    <w:rsid w:val="00AE21B9"/>
    <w:rsid w:val="00AE4BAA"/>
    <w:rsid w:val="00AF2C0D"/>
    <w:rsid w:val="00B1554B"/>
    <w:rsid w:val="00B157A5"/>
    <w:rsid w:val="00B2605D"/>
    <w:rsid w:val="00B26B64"/>
    <w:rsid w:val="00B350BE"/>
    <w:rsid w:val="00B366EA"/>
    <w:rsid w:val="00B40282"/>
    <w:rsid w:val="00B42144"/>
    <w:rsid w:val="00B62E9C"/>
    <w:rsid w:val="00B77C34"/>
    <w:rsid w:val="00B8049C"/>
    <w:rsid w:val="00B90B7A"/>
    <w:rsid w:val="00B930CF"/>
    <w:rsid w:val="00BA32B4"/>
    <w:rsid w:val="00BB5BB3"/>
    <w:rsid w:val="00BB5C05"/>
    <w:rsid w:val="00BB7A5A"/>
    <w:rsid w:val="00BB7D4B"/>
    <w:rsid w:val="00BD2FE6"/>
    <w:rsid w:val="00BD376D"/>
    <w:rsid w:val="00BD3FD2"/>
    <w:rsid w:val="00BD5B88"/>
    <w:rsid w:val="00BE2F72"/>
    <w:rsid w:val="00C02D54"/>
    <w:rsid w:val="00C0342A"/>
    <w:rsid w:val="00C0400A"/>
    <w:rsid w:val="00C05CFC"/>
    <w:rsid w:val="00C13E67"/>
    <w:rsid w:val="00C16CEA"/>
    <w:rsid w:val="00C1765A"/>
    <w:rsid w:val="00C26AA2"/>
    <w:rsid w:val="00C442C5"/>
    <w:rsid w:val="00C6015A"/>
    <w:rsid w:val="00C656C0"/>
    <w:rsid w:val="00C705B4"/>
    <w:rsid w:val="00C70EDE"/>
    <w:rsid w:val="00C73475"/>
    <w:rsid w:val="00C810BA"/>
    <w:rsid w:val="00C8263F"/>
    <w:rsid w:val="00C83906"/>
    <w:rsid w:val="00C83BF2"/>
    <w:rsid w:val="00C92CA3"/>
    <w:rsid w:val="00CA0A39"/>
    <w:rsid w:val="00CA53E7"/>
    <w:rsid w:val="00CB0104"/>
    <w:rsid w:val="00CB1997"/>
    <w:rsid w:val="00CC1454"/>
    <w:rsid w:val="00CC23D2"/>
    <w:rsid w:val="00CC2C95"/>
    <w:rsid w:val="00CC6D02"/>
    <w:rsid w:val="00CD39A1"/>
    <w:rsid w:val="00CD6B19"/>
    <w:rsid w:val="00CE22E5"/>
    <w:rsid w:val="00CE728D"/>
    <w:rsid w:val="00CF726E"/>
    <w:rsid w:val="00CF74EA"/>
    <w:rsid w:val="00D0783D"/>
    <w:rsid w:val="00D1766C"/>
    <w:rsid w:val="00D26A62"/>
    <w:rsid w:val="00D32077"/>
    <w:rsid w:val="00D42E5B"/>
    <w:rsid w:val="00D53A80"/>
    <w:rsid w:val="00D54519"/>
    <w:rsid w:val="00D5582C"/>
    <w:rsid w:val="00D63AC7"/>
    <w:rsid w:val="00D6602B"/>
    <w:rsid w:val="00D66A68"/>
    <w:rsid w:val="00D743E3"/>
    <w:rsid w:val="00D75788"/>
    <w:rsid w:val="00D83A5F"/>
    <w:rsid w:val="00DA1D61"/>
    <w:rsid w:val="00DB52FF"/>
    <w:rsid w:val="00DB66D5"/>
    <w:rsid w:val="00DB6CA9"/>
    <w:rsid w:val="00DB71DF"/>
    <w:rsid w:val="00DC7E87"/>
    <w:rsid w:val="00DD06B4"/>
    <w:rsid w:val="00DD1752"/>
    <w:rsid w:val="00DD2FF8"/>
    <w:rsid w:val="00DD36EA"/>
    <w:rsid w:val="00DD39CE"/>
    <w:rsid w:val="00DD6097"/>
    <w:rsid w:val="00DD721C"/>
    <w:rsid w:val="00DD7C62"/>
    <w:rsid w:val="00DE0112"/>
    <w:rsid w:val="00DE2F29"/>
    <w:rsid w:val="00DE6255"/>
    <w:rsid w:val="00DF64AD"/>
    <w:rsid w:val="00E01DE3"/>
    <w:rsid w:val="00E02523"/>
    <w:rsid w:val="00E04E41"/>
    <w:rsid w:val="00E10FB4"/>
    <w:rsid w:val="00E141A0"/>
    <w:rsid w:val="00E16AF6"/>
    <w:rsid w:val="00E34130"/>
    <w:rsid w:val="00E40416"/>
    <w:rsid w:val="00E51DBA"/>
    <w:rsid w:val="00E5593E"/>
    <w:rsid w:val="00E63893"/>
    <w:rsid w:val="00E71317"/>
    <w:rsid w:val="00E713A0"/>
    <w:rsid w:val="00E74894"/>
    <w:rsid w:val="00E84496"/>
    <w:rsid w:val="00E86426"/>
    <w:rsid w:val="00E91749"/>
    <w:rsid w:val="00E9775D"/>
    <w:rsid w:val="00EA279E"/>
    <w:rsid w:val="00EB0C7A"/>
    <w:rsid w:val="00EC06B2"/>
    <w:rsid w:val="00EC1199"/>
    <w:rsid w:val="00EC50ED"/>
    <w:rsid w:val="00ED0041"/>
    <w:rsid w:val="00ED0C02"/>
    <w:rsid w:val="00EE3C73"/>
    <w:rsid w:val="00EE5120"/>
    <w:rsid w:val="00EE5FBE"/>
    <w:rsid w:val="00EE6801"/>
    <w:rsid w:val="00EF01D1"/>
    <w:rsid w:val="00EF141A"/>
    <w:rsid w:val="00EF417F"/>
    <w:rsid w:val="00F025CB"/>
    <w:rsid w:val="00F04C8D"/>
    <w:rsid w:val="00F208F8"/>
    <w:rsid w:val="00F27431"/>
    <w:rsid w:val="00F35979"/>
    <w:rsid w:val="00F4023A"/>
    <w:rsid w:val="00F42A81"/>
    <w:rsid w:val="00F459CF"/>
    <w:rsid w:val="00F65558"/>
    <w:rsid w:val="00F666D5"/>
    <w:rsid w:val="00F77D2A"/>
    <w:rsid w:val="00F86467"/>
    <w:rsid w:val="00F86DBD"/>
    <w:rsid w:val="00F87363"/>
    <w:rsid w:val="00F92B83"/>
    <w:rsid w:val="00FA258F"/>
    <w:rsid w:val="00FA3A83"/>
    <w:rsid w:val="00FA6483"/>
    <w:rsid w:val="00FB439E"/>
    <w:rsid w:val="00FB7412"/>
    <w:rsid w:val="00FB7EB9"/>
    <w:rsid w:val="00FD147A"/>
    <w:rsid w:val="00FD149A"/>
    <w:rsid w:val="00FD300A"/>
    <w:rsid w:val="00FD33A7"/>
    <w:rsid w:val="00FE11E6"/>
    <w:rsid w:val="00FE6AA5"/>
    <w:rsid w:val="00FE732D"/>
    <w:rsid w:val="00FF669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Listenabsatz">
    <w:name w:val="List Paragraph"/>
    <w:basedOn w:val="Standard"/>
    <w:uiPriority w:val="34"/>
    <w:qFormat/>
    <w:locked/>
    <w:rsid w:val="000F5AD4"/>
    <w:pPr>
      <w:spacing w:after="0"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Listenabsatz">
    <w:name w:val="List Paragraph"/>
    <w:basedOn w:val="Standard"/>
    <w:uiPriority w:val="34"/>
    <w:qFormat/>
    <w:locked/>
    <w:rsid w:val="000F5AD4"/>
    <w:pPr>
      <w:spacing w:after="0"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inhold.heike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6324-0BA4-4FBD-BD7A-13942488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C60AB97F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21</cp:revision>
  <cp:lastPrinted>2017-12-01T12:54:00Z</cp:lastPrinted>
  <dcterms:created xsi:type="dcterms:W3CDTF">2017-11-30T16:05:00Z</dcterms:created>
  <dcterms:modified xsi:type="dcterms:W3CDTF">2017-12-01T12:54:00Z</dcterms:modified>
</cp:coreProperties>
</file>