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184F4E" w:rsidP="00B8669E">
      <w:pPr>
        <w:tabs>
          <w:tab w:val="left" w:pos="567"/>
        </w:tabs>
      </w:pPr>
      <w:r>
        <w:t>0</w:t>
      </w:r>
      <w:r w:rsidR="00F24FAB">
        <w:t>6</w:t>
      </w:r>
      <w:r>
        <w:t>.08.2018</w:t>
      </w:r>
    </w:p>
    <w:p w:rsidR="00D70DEA" w:rsidRDefault="00A41995" w:rsidP="00D70DEA">
      <w:pPr>
        <w:pStyle w:val="Headline"/>
      </w:pPr>
      <w:r w:rsidRPr="00C41A65">
        <w:t>Die Neue mit der weichen Nase</w:t>
      </w:r>
    </w:p>
    <w:p w:rsidR="00A41477" w:rsidRDefault="00A41995" w:rsidP="00D70DEA">
      <w:pPr>
        <w:pStyle w:val="berschrift1"/>
      </w:pPr>
      <w:r w:rsidRPr="009E223B">
        <w:t xml:space="preserve">Am Therapiehof Leila der Rummelsberger Diakonie ist eine </w:t>
      </w:r>
      <w:proofErr w:type="spellStart"/>
      <w:r w:rsidRPr="009E223B">
        <w:t>Tinkerstute</w:t>
      </w:r>
      <w:proofErr w:type="spellEnd"/>
      <w:r w:rsidRPr="009E223B">
        <w:t xml:space="preserve"> eingezogen –</w:t>
      </w:r>
      <w:r w:rsidR="00753261">
        <w:t xml:space="preserve"> </w:t>
      </w:r>
      <w:r w:rsidR="00B27E0A">
        <w:t>E</w:t>
      </w:r>
      <w:r w:rsidR="00CE4433">
        <w:t>hrenamtliche gesucht</w:t>
      </w:r>
    </w:p>
    <w:p w:rsidR="00C123BA" w:rsidRDefault="000910B2" w:rsidP="00620EAE">
      <w:pPr>
        <w:tabs>
          <w:tab w:val="left" w:pos="1356"/>
        </w:tabs>
      </w:pPr>
      <w:r>
        <w:t>Altdorf</w:t>
      </w:r>
      <w:r w:rsidR="004B3D05">
        <w:t xml:space="preserve"> –</w:t>
      </w:r>
      <w:r>
        <w:t xml:space="preserve"> </w:t>
      </w:r>
      <w:r w:rsidR="00184F4E">
        <w:t xml:space="preserve">Lilli heißt die Neue am Therapiehof Leila </w:t>
      </w:r>
      <w:r w:rsidR="007552BD">
        <w:t xml:space="preserve">des </w:t>
      </w:r>
      <w:r w:rsidR="00184F4E">
        <w:t>Altdorf</w:t>
      </w:r>
      <w:r w:rsidR="007552BD">
        <w:t xml:space="preserve">er </w:t>
      </w:r>
      <w:proofErr w:type="spellStart"/>
      <w:r w:rsidR="007552BD">
        <w:t>Wichernhauses</w:t>
      </w:r>
      <w:proofErr w:type="spellEnd"/>
      <w:r w:rsidR="00184F4E">
        <w:t xml:space="preserve">. </w:t>
      </w:r>
      <w:r w:rsidR="00A41995">
        <w:t xml:space="preserve">Die </w:t>
      </w:r>
      <w:r w:rsidR="00184F4E">
        <w:t xml:space="preserve">braune </w:t>
      </w:r>
      <w:proofErr w:type="spellStart"/>
      <w:r w:rsidR="00184F4E">
        <w:t>Tinkerstute</w:t>
      </w:r>
      <w:proofErr w:type="spellEnd"/>
      <w:r w:rsidR="00A41995">
        <w:t xml:space="preserve"> ist se</w:t>
      </w:r>
      <w:r w:rsidR="00184F4E">
        <w:t xml:space="preserve">chs Jahre alt. Für ein Pferd ist das jung, bestes </w:t>
      </w:r>
      <w:r w:rsidR="004D5918">
        <w:t>F</w:t>
      </w:r>
      <w:r w:rsidR="00184F4E">
        <w:t>legel</w:t>
      </w:r>
      <w:r w:rsidR="004D5918">
        <w:t>a</w:t>
      </w:r>
      <w:r w:rsidR="00184F4E">
        <w:t>lter</w:t>
      </w:r>
      <w:r w:rsidR="00842B30">
        <w:t xml:space="preserve"> sozusagen</w:t>
      </w:r>
      <w:r w:rsidR="00184F4E">
        <w:t xml:space="preserve">. Sandra Uhl, Leiterin des Therapiehofs </w:t>
      </w:r>
      <w:r w:rsidR="00842B30">
        <w:t xml:space="preserve">Leila, </w:t>
      </w:r>
      <w:r w:rsidR="00184F4E">
        <w:t xml:space="preserve">hat Lilli </w:t>
      </w:r>
      <w:r w:rsidR="00842B30">
        <w:t xml:space="preserve">mehrere Monate </w:t>
      </w:r>
      <w:r w:rsidR="00184F4E">
        <w:t>gesucht und in Hannover gefunden.</w:t>
      </w:r>
      <w:r w:rsidR="0012290B">
        <w:t xml:space="preserve"> </w:t>
      </w:r>
      <w:r w:rsidR="00620EAE">
        <w:t>Die L</w:t>
      </w:r>
      <w:r w:rsidR="009F13B0">
        <w:t xml:space="preserve">otte </w:t>
      </w:r>
      <w:r w:rsidR="00620EAE">
        <w:t xml:space="preserve">Schopper-Stiftung hat dem </w:t>
      </w:r>
      <w:r w:rsidR="0012290B">
        <w:t>Therapie</w:t>
      </w:r>
      <w:r w:rsidR="00620EAE">
        <w:t xml:space="preserve">hof </w:t>
      </w:r>
      <w:r w:rsidR="00CA08F6">
        <w:t xml:space="preserve">Anfang des Jahres </w:t>
      </w:r>
      <w:r w:rsidR="00620EAE">
        <w:t>6.000 Euro gespendet. I</w:t>
      </w:r>
      <w:r w:rsidR="00D671B3">
        <w:t>m Interview gibt die</w:t>
      </w:r>
      <w:r w:rsidR="006E42BC">
        <w:t xml:space="preserve"> </w:t>
      </w:r>
      <w:r w:rsidR="006E42BC" w:rsidRPr="00E246CF">
        <w:t>Therapeutin</w:t>
      </w:r>
      <w:r w:rsidR="00D671B3" w:rsidRPr="00E246CF">
        <w:t xml:space="preserve"> </w:t>
      </w:r>
      <w:r w:rsidR="00D671B3">
        <w:t xml:space="preserve">Tipps, wie man eine gute Reitschule findet und worauf beim Pferdekauf </w:t>
      </w:r>
      <w:r w:rsidR="0055562A">
        <w:t>achten sollte</w:t>
      </w:r>
      <w:r w:rsidR="00D671B3">
        <w:t>.</w:t>
      </w:r>
    </w:p>
    <w:p w:rsidR="00184F4E" w:rsidRDefault="00A41995" w:rsidP="005271CC">
      <w:pPr>
        <w:tabs>
          <w:tab w:val="left" w:pos="1356"/>
        </w:tabs>
      </w:pPr>
      <w:r w:rsidRPr="005179D8">
        <w:rPr>
          <w:b/>
        </w:rPr>
        <w:t xml:space="preserve">Frau Uhl, </w:t>
      </w:r>
      <w:r w:rsidR="0055562A">
        <w:rPr>
          <w:b/>
        </w:rPr>
        <w:t>warum haben Sie Lilli als Therapiepferd ausgewählt</w:t>
      </w:r>
      <w:r w:rsidR="005179D8" w:rsidRPr="005179D8">
        <w:rPr>
          <w:b/>
        </w:rPr>
        <w:t>?</w:t>
      </w:r>
      <w:r w:rsidR="005179D8" w:rsidRPr="005179D8">
        <w:rPr>
          <w:b/>
        </w:rPr>
        <w:br/>
        <w:t>Sandra Uhl:</w:t>
      </w:r>
      <w:r w:rsidR="005179D8">
        <w:t xml:space="preserve"> </w:t>
      </w:r>
      <w:r w:rsidR="0093266D">
        <w:t>Für gute Therapiepferde und Pferde für Anfänger gilt gleichermaßen: Sie müssen v</w:t>
      </w:r>
      <w:r w:rsidR="005179D8">
        <w:t xml:space="preserve">or allem gelassen sein. </w:t>
      </w:r>
      <w:r w:rsidR="005271CC">
        <w:t xml:space="preserve">Damit meine ich, dass sich Lilli nicht so schnell aus der Ruhe bringen lässt. </w:t>
      </w:r>
      <w:r w:rsidR="006E724D">
        <w:t xml:space="preserve">Therapiepferde sollten aufmerksam sein und gerne mit dem Menschen zusammenarbeiten. Und natürlich müssen sie zuverlässig sein. </w:t>
      </w:r>
      <w:r w:rsidR="0055562A">
        <w:t>Lilli</w:t>
      </w:r>
      <w:r w:rsidR="001B2083">
        <w:t xml:space="preserve"> </w:t>
      </w:r>
      <w:r w:rsidR="0055562A">
        <w:t>erhält</w:t>
      </w:r>
      <w:r w:rsidR="001B2083">
        <w:t xml:space="preserve"> bei uns noch eine spezielle Ausbildung, damit </w:t>
      </w:r>
      <w:r w:rsidR="00136DB3">
        <w:t xml:space="preserve">sie </w:t>
      </w:r>
      <w:r w:rsidR="001B2083">
        <w:t xml:space="preserve">in der Therapie eingesetzt werden </w:t>
      </w:r>
      <w:r w:rsidR="0055562A">
        <w:t>kann</w:t>
      </w:r>
      <w:r w:rsidR="00E246CF" w:rsidRPr="00E246CF">
        <w:t xml:space="preserve">. </w:t>
      </w:r>
      <w:r w:rsidR="00E246CF">
        <w:t>Wir üben zum Beispiel</w:t>
      </w:r>
      <w:r w:rsidR="004A27AC">
        <w:t xml:space="preserve">, </w:t>
      </w:r>
      <w:r w:rsidR="00672B77" w:rsidRPr="00E246CF">
        <w:t>das</w:t>
      </w:r>
      <w:r w:rsidR="004A27AC">
        <w:t>s</w:t>
      </w:r>
      <w:r w:rsidR="00672B77" w:rsidRPr="00E246CF">
        <w:t xml:space="preserve"> Patienten vom Rollstuhl auf das Pferd geliftet werden</w:t>
      </w:r>
      <w:r w:rsidR="001B2083" w:rsidRPr="00E246CF">
        <w:t xml:space="preserve"> </w:t>
      </w:r>
      <w:r w:rsidR="00672B77" w:rsidRPr="00E246CF">
        <w:t>können</w:t>
      </w:r>
      <w:r w:rsidR="00672B77">
        <w:t>.</w:t>
      </w:r>
      <w:r w:rsidR="00E246CF">
        <w:t xml:space="preserve"> </w:t>
      </w:r>
      <w:r w:rsidR="001B2083">
        <w:t xml:space="preserve">Am Therapiehof Leila werden </w:t>
      </w:r>
      <w:r w:rsidR="00772059">
        <w:t xml:space="preserve">Menschen mit einer Behinderung durch den Kontakt mit dem </w:t>
      </w:r>
      <w:r w:rsidR="00B86B4B">
        <w:t xml:space="preserve">Tier körperlich und seelisch </w:t>
      </w:r>
      <w:r w:rsidR="00842B30">
        <w:t>gefördert.</w:t>
      </w:r>
      <w:r w:rsidR="0093266D">
        <w:t xml:space="preserve"> </w:t>
      </w:r>
      <w:r w:rsidR="001B2083">
        <w:t>Die Fachbegriffe laute</w:t>
      </w:r>
      <w:r w:rsidR="004D5918">
        <w:t>n</w:t>
      </w:r>
      <w:r w:rsidR="001B2083">
        <w:t xml:space="preserve"> Reit- und Hippotherapie.</w:t>
      </w:r>
    </w:p>
    <w:p w:rsidR="00672B77" w:rsidRPr="00B90FD4" w:rsidRDefault="00842B30" w:rsidP="005271CC">
      <w:pPr>
        <w:tabs>
          <w:tab w:val="left" w:pos="1356"/>
        </w:tabs>
      </w:pPr>
      <w:r w:rsidRPr="00842B30">
        <w:rPr>
          <w:b/>
        </w:rPr>
        <w:t>W</w:t>
      </w:r>
      <w:r w:rsidR="009969D1">
        <w:rPr>
          <w:b/>
        </w:rPr>
        <w:t>ie findet man ein</w:t>
      </w:r>
      <w:r w:rsidRPr="00842B30">
        <w:rPr>
          <w:b/>
        </w:rPr>
        <w:t xml:space="preserve"> gutes Pferd?</w:t>
      </w:r>
      <w:r>
        <w:br/>
      </w:r>
      <w:r w:rsidRPr="005179D8">
        <w:rPr>
          <w:b/>
        </w:rPr>
        <w:t>Sandra Uhl:</w:t>
      </w:r>
      <w:r w:rsidR="009969D1">
        <w:t xml:space="preserve"> </w:t>
      </w:r>
      <w:r w:rsidR="00C15829">
        <w:t xml:space="preserve">Bei der Suche nach Lilli habe ich </w:t>
      </w:r>
      <w:r w:rsidR="00643C83">
        <w:t xml:space="preserve">viele </w:t>
      </w:r>
      <w:r w:rsidR="00C15829">
        <w:t xml:space="preserve">Verkaufsanzeigen im Internet </w:t>
      </w:r>
      <w:r w:rsidR="00C15829" w:rsidRPr="0055562A">
        <w:t>angeschaut.</w:t>
      </w:r>
      <w:r w:rsidR="00C15829">
        <w:t xml:space="preserve"> Wichtige Beschreibungen sind </w:t>
      </w:r>
      <w:r w:rsidR="0061556D">
        <w:t>„</w:t>
      </w:r>
      <w:r w:rsidR="00C15829">
        <w:t>leicht zu reiten</w:t>
      </w:r>
      <w:r w:rsidR="0061556D">
        <w:t>“</w:t>
      </w:r>
      <w:r w:rsidR="00B90FD4">
        <w:t xml:space="preserve">, </w:t>
      </w:r>
      <w:r w:rsidR="00B90FD4" w:rsidRPr="00B90FD4">
        <w:t>„</w:t>
      </w:r>
      <w:r w:rsidR="00672B77" w:rsidRPr="00B90FD4">
        <w:t>im Gelände brav</w:t>
      </w:r>
      <w:r w:rsidR="00B90FD4" w:rsidRPr="00B90FD4">
        <w:t>“</w:t>
      </w:r>
      <w:r w:rsidR="00C15829" w:rsidRPr="00B90FD4">
        <w:t xml:space="preserve"> </w:t>
      </w:r>
      <w:r w:rsidR="00C15829">
        <w:t xml:space="preserve">und </w:t>
      </w:r>
      <w:r w:rsidR="0061556D">
        <w:t>„</w:t>
      </w:r>
      <w:r w:rsidR="00C15829">
        <w:t>im Umgang sehr freundlich</w:t>
      </w:r>
      <w:r w:rsidR="0061556D">
        <w:t>“</w:t>
      </w:r>
      <w:r w:rsidR="00C15829">
        <w:t xml:space="preserve">. Auch die Bilder sagen viel aus. </w:t>
      </w:r>
      <w:r w:rsidR="0055562A">
        <w:t>Sieht man</w:t>
      </w:r>
      <w:r w:rsidR="004B0A91">
        <w:t xml:space="preserve"> zum Beispiel einen </w:t>
      </w:r>
      <w:r w:rsidR="00C15829">
        <w:t xml:space="preserve">Reiter </w:t>
      </w:r>
      <w:r w:rsidR="004B0A91">
        <w:t xml:space="preserve">mit einem Regenschirm auf dem </w:t>
      </w:r>
      <w:r w:rsidR="00C15829">
        <w:t>Pferd</w:t>
      </w:r>
      <w:r w:rsidR="004B0A91">
        <w:t xml:space="preserve"> sitzen</w:t>
      </w:r>
      <w:r w:rsidR="00F07A16">
        <w:t xml:space="preserve"> oder steht der </w:t>
      </w:r>
      <w:r w:rsidR="00F07A16" w:rsidRPr="00B90FD4">
        <w:t xml:space="preserve">Reiter </w:t>
      </w:r>
      <w:r w:rsidR="00F07A16">
        <w:t xml:space="preserve">gar </w:t>
      </w:r>
      <w:r w:rsidR="00F07A16" w:rsidRPr="00B90FD4">
        <w:t>auf dem Pferd</w:t>
      </w:r>
      <w:r w:rsidR="004B0A91">
        <w:t xml:space="preserve">, dann ist das </w:t>
      </w:r>
      <w:r w:rsidR="00F07A16">
        <w:t>Tier cool</w:t>
      </w:r>
      <w:r w:rsidR="00672B77" w:rsidRPr="00B90FD4">
        <w:t>.</w:t>
      </w:r>
      <w:r w:rsidR="00A725D0" w:rsidRPr="00B90FD4">
        <w:t xml:space="preserve"> </w:t>
      </w:r>
      <w:r w:rsidR="00A725D0">
        <w:t xml:space="preserve">Auch die Rasse gibt schon Hinweise. </w:t>
      </w:r>
      <w:r w:rsidR="000D0A5B">
        <w:t xml:space="preserve">In der </w:t>
      </w:r>
      <w:r w:rsidR="004B0A91">
        <w:t>R</w:t>
      </w:r>
      <w:r w:rsidR="0055562A">
        <w:t>e</w:t>
      </w:r>
      <w:r w:rsidR="000D0A5B">
        <w:t xml:space="preserve">gel entspannter sind Rassen, die früher auf dem Feld eingesetzt wurden und die bei Wanderritten </w:t>
      </w:r>
      <w:r w:rsidR="0055562A">
        <w:t>zum Einsatz kommen</w:t>
      </w:r>
      <w:r w:rsidR="000D0A5B">
        <w:t xml:space="preserve">. </w:t>
      </w:r>
      <w:r w:rsidR="00672B77" w:rsidRPr="00B90FD4">
        <w:t>Spring</w:t>
      </w:r>
      <w:r w:rsidR="00206916">
        <w:t>-</w:t>
      </w:r>
      <w:r w:rsidR="00672B77" w:rsidRPr="00B90FD4">
        <w:t xml:space="preserve"> oder Dressurpferde eigen sich nicht immer, da sie für die Therapie zu groß sind.</w:t>
      </w:r>
    </w:p>
    <w:p w:rsidR="0042710B" w:rsidRDefault="00BD0ED5" w:rsidP="00D219E6">
      <w:pPr>
        <w:tabs>
          <w:tab w:val="left" w:pos="1356"/>
        </w:tabs>
      </w:pPr>
      <w:r>
        <w:rPr>
          <w:b/>
        </w:rPr>
        <w:t>Bieten Sie auch Reitunterricht an</w:t>
      </w:r>
      <w:r w:rsidRPr="005179D8">
        <w:rPr>
          <w:b/>
        </w:rPr>
        <w:t>?</w:t>
      </w:r>
      <w:r w:rsidRPr="005179D8">
        <w:rPr>
          <w:b/>
        </w:rPr>
        <w:br/>
        <w:t>Sandra Uhl:</w:t>
      </w:r>
      <w:r>
        <w:t xml:space="preserve"> Nein, dass schaffen </w:t>
      </w:r>
      <w:r w:rsidR="00A725D0">
        <w:t>Team</w:t>
      </w:r>
      <w:r w:rsidR="006F7DEA">
        <w:t xml:space="preserve"> und </w:t>
      </w:r>
      <w:r>
        <w:t>Pferde</w:t>
      </w:r>
      <w:r w:rsidR="006F7DEA">
        <w:t xml:space="preserve"> </w:t>
      </w:r>
      <w:r>
        <w:t xml:space="preserve">nicht. </w:t>
      </w:r>
      <w:r w:rsidR="00BA186A">
        <w:t xml:space="preserve">Wir setzen vier eigene Pferde und vier Privatpferde in den Therapiestunden ein. </w:t>
      </w:r>
      <w:r w:rsidR="001D45ED" w:rsidRPr="0042710B">
        <w:t xml:space="preserve">Wir haben </w:t>
      </w:r>
      <w:r w:rsidR="0055562A" w:rsidRPr="0042710B">
        <w:t xml:space="preserve">derzeit </w:t>
      </w:r>
      <w:r w:rsidR="00F323BB">
        <w:t xml:space="preserve">aber </w:t>
      </w:r>
      <w:r w:rsidR="001D45ED" w:rsidRPr="0042710B">
        <w:t>freie Therapieplätze</w:t>
      </w:r>
      <w:r w:rsidR="006F7DEA" w:rsidRPr="0042710B">
        <w:t xml:space="preserve"> und </w:t>
      </w:r>
      <w:r w:rsidR="005028D6" w:rsidRPr="0042710B">
        <w:t xml:space="preserve">in </w:t>
      </w:r>
      <w:r w:rsidR="001D45ED" w:rsidRPr="0042710B">
        <w:t xml:space="preserve">unserer </w:t>
      </w:r>
      <w:proofErr w:type="spellStart"/>
      <w:r w:rsidR="001D45ED" w:rsidRPr="0042710B">
        <w:t>Voltigiergruppe</w:t>
      </w:r>
      <w:proofErr w:type="spellEnd"/>
      <w:r w:rsidR="001D45ED" w:rsidRPr="0042710B">
        <w:t xml:space="preserve"> können Kinder ohne Behinderung turnen.</w:t>
      </w:r>
      <w:r w:rsidR="001B2083" w:rsidRPr="0042710B">
        <w:t xml:space="preserve"> Wenn sich Lilli so</w:t>
      </w:r>
      <w:r w:rsidR="008C3210">
        <w:t xml:space="preserve"> gut</w:t>
      </w:r>
      <w:r w:rsidR="001B2083" w:rsidRPr="0042710B">
        <w:t xml:space="preserve"> weiterentwickelt, werden wir sie </w:t>
      </w:r>
      <w:r w:rsidR="008C3210">
        <w:t xml:space="preserve">zum </w:t>
      </w:r>
      <w:r w:rsidR="00572623" w:rsidRPr="0042710B">
        <w:t xml:space="preserve">Voltigieren </w:t>
      </w:r>
      <w:r w:rsidR="008C3210">
        <w:t>nehmen können</w:t>
      </w:r>
      <w:r w:rsidR="001B2083" w:rsidRPr="0042710B">
        <w:t>.</w:t>
      </w:r>
    </w:p>
    <w:p w:rsidR="00D219E6" w:rsidRDefault="00A725D0" w:rsidP="00D219E6">
      <w:pPr>
        <w:tabs>
          <w:tab w:val="left" w:pos="1356"/>
        </w:tabs>
      </w:pPr>
      <w:r>
        <w:rPr>
          <w:b/>
        </w:rPr>
        <w:t>Wie findet man einen guten Reitstall</w:t>
      </w:r>
      <w:r w:rsidR="00D219E6" w:rsidRPr="005179D8">
        <w:rPr>
          <w:b/>
        </w:rPr>
        <w:t>?</w:t>
      </w:r>
      <w:r w:rsidR="00D219E6" w:rsidRPr="005179D8">
        <w:rPr>
          <w:b/>
        </w:rPr>
        <w:br/>
        <w:t>Sandra Uhl:</w:t>
      </w:r>
      <w:r w:rsidR="00A95D61">
        <w:t xml:space="preserve"> In einem guten Reitstall </w:t>
      </w:r>
      <w:r w:rsidR="00534F9B">
        <w:t xml:space="preserve">haben </w:t>
      </w:r>
      <w:r w:rsidR="00A95D61">
        <w:t xml:space="preserve">die Tiere </w:t>
      </w:r>
      <w:r w:rsidR="00135C4B">
        <w:t xml:space="preserve">täglich Auslauf und </w:t>
      </w:r>
      <w:r w:rsidR="00534F9B">
        <w:t xml:space="preserve">sind </w:t>
      </w:r>
      <w:r w:rsidR="00135C4B">
        <w:t>in eine Gruppe integriert. Pferde sind Herdentiere. Unsere Tiere leben in einer Gruppe in einem Offenstall. Sie haben einen Unterstand, der gegen Regen und Sonne schützt</w:t>
      </w:r>
      <w:r w:rsidR="008F3C96">
        <w:t xml:space="preserve">. Die Pferde </w:t>
      </w:r>
      <w:r w:rsidR="008F3C96">
        <w:lastRenderedPageBreak/>
        <w:t xml:space="preserve">sind nicht im Stall eingesperrt, sondern können </w:t>
      </w:r>
      <w:r w:rsidR="00C03F47">
        <w:t xml:space="preserve">sich </w:t>
      </w:r>
      <w:r w:rsidR="008F3C96">
        <w:t xml:space="preserve">jederzeit </w:t>
      </w:r>
      <w:r w:rsidR="00D70DEA">
        <w:t>im</w:t>
      </w:r>
      <w:r w:rsidR="008F3C96">
        <w:t xml:space="preserve"> Auslauf </w:t>
      </w:r>
      <w:r w:rsidR="007B08AD">
        <w:t xml:space="preserve">frei bewegen. </w:t>
      </w:r>
      <w:r w:rsidR="008F3C96">
        <w:t>Wenn Tiere artgerecht gehalten werden, sind sie ausgeglichener und entspannter beim Reiten.</w:t>
      </w:r>
      <w:r w:rsidR="00972422" w:rsidRPr="00972422">
        <w:t xml:space="preserve"> </w:t>
      </w:r>
      <w:r w:rsidR="004230BE">
        <w:t xml:space="preserve">Weiterhin </w:t>
      </w:r>
      <w:r w:rsidR="00A95D61">
        <w:t xml:space="preserve">sollte man </w:t>
      </w:r>
      <w:r w:rsidR="00972422">
        <w:t>zum B</w:t>
      </w:r>
      <w:r w:rsidR="00F03EF1">
        <w:t xml:space="preserve">eispiel darauf achten, dass jedes Tier einen </w:t>
      </w:r>
      <w:r w:rsidR="00972422">
        <w:t xml:space="preserve">eigenen passenden Sattel und </w:t>
      </w:r>
      <w:r w:rsidR="00F03EF1">
        <w:t>eine Trense hat</w:t>
      </w:r>
      <w:r w:rsidR="00972422">
        <w:t xml:space="preserve">. </w:t>
      </w:r>
      <w:r w:rsidR="00F03EF1">
        <w:t xml:space="preserve">Jedes Pferd sollte </w:t>
      </w:r>
      <w:r w:rsidR="00A95D61">
        <w:t xml:space="preserve">auch </w:t>
      </w:r>
      <w:r w:rsidR="00F03EF1">
        <w:t xml:space="preserve">einen </w:t>
      </w:r>
      <w:r w:rsidR="00972422">
        <w:t>Putz</w:t>
      </w:r>
      <w:r w:rsidR="00BA186A">
        <w:t xml:space="preserve">kasten </w:t>
      </w:r>
      <w:r w:rsidR="00F03EF1">
        <w:t>haben</w:t>
      </w:r>
      <w:r w:rsidR="00972422">
        <w:t xml:space="preserve">. Und natürlich ist </w:t>
      </w:r>
      <w:r w:rsidR="0048086F">
        <w:t xml:space="preserve">wichtig, dass die </w:t>
      </w:r>
      <w:r w:rsidR="00972422">
        <w:t>Tiere</w:t>
      </w:r>
      <w:r w:rsidR="0048086F">
        <w:t xml:space="preserve"> in einem guten </w:t>
      </w:r>
      <w:r w:rsidR="001769F2">
        <w:t>Allgemeinz</w:t>
      </w:r>
      <w:r w:rsidR="0048086F">
        <w:t>ustand sind.</w:t>
      </w:r>
    </w:p>
    <w:p w:rsidR="00972422" w:rsidRDefault="00C03F47" w:rsidP="005271CC">
      <w:pPr>
        <w:tabs>
          <w:tab w:val="left" w:pos="1356"/>
        </w:tabs>
      </w:pPr>
      <w:r>
        <w:rPr>
          <w:b/>
        </w:rPr>
        <w:t xml:space="preserve">Ein </w:t>
      </w:r>
      <w:r w:rsidR="006E724D" w:rsidRPr="006E724D">
        <w:rPr>
          <w:b/>
        </w:rPr>
        <w:t xml:space="preserve">eigenes Pferd </w:t>
      </w:r>
      <w:r w:rsidR="007B08AD">
        <w:rPr>
          <w:b/>
        </w:rPr>
        <w:t xml:space="preserve">zu </w:t>
      </w:r>
      <w:r w:rsidR="006E724D" w:rsidRPr="006E724D">
        <w:rPr>
          <w:b/>
        </w:rPr>
        <w:t>besitzen</w:t>
      </w:r>
      <w:r w:rsidR="007B08AD">
        <w:rPr>
          <w:b/>
        </w:rPr>
        <w:t>,</w:t>
      </w:r>
      <w:r w:rsidR="006E724D" w:rsidRPr="006E724D">
        <w:rPr>
          <w:b/>
        </w:rPr>
        <w:t xml:space="preserve"> ist für</w:t>
      </w:r>
      <w:r w:rsidR="0093266D">
        <w:rPr>
          <w:b/>
        </w:rPr>
        <w:t xml:space="preserve"> viele </w:t>
      </w:r>
      <w:r w:rsidR="006E724D" w:rsidRPr="006E724D">
        <w:rPr>
          <w:b/>
        </w:rPr>
        <w:t>Mädchen ein Traum</w:t>
      </w:r>
      <w:r w:rsidR="0093266D">
        <w:rPr>
          <w:b/>
        </w:rPr>
        <w:t xml:space="preserve"> und immer mehr Eltern sind bereit, diesen Wunsch zu erfüllen. </w:t>
      </w:r>
      <w:r w:rsidR="006E724D" w:rsidRPr="006E724D">
        <w:rPr>
          <w:b/>
        </w:rPr>
        <w:t>Worau</w:t>
      </w:r>
      <w:r w:rsidR="00192E06">
        <w:rPr>
          <w:b/>
        </w:rPr>
        <w:t xml:space="preserve">f sollte </w:t>
      </w:r>
      <w:r w:rsidR="00DC2649">
        <w:rPr>
          <w:b/>
        </w:rPr>
        <w:t xml:space="preserve">man </w:t>
      </w:r>
      <w:r w:rsidR="00192E06">
        <w:rPr>
          <w:b/>
        </w:rPr>
        <w:t>beim Kauf</w:t>
      </w:r>
      <w:r w:rsidR="006E724D" w:rsidRPr="006E724D">
        <w:rPr>
          <w:b/>
        </w:rPr>
        <w:t xml:space="preserve"> </w:t>
      </w:r>
      <w:r w:rsidR="00DC2649">
        <w:rPr>
          <w:b/>
        </w:rPr>
        <w:t>achten</w:t>
      </w:r>
      <w:r w:rsidR="006E724D" w:rsidRPr="006E724D">
        <w:rPr>
          <w:b/>
        </w:rPr>
        <w:t>?</w:t>
      </w:r>
      <w:r w:rsidR="006E724D" w:rsidRPr="006E724D">
        <w:rPr>
          <w:b/>
        </w:rPr>
        <w:br/>
        <w:t>Sandra Uhl</w:t>
      </w:r>
      <w:r w:rsidR="00F25D34">
        <w:t xml:space="preserve">: </w:t>
      </w:r>
      <w:r w:rsidR="0093266D">
        <w:t xml:space="preserve">Viele Eltern, die ihrem Kind den Traum vom eigenen Pferd erfüllen wollen, haben selbst keine Pferdeerfahrung. </w:t>
      </w:r>
      <w:r w:rsidR="00F25D34">
        <w:t>Da</w:t>
      </w:r>
      <w:r w:rsidR="0093266D">
        <w:t xml:space="preserve">nn </w:t>
      </w:r>
      <w:r w:rsidR="00F25D34">
        <w:t xml:space="preserve">sollte man sich unbedingt von einem Profi </w:t>
      </w:r>
      <w:r w:rsidR="00D54904">
        <w:t xml:space="preserve">beraten lassen. Ein Tierarzt sollte </w:t>
      </w:r>
      <w:r w:rsidR="0093266D">
        <w:t>bestätigen</w:t>
      </w:r>
      <w:r w:rsidR="00D54904">
        <w:t>, dass d</w:t>
      </w:r>
      <w:r w:rsidR="0093266D">
        <w:t xml:space="preserve">as </w:t>
      </w:r>
      <w:r w:rsidR="00D54904">
        <w:t xml:space="preserve">Tier und </w:t>
      </w:r>
      <w:r w:rsidR="0093266D">
        <w:t xml:space="preserve">besonders </w:t>
      </w:r>
      <w:r w:rsidR="00D54904">
        <w:t xml:space="preserve">der Rücken gesund </w:t>
      </w:r>
      <w:r w:rsidR="00CB6AEB">
        <w:t>sind</w:t>
      </w:r>
      <w:r w:rsidR="00D54904">
        <w:t xml:space="preserve">. </w:t>
      </w:r>
      <w:r w:rsidR="00870CA6">
        <w:t xml:space="preserve">Es ist sehr wichtig, </w:t>
      </w:r>
      <w:r w:rsidR="00F25D34">
        <w:t xml:space="preserve">ein kinderliebes Tier auszuwählen. </w:t>
      </w:r>
      <w:r w:rsidR="00870CA6">
        <w:t xml:space="preserve">Unsere </w:t>
      </w:r>
      <w:proofErr w:type="spellStart"/>
      <w:r w:rsidR="00870CA6">
        <w:t>Tinkerstute</w:t>
      </w:r>
      <w:proofErr w:type="spellEnd"/>
      <w:r w:rsidR="00870CA6">
        <w:t xml:space="preserve"> Lilli liebt den Kontakt mit </w:t>
      </w:r>
      <w:r w:rsidR="00031417">
        <w:t>den</w:t>
      </w:r>
      <w:r w:rsidR="00870CA6">
        <w:t xml:space="preserve"> Mädchen und Jungs. </w:t>
      </w:r>
      <w:r w:rsidR="004E0DC8">
        <w:t>Mensch und Tier sollten zusammenpassen</w:t>
      </w:r>
      <w:r>
        <w:t>, i</w:t>
      </w:r>
      <w:r w:rsidR="004E0DC8">
        <w:t xml:space="preserve">ch rate zum Beispiel davon ab, ein sportliches Pferd für eine Anfängerin oder einen Anfänger zu wählen. Im schlimmsten Fall ist das Kind überfordert und das Pferd steht nur noch auf der Wiese. </w:t>
      </w:r>
    </w:p>
    <w:p w:rsidR="00D56E7D" w:rsidRDefault="00CE4433" w:rsidP="00011C04">
      <w:pPr>
        <w:tabs>
          <w:tab w:val="left" w:pos="1356"/>
        </w:tabs>
      </w:pPr>
      <w:r w:rsidRPr="00CE4433">
        <w:rPr>
          <w:b/>
        </w:rPr>
        <w:t>Auch Erwachsene verbringen ihre Zeit gern im Stall. Wie kann man sich bei Ihnen ehrenamtlich engagieren?</w:t>
      </w:r>
      <w:r w:rsidR="00011C04">
        <w:rPr>
          <w:b/>
        </w:rPr>
        <w:br/>
      </w:r>
      <w:r w:rsidR="00545037" w:rsidRPr="006E724D">
        <w:rPr>
          <w:b/>
        </w:rPr>
        <w:t>Sandra Uhl</w:t>
      </w:r>
      <w:r w:rsidR="00545037">
        <w:t xml:space="preserve">: </w:t>
      </w:r>
      <w:bookmarkStart w:id="0" w:name="_GoBack"/>
      <w:bookmarkEnd w:id="0"/>
      <w:r w:rsidR="009D3EFD">
        <w:t xml:space="preserve">Ab September sucht das Team vom Therapiehof Leila </w:t>
      </w:r>
      <w:r w:rsidR="007552BD">
        <w:t xml:space="preserve">der Rummelsberger Diakonie </w:t>
      </w:r>
      <w:r w:rsidR="001D2671">
        <w:t>ehrenamtliche Helfer</w:t>
      </w:r>
      <w:r w:rsidR="009D3EFD">
        <w:t xml:space="preserve"> mit </w:t>
      </w:r>
      <w:r w:rsidR="001D2671">
        <w:t>Pferdeerfahrung</w:t>
      </w:r>
      <w:r w:rsidR="009D3EFD">
        <w:t xml:space="preserve">. </w:t>
      </w:r>
      <w:r w:rsidR="005236FE">
        <w:t xml:space="preserve">Die Freiwilligen helfen dabei, die Pferde zu versorgen und für die Therapiestunden vorzubereiten. </w:t>
      </w:r>
      <w:r w:rsidR="00D56E7D">
        <w:t xml:space="preserve">Weitere Informationen </w:t>
      </w:r>
      <w:r w:rsidR="00A71744">
        <w:t xml:space="preserve">gibt es im Internet </w:t>
      </w:r>
      <w:r w:rsidR="00D56E7D">
        <w:t xml:space="preserve">unter: </w:t>
      </w:r>
      <w:hyperlink r:id="rId9" w:history="1">
        <w:r w:rsidR="00D56E7D" w:rsidRPr="008C6395">
          <w:rPr>
            <w:rStyle w:val="Hyperlink"/>
          </w:rPr>
          <w:t>http://www.therapiehof-leila.de</w:t>
        </w:r>
      </w:hyperlink>
    </w:p>
    <w:p w:rsidR="00D56E7D" w:rsidRDefault="00D56E7D" w:rsidP="00D56E7D">
      <w:r>
        <w:t>Heike Reinhold (</w:t>
      </w:r>
      <w:r w:rsidR="00203E2F">
        <w:t>4.</w:t>
      </w:r>
      <w:r w:rsidR="0045182C">
        <w:t>3</w:t>
      </w:r>
      <w:r w:rsidR="00F323BB">
        <w:t>39</w:t>
      </w:r>
      <w:r w:rsidR="00E3141D">
        <w:t xml:space="preserve"> </w:t>
      </w:r>
      <w:r w:rsidR="00830AE1">
        <w:t>Zeichen)</w:t>
      </w:r>
    </w:p>
    <w:p w:rsidR="00C86A62" w:rsidRPr="006322C5" w:rsidRDefault="00937D97" w:rsidP="00C86A62">
      <w:pPr>
        <w:pStyle w:val="berschrift1"/>
      </w:pPr>
      <w:r>
        <w:t>Kontakt</w:t>
      </w:r>
    </w:p>
    <w:p w:rsidR="005D6759" w:rsidRDefault="00125C62" w:rsidP="00E86B25">
      <w:r w:rsidRPr="00125C62">
        <w:t>Telefon 09128 500</w:t>
      </w:r>
      <w:r>
        <w:br/>
      </w:r>
      <w:hyperlink r:id="rId10" w:history="1">
        <w:r w:rsidRPr="00200865">
          <w:rPr>
            <w:rStyle w:val="Hyperlink"/>
          </w:rPr>
          <w:t>presse@rummelsberger.net</w:t>
        </w:r>
      </w:hyperlink>
    </w:p>
    <w:p w:rsidR="00125C62" w:rsidRDefault="00830AE1" w:rsidP="00830AE1">
      <w:pPr>
        <w:pStyle w:val="berschrift1"/>
      </w:pPr>
      <w:r>
        <w:lastRenderedPageBreak/>
        <w:t>Fotos und Bildunterschriften</w:t>
      </w:r>
    </w:p>
    <w:p w:rsidR="00A11DA2" w:rsidRDefault="00DF3921" w:rsidP="00ED27FC">
      <w:r>
        <w:rPr>
          <w:noProof/>
        </w:rPr>
        <w:drawing>
          <wp:inline distT="0" distB="0" distL="0" distR="0">
            <wp:extent cx="3272324" cy="2226407"/>
            <wp:effectExtent l="0" t="0" r="4445" b="2540"/>
            <wp:docPr id="1" name="Grafik 1" descr="T:\Marketing-Austausch\Kommunikation\Pressearchiv\2018\2018-07-16 Reittipps_Leila\Reittipps1_Leila_Heike Re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7-16 Reittipps_Leila\Reittipps1_Leila_Heike Reinhold.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272277" cy="2226375"/>
                    </a:xfrm>
                    <a:prstGeom prst="rect">
                      <a:avLst/>
                    </a:prstGeom>
                    <a:noFill/>
                    <a:ln>
                      <a:noFill/>
                    </a:ln>
                  </pic:spPr>
                </pic:pic>
              </a:graphicData>
            </a:graphic>
          </wp:inline>
        </w:drawing>
      </w:r>
    </w:p>
    <w:p w:rsidR="00134D11" w:rsidRDefault="007A710D" w:rsidP="00ED27FC">
      <w:r>
        <w:t xml:space="preserve">Am </w:t>
      </w:r>
      <w:r w:rsidR="000A244A">
        <w:t xml:space="preserve">Therapiehof </w:t>
      </w:r>
      <w:r w:rsidR="00091A60">
        <w:t xml:space="preserve">Leila </w:t>
      </w:r>
      <w:r>
        <w:t xml:space="preserve">der Rummelsberger Diakonie dürfen die Kinder die Pferde unter Anleitung von Sandra Uhl (rechts) putzen und versorgen. </w:t>
      </w:r>
      <w:r w:rsidR="00134D11">
        <w:t>Foto: Heike Reinhold</w:t>
      </w:r>
    </w:p>
    <w:p w:rsidR="00DF0FC3" w:rsidRDefault="00DF3921" w:rsidP="00ED27FC">
      <w:r>
        <w:rPr>
          <w:noProof/>
        </w:rPr>
        <w:drawing>
          <wp:inline distT="0" distB="0" distL="0" distR="0">
            <wp:extent cx="3304083" cy="2200658"/>
            <wp:effectExtent l="0" t="0" r="0" b="9525"/>
            <wp:docPr id="5" name="Grafik 5" descr="T:\Marketing-Austausch\Kommunikation\Pressearchiv\2018\2018-07-16 Reittipps_Leila\Reittipps2_Leila_Heike Re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8\2018-07-16 Reittipps_Leila\Reittipps2_Leila_Heike Reinhold.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307446" cy="2202898"/>
                    </a:xfrm>
                    <a:prstGeom prst="rect">
                      <a:avLst/>
                    </a:prstGeom>
                    <a:noFill/>
                    <a:ln>
                      <a:noFill/>
                    </a:ln>
                  </pic:spPr>
                </pic:pic>
              </a:graphicData>
            </a:graphic>
          </wp:inline>
        </w:drawing>
      </w:r>
    </w:p>
    <w:p w:rsidR="00DF0FC3" w:rsidRPr="00A11DA2" w:rsidRDefault="00507730" w:rsidP="00ED27FC">
      <w:r>
        <w:t>Lilli</w:t>
      </w:r>
      <w:r w:rsidR="003A14F9">
        <w:t xml:space="preserve"> wohnt seit </w:t>
      </w:r>
      <w:r w:rsidR="00937D97">
        <w:t xml:space="preserve">kurzem </w:t>
      </w:r>
      <w:r w:rsidR="003A14F9">
        <w:t>auf dem T</w:t>
      </w:r>
      <w:r>
        <w:t xml:space="preserve">herapiehof Leila. </w:t>
      </w:r>
      <w:r w:rsidR="007A710D">
        <w:t>Sandra Uhl (rechts), Leiterin des Therapiehofs</w:t>
      </w:r>
      <w:r w:rsidR="004F485D">
        <w:t>,</w:t>
      </w:r>
      <w:r w:rsidR="007A710D">
        <w:t xml:space="preserve"> hat mehrere Monate nach einem passenden Pferd gesucht.</w:t>
      </w:r>
      <w:r w:rsidR="00D17763">
        <w:t xml:space="preserve"> </w:t>
      </w:r>
      <w:r w:rsidR="00DF0FC3">
        <w:t>Foto: Heike Reinhold</w:t>
      </w:r>
    </w:p>
    <w:sectPr w:rsidR="00DF0FC3" w:rsidRPr="00A11DA2"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94" w:rsidRPr="006322C5" w:rsidRDefault="00E40C94" w:rsidP="006322C5">
      <w:r w:rsidRPr="006322C5">
        <w:separator/>
      </w:r>
    </w:p>
  </w:endnote>
  <w:endnote w:type="continuationSeparator" w:id="0">
    <w:p w:rsidR="00E40C94" w:rsidRPr="006322C5" w:rsidRDefault="00E40C9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647044" w:rsidRPr="006322C5" w:rsidRDefault="00647044" w:rsidP="006322C5">
    <w:r w:rsidRPr="006322C5">
      <w:t xml:space="preserve">Seite </w:t>
    </w:r>
    <w:r w:rsidRPr="006322C5">
      <w:fldChar w:fldCharType="begin"/>
    </w:r>
    <w:r w:rsidRPr="006322C5">
      <w:instrText>PAGE  \* Arabic  \* MERGEFORMAT</w:instrText>
    </w:r>
    <w:r w:rsidRPr="006322C5">
      <w:fldChar w:fldCharType="separate"/>
    </w:r>
    <w:r w:rsidR="00545037">
      <w:rPr>
        <w:noProof/>
      </w:rPr>
      <w:t>2</w:t>
    </w:r>
    <w:r w:rsidRPr="006322C5">
      <w:fldChar w:fldCharType="end"/>
    </w:r>
    <w:r w:rsidRPr="006322C5">
      <w:t xml:space="preserve"> von </w:t>
    </w:r>
    <w:r w:rsidR="00545037">
      <w:fldChar w:fldCharType="begin"/>
    </w:r>
    <w:r w:rsidR="00545037">
      <w:instrText>NUMPAGES  \* Arabic  \* MERGEFORMAT</w:instrText>
    </w:r>
    <w:r w:rsidR="00545037">
      <w:fldChar w:fldCharType="separate"/>
    </w:r>
    <w:r w:rsidR="00545037">
      <w:rPr>
        <w:noProof/>
      </w:rPr>
      <w:t>3</w:t>
    </w:r>
    <w:r w:rsidR="0054503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647044" w:rsidRDefault="00647044" w:rsidP="0098093D">
    <w:r w:rsidRPr="006322C5">
      <w:t xml:space="preserve">Seite </w:t>
    </w:r>
    <w:r w:rsidRPr="006322C5">
      <w:fldChar w:fldCharType="begin"/>
    </w:r>
    <w:r w:rsidRPr="006322C5">
      <w:instrText>PAGE  \* Arabic  \* MERGEFORMAT</w:instrText>
    </w:r>
    <w:r w:rsidRPr="006322C5">
      <w:fldChar w:fldCharType="separate"/>
    </w:r>
    <w:r w:rsidR="00545037">
      <w:rPr>
        <w:noProof/>
      </w:rPr>
      <w:t>1</w:t>
    </w:r>
    <w:r w:rsidRPr="006322C5">
      <w:fldChar w:fldCharType="end"/>
    </w:r>
    <w:r w:rsidRPr="006322C5">
      <w:t xml:space="preserve"> von </w:t>
    </w:r>
    <w:r w:rsidR="00545037">
      <w:fldChar w:fldCharType="begin"/>
    </w:r>
    <w:r w:rsidR="00545037">
      <w:instrText>NUMPAGE</w:instrText>
    </w:r>
    <w:r w:rsidR="00545037">
      <w:instrText>S  \* Arabic  \* MERGEFORMAT</w:instrText>
    </w:r>
    <w:r w:rsidR="00545037">
      <w:fldChar w:fldCharType="separate"/>
    </w:r>
    <w:r w:rsidR="00545037">
      <w:rPr>
        <w:noProof/>
      </w:rPr>
      <w:t>3</w:t>
    </w:r>
    <w:r w:rsidR="005450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94" w:rsidRPr="006322C5" w:rsidRDefault="00E40C94" w:rsidP="006322C5">
      <w:r w:rsidRPr="006322C5">
        <w:separator/>
      </w:r>
    </w:p>
  </w:footnote>
  <w:footnote w:type="continuationSeparator" w:id="0">
    <w:p w:rsidR="00E40C94" w:rsidRPr="006322C5" w:rsidRDefault="00E40C94"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6322C5"/>
  <w:p w:rsidR="00647044" w:rsidRDefault="00647044" w:rsidP="006322C5"/>
  <w:p w:rsidR="00647044" w:rsidRDefault="00647044" w:rsidP="006322C5"/>
  <w:p w:rsidR="00647044" w:rsidRPr="006322C5" w:rsidRDefault="00647044" w:rsidP="00830AE1">
    <w:pPr>
      <w:pStyle w:val="Headline"/>
      <w:spacing w:after="240"/>
    </w:pPr>
    <w:r w:rsidRPr="006322C5">
      <w:t>Pressemitteilung</w:t>
    </w:r>
    <w:r w:rsidRPr="006322C5">
      <w:rPr>
        <w:noProof/>
      </w:rPr>
      <w:drawing>
        <wp:anchor distT="0" distB="0" distL="114300" distR="114300" simplePos="0" relativeHeight="251658240" behindDoc="1" locked="1" layoutInCell="1" allowOverlap="1" wp14:anchorId="2064537B" wp14:editId="43E3567F">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E1" w:rsidRDefault="00830AE1" w:rsidP="00830AE1"/>
  <w:p w:rsidR="00830AE1" w:rsidRDefault="00830AE1" w:rsidP="00830AE1"/>
  <w:p w:rsidR="00830AE1" w:rsidRDefault="00830AE1" w:rsidP="00830AE1"/>
  <w:p w:rsidR="00647044" w:rsidRPr="00830AE1" w:rsidRDefault="00830AE1" w:rsidP="00830AE1">
    <w:pPr>
      <w:pStyle w:val="Headline"/>
      <w:spacing w:after="240"/>
    </w:pPr>
    <w:r w:rsidRPr="006322C5">
      <w:t>Pressemitteilung</w:t>
    </w:r>
    <w:r w:rsidRPr="006322C5">
      <w:rPr>
        <w:noProof/>
      </w:rPr>
      <w:drawing>
        <wp:anchor distT="0" distB="0" distL="114300" distR="114300" simplePos="0" relativeHeight="251660288" behindDoc="1" locked="1" layoutInCell="1" allowOverlap="1" wp14:anchorId="3B3118BE" wp14:editId="658F1114">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1F6B"/>
    <w:rsid w:val="000031EB"/>
    <w:rsid w:val="00007444"/>
    <w:rsid w:val="00011C04"/>
    <w:rsid w:val="00014D7F"/>
    <w:rsid w:val="00016BE5"/>
    <w:rsid w:val="000211D9"/>
    <w:rsid w:val="00024664"/>
    <w:rsid w:val="00025668"/>
    <w:rsid w:val="0003098F"/>
    <w:rsid w:val="00031417"/>
    <w:rsid w:val="000317F2"/>
    <w:rsid w:val="00037D54"/>
    <w:rsid w:val="00044B65"/>
    <w:rsid w:val="00053811"/>
    <w:rsid w:val="00055ECA"/>
    <w:rsid w:val="00057360"/>
    <w:rsid w:val="000576A7"/>
    <w:rsid w:val="00057C50"/>
    <w:rsid w:val="00057EF6"/>
    <w:rsid w:val="000622FB"/>
    <w:rsid w:val="00066023"/>
    <w:rsid w:val="0006611D"/>
    <w:rsid w:val="00071E81"/>
    <w:rsid w:val="000741FB"/>
    <w:rsid w:val="00074704"/>
    <w:rsid w:val="000814CE"/>
    <w:rsid w:val="00082F06"/>
    <w:rsid w:val="000840C5"/>
    <w:rsid w:val="0008714B"/>
    <w:rsid w:val="000910B2"/>
    <w:rsid w:val="00091A60"/>
    <w:rsid w:val="00091D0C"/>
    <w:rsid w:val="00092F2C"/>
    <w:rsid w:val="00095091"/>
    <w:rsid w:val="000A244A"/>
    <w:rsid w:val="000A52FD"/>
    <w:rsid w:val="000B3B02"/>
    <w:rsid w:val="000C0A45"/>
    <w:rsid w:val="000C170A"/>
    <w:rsid w:val="000C3E26"/>
    <w:rsid w:val="000C5777"/>
    <w:rsid w:val="000D0885"/>
    <w:rsid w:val="000D0A5B"/>
    <w:rsid w:val="000D25E8"/>
    <w:rsid w:val="000D278D"/>
    <w:rsid w:val="000D362A"/>
    <w:rsid w:val="000D44EC"/>
    <w:rsid w:val="000D55B8"/>
    <w:rsid w:val="000D5EB0"/>
    <w:rsid w:val="000D68A3"/>
    <w:rsid w:val="000D6A8E"/>
    <w:rsid w:val="000D7B9F"/>
    <w:rsid w:val="000E48A8"/>
    <w:rsid w:val="000E6942"/>
    <w:rsid w:val="000F0106"/>
    <w:rsid w:val="00100493"/>
    <w:rsid w:val="00102383"/>
    <w:rsid w:val="0010753B"/>
    <w:rsid w:val="00113FB2"/>
    <w:rsid w:val="00114E9B"/>
    <w:rsid w:val="00117A8B"/>
    <w:rsid w:val="001208A0"/>
    <w:rsid w:val="0012290B"/>
    <w:rsid w:val="00125C62"/>
    <w:rsid w:val="00127025"/>
    <w:rsid w:val="00134D11"/>
    <w:rsid w:val="0013523E"/>
    <w:rsid w:val="00135C4B"/>
    <w:rsid w:val="001364F5"/>
    <w:rsid w:val="00136DB3"/>
    <w:rsid w:val="00141566"/>
    <w:rsid w:val="0014317C"/>
    <w:rsid w:val="0014589E"/>
    <w:rsid w:val="001460E9"/>
    <w:rsid w:val="00151827"/>
    <w:rsid w:val="00152D97"/>
    <w:rsid w:val="00154664"/>
    <w:rsid w:val="001557DD"/>
    <w:rsid w:val="001575F5"/>
    <w:rsid w:val="00161AB3"/>
    <w:rsid w:val="00163672"/>
    <w:rsid w:val="00166B9B"/>
    <w:rsid w:val="00170E00"/>
    <w:rsid w:val="00173427"/>
    <w:rsid w:val="001769F2"/>
    <w:rsid w:val="00177765"/>
    <w:rsid w:val="00180D90"/>
    <w:rsid w:val="00182649"/>
    <w:rsid w:val="001845B4"/>
    <w:rsid w:val="00184F4E"/>
    <w:rsid w:val="001855E8"/>
    <w:rsid w:val="00187021"/>
    <w:rsid w:val="0018778D"/>
    <w:rsid w:val="001878A3"/>
    <w:rsid w:val="00190817"/>
    <w:rsid w:val="00192E06"/>
    <w:rsid w:val="001933EB"/>
    <w:rsid w:val="00195214"/>
    <w:rsid w:val="001A1353"/>
    <w:rsid w:val="001A1625"/>
    <w:rsid w:val="001A17A9"/>
    <w:rsid w:val="001A63AE"/>
    <w:rsid w:val="001A71F2"/>
    <w:rsid w:val="001B06AA"/>
    <w:rsid w:val="001B0AD9"/>
    <w:rsid w:val="001B12A5"/>
    <w:rsid w:val="001B2083"/>
    <w:rsid w:val="001C2336"/>
    <w:rsid w:val="001D1130"/>
    <w:rsid w:val="001D2671"/>
    <w:rsid w:val="001D291C"/>
    <w:rsid w:val="001D45ED"/>
    <w:rsid w:val="001D6D89"/>
    <w:rsid w:val="001D7B34"/>
    <w:rsid w:val="001E094A"/>
    <w:rsid w:val="001E1207"/>
    <w:rsid w:val="001E4225"/>
    <w:rsid w:val="001E6E1E"/>
    <w:rsid w:val="001F59F7"/>
    <w:rsid w:val="001F750B"/>
    <w:rsid w:val="00200923"/>
    <w:rsid w:val="00200C8B"/>
    <w:rsid w:val="00201895"/>
    <w:rsid w:val="002030C1"/>
    <w:rsid w:val="00203E2F"/>
    <w:rsid w:val="00206489"/>
    <w:rsid w:val="00206916"/>
    <w:rsid w:val="0021099F"/>
    <w:rsid w:val="002116DD"/>
    <w:rsid w:val="00213BE0"/>
    <w:rsid w:val="0021535E"/>
    <w:rsid w:val="00217518"/>
    <w:rsid w:val="00217D4D"/>
    <w:rsid w:val="0022133D"/>
    <w:rsid w:val="002229ED"/>
    <w:rsid w:val="00225984"/>
    <w:rsid w:val="00225B58"/>
    <w:rsid w:val="00232708"/>
    <w:rsid w:val="00242166"/>
    <w:rsid w:val="00247088"/>
    <w:rsid w:val="00253956"/>
    <w:rsid w:val="002603A0"/>
    <w:rsid w:val="0026067B"/>
    <w:rsid w:val="002613A6"/>
    <w:rsid w:val="00261646"/>
    <w:rsid w:val="00262D41"/>
    <w:rsid w:val="00263A04"/>
    <w:rsid w:val="002655FE"/>
    <w:rsid w:val="002678C4"/>
    <w:rsid w:val="00276A11"/>
    <w:rsid w:val="0028123B"/>
    <w:rsid w:val="00283EF7"/>
    <w:rsid w:val="00284F03"/>
    <w:rsid w:val="002907DF"/>
    <w:rsid w:val="002964BB"/>
    <w:rsid w:val="00296C1C"/>
    <w:rsid w:val="002A516D"/>
    <w:rsid w:val="002A6318"/>
    <w:rsid w:val="002A731E"/>
    <w:rsid w:val="002B03B2"/>
    <w:rsid w:val="002B192F"/>
    <w:rsid w:val="002B23AC"/>
    <w:rsid w:val="002B4DA7"/>
    <w:rsid w:val="002B59C0"/>
    <w:rsid w:val="002B68E1"/>
    <w:rsid w:val="002C2EB3"/>
    <w:rsid w:val="002C4CA5"/>
    <w:rsid w:val="002C5CE3"/>
    <w:rsid w:val="002D0A32"/>
    <w:rsid w:val="002D17D2"/>
    <w:rsid w:val="002D3F09"/>
    <w:rsid w:val="002D4A8D"/>
    <w:rsid w:val="002D4C74"/>
    <w:rsid w:val="002D57B4"/>
    <w:rsid w:val="002E16AF"/>
    <w:rsid w:val="002E4866"/>
    <w:rsid w:val="002E52D3"/>
    <w:rsid w:val="002F55A4"/>
    <w:rsid w:val="002F5DB0"/>
    <w:rsid w:val="0030063E"/>
    <w:rsid w:val="003007D3"/>
    <w:rsid w:val="00301EA3"/>
    <w:rsid w:val="00302600"/>
    <w:rsid w:val="00304366"/>
    <w:rsid w:val="003059D4"/>
    <w:rsid w:val="003067D2"/>
    <w:rsid w:val="00310353"/>
    <w:rsid w:val="003119F5"/>
    <w:rsid w:val="00311A59"/>
    <w:rsid w:val="00316DDC"/>
    <w:rsid w:val="003209BE"/>
    <w:rsid w:val="003216F9"/>
    <w:rsid w:val="00325125"/>
    <w:rsid w:val="00325410"/>
    <w:rsid w:val="00333565"/>
    <w:rsid w:val="00333B03"/>
    <w:rsid w:val="00345DC9"/>
    <w:rsid w:val="00346F39"/>
    <w:rsid w:val="00352632"/>
    <w:rsid w:val="0035589A"/>
    <w:rsid w:val="00357A91"/>
    <w:rsid w:val="00361CDA"/>
    <w:rsid w:val="00362D93"/>
    <w:rsid w:val="00363834"/>
    <w:rsid w:val="00366A3E"/>
    <w:rsid w:val="003678A7"/>
    <w:rsid w:val="003707B9"/>
    <w:rsid w:val="00372338"/>
    <w:rsid w:val="00372F45"/>
    <w:rsid w:val="003739FE"/>
    <w:rsid w:val="003763FA"/>
    <w:rsid w:val="00377503"/>
    <w:rsid w:val="00380628"/>
    <w:rsid w:val="003839CE"/>
    <w:rsid w:val="00393B36"/>
    <w:rsid w:val="003A14F9"/>
    <w:rsid w:val="003A5EE8"/>
    <w:rsid w:val="003A63CE"/>
    <w:rsid w:val="003A6D1F"/>
    <w:rsid w:val="003B4009"/>
    <w:rsid w:val="003B6911"/>
    <w:rsid w:val="003B797C"/>
    <w:rsid w:val="003C17AD"/>
    <w:rsid w:val="003C52A5"/>
    <w:rsid w:val="003D24EC"/>
    <w:rsid w:val="003D292E"/>
    <w:rsid w:val="003D7D45"/>
    <w:rsid w:val="003F2424"/>
    <w:rsid w:val="003F2C32"/>
    <w:rsid w:val="003F58CD"/>
    <w:rsid w:val="00401652"/>
    <w:rsid w:val="0040335B"/>
    <w:rsid w:val="0040597B"/>
    <w:rsid w:val="00406546"/>
    <w:rsid w:val="00406CFB"/>
    <w:rsid w:val="004108E7"/>
    <w:rsid w:val="00412AE0"/>
    <w:rsid w:val="004130EF"/>
    <w:rsid w:val="00414FAA"/>
    <w:rsid w:val="00417CC2"/>
    <w:rsid w:val="00420EA3"/>
    <w:rsid w:val="00422BEC"/>
    <w:rsid w:val="004230BE"/>
    <w:rsid w:val="00425AFC"/>
    <w:rsid w:val="00426480"/>
    <w:rsid w:val="0042710B"/>
    <w:rsid w:val="0043313E"/>
    <w:rsid w:val="00433BDD"/>
    <w:rsid w:val="00433CF5"/>
    <w:rsid w:val="004342E6"/>
    <w:rsid w:val="00435195"/>
    <w:rsid w:val="00443CAF"/>
    <w:rsid w:val="00447DFE"/>
    <w:rsid w:val="0045182C"/>
    <w:rsid w:val="00452FD9"/>
    <w:rsid w:val="00455878"/>
    <w:rsid w:val="004634EF"/>
    <w:rsid w:val="00465213"/>
    <w:rsid w:val="00465C9F"/>
    <w:rsid w:val="00465E2A"/>
    <w:rsid w:val="0047055F"/>
    <w:rsid w:val="0047129F"/>
    <w:rsid w:val="00471E31"/>
    <w:rsid w:val="0047641A"/>
    <w:rsid w:val="00480278"/>
    <w:rsid w:val="0048086F"/>
    <w:rsid w:val="00481213"/>
    <w:rsid w:val="004813E0"/>
    <w:rsid w:val="004819F6"/>
    <w:rsid w:val="00484992"/>
    <w:rsid w:val="00484D47"/>
    <w:rsid w:val="0048676E"/>
    <w:rsid w:val="004876A2"/>
    <w:rsid w:val="004914F6"/>
    <w:rsid w:val="004918D9"/>
    <w:rsid w:val="004958CA"/>
    <w:rsid w:val="004A27AC"/>
    <w:rsid w:val="004A30A1"/>
    <w:rsid w:val="004A5461"/>
    <w:rsid w:val="004A5D69"/>
    <w:rsid w:val="004A61ED"/>
    <w:rsid w:val="004B0A91"/>
    <w:rsid w:val="004B1A52"/>
    <w:rsid w:val="004B28D8"/>
    <w:rsid w:val="004B3D05"/>
    <w:rsid w:val="004C0CD5"/>
    <w:rsid w:val="004C21A0"/>
    <w:rsid w:val="004C2934"/>
    <w:rsid w:val="004C3AC5"/>
    <w:rsid w:val="004C5D8F"/>
    <w:rsid w:val="004C6641"/>
    <w:rsid w:val="004C76D5"/>
    <w:rsid w:val="004D1E32"/>
    <w:rsid w:val="004D47C8"/>
    <w:rsid w:val="004D5660"/>
    <w:rsid w:val="004D5918"/>
    <w:rsid w:val="004D659D"/>
    <w:rsid w:val="004D6D46"/>
    <w:rsid w:val="004D736B"/>
    <w:rsid w:val="004E0DC8"/>
    <w:rsid w:val="004E201B"/>
    <w:rsid w:val="004E237C"/>
    <w:rsid w:val="004E295A"/>
    <w:rsid w:val="004E2A74"/>
    <w:rsid w:val="004E7B25"/>
    <w:rsid w:val="004F2D75"/>
    <w:rsid w:val="004F37DD"/>
    <w:rsid w:val="004F3F7B"/>
    <w:rsid w:val="004F485D"/>
    <w:rsid w:val="004F4E34"/>
    <w:rsid w:val="0050177D"/>
    <w:rsid w:val="005028D6"/>
    <w:rsid w:val="00503103"/>
    <w:rsid w:val="00504299"/>
    <w:rsid w:val="00504411"/>
    <w:rsid w:val="00504DAC"/>
    <w:rsid w:val="00507730"/>
    <w:rsid w:val="00510BD4"/>
    <w:rsid w:val="00515141"/>
    <w:rsid w:val="00515423"/>
    <w:rsid w:val="005179D8"/>
    <w:rsid w:val="00522607"/>
    <w:rsid w:val="005236FE"/>
    <w:rsid w:val="0052598B"/>
    <w:rsid w:val="005271CC"/>
    <w:rsid w:val="00527AE1"/>
    <w:rsid w:val="00533186"/>
    <w:rsid w:val="00534F9B"/>
    <w:rsid w:val="00537512"/>
    <w:rsid w:val="00541620"/>
    <w:rsid w:val="00545037"/>
    <w:rsid w:val="005516B1"/>
    <w:rsid w:val="00554659"/>
    <w:rsid w:val="0055562A"/>
    <w:rsid w:val="00555C89"/>
    <w:rsid w:val="00555D8D"/>
    <w:rsid w:val="00557873"/>
    <w:rsid w:val="00560567"/>
    <w:rsid w:val="00564342"/>
    <w:rsid w:val="0056593A"/>
    <w:rsid w:val="00565B8F"/>
    <w:rsid w:val="00570832"/>
    <w:rsid w:val="00572623"/>
    <w:rsid w:val="00573139"/>
    <w:rsid w:val="0057390A"/>
    <w:rsid w:val="005761A1"/>
    <w:rsid w:val="005777BF"/>
    <w:rsid w:val="005779D1"/>
    <w:rsid w:val="00577E75"/>
    <w:rsid w:val="00580475"/>
    <w:rsid w:val="00586762"/>
    <w:rsid w:val="00586ED8"/>
    <w:rsid w:val="005928E3"/>
    <w:rsid w:val="00593FC0"/>
    <w:rsid w:val="005950B5"/>
    <w:rsid w:val="005A570A"/>
    <w:rsid w:val="005B145D"/>
    <w:rsid w:val="005B3217"/>
    <w:rsid w:val="005B4F72"/>
    <w:rsid w:val="005B6BA1"/>
    <w:rsid w:val="005B7E46"/>
    <w:rsid w:val="005C097B"/>
    <w:rsid w:val="005C4BD2"/>
    <w:rsid w:val="005C4C26"/>
    <w:rsid w:val="005C6B6F"/>
    <w:rsid w:val="005D0499"/>
    <w:rsid w:val="005D0A24"/>
    <w:rsid w:val="005D1E44"/>
    <w:rsid w:val="005D3B68"/>
    <w:rsid w:val="005D4DC3"/>
    <w:rsid w:val="005D6336"/>
    <w:rsid w:val="005D6759"/>
    <w:rsid w:val="005D7167"/>
    <w:rsid w:val="005D7AA3"/>
    <w:rsid w:val="005E6D75"/>
    <w:rsid w:val="005F3423"/>
    <w:rsid w:val="005F5EE3"/>
    <w:rsid w:val="005F746F"/>
    <w:rsid w:val="005F79B7"/>
    <w:rsid w:val="006024A8"/>
    <w:rsid w:val="00602BBD"/>
    <w:rsid w:val="00603819"/>
    <w:rsid w:val="006104FD"/>
    <w:rsid w:val="006128D4"/>
    <w:rsid w:val="0061556D"/>
    <w:rsid w:val="0061664C"/>
    <w:rsid w:val="00620EAE"/>
    <w:rsid w:val="00621A43"/>
    <w:rsid w:val="006226E6"/>
    <w:rsid w:val="00626BF3"/>
    <w:rsid w:val="00626D0C"/>
    <w:rsid w:val="00626FDE"/>
    <w:rsid w:val="006310E7"/>
    <w:rsid w:val="006322C5"/>
    <w:rsid w:val="00633179"/>
    <w:rsid w:val="00633530"/>
    <w:rsid w:val="00634DEF"/>
    <w:rsid w:val="00636ADA"/>
    <w:rsid w:val="00640091"/>
    <w:rsid w:val="006412C1"/>
    <w:rsid w:val="00643C83"/>
    <w:rsid w:val="00647044"/>
    <w:rsid w:val="0064786F"/>
    <w:rsid w:val="00651FE4"/>
    <w:rsid w:val="00660A53"/>
    <w:rsid w:val="00661128"/>
    <w:rsid w:val="006658F8"/>
    <w:rsid w:val="00672B77"/>
    <w:rsid w:val="0067379D"/>
    <w:rsid w:val="00675241"/>
    <w:rsid w:val="006775EA"/>
    <w:rsid w:val="006828B2"/>
    <w:rsid w:val="00683608"/>
    <w:rsid w:val="006912F2"/>
    <w:rsid w:val="00697128"/>
    <w:rsid w:val="006A1B31"/>
    <w:rsid w:val="006A23C0"/>
    <w:rsid w:val="006A53B0"/>
    <w:rsid w:val="006A716E"/>
    <w:rsid w:val="006A7CE3"/>
    <w:rsid w:val="006B298B"/>
    <w:rsid w:val="006B3994"/>
    <w:rsid w:val="006B40CD"/>
    <w:rsid w:val="006B44E3"/>
    <w:rsid w:val="006B64C9"/>
    <w:rsid w:val="006B6F50"/>
    <w:rsid w:val="006C39C4"/>
    <w:rsid w:val="006C6C9C"/>
    <w:rsid w:val="006C7A3A"/>
    <w:rsid w:val="006D2802"/>
    <w:rsid w:val="006D38DA"/>
    <w:rsid w:val="006E3828"/>
    <w:rsid w:val="006E42BC"/>
    <w:rsid w:val="006E4A4C"/>
    <w:rsid w:val="006E4E16"/>
    <w:rsid w:val="006E50A7"/>
    <w:rsid w:val="006E724D"/>
    <w:rsid w:val="006F094D"/>
    <w:rsid w:val="006F11BF"/>
    <w:rsid w:val="006F2FFD"/>
    <w:rsid w:val="006F3588"/>
    <w:rsid w:val="006F5623"/>
    <w:rsid w:val="006F6887"/>
    <w:rsid w:val="006F6FAA"/>
    <w:rsid w:val="006F7DEA"/>
    <w:rsid w:val="0070168A"/>
    <w:rsid w:val="007032C3"/>
    <w:rsid w:val="00707335"/>
    <w:rsid w:val="007140A2"/>
    <w:rsid w:val="00714D03"/>
    <w:rsid w:val="0071693E"/>
    <w:rsid w:val="00716F83"/>
    <w:rsid w:val="00723A94"/>
    <w:rsid w:val="00724DE0"/>
    <w:rsid w:val="00725267"/>
    <w:rsid w:val="007263D5"/>
    <w:rsid w:val="00736220"/>
    <w:rsid w:val="007365F8"/>
    <w:rsid w:val="00736FEA"/>
    <w:rsid w:val="007521BE"/>
    <w:rsid w:val="00753261"/>
    <w:rsid w:val="007552BD"/>
    <w:rsid w:val="00761F50"/>
    <w:rsid w:val="00764D21"/>
    <w:rsid w:val="007703C2"/>
    <w:rsid w:val="00772059"/>
    <w:rsid w:val="00773D94"/>
    <w:rsid w:val="00776A27"/>
    <w:rsid w:val="0078312A"/>
    <w:rsid w:val="0078448D"/>
    <w:rsid w:val="007859A2"/>
    <w:rsid w:val="00787F60"/>
    <w:rsid w:val="00790791"/>
    <w:rsid w:val="00792AFD"/>
    <w:rsid w:val="007A0702"/>
    <w:rsid w:val="007A0922"/>
    <w:rsid w:val="007A135E"/>
    <w:rsid w:val="007A1B1B"/>
    <w:rsid w:val="007A32DC"/>
    <w:rsid w:val="007A710D"/>
    <w:rsid w:val="007B08AD"/>
    <w:rsid w:val="007C5D6E"/>
    <w:rsid w:val="007C6CE7"/>
    <w:rsid w:val="007C6E21"/>
    <w:rsid w:val="007C7432"/>
    <w:rsid w:val="007C7EC5"/>
    <w:rsid w:val="007D01A8"/>
    <w:rsid w:val="007D560D"/>
    <w:rsid w:val="007D64A0"/>
    <w:rsid w:val="007E2BF6"/>
    <w:rsid w:val="007E327C"/>
    <w:rsid w:val="007E38FC"/>
    <w:rsid w:val="007E60BC"/>
    <w:rsid w:val="007F0D5D"/>
    <w:rsid w:val="007F48AD"/>
    <w:rsid w:val="007F5A2A"/>
    <w:rsid w:val="007F6739"/>
    <w:rsid w:val="00803C4B"/>
    <w:rsid w:val="0081107C"/>
    <w:rsid w:val="00811713"/>
    <w:rsid w:val="00812CC9"/>
    <w:rsid w:val="00820ED0"/>
    <w:rsid w:val="00822C9D"/>
    <w:rsid w:val="00830AE1"/>
    <w:rsid w:val="008339F0"/>
    <w:rsid w:val="00834025"/>
    <w:rsid w:val="00836638"/>
    <w:rsid w:val="00836DA9"/>
    <w:rsid w:val="0084098C"/>
    <w:rsid w:val="00842B30"/>
    <w:rsid w:val="00844F61"/>
    <w:rsid w:val="00851B0E"/>
    <w:rsid w:val="0085252A"/>
    <w:rsid w:val="0085422C"/>
    <w:rsid w:val="00854F24"/>
    <w:rsid w:val="00870CA6"/>
    <w:rsid w:val="008726AD"/>
    <w:rsid w:val="008772D5"/>
    <w:rsid w:val="008811D1"/>
    <w:rsid w:val="00882AC5"/>
    <w:rsid w:val="008872E8"/>
    <w:rsid w:val="008A4693"/>
    <w:rsid w:val="008A58EA"/>
    <w:rsid w:val="008A5C2D"/>
    <w:rsid w:val="008B16E4"/>
    <w:rsid w:val="008C2109"/>
    <w:rsid w:val="008C3210"/>
    <w:rsid w:val="008D0402"/>
    <w:rsid w:val="008D7481"/>
    <w:rsid w:val="008E2AA6"/>
    <w:rsid w:val="008E7830"/>
    <w:rsid w:val="008F2D7F"/>
    <w:rsid w:val="008F3C96"/>
    <w:rsid w:val="008F5E33"/>
    <w:rsid w:val="00902972"/>
    <w:rsid w:val="00924EEE"/>
    <w:rsid w:val="0092589F"/>
    <w:rsid w:val="00931830"/>
    <w:rsid w:val="0093266D"/>
    <w:rsid w:val="00937D97"/>
    <w:rsid w:val="009429FC"/>
    <w:rsid w:val="0094588C"/>
    <w:rsid w:val="00946477"/>
    <w:rsid w:val="009465FC"/>
    <w:rsid w:val="009567B7"/>
    <w:rsid w:val="009573C1"/>
    <w:rsid w:val="00961FBF"/>
    <w:rsid w:val="00963403"/>
    <w:rsid w:val="00967A16"/>
    <w:rsid w:val="00967E2C"/>
    <w:rsid w:val="00971B5C"/>
    <w:rsid w:val="00972422"/>
    <w:rsid w:val="00972450"/>
    <w:rsid w:val="00974DC8"/>
    <w:rsid w:val="0097574E"/>
    <w:rsid w:val="0097783B"/>
    <w:rsid w:val="00977F1A"/>
    <w:rsid w:val="0098093D"/>
    <w:rsid w:val="0098167B"/>
    <w:rsid w:val="00981F3E"/>
    <w:rsid w:val="009820FD"/>
    <w:rsid w:val="00982D56"/>
    <w:rsid w:val="0099181A"/>
    <w:rsid w:val="00992478"/>
    <w:rsid w:val="00994CD9"/>
    <w:rsid w:val="0099501E"/>
    <w:rsid w:val="009969D1"/>
    <w:rsid w:val="00996C96"/>
    <w:rsid w:val="00997347"/>
    <w:rsid w:val="00997A08"/>
    <w:rsid w:val="009A1D49"/>
    <w:rsid w:val="009A2DAE"/>
    <w:rsid w:val="009A3D78"/>
    <w:rsid w:val="009A6D1C"/>
    <w:rsid w:val="009B0007"/>
    <w:rsid w:val="009B1DB6"/>
    <w:rsid w:val="009B5708"/>
    <w:rsid w:val="009B7A0C"/>
    <w:rsid w:val="009C0345"/>
    <w:rsid w:val="009C3245"/>
    <w:rsid w:val="009C4F9D"/>
    <w:rsid w:val="009D05EE"/>
    <w:rsid w:val="009D0641"/>
    <w:rsid w:val="009D2CBC"/>
    <w:rsid w:val="009D391C"/>
    <w:rsid w:val="009D3EFD"/>
    <w:rsid w:val="009D41B9"/>
    <w:rsid w:val="009D4FBC"/>
    <w:rsid w:val="009E223B"/>
    <w:rsid w:val="009E2FAF"/>
    <w:rsid w:val="009E4AA3"/>
    <w:rsid w:val="009F11F7"/>
    <w:rsid w:val="009F13B0"/>
    <w:rsid w:val="009F2121"/>
    <w:rsid w:val="009F4B95"/>
    <w:rsid w:val="009F5807"/>
    <w:rsid w:val="009F6950"/>
    <w:rsid w:val="00A049D6"/>
    <w:rsid w:val="00A06634"/>
    <w:rsid w:val="00A07895"/>
    <w:rsid w:val="00A11DA2"/>
    <w:rsid w:val="00A12039"/>
    <w:rsid w:val="00A13A48"/>
    <w:rsid w:val="00A17514"/>
    <w:rsid w:val="00A24ABD"/>
    <w:rsid w:val="00A2589E"/>
    <w:rsid w:val="00A27CED"/>
    <w:rsid w:val="00A30CAA"/>
    <w:rsid w:val="00A36B69"/>
    <w:rsid w:val="00A41477"/>
    <w:rsid w:val="00A41995"/>
    <w:rsid w:val="00A422AA"/>
    <w:rsid w:val="00A4273C"/>
    <w:rsid w:val="00A455A0"/>
    <w:rsid w:val="00A47AEB"/>
    <w:rsid w:val="00A504AB"/>
    <w:rsid w:val="00A5586F"/>
    <w:rsid w:val="00A6074E"/>
    <w:rsid w:val="00A6163B"/>
    <w:rsid w:val="00A621F9"/>
    <w:rsid w:val="00A6253D"/>
    <w:rsid w:val="00A63B5D"/>
    <w:rsid w:val="00A65473"/>
    <w:rsid w:val="00A71744"/>
    <w:rsid w:val="00A725D0"/>
    <w:rsid w:val="00A7453D"/>
    <w:rsid w:val="00A74C9E"/>
    <w:rsid w:val="00A75789"/>
    <w:rsid w:val="00A760D2"/>
    <w:rsid w:val="00A7681E"/>
    <w:rsid w:val="00A77F04"/>
    <w:rsid w:val="00A8027A"/>
    <w:rsid w:val="00A807F7"/>
    <w:rsid w:val="00A92FD4"/>
    <w:rsid w:val="00A955E5"/>
    <w:rsid w:val="00A95D61"/>
    <w:rsid w:val="00AA24EF"/>
    <w:rsid w:val="00AA427B"/>
    <w:rsid w:val="00AA509A"/>
    <w:rsid w:val="00AA524E"/>
    <w:rsid w:val="00AA5970"/>
    <w:rsid w:val="00AB3098"/>
    <w:rsid w:val="00AB7778"/>
    <w:rsid w:val="00AC5229"/>
    <w:rsid w:val="00AD0A9C"/>
    <w:rsid w:val="00AD1177"/>
    <w:rsid w:val="00AD3012"/>
    <w:rsid w:val="00AD62AC"/>
    <w:rsid w:val="00AD6A3C"/>
    <w:rsid w:val="00AE05B8"/>
    <w:rsid w:val="00AE090C"/>
    <w:rsid w:val="00AE15C8"/>
    <w:rsid w:val="00AE246A"/>
    <w:rsid w:val="00AE3DDB"/>
    <w:rsid w:val="00AE4526"/>
    <w:rsid w:val="00AF2150"/>
    <w:rsid w:val="00B05627"/>
    <w:rsid w:val="00B0573B"/>
    <w:rsid w:val="00B123C4"/>
    <w:rsid w:val="00B123E4"/>
    <w:rsid w:val="00B14C34"/>
    <w:rsid w:val="00B15B75"/>
    <w:rsid w:val="00B165EF"/>
    <w:rsid w:val="00B16889"/>
    <w:rsid w:val="00B176D1"/>
    <w:rsid w:val="00B1797E"/>
    <w:rsid w:val="00B23585"/>
    <w:rsid w:val="00B27E0A"/>
    <w:rsid w:val="00B27EDA"/>
    <w:rsid w:val="00B32E43"/>
    <w:rsid w:val="00B33637"/>
    <w:rsid w:val="00B42772"/>
    <w:rsid w:val="00B46E34"/>
    <w:rsid w:val="00B50752"/>
    <w:rsid w:val="00B540CA"/>
    <w:rsid w:val="00B55788"/>
    <w:rsid w:val="00B55ACB"/>
    <w:rsid w:val="00B57CA3"/>
    <w:rsid w:val="00B604D7"/>
    <w:rsid w:val="00B62C5F"/>
    <w:rsid w:val="00B663D3"/>
    <w:rsid w:val="00B66B43"/>
    <w:rsid w:val="00B708A2"/>
    <w:rsid w:val="00B73289"/>
    <w:rsid w:val="00B73EA6"/>
    <w:rsid w:val="00B806F1"/>
    <w:rsid w:val="00B80CD7"/>
    <w:rsid w:val="00B83142"/>
    <w:rsid w:val="00B8393D"/>
    <w:rsid w:val="00B8669E"/>
    <w:rsid w:val="00B86B4B"/>
    <w:rsid w:val="00B87269"/>
    <w:rsid w:val="00B90FD4"/>
    <w:rsid w:val="00B93166"/>
    <w:rsid w:val="00B93511"/>
    <w:rsid w:val="00B93565"/>
    <w:rsid w:val="00B952E4"/>
    <w:rsid w:val="00B96125"/>
    <w:rsid w:val="00B965C0"/>
    <w:rsid w:val="00B9667B"/>
    <w:rsid w:val="00BA186A"/>
    <w:rsid w:val="00BA28BF"/>
    <w:rsid w:val="00BA325F"/>
    <w:rsid w:val="00BB03E4"/>
    <w:rsid w:val="00BB1CE3"/>
    <w:rsid w:val="00BB2133"/>
    <w:rsid w:val="00BB21AD"/>
    <w:rsid w:val="00BB3661"/>
    <w:rsid w:val="00BB40B3"/>
    <w:rsid w:val="00BB604F"/>
    <w:rsid w:val="00BC3706"/>
    <w:rsid w:val="00BC4AC9"/>
    <w:rsid w:val="00BC4ACC"/>
    <w:rsid w:val="00BC4BC7"/>
    <w:rsid w:val="00BC6567"/>
    <w:rsid w:val="00BC6B3F"/>
    <w:rsid w:val="00BC6C53"/>
    <w:rsid w:val="00BD0A1A"/>
    <w:rsid w:val="00BD0C0A"/>
    <w:rsid w:val="00BD0ED5"/>
    <w:rsid w:val="00BD3FD2"/>
    <w:rsid w:val="00BD6C66"/>
    <w:rsid w:val="00BD7F46"/>
    <w:rsid w:val="00BE0474"/>
    <w:rsid w:val="00BE5BC9"/>
    <w:rsid w:val="00BF27AC"/>
    <w:rsid w:val="00BF651C"/>
    <w:rsid w:val="00BF6C5D"/>
    <w:rsid w:val="00BF6CF4"/>
    <w:rsid w:val="00C03F47"/>
    <w:rsid w:val="00C05AC4"/>
    <w:rsid w:val="00C0761C"/>
    <w:rsid w:val="00C11CB9"/>
    <w:rsid w:val="00C123BA"/>
    <w:rsid w:val="00C15829"/>
    <w:rsid w:val="00C24180"/>
    <w:rsid w:val="00C263DC"/>
    <w:rsid w:val="00C26448"/>
    <w:rsid w:val="00C26BDE"/>
    <w:rsid w:val="00C277A1"/>
    <w:rsid w:val="00C301BE"/>
    <w:rsid w:val="00C30EA8"/>
    <w:rsid w:val="00C337F2"/>
    <w:rsid w:val="00C33868"/>
    <w:rsid w:val="00C353F1"/>
    <w:rsid w:val="00C41A65"/>
    <w:rsid w:val="00C420CA"/>
    <w:rsid w:val="00C42C25"/>
    <w:rsid w:val="00C43962"/>
    <w:rsid w:val="00C44F61"/>
    <w:rsid w:val="00C517C6"/>
    <w:rsid w:val="00C5231A"/>
    <w:rsid w:val="00C5465F"/>
    <w:rsid w:val="00C547E5"/>
    <w:rsid w:val="00C558E7"/>
    <w:rsid w:val="00C5683D"/>
    <w:rsid w:val="00C56889"/>
    <w:rsid w:val="00C56AFF"/>
    <w:rsid w:val="00C63A11"/>
    <w:rsid w:val="00C66751"/>
    <w:rsid w:val="00C73D4A"/>
    <w:rsid w:val="00C74DB6"/>
    <w:rsid w:val="00C77200"/>
    <w:rsid w:val="00C82925"/>
    <w:rsid w:val="00C83906"/>
    <w:rsid w:val="00C83FBC"/>
    <w:rsid w:val="00C86901"/>
    <w:rsid w:val="00C86A62"/>
    <w:rsid w:val="00C873A6"/>
    <w:rsid w:val="00C8778F"/>
    <w:rsid w:val="00C9084C"/>
    <w:rsid w:val="00C91169"/>
    <w:rsid w:val="00C913EF"/>
    <w:rsid w:val="00C93F90"/>
    <w:rsid w:val="00C9633E"/>
    <w:rsid w:val="00CA08F6"/>
    <w:rsid w:val="00CA1176"/>
    <w:rsid w:val="00CA25BD"/>
    <w:rsid w:val="00CA4FD4"/>
    <w:rsid w:val="00CB119E"/>
    <w:rsid w:val="00CB2870"/>
    <w:rsid w:val="00CB4F8F"/>
    <w:rsid w:val="00CB6016"/>
    <w:rsid w:val="00CB6AEB"/>
    <w:rsid w:val="00CB6FD5"/>
    <w:rsid w:val="00CB783E"/>
    <w:rsid w:val="00CC37C6"/>
    <w:rsid w:val="00CC47FF"/>
    <w:rsid w:val="00CC72B1"/>
    <w:rsid w:val="00CD0CA4"/>
    <w:rsid w:val="00CE0132"/>
    <w:rsid w:val="00CE37D2"/>
    <w:rsid w:val="00CE4433"/>
    <w:rsid w:val="00CE60EB"/>
    <w:rsid w:val="00CF2F57"/>
    <w:rsid w:val="00CF334F"/>
    <w:rsid w:val="00CF6E70"/>
    <w:rsid w:val="00D025AB"/>
    <w:rsid w:val="00D0775C"/>
    <w:rsid w:val="00D1080E"/>
    <w:rsid w:val="00D120DA"/>
    <w:rsid w:val="00D13801"/>
    <w:rsid w:val="00D13851"/>
    <w:rsid w:val="00D1547B"/>
    <w:rsid w:val="00D15920"/>
    <w:rsid w:val="00D17763"/>
    <w:rsid w:val="00D219E6"/>
    <w:rsid w:val="00D223A6"/>
    <w:rsid w:val="00D27341"/>
    <w:rsid w:val="00D27E1B"/>
    <w:rsid w:val="00D312CA"/>
    <w:rsid w:val="00D316E8"/>
    <w:rsid w:val="00D318DC"/>
    <w:rsid w:val="00D34FFE"/>
    <w:rsid w:val="00D41AAE"/>
    <w:rsid w:val="00D454BF"/>
    <w:rsid w:val="00D45715"/>
    <w:rsid w:val="00D47D0E"/>
    <w:rsid w:val="00D47E06"/>
    <w:rsid w:val="00D510FF"/>
    <w:rsid w:val="00D54904"/>
    <w:rsid w:val="00D56E7D"/>
    <w:rsid w:val="00D607DB"/>
    <w:rsid w:val="00D61AF4"/>
    <w:rsid w:val="00D62EBB"/>
    <w:rsid w:val="00D65DC5"/>
    <w:rsid w:val="00D66E67"/>
    <w:rsid w:val="00D66F57"/>
    <w:rsid w:val="00D671B3"/>
    <w:rsid w:val="00D70DEA"/>
    <w:rsid w:val="00D715D3"/>
    <w:rsid w:val="00D71704"/>
    <w:rsid w:val="00D741A9"/>
    <w:rsid w:val="00D77C4B"/>
    <w:rsid w:val="00D804DF"/>
    <w:rsid w:val="00D82B63"/>
    <w:rsid w:val="00D842D2"/>
    <w:rsid w:val="00D8459C"/>
    <w:rsid w:val="00D90A60"/>
    <w:rsid w:val="00D90D9C"/>
    <w:rsid w:val="00D912C3"/>
    <w:rsid w:val="00D92EF3"/>
    <w:rsid w:val="00DA0AF1"/>
    <w:rsid w:val="00DA12C0"/>
    <w:rsid w:val="00DA20E0"/>
    <w:rsid w:val="00DA3486"/>
    <w:rsid w:val="00DA5FD1"/>
    <w:rsid w:val="00DA7886"/>
    <w:rsid w:val="00DA7A62"/>
    <w:rsid w:val="00DB3BBB"/>
    <w:rsid w:val="00DB71F6"/>
    <w:rsid w:val="00DC2181"/>
    <w:rsid w:val="00DC2649"/>
    <w:rsid w:val="00DC6150"/>
    <w:rsid w:val="00DD23DC"/>
    <w:rsid w:val="00DD643E"/>
    <w:rsid w:val="00DE0FD6"/>
    <w:rsid w:val="00DE4287"/>
    <w:rsid w:val="00DE694F"/>
    <w:rsid w:val="00DF01C0"/>
    <w:rsid w:val="00DF020F"/>
    <w:rsid w:val="00DF07AD"/>
    <w:rsid w:val="00DF0FC3"/>
    <w:rsid w:val="00DF35B5"/>
    <w:rsid w:val="00DF3921"/>
    <w:rsid w:val="00DF7A65"/>
    <w:rsid w:val="00E02288"/>
    <w:rsid w:val="00E04224"/>
    <w:rsid w:val="00E06281"/>
    <w:rsid w:val="00E07184"/>
    <w:rsid w:val="00E0736D"/>
    <w:rsid w:val="00E1083C"/>
    <w:rsid w:val="00E10C46"/>
    <w:rsid w:val="00E14C9A"/>
    <w:rsid w:val="00E1752F"/>
    <w:rsid w:val="00E22891"/>
    <w:rsid w:val="00E246CF"/>
    <w:rsid w:val="00E270E6"/>
    <w:rsid w:val="00E3141D"/>
    <w:rsid w:val="00E31A4D"/>
    <w:rsid w:val="00E36549"/>
    <w:rsid w:val="00E40416"/>
    <w:rsid w:val="00E40C94"/>
    <w:rsid w:val="00E41DA4"/>
    <w:rsid w:val="00E4481F"/>
    <w:rsid w:val="00E45B81"/>
    <w:rsid w:val="00E47F45"/>
    <w:rsid w:val="00E50E68"/>
    <w:rsid w:val="00E51A66"/>
    <w:rsid w:val="00E5270C"/>
    <w:rsid w:val="00E54DEA"/>
    <w:rsid w:val="00E62D9E"/>
    <w:rsid w:val="00E67A0A"/>
    <w:rsid w:val="00E70653"/>
    <w:rsid w:val="00E76F05"/>
    <w:rsid w:val="00E80E3C"/>
    <w:rsid w:val="00E80E60"/>
    <w:rsid w:val="00E81E59"/>
    <w:rsid w:val="00E83ADA"/>
    <w:rsid w:val="00E865C7"/>
    <w:rsid w:val="00E86765"/>
    <w:rsid w:val="00E86B25"/>
    <w:rsid w:val="00E87A99"/>
    <w:rsid w:val="00EA1F09"/>
    <w:rsid w:val="00EA1FAE"/>
    <w:rsid w:val="00EC0466"/>
    <w:rsid w:val="00EC1199"/>
    <w:rsid w:val="00EC311C"/>
    <w:rsid w:val="00EC3C60"/>
    <w:rsid w:val="00EC48E4"/>
    <w:rsid w:val="00EC50ED"/>
    <w:rsid w:val="00ED028F"/>
    <w:rsid w:val="00ED1B22"/>
    <w:rsid w:val="00ED1E3B"/>
    <w:rsid w:val="00ED27FC"/>
    <w:rsid w:val="00EE50BE"/>
    <w:rsid w:val="00EE59B0"/>
    <w:rsid w:val="00EF0E93"/>
    <w:rsid w:val="00EF13C4"/>
    <w:rsid w:val="00EF4432"/>
    <w:rsid w:val="00EF4BDC"/>
    <w:rsid w:val="00EF583C"/>
    <w:rsid w:val="00EF605B"/>
    <w:rsid w:val="00EF6B06"/>
    <w:rsid w:val="00F0092B"/>
    <w:rsid w:val="00F0122E"/>
    <w:rsid w:val="00F02EE2"/>
    <w:rsid w:val="00F035E3"/>
    <w:rsid w:val="00F03EF1"/>
    <w:rsid w:val="00F03F2E"/>
    <w:rsid w:val="00F046D0"/>
    <w:rsid w:val="00F05567"/>
    <w:rsid w:val="00F07A16"/>
    <w:rsid w:val="00F103B5"/>
    <w:rsid w:val="00F10D5B"/>
    <w:rsid w:val="00F15C7D"/>
    <w:rsid w:val="00F1677F"/>
    <w:rsid w:val="00F24FAB"/>
    <w:rsid w:val="00F25D34"/>
    <w:rsid w:val="00F25D6F"/>
    <w:rsid w:val="00F27217"/>
    <w:rsid w:val="00F31205"/>
    <w:rsid w:val="00F322D7"/>
    <w:rsid w:val="00F323BB"/>
    <w:rsid w:val="00F32CC4"/>
    <w:rsid w:val="00F35A2A"/>
    <w:rsid w:val="00F41005"/>
    <w:rsid w:val="00F42AA5"/>
    <w:rsid w:val="00F42E41"/>
    <w:rsid w:val="00F471BD"/>
    <w:rsid w:val="00F47AC1"/>
    <w:rsid w:val="00F50944"/>
    <w:rsid w:val="00F5166E"/>
    <w:rsid w:val="00F51F90"/>
    <w:rsid w:val="00F527CB"/>
    <w:rsid w:val="00F5702E"/>
    <w:rsid w:val="00F61796"/>
    <w:rsid w:val="00F63024"/>
    <w:rsid w:val="00F70668"/>
    <w:rsid w:val="00F72AB2"/>
    <w:rsid w:val="00F7530D"/>
    <w:rsid w:val="00F76EE4"/>
    <w:rsid w:val="00F77C0C"/>
    <w:rsid w:val="00F81F37"/>
    <w:rsid w:val="00F84119"/>
    <w:rsid w:val="00F84778"/>
    <w:rsid w:val="00F86DBD"/>
    <w:rsid w:val="00F925A4"/>
    <w:rsid w:val="00F92A9E"/>
    <w:rsid w:val="00F933BD"/>
    <w:rsid w:val="00F94AAB"/>
    <w:rsid w:val="00FA2A8C"/>
    <w:rsid w:val="00FA35AC"/>
    <w:rsid w:val="00FA5126"/>
    <w:rsid w:val="00FA5571"/>
    <w:rsid w:val="00FB208D"/>
    <w:rsid w:val="00FB3DDE"/>
    <w:rsid w:val="00FB5038"/>
    <w:rsid w:val="00FB5801"/>
    <w:rsid w:val="00FB79C0"/>
    <w:rsid w:val="00FD6685"/>
    <w:rsid w:val="00FE0EC0"/>
    <w:rsid w:val="00FE17E5"/>
    <w:rsid w:val="00FE2745"/>
    <w:rsid w:val="00FE3F9F"/>
    <w:rsid w:val="00FE6F5D"/>
    <w:rsid w:val="00FF074C"/>
    <w:rsid w:val="00FF108E"/>
    <w:rsid w:val="00FF29BA"/>
    <w:rsid w:val="00FF3068"/>
    <w:rsid w:val="00FF343C"/>
    <w:rsid w:val="00FF4585"/>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099">
      <w:bodyDiv w:val="1"/>
      <w:marLeft w:val="0"/>
      <w:marRight w:val="0"/>
      <w:marTop w:val="0"/>
      <w:marBottom w:val="0"/>
      <w:divBdr>
        <w:top w:val="none" w:sz="0" w:space="0" w:color="auto"/>
        <w:left w:val="none" w:sz="0" w:space="0" w:color="auto"/>
        <w:bottom w:val="none" w:sz="0" w:space="0" w:color="auto"/>
        <w:right w:val="none" w:sz="0" w:space="0" w:color="auto"/>
      </w:divBdr>
    </w:div>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4006567">
      <w:bodyDiv w:val="1"/>
      <w:marLeft w:val="0"/>
      <w:marRight w:val="0"/>
      <w:marTop w:val="0"/>
      <w:marBottom w:val="0"/>
      <w:divBdr>
        <w:top w:val="none" w:sz="0" w:space="0" w:color="auto"/>
        <w:left w:val="none" w:sz="0" w:space="0" w:color="auto"/>
        <w:bottom w:val="none" w:sz="0" w:space="0" w:color="auto"/>
        <w:right w:val="none" w:sz="0" w:space="0" w:color="auto"/>
      </w:divBdr>
    </w:div>
    <w:div w:id="2087414598">
      <w:bodyDiv w:val="1"/>
      <w:marLeft w:val="0"/>
      <w:marRight w:val="0"/>
      <w:marTop w:val="0"/>
      <w:marBottom w:val="0"/>
      <w:divBdr>
        <w:top w:val="none" w:sz="0" w:space="0" w:color="auto"/>
        <w:left w:val="none" w:sz="0" w:space="0" w:color="auto"/>
        <w:bottom w:val="none" w:sz="0" w:space="0" w:color="auto"/>
        <w:right w:val="none" w:sz="0" w:space="0" w:color="auto"/>
      </w:divBdr>
      <w:divsChild>
        <w:div w:id="395402700">
          <w:marLeft w:val="0"/>
          <w:marRight w:val="0"/>
          <w:marTop w:val="0"/>
          <w:marBottom w:val="0"/>
          <w:divBdr>
            <w:top w:val="none" w:sz="0" w:space="0" w:color="auto"/>
            <w:left w:val="none" w:sz="0" w:space="0" w:color="auto"/>
            <w:bottom w:val="none" w:sz="0" w:space="0" w:color="auto"/>
            <w:right w:val="none" w:sz="0" w:space="0" w:color="auto"/>
          </w:divBdr>
          <w:divsChild>
            <w:div w:id="1428118468">
              <w:marLeft w:val="0"/>
              <w:marRight w:val="0"/>
              <w:marTop w:val="0"/>
              <w:marBottom w:val="0"/>
              <w:divBdr>
                <w:top w:val="none" w:sz="0" w:space="0" w:color="auto"/>
                <w:left w:val="none" w:sz="0" w:space="0" w:color="auto"/>
                <w:bottom w:val="none" w:sz="0" w:space="0" w:color="auto"/>
                <w:right w:val="none" w:sz="0" w:space="0" w:color="auto"/>
              </w:divBdr>
              <w:divsChild>
                <w:div w:id="1430858620">
                  <w:marLeft w:val="0"/>
                  <w:marRight w:val="0"/>
                  <w:marTop w:val="0"/>
                  <w:marBottom w:val="0"/>
                  <w:divBdr>
                    <w:top w:val="none" w:sz="0" w:space="0" w:color="auto"/>
                    <w:left w:val="none" w:sz="0" w:space="0" w:color="auto"/>
                    <w:bottom w:val="none" w:sz="0" w:space="0" w:color="auto"/>
                    <w:right w:val="none" w:sz="0" w:space="0" w:color="auto"/>
                  </w:divBdr>
                  <w:divsChild>
                    <w:div w:id="15273143">
                      <w:marLeft w:val="0"/>
                      <w:marRight w:val="0"/>
                      <w:marTop w:val="0"/>
                      <w:marBottom w:val="0"/>
                      <w:divBdr>
                        <w:top w:val="none" w:sz="0" w:space="0" w:color="auto"/>
                        <w:left w:val="none" w:sz="0" w:space="0" w:color="auto"/>
                        <w:bottom w:val="none" w:sz="0" w:space="0" w:color="auto"/>
                        <w:right w:val="none" w:sz="0" w:space="0" w:color="auto"/>
                      </w:divBdr>
                      <w:divsChild>
                        <w:div w:id="271938024">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066294785">
                                  <w:marLeft w:val="0"/>
                                  <w:marRight w:val="0"/>
                                  <w:marTop w:val="0"/>
                                  <w:marBottom w:val="0"/>
                                  <w:divBdr>
                                    <w:top w:val="none" w:sz="0" w:space="0" w:color="auto"/>
                                    <w:left w:val="none" w:sz="0" w:space="0" w:color="auto"/>
                                    <w:bottom w:val="none" w:sz="0" w:space="0" w:color="auto"/>
                                    <w:right w:val="none" w:sz="0" w:space="0" w:color="auto"/>
                                  </w:divBdr>
                                  <w:divsChild>
                                    <w:div w:id="1675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sse@rummelsberger.net" TargetMode="External"/><Relationship Id="rId4" Type="http://schemas.microsoft.com/office/2007/relationships/stylesWithEffects" Target="stylesWithEffects.xml"/><Relationship Id="rId9" Type="http://schemas.openxmlformats.org/officeDocument/2006/relationships/hyperlink" Target="http://www.therapiehof-leila.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632B-0F72-4DBB-AA0C-F953EF35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9676EE41</Template>
  <TotalTime>0</TotalTime>
  <Pages>3</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Reinhold, Heike</cp:lastModifiedBy>
  <cp:revision>55</cp:revision>
  <cp:lastPrinted>2018-08-06T06:20:00Z</cp:lastPrinted>
  <dcterms:created xsi:type="dcterms:W3CDTF">2018-08-03T09:58:00Z</dcterms:created>
  <dcterms:modified xsi:type="dcterms:W3CDTF">2018-08-09T05:44:00Z</dcterms:modified>
</cp:coreProperties>
</file>