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6F376F" w:rsidP="001B12A5">
      <w:r>
        <w:t xml:space="preserve">11. </w:t>
      </w:r>
      <w:r w:rsidR="00264CA4">
        <w:t>07</w:t>
      </w:r>
      <w:r w:rsidR="00533BDB">
        <w:t>.</w:t>
      </w:r>
      <w:r>
        <w:t xml:space="preserve"> </w:t>
      </w:r>
      <w:r w:rsidR="002D6113">
        <w:t>2017</w:t>
      </w:r>
    </w:p>
    <w:p w:rsidR="00564218" w:rsidRDefault="003955F1" w:rsidP="00564218">
      <w:pPr>
        <w:autoSpaceDE w:val="0"/>
        <w:autoSpaceDN w:val="0"/>
        <w:adjustRightInd w:val="0"/>
        <w:spacing w:after="0" w:line="360" w:lineRule="auto"/>
        <w:rPr>
          <w:rFonts w:cs="Arial"/>
          <w:b/>
          <w:bCs/>
          <w:sz w:val="28"/>
          <w:szCs w:val="28"/>
        </w:rPr>
      </w:pPr>
      <w:r>
        <w:rPr>
          <w:rFonts w:cs="Arial"/>
          <w:b/>
          <w:bCs/>
          <w:sz w:val="28"/>
          <w:szCs w:val="28"/>
        </w:rPr>
        <w:t>N</w:t>
      </w:r>
      <w:r w:rsidR="00561211">
        <w:rPr>
          <w:rFonts w:cs="Arial"/>
          <w:b/>
          <w:bCs/>
          <w:sz w:val="28"/>
          <w:szCs w:val="28"/>
        </w:rPr>
        <w:t>eues Seniorenzentrum trägt Name</w:t>
      </w:r>
      <w:r>
        <w:rPr>
          <w:rFonts w:cs="Arial"/>
          <w:b/>
          <w:bCs/>
          <w:sz w:val="28"/>
          <w:szCs w:val="28"/>
        </w:rPr>
        <w:t xml:space="preserve"> von Feuchter Pfarrer</w:t>
      </w:r>
    </w:p>
    <w:p w:rsidR="00564218" w:rsidRDefault="00A8411A" w:rsidP="00564218">
      <w:pPr>
        <w:pStyle w:val="Flietext"/>
        <w:spacing w:line="360" w:lineRule="auto"/>
        <w:rPr>
          <w:rFonts w:eastAsiaTheme="majorEastAsia" w:cstheme="majorBidi"/>
          <w:b/>
          <w:bCs/>
          <w:color w:val="000000" w:themeColor="text1"/>
          <w:sz w:val="24"/>
          <w:szCs w:val="28"/>
        </w:rPr>
      </w:pPr>
      <w:r>
        <w:rPr>
          <w:rFonts w:eastAsiaTheme="majorEastAsia" w:cstheme="majorBidi"/>
          <w:b/>
          <w:bCs/>
          <w:color w:val="000000" w:themeColor="text1"/>
          <w:sz w:val="24"/>
          <w:szCs w:val="28"/>
        </w:rPr>
        <w:t xml:space="preserve">Bürger machten </w:t>
      </w:r>
      <w:r w:rsidR="003955F1">
        <w:rPr>
          <w:rFonts w:eastAsiaTheme="majorEastAsia" w:cstheme="majorBidi"/>
          <w:b/>
          <w:bCs/>
          <w:color w:val="000000" w:themeColor="text1"/>
          <w:sz w:val="24"/>
          <w:szCs w:val="28"/>
        </w:rPr>
        <w:t>51 Vorschläge –</w:t>
      </w:r>
      <w:r>
        <w:rPr>
          <w:rFonts w:eastAsiaTheme="majorEastAsia" w:cstheme="majorBidi"/>
          <w:b/>
          <w:bCs/>
          <w:color w:val="000000" w:themeColor="text1"/>
          <w:sz w:val="24"/>
          <w:szCs w:val="28"/>
        </w:rPr>
        <w:t xml:space="preserve"> Entscheidung </w:t>
      </w:r>
      <w:r w:rsidRPr="00337794">
        <w:rPr>
          <w:rFonts w:eastAsiaTheme="majorEastAsia" w:cstheme="majorBidi"/>
          <w:b/>
          <w:bCs/>
          <w:color w:val="000000" w:themeColor="text1"/>
          <w:sz w:val="24"/>
          <w:szCs w:val="28"/>
        </w:rPr>
        <w:t xml:space="preserve">für </w:t>
      </w:r>
      <w:r w:rsidR="006F376F">
        <w:rPr>
          <w:rFonts w:eastAsiaTheme="majorEastAsia" w:cstheme="majorBidi"/>
          <w:b/>
          <w:bCs/>
          <w:color w:val="000000" w:themeColor="text1"/>
          <w:sz w:val="24"/>
          <w:szCs w:val="28"/>
        </w:rPr>
        <w:t xml:space="preserve">Seniorenzentrum </w:t>
      </w:r>
      <w:r w:rsidR="003955F1" w:rsidRPr="00337794">
        <w:rPr>
          <w:rFonts w:eastAsiaTheme="majorEastAsia" w:cstheme="majorBidi"/>
          <w:b/>
          <w:bCs/>
          <w:color w:val="000000" w:themeColor="text1"/>
          <w:sz w:val="24"/>
          <w:szCs w:val="28"/>
        </w:rPr>
        <w:t>Gottfried</w:t>
      </w:r>
      <w:r w:rsidR="006F376F">
        <w:rPr>
          <w:rFonts w:eastAsiaTheme="majorEastAsia" w:cstheme="majorBidi"/>
          <w:b/>
          <w:bCs/>
          <w:color w:val="000000" w:themeColor="text1"/>
          <w:sz w:val="24"/>
          <w:szCs w:val="28"/>
        </w:rPr>
        <w:t xml:space="preserve"> </w:t>
      </w:r>
      <w:r w:rsidR="003955F1" w:rsidRPr="00337794">
        <w:rPr>
          <w:rFonts w:eastAsiaTheme="majorEastAsia" w:cstheme="majorBidi"/>
          <w:b/>
          <w:bCs/>
          <w:color w:val="000000" w:themeColor="text1"/>
          <w:sz w:val="24"/>
          <w:szCs w:val="28"/>
        </w:rPr>
        <w:t>Seiler</w:t>
      </w:r>
    </w:p>
    <w:p w:rsidR="00183DC6" w:rsidRPr="00DD06CC" w:rsidRDefault="003955F1" w:rsidP="00183DC6">
      <w:pPr>
        <w:pStyle w:val="Flietext"/>
      </w:pPr>
      <w:r>
        <w:t>Feucht</w:t>
      </w:r>
      <w:r w:rsidR="00564218">
        <w:t xml:space="preserve"> –</w:t>
      </w:r>
      <w:r w:rsidR="00492CB4">
        <w:t xml:space="preserve"> </w:t>
      </w:r>
      <w:r w:rsidR="007F5B51">
        <w:t xml:space="preserve">Er war ein Feuchter und ein Rummelsberger: </w:t>
      </w:r>
      <w:r w:rsidR="00183DC6">
        <w:t>Das</w:t>
      </w:r>
      <w:r w:rsidR="007F5B51">
        <w:t xml:space="preserve"> neue Senioren</w:t>
      </w:r>
      <w:r w:rsidR="00183DC6">
        <w:t>zentrum</w:t>
      </w:r>
      <w:r w:rsidR="00F20937">
        <w:t xml:space="preserve"> </w:t>
      </w:r>
      <w:r w:rsidR="007F5B51">
        <w:t xml:space="preserve">in der </w:t>
      </w:r>
      <w:proofErr w:type="spellStart"/>
      <w:r w:rsidR="007F5B51">
        <w:t>Ze</w:t>
      </w:r>
      <w:r w:rsidR="00F20937">
        <w:t>idlersiedlung</w:t>
      </w:r>
      <w:proofErr w:type="spellEnd"/>
      <w:r w:rsidR="00F20937">
        <w:t xml:space="preserve"> in Feucht</w:t>
      </w:r>
      <w:r w:rsidR="007F5B51">
        <w:t xml:space="preserve"> wird nach </w:t>
      </w:r>
      <w:r w:rsidR="00F20937">
        <w:t xml:space="preserve">Pfarrer </w:t>
      </w:r>
      <w:r w:rsidR="007F5B51">
        <w:t xml:space="preserve">Gottfried Seiler (1866-1940) benannt. Seiler war eng mit beiden Orten verbunden. Er war </w:t>
      </w:r>
      <w:r w:rsidR="00F20937">
        <w:t xml:space="preserve">zuerst </w:t>
      </w:r>
      <w:r w:rsidR="007F5B51">
        <w:t xml:space="preserve">Pfarrer in Feucht und </w:t>
      </w:r>
      <w:r w:rsidR="003A1FE3">
        <w:t xml:space="preserve">ging </w:t>
      </w:r>
      <w:r w:rsidR="00F20937">
        <w:t>kurz vor dem 1. Weltkrieg als Leiter der</w:t>
      </w:r>
      <w:r w:rsidR="007F5B51" w:rsidRPr="007F5B51">
        <w:t xml:space="preserve"> Diakonen- und Erziehungsanstalt </w:t>
      </w:r>
      <w:r w:rsidR="003A1FE3">
        <w:t xml:space="preserve">nach </w:t>
      </w:r>
      <w:r w:rsidR="007F5B51" w:rsidRPr="007F5B51">
        <w:t>Rummelsberg</w:t>
      </w:r>
      <w:r w:rsidR="003A1FE3">
        <w:t>.</w:t>
      </w:r>
    </w:p>
    <w:p w:rsidR="00183DC6" w:rsidRDefault="00183DC6" w:rsidP="00183DC6">
      <w:pPr>
        <w:pStyle w:val="Flietext"/>
      </w:pPr>
      <w:r>
        <w:t xml:space="preserve">Um einen Namen für die </w:t>
      </w:r>
      <w:r w:rsidR="003A1FE3">
        <w:t xml:space="preserve">neue </w:t>
      </w:r>
      <w:r>
        <w:t>Senioreneinrichtung zu finden,</w:t>
      </w:r>
      <w:r w:rsidR="00DF3CDA">
        <w:t xml:space="preserve"> waren die </w:t>
      </w:r>
      <w:r w:rsidR="003A1FE3">
        <w:t xml:space="preserve">Feuchter </w:t>
      </w:r>
      <w:r w:rsidR="00DF3CDA">
        <w:t xml:space="preserve">Bürgerinnen und Bürger aufgerufen, Vorschläge einzureichen. </w:t>
      </w:r>
      <w:r w:rsidR="003A1FE3">
        <w:t>Aus 51 Vorschlägen wurde der Name Gottfried Seiler</w:t>
      </w:r>
      <w:r w:rsidR="00532C41">
        <w:t xml:space="preserve"> ausgewählt – auch </w:t>
      </w:r>
      <w:r w:rsidR="00896485">
        <w:t xml:space="preserve">Bürgermeister Konrad Rupprecht gab seinen Rat zur Namensfindung </w:t>
      </w:r>
      <w:r w:rsidR="00532C41">
        <w:t>ab</w:t>
      </w:r>
      <w:r>
        <w:t>.</w:t>
      </w:r>
      <w:r w:rsidR="003A1FE3">
        <w:t xml:space="preserve"> </w:t>
      </w:r>
    </w:p>
    <w:p w:rsidR="00DD06CC" w:rsidRDefault="00DF3CDA" w:rsidP="00183DC6">
      <w:pPr>
        <w:pStyle w:val="Flietext"/>
      </w:pPr>
      <w:r>
        <w:t>„Wir haben uns für den Namen</w:t>
      </w:r>
      <w:r w:rsidR="00532C41">
        <w:t xml:space="preserve"> </w:t>
      </w:r>
      <w:r w:rsidR="00EE257C">
        <w:t>‚</w:t>
      </w:r>
      <w:r w:rsidR="006F376F">
        <w:t>Seniorenzentrum Gottfried S</w:t>
      </w:r>
      <w:r w:rsidR="00532C41">
        <w:t>eiler</w:t>
      </w:r>
      <w:r w:rsidR="006F376F">
        <w:t>‘</w:t>
      </w:r>
      <w:r>
        <w:t xml:space="preserve"> entschieden</w:t>
      </w:r>
      <w:r w:rsidR="00AB4A7F">
        <w:t xml:space="preserve">. </w:t>
      </w:r>
      <w:r>
        <w:t xml:space="preserve">Gottfried Seiler </w:t>
      </w:r>
      <w:r w:rsidR="00AB4A7F">
        <w:t>hatte einen engen</w:t>
      </w:r>
      <w:r>
        <w:t xml:space="preserve"> Bezug zur Marktgemeinde Feucht </w:t>
      </w:r>
      <w:r w:rsidR="00027600">
        <w:t>und z</w:t>
      </w:r>
      <w:r w:rsidR="00AB4A7F">
        <w:t>ur Rummelsberger Diakonie</w:t>
      </w:r>
      <w:r w:rsidR="00027600">
        <w:t>“</w:t>
      </w:r>
      <w:r w:rsidR="000E511E">
        <w:t>, sagt Dr. Günter Breitenbach,</w:t>
      </w:r>
      <w:r w:rsidR="000E511E" w:rsidRPr="000E511E">
        <w:t xml:space="preserve"> Rektor der Rummelsberger Diakone und Diakoninnen und Vorstandsvorsitzender der Rummelsberger Diakonie e.V.</w:t>
      </w:r>
      <w:r w:rsidR="000E511E">
        <w:t xml:space="preserve"> </w:t>
      </w:r>
      <w:r w:rsidR="00D00DD1">
        <w:t>Seine  Ru</w:t>
      </w:r>
      <w:r w:rsidR="00264CA4">
        <w:t>mmelsberger Amtsjahre von 1911 bis</w:t>
      </w:r>
      <w:r w:rsidR="00D00DD1">
        <w:t xml:space="preserve"> </w:t>
      </w:r>
      <w:r w:rsidR="00264CA4">
        <w:t>19</w:t>
      </w:r>
      <w:r w:rsidR="00D00DD1">
        <w:t xml:space="preserve">19 </w:t>
      </w:r>
      <w:r w:rsidR="006F376F">
        <w:t>waren</w:t>
      </w:r>
      <w:r w:rsidR="00D00DD1">
        <w:t xml:space="preserve"> geprägt von großer materieller Not. Seiler </w:t>
      </w:r>
      <w:r w:rsidR="007B63A3">
        <w:t xml:space="preserve">verstand es, sowohl Seelsorger für die junge Brüderschaft zu sein als </w:t>
      </w:r>
      <w:r w:rsidR="00E04D31">
        <w:t>auch für den Erhalt der</w:t>
      </w:r>
      <w:r w:rsidR="007B63A3">
        <w:t xml:space="preserve"> Rummelsberger Einrichtungen </w:t>
      </w:r>
      <w:r w:rsidR="00E04D31">
        <w:t xml:space="preserve">zu kämpfen. </w:t>
      </w:r>
    </w:p>
    <w:p w:rsidR="00625228" w:rsidRDefault="00A77A4A" w:rsidP="00DD06CC">
      <w:pPr>
        <w:pStyle w:val="Flietext"/>
      </w:pPr>
      <w:r>
        <w:t xml:space="preserve">„Mit der Namenswahl wollen wir die enge Verbindung </w:t>
      </w:r>
      <w:r w:rsidR="00F32D73">
        <w:t xml:space="preserve">des Seniorenzentrums </w:t>
      </w:r>
      <w:r>
        <w:t xml:space="preserve">zwischen </w:t>
      </w:r>
      <w:r w:rsidR="00E04D31">
        <w:t xml:space="preserve">der Marktgemeinde </w:t>
      </w:r>
      <w:r>
        <w:t xml:space="preserve">Feucht und der Rummelsberger Diakonie </w:t>
      </w:r>
      <w:r w:rsidR="00F32D73">
        <w:t xml:space="preserve">verdeutlichen“, sagt Breitenbach. </w:t>
      </w:r>
      <w:r w:rsidR="00E04D31">
        <w:t xml:space="preserve">„Gottfried Seiler war </w:t>
      </w:r>
      <w:r w:rsidR="000E511E">
        <w:t>Feuchter Bürger</w:t>
      </w:r>
      <w:r w:rsidR="006559DE" w:rsidRPr="006559DE">
        <w:t xml:space="preserve"> </w:t>
      </w:r>
      <w:r w:rsidR="00E04D31">
        <w:t xml:space="preserve">und </w:t>
      </w:r>
      <w:r w:rsidR="006559DE">
        <w:t>Rummelsberger.</w:t>
      </w:r>
      <w:r w:rsidR="000E511E">
        <w:t>“</w:t>
      </w:r>
      <w:r w:rsidR="00F32D73">
        <w:t xml:space="preserve"> </w:t>
      </w:r>
    </w:p>
    <w:p w:rsidR="006559DE" w:rsidRDefault="005B5B84" w:rsidP="006559DE">
      <w:pPr>
        <w:pStyle w:val="Flietext"/>
      </w:pPr>
      <w:r>
        <w:t xml:space="preserve">Doch nicht nur bei der Namenswahl </w:t>
      </w:r>
      <w:r w:rsidR="00DC1EE3">
        <w:t>ist</w:t>
      </w:r>
      <w:r>
        <w:t xml:space="preserve"> die Beteiligung der Bürger gewünscht. </w:t>
      </w:r>
      <w:r w:rsidRPr="005B5B84">
        <w:t xml:space="preserve">Die Rummelsberger Diakonie stimmt sich </w:t>
      </w:r>
      <w:r w:rsidR="00561211">
        <w:t xml:space="preserve">bei der Bauplanung </w:t>
      </w:r>
      <w:r w:rsidRPr="005B5B84">
        <w:t>eng mit den Fraktionen der Marktgemeinde ab. Zudem wird es, sobald die baurechtlichen Voraussetzungen geklärt sind, eine öffentliche Informationsveranstaltung geben, bei der die Baupläne und die Konzeption vorgestellt werden.</w:t>
      </w:r>
      <w:r>
        <w:t xml:space="preserve"> Die Rummelsberger Diakonie möchte zudem die örtlichen Vereine und Gruppen einbinden. „Das Seniorenzentrum soll ein Ort für alle Feuchter Bürgerinnen und Bürger werden“, sagt Rektor Breitenbach.</w:t>
      </w:r>
      <w:r w:rsidR="006559DE" w:rsidRPr="006559DE">
        <w:t xml:space="preserve"> </w:t>
      </w:r>
      <w:r w:rsidR="006559DE" w:rsidRPr="00DD06CC">
        <w:t>Spätestens Anfang 2020 soll die Senioreneinrichtung mit 80 Pflegeplätzen, 34 Appartements</w:t>
      </w:r>
      <w:r w:rsidR="006559DE">
        <w:t>,</w:t>
      </w:r>
      <w:r w:rsidR="006559DE" w:rsidRPr="00DD06CC">
        <w:t xml:space="preserve"> Pflegewohnen und einer Tagespflege für 20 Gäste in Betrieb gehen.</w:t>
      </w:r>
    </w:p>
    <w:p w:rsidR="00DF3CDA" w:rsidRDefault="00E061FC" w:rsidP="00DF3CDA">
      <w:pPr>
        <w:pStyle w:val="Flietext"/>
      </w:pPr>
      <w:r w:rsidRPr="00E061FC">
        <w:t xml:space="preserve">Unter allen Einsendungen </w:t>
      </w:r>
      <w:r>
        <w:t xml:space="preserve">hat </w:t>
      </w:r>
      <w:r w:rsidRPr="00E061FC">
        <w:t xml:space="preserve">die Rummelsberger Diakonie </w:t>
      </w:r>
      <w:r>
        <w:t>drei</w:t>
      </w:r>
      <w:r w:rsidRPr="00E061FC">
        <w:t xml:space="preserve"> Gutscheine über 25 Euro für die Rummelsberger Gärtnerei und Bäckerei</w:t>
      </w:r>
      <w:r>
        <w:t xml:space="preserve"> verlost</w:t>
      </w:r>
      <w:r w:rsidRPr="00E061FC">
        <w:t>.</w:t>
      </w:r>
      <w:r>
        <w:t xml:space="preserve"> Gewonnen haben </w:t>
      </w:r>
      <w:r w:rsidR="00DF3CDA">
        <w:t xml:space="preserve">Gerti </w:t>
      </w:r>
      <w:proofErr w:type="spellStart"/>
      <w:r w:rsidR="00DF3CDA">
        <w:t>Kerz</w:t>
      </w:r>
      <w:proofErr w:type="spellEnd"/>
      <w:r>
        <w:t xml:space="preserve">, </w:t>
      </w:r>
      <w:r w:rsidR="00DF3CDA">
        <w:t>Lisa von Lojewski</w:t>
      </w:r>
      <w:r>
        <w:t xml:space="preserve"> und </w:t>
      </w:r>
      <w:r w:rsidR="00DF3CDA">
        <w:t xml:space="preserve">Ewald </w:t>
      </w:r>
      <w:proofErr w:type="spellStart"/>
      <w:r w:rsidR="00DF3CDA">
        <w:t>Thumbeck</w:t>
      </w:r>
      <w:proofErr w:type="spellEnd"/>
      <w:r>
        <w:t>. Die Gewinner werden schriftlich benachrichtigt.</w:t>
      </w:r>
    </w:p>
    <w:p w:rsidR="009A53CA" w:rsidRDefault="00F80FE1" w:rsidP="00F80FE1">
      <w:pPr>
        <w:pStyle w:val="Flietext"/>
      </w:pPr>
      <w:r>
        <w:t>Claudia Kestler</w:t>
      </w:r>
      <w:r w:rsidR="009A53CA">
        <w:t xml:space="preserve"> (</w:t>
      </w:r>
      <w:r w:rsidR="00561211">
        <w:t>2.4</w:t>
      </w:r>
      <w:r w:rsidR="00264CA4">
        <w:t>8</w:t>
      </w:r>
      <w:r w:rsidR="006F376F">
        <w:t>2</w:t>
      </w:r>
      <w:r w:rsidR="00503029">
        <w:t xml:space="preserve"> </w:t>
      </w:r>
      <w:r w:rsidR="009A53CA">
        <w:t>Zeichen)</w:t>
      </w:r>
    </w:p>
    <w:p w:rsidR="009A53CA" w:rsidRDefault="009A53CA" w:rsidP="009A53CA">
      <w:pPr>
        <w:autoSpaceDE w:val="0"/>
        <w:autoSpaceDN w:val="0"/>
        <w:adjustRightInd w:val="0"/>
        <w:spacing w:after="0"/>
      </w:pPr>
    </w:p>
    <w:p w:rsidR="00183DC6" w:rsidRDefault="00183DC6" w:rsidP="009A53CA">
      <w:pPr>
        <w:autoSpaceDE w:val="0"/>
        <w:autoSpaceDN w:val="0"/>
        <w:adjustRightInd w:val="0"/>
        <w:spacing w:after="0"/>
      </w:pPr>
    </w:p>
    <w:p w:rsidR="006559DE" w:rsidRDefault="006559DE" w:rsidP="009A53CA">
      <w:pPr>
        <w:autoSpaceDE w:val="0"/>
        <w:autoSpaceDN w:val="0"/>
        <w:adjustRightInd w:val="0"/>
        <w:spacing w:after="0"/>
      </w:pPr>
    </w:p>
    <w:p w:rsidR="00183DC6" w:rsidRDefault="00183DC6" w:rsidP="009A53CA">
      <w:pPr>
        <w:autoSpaceDE w:val="0"/>
        <w:autoSpaceDN w:val="0"/>
        <w:adjustRightInd w:val="0"/>
        <w:spacing w:after="0"/>
      </w:pPr>
    </w:p>
    <w:p w:rsidR="00276639" w:rsidRDefault="00276639" w:rsidP="009A53CA">
      <w:pPr>
        <w:autoSpaceDE w:val="0"/>
        <w:autoSpaceDN w:val="0"/>
        <w:adjustRightInd w:val="0"/>
        <w:spacing w:after="0"/>
        <w:rPr>
          <w:b/>
        </w:rPr>
      </w:pPr>
      <w:r w:rsidRPr="00276639">
        <w:rPr>
          <w:b/>
        </w:rPr>
        <w:lastRenderedPageBreak/>
        <w:t>Infokasten:</w:t>
      </w:r>
    </w:p>
    <w:p w:rsidR="00276639" w:rsidRPr="00276639" w:rsidRDefault="00276639" w:rsidP="009A53CA">
      <w:pPr>
        <w:autoSpaceDE w:val="0"/>
        <w:autoSpaceDN w:val="0"/>
        <w:adjustRightInd w:val="0"/>
        <w:spacing w:after="0"/>
        <w:rPr>
          <w:b/>
        </w:rPr>
      </w:pPr>
    </w:p>
    <w:p w:rsidR="00276639" w:rsidRDefault="00276639" w:rsidP="00276639">
      <w:pPr>
        <w:autoSpaceDE w:val="0"/>
        <w:autoSpaceDN w:val="0"/>
        <w:adjustRightInd w:val="0"/>
        <w:spacing w:after="0"/>
      </w:pPr>
      <w:r>
        <w:t>Gottfried Seiler (1866-1940)</w:t>
      </w:r>
    </w:p>
    <w:p w:rsidR="00276639" w:rsidRDefault="00276639" w:rsidP="00276639">
      <w:pPr>
        <w:autoSpaceDE w:val="0"/>
        <w:autoSpaceDN w:val="0"/>
        <w:adjustRightInd w:val="0"/>
        <w:spacing w:after="0"/>
      </w:pPr>
    </w:p>
    <w:p w:rsidR="00276639" w:rsidRDefault="00276639" w:rsidP="00276639">
      <w:pPr>
        <w:autoSpaceDE w:val="0"/>
        <w:autoSpaceDN w:val="0"/>
        <w:adjustRightInd w:val="0"/>
        <w:spacing w:after="0"/>
      </w:pPr>
      <w:r>
        <w:t xml:space="preserve">Gottfried Seiler wurde am 27. Mai 1866 im württembergischen </w:t>
      </w:r>
      <w:proofErr w:type="spellStart"/>
      <w:r>
        <w:t>Balgheim</w:t>
      </w:r>
      <w:proofErr w:type="spellEnd"/>
      <w:r>
        <w:t xml:space="preserve"> als Sohn eines Pfarrers geboren. Seit 1893 war er Pfarrer in Feucht, wo er 1894 den Gemeindeverein gründete. Seit 1904 gehörte er dem </w:t>
      </w:r>
      <w:r w:rsidR="0085472D">
        <w:t>Ausschuss</w:t>
      </w:r>
      <w:r>
        <w:t xml:space="preserve"> des Landesvereins der Inneren Mission (Nürnberg) an und begleitete den Bau und die Eröffnung der benachbarten </w:t>
      </w:r>
      <w:proofErr w:type="spellStart"/>
      <w:r>
        <w:t>Landesdiakonenanstalt</w:t>
      </w:r>
      <w:proofErr w:type="spellEnd"/>
      <w:r>
        <w:t xml:space="preserve"> in Rummelsberg.</w:t>
      </w:r>
    </w:p>
    <w:p w:rsidR="00276639" w:rsidRDefault="00276639" w:rsidP="00276639">
      <w:pPr>
        <w:autoSpaceDE w:val="0"/>
        <w:autoSpaceDN w:val="0"/>
        <w:adjustRightInd w:val="0"/>
        <w:spacing w:after="0"/>
      </w:pPr>
      <w:r>
        <w:t>Seiler war verheiratet mit Marie Seiler. Das Ehepaar hatt</w:t>
      </w:r>
      <w:r w:rsidR="006F376F">
        <w:t>e eine Tochter, Emma Margarethe.</w:t>
      </w:r>
    </w:p>
    <w:p w:rsidR="00276639" w:rsidRDefault="00276639" w:rsidP="00276639">
      <w:pPr>
        <w:autoSpaceDE w:val="0"/>
        <w:autoSpaceDN w:val="0"/>
        <w:adjustRightInd w:val="0"/>
        <w:spacing w:after="0"/>
      </w:pPr>
      <w:r>
        <w:t>1911 wurde Seiler als Nachfolger von Pfarrer Friedrich Eichler Inspektor der Diakonen- und Erziehungsanstalt Rummelsberg. In seine Amtszeit fallen zunächst die großen finanziellen Probleme, unter denen die</w:t>
      </w:r>
      <w:r w:rsidR="006F376F">
        <w:t xml:space="preserve"> </w:t>
      </w:r>
      <w:proofErr w:type="spellStart"/>
      <w:r w:rsidR="006F376F">
        <w:t>Rummelsberger</w:t>
      </w:r>
      <w:proofErr w:type="spellEnd"/>
      <w:r w:rsidR="006F376F">
        <w:t xml:space="preserve"> Diakonie i</w:t>
      </w:r>
      <w:r>
        <w:t xml:space="preserve">n den ersten Jahren zu leiden hatte. Vor allem aber hatte Seiler die gewaltigen Probleme zu lösen, die im Zusammenhang mit dem Ersten Weltkrieg entstanden. Im Februar 1919 trat er die Pfarrstelle in </w:t>
      </w:r>
      <w:proofErr w:type="spellStart"/>
      <w:r>
        <w:t>Kattenhochstatt</w:t>
      </w:r>
      <w:proofErr w:type="spellEnd"/>
      <w:r>
        <w:t xml:space="preserve"> bei Weißenburg an.</w:t>
      </w:r>
      <w:r w:rsidR="006F376F">
        <w:t xml:space="preserve"> </w:t>
      </w:r>
      <w:r>
        <w:t>Gottfried Seiler starb am 9.6.1940 in Leipzig.</w:t>
      </w:r>
    </w:p>
    <w:p w:rsidR="00276639" w:rsidRDefault="00276639" w:rsidP="009A53CA">
      <w:pPr>
        <w:autoSpaceDE w:val="0"/>
        <w:autoSpaceDN w:val="0"/>
        <w:adjustRightInd w:val="0"/>
        <w:spacing w:after="0"/>
      </w:pPr>
    </w:p>
    <w:p w:rsidR="00276639" w:rsidRDefault="00276639" w:rsidP="009A53CA">
      <w:pPr>
        <w:autoSpaceDE w:val="0"/>
        <w:autoSpaceDN w:val="0"/>
        <w:adjustRightInd w:val="0"/>
        <w:spacing w:after="0"/>
      </w:pPr>
      <w:r>
        <w:t xml:space="preserve">Dr. </w:t>
      </w:r>
      <w:r w:rsidRPr="006F376F">
        <w:t>Thomas Greif (</w:t>
      </w:r>
      <w:r w:rsidR="006F376F" w:rsidRPr="006F376F">
        <w:t xml:space="preserve">987 </w:t>
      </w:r>
      <w:r w:rsidRPr="006F376F">
        <w:t>Zeichen)</w:t>
      </w:r>
    </w:p>
    <w:p w:rsidR="00276639" w:rsidRDefault="00276639" w:rsidP="009A53CA">
      <w:pPr>
        <w:autoSpaceDE w:val="0"/>
        <w:autoSpaceDN w:val="0"/>
        <w:adjustRightInd w:val="0"/>
        <w:spacing w:after="0"/>
      </w:pPr>
    </w:p>
    <w:p w:rsidR="003D6495" w:rsidRDefault="003D6495" w:rsidP="009A53CA">
      <w:pPr>
        <w:pStyle w:val="berschrift1"/>
      </w:pPr>
    </w:p>
    <w:p w:rsidR="009A53CA" w:rsidRPr="006322C5" w:rsidRDefault="009A53CA" w:rsidP="009A53CA">
      <w:pPr>
        <w:pStyle w:val="berschrift1"/>
      </w:pPr>
      <w:r w:rsidRPr="006322C5">
        <w:t>Ansprechpartner</w:t>
      </w:r>
    </w:p>
    <w:p w:rsidR="009A53CA" w:rsidRDefault="00F80FE1" w:rsidP="009A53CA">
      <w:r>
        <w:t>Claudia Kestler</w:t>
      </w:r>
      <w:r w:rsidR="009A53CA">
        <w:br/>
        <w:t>Telefon 09128 50</w:t>
      </w:r>
      <w:r>
        <w:t xml:space="preserve"> 2263</w:t>
      </w:r>
      <w:r w:rsidR="009A53CA">
        <w:br/>
        <w:t xml:space="preserve">E-Mail </w:t>
      </w:r>
      <w:r>
        <w:t>kestler.claudia</w:t>
      </w:r>
      <w:r w:rsidR="009A53CA">
        <w:t xml:space="preserve">@rummelsberger.net </w:t>
      </w:r>
    </w:p>
    <w:p w:rsidR="009A53CA" w:rsidRDefault="009A53CA" w:rsidP="009A53CA">
      <w:pPr>
        <w:rPr>
          <w:rStyle w:val="berschrift1Zchn"/>
        </w:rPr>
      </w:pPr>
    </w:p>
    <w:p w:rsidR="003D6495" w:rsidRDefault="003D6495" w:rsidP="009A53CA">
      <w:pPr>
        <w:rPr>
          <w:rStyle w:val="berschrift1Zchn"/>
        </w:rPr>
      </w:pPr>
    </w:p>
    <w:p w:rsidR="009A53CA" w:rsidRPr="003119F5" w:rsidRDefault="009A53CA" w:rsidP="009A53CA">
      <w:pPr>
        <w:rPr>
          <w:rFonts w:eastAsiaTheme="majorEastAsia" w:cstheme="majorBidi"/>
          <w:b/>
          <w:bCs/>
          <w:color w:val="000000" w:themeColor="text1"/>
          <w:sz w:val="24"/>
          <w:szCs w:val="28"/>
        </w:rPr>
      </w:pPr>
      <w:r w:rsidRPr="0098093D">
        <w:rPr>
          <w:rStyle w:val="berschrift1Zchn"/>
        </w:rPr>
        <w:t>Fotos und Bildunterschriften</w:t>
      </w:r>
      <w:r>
        <w:rPr>
          <w:rStyle w:val="berschrift1Zchn"/>
        </w:rPr>
        <w:br/>
      </w:r>
      <w:r w:rsidRPr="00C83906">
        <w:t>(druckfähige Fotos finden Sie auf rummelsberger-diakonie.de/presse)</w:t>
      </w:r>
    </w:p>
    <w:p w:rsidR="00C76B5A" w:rsidRDefault="00500731" w:rsidP="00B53D64">
      <w:pPr>
        <w:pStyle w:val="Flietext"/>
      </w:pPr>
      <w:r>
        <w:rPr>
          <w:noProof/>
        </w:rPr>
        <w:lastRenderedPageBreak/>
        <w:drawing>
          <wp:inline distT="0" distB="0" distL="0" distR="0">
            <wp:extent cx="1587500" cy="223389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chenrat Seiler S. 92.jpg"/>
                    <pic:cNvPicPr/>
                  </pic:nvPicPr>
                  <pic:blipFill>
                    <a:blip r:embed="rId8" cstate="print">
                      <a:extLst>
                        <a:ext uri="{28A0092B-C50C-407E-A947-70E740481C1C}">
                          <a14:useLocalDpi xmlns:a14="http://schemas.microsoft.com/office/drawing/2010/main"/>
                        </a:ext>
                      </a:extLst>
                    </a:blip>
                    <a:stretch>
                      <a:fillRect/>
                    </a:stretch>
                  </pic:blipFill>
                  <pic:spPr>
                    <a:xfrm>
                      <a:off x="0" y="0"/>
                      <a:ext cx="1587353" cy="2233686"/>
                    </a:xfrm>
                    <a:prstGeom prst="rect">
                      <a:avLst/>
                    </a:prstGeom>
                  </pic:spPr>
                </pic:pic>
              </a:graphicData>
            </a:graphic>
          </wp:inline>
        </w:drawing>
      </w:r>
    </w:p>
    <w:p w:rsidR="009A53CA" w:rsidRPr="009A53CA" w:rsidRDefault="00500731" w:rsidP="00A8411A">
      <w:pPr>
        <w:pStyle w:val="Flietext"/>
        <w:rPr>
          <w:rFonts w:cs="Arial"/>
          <w:sz w:val="20"/>
        </w:rPr>
      </w:pPr>
      <w:r w:rsidRPr="00500731">
        <w:rPr>
          <w:rFonts w:cs="Arial"/>
          <w:sz w:val="20"/>
        </w:rPr>
        <w:t>Gottfried Seiler war ein Feuchter und ein Rummelsberger</w:t>
      </w:r>
      <w:r w:rsidR="00A8411A">
        <w:rPr>
          <w:rFonts w:cs="Arial"/>
          <w:sz w:val="20"/>
        </w:rPr>
        <w:t>:</w:t>
      </w:r>
      <w:r w:rsidRPr="00500731">
        <w:rPr>
          <w:rFonts w:cs="Arial"/>
          <w:sz w:val="20"/>
        </w:rPr>
        <w:t xml:space="preserve"> </w:t>
      </w:r>
      <w:r w:rsidR="00A8411A">
        <w:rPr>
          <w:rFonts w:cs="Arial"/>
          <w:sz w:val="20"/>
        </w:rPr>
        <w:t xml:space="preserve">Er war Pfarrer in Feucht und </w:t>
      </w:r>
      <w:r w:rsidRPr="00500731">
        <w:rPr>
          <w:rFonts w:cs="Arial"/>
          <w:sz w:val="20"/>
        </w:rPr>
        <w:t xml:space="preserve">Inspektor der Diakonen- und Erziehungsanstalt </w:t>
      </w:r>
      <w:r w:rsidR="00A8411A">
        <w:rPr>
          <w:rFonts w:cs="Arial"/>
          <w:sz w:val="20"/>
        </w:rPr>
        <w:t xml:space="preserve">in </w:t>
      </w:r>
      <w:r w:rsidRPr="006F376F">
        <w:rPr>
          <w:rFonts w:cs="Arial"/>
          <w:sz w:val="20"/>
        </w:rPr>
        <w:t>Rummelsberg.</w:t>
      </w:r>
      <w:r w:rsidRPr="006F376F">
        <w:t xml:space="preserve"> </w:t>
      </w:r>
      <w:r w:rsidR="003D6495" w:rsidRPr="006F376F">
        <w:rPr>
          <w:rFonts w:cs="Arial"/>
          <w:sz w:val="20"/>
        </w:rPr>
        <w:t xml:space="preserve">Foto: </w:t>
      </w:r>
      <w:r w:rsidRPr="006F376F">
        <w:rPr>
          <w:rFonts w:cs="Arial"/>
          <w:sz w:val="20"/>
        </w:rPr>
        <w:t>Rummelsberger Diakonie</w:t>
      </w:r>
      <w:bookmarkStart w:id="0" w:name="_GoBack"/>
      <w:bookmarkEnd w:id="0"/>
    </w:p>
    <w:sectPr w:rsidR="009A53CA" w:rsidRPr="009A53CA" w:rsidSect="0098093D">
      <w:headerReference w:type="default" r:id="rId9"/>
      <w:footerReference w:type="default" r:id="rId10"/>
      <w:headerReference w:type="first" r:id="rId11"/>
      <w:footerReference w:type="first" r:id="rId12"/>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065AA3">
      <w:rPr>
        <w:noProof/>
      </w:rPr>
      <w:t>3</w:t>
    </w:r>
    <w:r w:rsidRPr="006322C5">
      <w:fldChar w:fldCharType="end"/>
    </w:r>
    <w:r w:rsidRPr="006322C5">
      <w:t xml:space="preserve"> von </w:t>
    </w:r>
    <w:r w:rsidR="00065AA3">
      <w:fldChar w:fldCharType="begin"/>
    </w:r>
    <w:r w:rsidR="00065AA3">
      <w:instrText>NUMPAGES  \* Arabic  \* MERGEFORMAT</w:instrText>
    </w:r>
    <w:r w:rsidR="00065AA3">
      <w:fldChar w:fldCharType="separate"/>
    </w:r>
    <w:r w:rsidR="00065AA3">
      <w:rPr>
        <w:noProof/>
      </w:rPr>
      <w:t>3</w:t>
    </w:r>
    <w:r w:rsidR="00065AA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065AA3">
      <w:rPr>
        <w:noProof/>
      </w:rPr>
      <w:t>1</w:t>
    </w:r>
    <w:r w:rsidRPr="006322C5">
      <w:fldChar w:fldCharType="end"/>
    </w:r>
    <w:r w:rsidRPr="006322C5">
      <w:t xml:space="preserve"> von </w:t>
    </w:r>
    <w:r w:rsidR="00065AA3">
      <w:fldChar w:fldCharType="begin"/>
    </w:r>
    <w:r w:rsidR="00065AA3">
      <w:instrText>NUMPAGES  \* Arabic  \* MERGEFORMAT</w:instrText>
    </w:r>
    <w:r w:rsidR="00065AA3">
      <w:fldChar w:fldCharType="separate"/>
    </w:r>
    <w:r w:rsidR="00065AA3">
      <w:rPr>
        <w:noProof/>
      </w:rPr>
      <w:t>3</w:t>
    </w:r>
    <w:r w:rsidR="00065AA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07A1E98F" wp14:editId="6989D110">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ocumentProtection w:edit="forms" w:formatting="1"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27600"/>
    <w:rsid w:val="000304FD"/>
    <w:rsid w:val="000576A7"/>
    <w:rsid w:val="00065AA3"/>
    <w:rsid w:val="00071E81"/>
    <w:rsid w:val="00081345"/>
    <w:rsid w:val="00091F3A"/>
    <w:rsid w:val="00092EE0"/>
    <w:rsid w:val="000B7B3F"/>
    <w:rsid w:val="000E47C7"/>
    <w:rsid w:val="000E511E"/>
    <w:rsid w:val="00125B4D"/>
    <w:rsid w:val="00173427"/>
    <w:rsid w:val="00173C61"/>
    <w:rsid w:val="00183DC6"/>
    <w:rsid w:val="001950CD"/>
    <w:rsid w:val="001A404B"/>
    <w:rsid w:val="001B12A5"/>
    <w:rsid w:val="001C2336"/>
    <w:rsid w:val="001C75CD"/>
    <w:rsid w:val="001F4FFC"/>
    <w:rsid w:val="00224A19"/>
    <w:rsid w:val="002319B3"/>
    <w:rsid w:val="002368B9"/>
    <w:rsid w:val="00244966"/>
    <w:rsid w:val="00264CA4"/>
    <w:rsid w:val="0027624A"/>
    <w:rsid w:val="00276639"/>
    <w:rsid w:val="002A6935"/>
    <w:rsid w:val="002C7C3D"/>
    <w:rsid w:val="002D6113"/>
    <w:rsid w:val="003119F5"/>
    <w:rsid w:val="00337794"/>
    <w:rsid w:val="00355505"/>
    <w:rsid w:val="0035589A"/>
    <w:rsid w:val="00374BD7"/>
    <w:rsid w:val="00385E31"/>
    <w:rsid w:val="003955F1"/>
    <w:rsid w:val="003A1FE3"/>
    <w:rsid w:val="003D6495"/>
    <w:rsid w:val="003E5CB2"/>
    <w:rsid w:val="004004D2"/>
    <w:rsid w:val="00450783"/>
    <w:rsid w:val="004653ED"/>
    <w:rsid w:val="00466581"/>
    <w:rsid w:val="00471AEB"/>
    <w:rsid w:val="0048676E"/>
    <w:rsid w:val="004924BE"/>
    <w:rsid w:val="00492CB4"/>
    <w:rsid w:val="004A390C"/>
    <w:rsid w:val="004D659D"/>
    <w:rsid w:val="00500731"/>
    <w:rsid w:val="00503029"/>
    <w:rsid w:val="00504299"/>
    <w:rsid w:val="005267C7"/>
    <w:rsid w:val="00527AE1"/>
    <w:rsid w:val="00530710"/>
    <w:rsid w:val="00530E55"/>
    <w:rsid w:val="00532C41"/>
    <w:rsid w:val="00533BDB"/>
    <w:rsid w:val="00541620"/>
    <w:rsid w:val="00544FEF"/>
    <w:rsid w:val="00554ECD"/>
    <w:rsid w:val="00555C89"/>
    <w:rsid w:val="00561211"/>
    <w:rsid w:val="00564218"/>
    <w:rsid w:val="005B1D3F"/>
    <w:rsid w:val="005B5B84"/>
    <w:rsid w:val="005D7167"/>
    <w:rsid w:val="005D7F36"/>
    <w:rsid w:val="005F79B7"/>
    <w:rsid w:val="00625228"/>
    <w:rsid w:val="006320BA"/>
    <w:rsid w:val="006322C5"/>
    <w:rsid w:val="00642805"/>
    <w:rsid w:val="00654EFF"/>
    <w:rsid w:val="006559DE"/>
    <w:rsid w:val="006768DB"/>
    <w:rsid w:val="0069676C"/>
    <w:rsid w:val="006B704D"/>
    <w:rsid w:val="006C03CF"/>
    <w:rsid w:val="006C375B"/>
    <w:rsid w:val="006E43DD"/>
    <w:rsid w:val="006F376F"/>
    <w:rsid w:val="006F5471"/>
    <w:rsid w:val="0072536A"/>
    <w:rsid w:val="00734562"/>
    <w:rsid w:val="0078312A"/>
    <w:rsid w:val="00796872"/>
    <w:rsid w:val="007976EE"/>
    <w:rsid w:val="007A586B"/>
    <w:rsid w:val="007B63A3"/>
    <w:rsid w:val="007F5B51"/>
    <w:rsid w:val="00804A48"/>
    <w:rsid w:val="00817045"/>
    <w:rsid w:val="00827A68"/>
    <w:rsid w:val="0085472D"/>
    <w:rsid w:val="00857D18"/>
    <w:rsid w:val="00867B3C"/>
    <w:rsid w:val="00896485"/>
    <w:rsid w:val="008B33F9"/>
    <w:rsid w:val="00935CCF"/>
    <w:rsid w:val="00974C72"/>
    <w:rsid w:val="0098093D"/>
    <w:rsid w:val="00992A08"/>
    <w:rsid w:val="00996C96"/>
    <w:rsid w:val="009A53CA"/>
    <w:rsid w:val="009E6E5C"/>
    <w:rsid w:val="009F3834"/>
    <w:rsid w:val="00A02D61"/>
    <w:rsid w:val="00A056DF"/>
    <w:rsid w:val="00A11DA2"/>
    <w:rsid w:val="00A23407"/>
    <w:rsid w:val="00A77A4A"/>
    <w:rsid w:val="00A8411A"/>
    <w:rsid w:val="00AA515A"/>
    <w:rsid w:val="00AB3DEA"/>
    <w:rsid w:val="00AB4A7F"/>
    <w:rsid w:val="00AC7FDE"/>
    <w:rsid w:val="00AD6A3C"/>
    <w:rsid w:val="00AF338B"/>
    <w:rsid w:val="00B30A25"/>
    <w:rsid w:val="00B42952"/>
    <w:rsid w:val="00B53D64"/>
    <w:rsid w:val="00B85669"/>
    <w:rsid w:val="00BC2309"/>
    <w:rsid w:val="00BD3FD2"/>
    <w:rsid w:val="00C50939"/>
    <w:rsid w:val="00C5256E"/>
    <w:rsid w:val="00C67310"/>
    <w:rsid w:val="00C76B5A"/>
    <w:rsid w:val="00C773F7"/>
    <w:rsid w:val="00C83906"/>
    <w:rsid w:val="00C839BE"/>
    <w:rsid w:val="00C86274"/>
    <w:rsid w:val="00C879C6"/>
    <w:rsid w:val="00C94574"/>
    <w:rsid w:val="00CA70B1"/>
    <w:rsid w:val="00D00DD1"/>
    <w:rsid w:val="00D53FD6"/>
    <w:rsid w:val="00D70963"/>
    <w:rsid w:val="00D80B18"/>
    <w:rsid w:val="00D81A4C"/>
    <w:rsid w:val="00D852AC"/>
    <w:rsid w:val="00D93951"/>
    <w:rsid w:val="00DA6C0B"/>
    <w:rsid w:val="00DA774B"/>
    <w:rsid w:val="00DB575C"/>
    <w:rsid w:val="00DC1EE3"/>
    <w:rsid w:val="00DC5712"/>
    <w:rsid w:val="00DD06CC"/>
    <w:rsid w:val="00DD5013"/>
    <w:rsid w:val="00DD5500"/>
    <w:rsid w:val="00DF3CDA"/>
    <w:rsid w:val="00DF4F1C"/>
    <w:rsid w:val="00E03169"/>
    <w:rsid w:val="00E03262"/>
    <w:rsid w:val="00E04D31"/>
    <w:rsid w:val="00E061FC"/>
    <w:rsid w:val="00E07F63"/>
    <w:rsid w:val="00E40416"/>
    <w:rsid w:val="00E57CB7"/>
    <w:rsid w:val="00EA7A82"/>
    <w:rsid w:val="00EB465D"/>
    <w:rsid w:val="00EB62FD"/>
    <w:rsid w:val="00EC1199"/>
    <w:rsid w:val="00EC3350"/>
    <w:rsid w:val="00EC50ED"/>
    <w:rsid w:val="00EE257C"/>
    <w:rsid w:val="00F20937"/>
    <w:rsid w:val="00F26625"/>
    <w:rsid w:val="00F26CD9"/>
    <w:rsid w:val="00F324ED"/>
    <w:rsid w:val="00F32D73"/>
    <w:rsid w:val="00F534AC"/>
    <w:rsid w:val="00F80FE1"/>
    <w:rsid w:val="00F86DBD"/>
    <w:rsid w:val="00F94359"/>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locked/>
    <w:rsid w:val="00264CA4"/>
    <w:rPr>
      <w:sz w:val="16"/>
      <w:szCs w:val="16"/>
    </w:rPr>
  </w:style>
  <w:style w:type="paragraph" w:styleId="Kommentartext">
    <w:name w:val="annotation text"/>
    <w:basedOn w:val="Standard"/>
    <w:link w:val="KommentartextZchn"/>
    <w:uiPriority w:val="99"/>
    <w:semiHidden/>
    <w:unhideWhenUsed/>
    <w:locked/>
    <w:rsid w:val="00264CA4"/>
    <w:pPr>
      <w:spacing w:line="240" w:lineRule="auto"/>
    </w:pPr>
    <w:rPr>
      <w:sz w:val="20"/>
    </w:rPr>
  </w:style>
  <w:style w:type="character" w:customStyle="1" w:styleId="KommentartextZchn">
    <w:name w:val="Kommentartext Zchn"/>
    <w:basedOn w:val="Absatz-Standardschriftart"/>
    <w:link w:val="Kommentartext"/>
    <w:uiPriority w:val="99"/>
    <w:semiHidden/>
    <w:rsid w:val="00264CA4"/>
    <w:rPr>
      <w:rFonts w:cs="Times New Roman"/>
    </w:rPr>
  </w:style>
  <w:style w:type="paragraph" w:styleId="Kommentarthema">
    <w:name w:val="annotation subject"/>
    <w:basedOn w:val="Kommentartext"/>
    <w:next w:val="Kommentartext"/>
    <w:link w:val="KommentarthemaZchn"/>
    <w:uiPriority w:val="99"/>
    <w:semiHidden/>
    <w:unhideWhenUsed/>
    <w:locked/>
    <w:rsid w:val="00264CA4"/>
    <w:rPr>
      <w:b/>
      <w:bCs/>
    </w:rPr>
  </w:style>
  <w:style w:type="character" w:customStyle="1" w:styleId="KommentarthemaZchn">
    <w:name w:val="Kommentarthema Zchn"/>
    <w:basedOn w:val="KommentartextZchn"/>
    <w:link w:val="Kommentarthema"/>
    <w:uiPriority w:val="99"/>
    <w:semiHidden/>
    <w:rsid w:val="00264CA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locked/>
    <w:rsid w:val="00264CA4"/>
    <w:rPr>
      <w:sz w:val="16"/>
      <w:szCs w:val="16"/>
    </w:rPr>
  </w:style>
  <w:style w:type="paragraph" w:styleId="Kommentartext">
    <w:name w:val="annotation text"/>
    <w:basedOn w:val="Standard"/>
    <w:link w:val="KommentartextZchn"/>
    <w:uiPriority w:val="99"/>
    <w:semiHidden/>
    <w:unhideWhenUsed/>
    <w:locked/>
    <w:rsid w:val="00264CA4"/>
    <w:pPr>
      <w:spacing w:line="240" w:lineRule="auto"/>
    </w:pPr>
    <w:rPr>
      <w:sz w:val="20"/>
    </w:rPr>
  </w:style>
  <w:style w:type="character" w:customStyle="1" w:styleId="KommentartextZchn">
    <w:name w:val="Kommentartext Zchn"/>
    <w:basedOn w:val="Absatz-Standardschriftart"/>
    <w:link w:val="Kommentartext"/>
    <w:uiPriority w:val="99"/>
    <w:semiHidden/>
    <w:rsid w:val="00264CA4"/>
    <w:rPr>
      <w:rFonts w:cs="Times New Roman"/>
    </w:rPr>
  </w:style>
  <w:style w:type="paragraph" w:styleId="Kommentarthema">
    <w:name w:val="annotation subject"/>
    <w:basedOn w:val="Kommentartext"/>
    <w:next w:val="Kommentartext"/>
    <w:link w:val="KommentarthemaZchn"/>
    <w:uiPriority w:val="99"/>
    <w:semiHidden/>
    <w:unhideWhenUsed/>
    <w:locked/>
    <w:rsid w:val="00264CA4"/>
    <w:rPr>
      <w:b/>
      <w:bCs/>
    </w:rPr>
  </w:style>
  <w:style w:type="character" w:customStyle="1" w:styleId="KommentarthemaZchn">
    <w:name w:val="Kommentarthema Zchn"/>
    <w:basedOn w:val="KommentartextZchn"/>
    <w:link w:val="Kommentarthema"/>
    <w:uiPriority w:val="99"/>
    <w:semiHidden/>
    <w:rsid w:val="00264CA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8F2F9-80F7-43F7-9571-FCDB1413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A6CC3402</Template>
  <TotalTime>0</TotalTime>
  <Pages>3</Pages>
  <Words>541</Words>
  <Characters>3411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Nöth, Bettina</cp:lastModifiedBy>
  <cp:revision>3</cp:revision>
  <cp:lastPrinted>2017-07-11T12:10:00Z</cp:lastPrinted>
  <dcterms:created xsi:type="dcterms:W3CDTF">2017-07-11T12:10:00Z</dcterms:created>
  <dcterms:modified xsi:type="dcterms:W3CDTF">2017-07-11T12:10:00Z</dcterms:modified>
</cp:coreProperties>
</file>