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5A4118" w:rsidP="001B12A5">
      <w:r>
        <w:t>1</w:t>
      </w:r>
      <w:r w:rsidR="001E1BCD">
        <w:t>8</w:t>
      </w:r>
      <w:r w:rsidR="002D6113">
        <w:t>.</w:t>
      </w:r>
      <w:r w:rsidR="00646144">
        <w:t>0</w:t>
      </w:r>
      <w:r>
        <w:t>7</w:t>
      </w:r>
      <w:r w:rsidR="00533BDB">
        <w:t>.</w:t>
      </w:r>
      <w:r w:rsidR="002D6113">
        <w:t>201</w:t>
      </w:r>
      <w:r w:rsidR="00646144">
        <w:t>8</w:t>
      </w:r>
    </w:p>
    <w:p w:rsidR="00533BDB" w:rsidRDefault="00533BDB" w:rsidP="001B12A5"/>
    <w:p w:rsidR="00564218" w:rsidRDefault="006F6E0C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Neue Pflegedienstleiterin bei Sommerfest einge</w:t>
      </w:r>
      <w:r w:rsidR="001E1BCD">
        <w:rPr>
          <w:rFonts w:cs="Arial"/>
          <w:b/>
          <w:bCs/>
          <w:sz w:val="28"/>
          <w:szCs w:val="28"/>
        </w:rPr>
        <w:t>führt</w:t>
      </w:r>
    </w:p>
    <w:p w:rsidR="00564218" w:rsidRDefault="006F6E0C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Sabine Graf verstärkt das Team im Rummelsberger Stift Starnberg</w:t>
      </w:r>
    </w:p>
    <w:p w:rsidR="00E11902" w:rsidRDefault="006F6E0C" w:rsidP="00E11902">
      <w:pPr>
        <w:pStyle w:val="Flietext"/>
      </w:pPr>
      <w:r>
        <w:t>Starnberg</w:t>
      </w:r>
      <w:r w:rsidR="00A23A66">
        <w:t xml:space="preserve"> – </w:t>
      </w:r>
      <w:r w:rsidR="00E11902">
        <w:t xml:space="preserve">Das Rummelsberger Stift Starnberg hat sein Sommerfest gefeiert. In einem Gottesdienst wurde die neue Pflegedienstleiterin Sabine Graf durch Pfarrer Dr. </w:t>
      </w:r>
      <w:r w:rsidR="00753CF2">
        <w:t xml:space="preserve">Stefan </w:t>
      </w:r>
      <w:r w:rsidR="00E11902">
        <w:t>Koch einge</w:t>
      </w:r>
      <w:r w:rsidR="001E1BCD">
        <w:t>führt</w:t>
      </w:r>
      <w:r w:rsidR="00DD51F1">
        <w:t xml:space="preserve"> und für ihre Arbeit gesegnet</w:t>
      </w:r>
      <w:r w:rsidR="00E11902">
        <w:t xml:space="preserve">. </w:t>
      </w:r>
      <w:r w:rsidR="00753CF2">
        <w:t>Viele Bewohnerinnen und Bewohner des Rummelsberger Stifts</w:t>
      </w:r>
      <w:r w:rsidR="004C13FF">
        <w:t>, Mitarbeitende</w:t>
      </w:r>
      <w:r w:rsidR="00753CF2">
        <w:t xml:space="preserve"> sowie die Einrichtungsleiterin Daniela Weyerich wohnten dem Gottesdienst bei und hießen Sabine Graf willkommen.</w:t>
      </w:r>
    </w:p>
    <w:p w:rsidR="00BD5E41" w:rsidRDefault="00753CF2" w:rsidP="006F6E0C">
      <w:pPr>
        <w:pStyle w:val="Flietext"/>
      </w:pPr>
      <w:r>
        <w:t xml:space="preserve">Das Sommerfest der Senioreneinrichtung der Rummelsberger Diakonie wurde von der </w:t>
      </w:r>
      <w:r>
        <w:rPr>
          <w:color w:val="000000"/>
        </w:rPr>
        <w:t xml:space="preserve">Blaskapelle </w:t>
      </w:r>
      <w:r w:rsidR="004C13FF">
        <w:rPr>
          <w:color w:val="000000"/>
        </w:rPr>
        <w:t>„</w:t>
      </w:r>
      <w:r>
        <w:rPr>
          <w:color w:val="000000"/>
        </w:rPr>
        <w:t>Harmonie</w:t>
      </w:r>
      <w:r w:rsidR="00540794">
        <w:rPr>
          <w:color w:val="000000"/>
        </w:rPr>
        <w:t>“</w:t>
      </w:r>
      <w:r>
        <w:rPr>
          <w:color w:val="000000"/>
        </w:rPr>
        <w:t xml:space="preserve"> aus Waal</w:t>
      </w:r>
      <w:r>
        <w:t xml:space="preserve"> musikalisch umrahmt. Die Gäste genossen das sommerliche Wetter im Garten </w:t>
      </w:r>
      <w:r w:rsidR="006F6E0C">
        <w:t xml:space="preserve">und ließen sich Gegrilltes schmecken. Zwei </w:t>
      </w:r>
      <w:r w:rsidR="00EF1B5F">
        <w:t>„Seelen-Clowns“ teilten mit Witz und feinsinnigem Humor Eis aus,</w:t>
      </w:r>
      <w:r w:rsidR="006F6E0C">
        <w:t xml:space="preserve"> formten</w:t>
      </w:r>
      <w:r w:rsidR="00EF1B5F">
        <w:t xml:space="preserve"> aus bunten Luftballons kleine Figuren und </w:t>
      </w:r>
      <w:r w:rsidR="004C13FF">
        <w:t>sorgten für gute Laune</w:t>
      </w:r>
      <w:r w:rsidR="00EF1B5F">
        <w:t xml:space="preserve">. </w:t>
      </w:r>
      <w:r w:rsidR="004C13FF">
        <w:t xml:space="preserve">Eine ganz besondere Einlage gab es von Mitarbeiter Marc Dörfler: Er zeigte einen </w:t>
      </w:r>
      <w:r w:rsidR="00EF1B5F">
        <w:t xml:space="preserve">Indianertanz im Original-Kostüm </w:t>
      </w:r>
      <w:r w:rsidR="004C13FF">
        <w:t xml:space="preserve">und </w:t>
      </w:r>
      <w:r w:rsidR="006F6E0C">
        <w:t xml:space="preserve">bekam dafür </w:t>
      </w:r>
      <w:r w:rsidR="00EF1B5F">
        <w:t>jede Menge Applaus.</w:t>
      </w:r>
      <w:r w:rsidR="006F6E0C">
        <w:t xml:space="preserve"> </w:t>
      </w:r>
    </w:p>
    <w:p w:rsidR="009A53CA" w:rsidRDefault="006F6E0C" w:rsidP="00F80FE1">
      <w:pPr>
        <w:pStyle w:val="Flietext"/>
      </w:pPr>
      <w:r>
        <w:t>Daniela Weyerich</w:t>
      </w:r>
      <w:r w:rsidR="009A53CA">
        <w:t xml:space="preserve"> (</w:t>
      </w:r>
      <w:r w:rsidR="00893392">
        <w:t>1.</w:t>
      </w:r>
      <w:r w:rsidR="00381718">
        <w:t>0</w:t>
      </w:r>
      <w:r w:rsidR="00DD51F1">
        <w:t>31</w:t>
      </w:r>
      <w:r w:rsidR="00503029">
        <w:t xml:space="preserve"> </w:t>
      </w:r>
      <w:r w:rsidR="009A53CA">
        <w:t>Zeichen)</w:t>
      </w: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9A53CA" w:rsidRDefault="009A53CA" w:rsidP="00B53D64">
      <w:pPr>
        <w:pStyle w:val="Flietext"/>
        <w:rPr>
          <w:rFonts w:cs="Arial"/>
          <w:sz w:val="20"/>
        </w:rPr>
      </w:pPr>
    </w:p>
    <w:p w:rsidR="005A7380" w:rsidRDefault="005A7380" w:rsidP="00B53D64">
      <w:pPr>
        <w:pStyle w:val="Flietext"/>
        <w:rPr>
          <w:rFonts w:cs="Arial"/>
          <w:sz w:val="20"/>
        </w:rPr>
      </w:pP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6F6E0C" w:rsidRDefault="006F6E0C" w:rsidP="005A7380">
      <w:r>
        <w:rPr>
          <w:noProof/>
        </w:rPr>
        <w:lastRenderedPageBreak/>
        <w:drawing>
          <wp:inline distT="0" distB="0" distL="0" distR="0">
            <wp:extent cx="1905989" cy="127065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egnung Sabine Graf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82" cy="127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0C" w:rsidRDefault="006F6E0C" w:rsidP="006F6E0C">
      <w:r w:rsidRPr="006F6E0C">
        <w:t>Pfarrer Dr. Stefan Koch</w:t>
      </w:r>
      <w:r>
        <w:t xml:space="preserve"> segnete die neue Pflegedienstleiterin Sabine Graf unter Anwesenheit von Einrichtu</w:t>
      </w:r>
      <w:r w:rsidR="00540794">
        <w:t>ngsleiterin Daniela Weyerich</w:t>
      </w:r>
      <w:bookmarkStart w:id="0" w:name="_GoBack"/>
      <w:bookmarkEnd w:id="0"/>
      <w:r>
        <w:t xml:space="preserve">. Foto: </w:t>
      </w:r>
      <w:r w:rsidR="00FE3174" w:rsidRPr="00FE3174">
        <w:t xml:space="preserve">Steffi </w:t>
      </w:r>
      <w:proofErr w:type="spellStart"/>
      <w:r w:rsidR="00FE3174" w:rsidRPr="00FE3174">
        <w:t>Hörber</w:t>
      </w:r>
      <w:proofErr w:type="spellEnd"/>
    </w:p>
    <w:p w:rsidR="00E70755" w:rsidRDefault="00E70755" w:rsidP="00E70755">
      <w:r>
        <w:rPr>
          <w:noProof/>
        </w:rPr>
        <w:drawing>
          <wp:inline distT="0" distB="0" distL="0" distR="0" wp14:anchorId="07D3C91F" wp14:editId="62D7599D">
            <wp:extent cx="2054432" cy="1369621"/>
            <wp:effectExtent l="0" t="0" r="3175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en-Clown_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375" cy="137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0C" w:rsidRDefault="00E70755" w:rsidP="005A7380">
      <w:r>
        <w:t>Die „Seelen-Clowns“ versp</w:t>
      </w:r>
      <w:r w:rsidR="004C13FF">
        <w:t>r</w:t>
      </w:r>
      <w:r>
        <w:t>ü</w:t>
      </w:r>
      <w:r w:rsidR="004C13FF">
        <w:t>h</w:t>
      </w:r>
      <w:r>
        <w:t xml:space="preserve">ten gute Laune und waren der strahlende Mittelpunkt des Sommerfestes. Foto: </w:t>
      </w:r>
      <w:r w:rsidR="00FE3174" w:rsidRPr="00FE3174">
        <w:t xml:space="preserve">Steffi </w:t>
      </w:r>
      <w:proofErr w:type="spellStart"/>
      <w:r w:rsidR="00FE3174" w:rsidRPr="00FE3174">
        <w:t>Hörber</w:t>
      </w:r>
      <w:proofErr w:type="spellEnd"/>
    </w:p>
    <w:p w:rsidR="004C13FF" w:rsidRDefault="004C13FF" w:rsidP="005A7380"/>
    <w:p w:rsidR="00E70755" w:rsidRDefault="00E70755" w:rsidP="00E70755">
      <w:r>
        <w:rPr>
          <w:noProof/>
        </w:rPr>
        <w:drawing>
          <wp:inline distT="0" distB="0" distL="0" distR="0" wp14:anchorId="0C53D169" wp14:editId="069563D1">
            <wp:extent cx="2048495" cy="1365663"/>
            <wp:effectExtent l="0" t="0" r="9525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len-Clown_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918" cy="136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5" w:rsidRDefault="00E70755" w:rsidP="00E70755">
      <w:r>
        <w:t xml:space="preserve">Die „Seelen-Clowns“ verteilten Eis an die Gäste. Foto: </w:t>
      </w:r>
      <w:r w:rsidR="00FE3174" w:rsidRPr="00FE3174">
        <w:t xml:space="preserve">Steffi </w:t>
      </w:r>
      <w:proofErr w:type="spellStart"/>
      <w:r w:rsidR="00FE3174" w:rsidRPr="00FE3174">
        <w:t>Hörber</w:t>
      </w:r>
      <w:proofErr w:type="spellEnd"/>
    </w:p>
    <w:p w:rsidR="006F6E0C" w:rsidRDefault="006F6E0C" w:rsidP="005A7380">
      <w:r>
        <w:rPr>
          <w:noProof/>
        </w:rPr>
        <w:lastRenderedPageBreak/>
        <w:drawing>
          <wp:inline distT="0" distB="0" distL="0" distR="0">
            <wp:extent cx="1365662" cy="2048493"/>
            <wp:effectExtent l="0" t="0" r="635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ertanz Marc Dörfler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43" cy="20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E0C" w:rsidRDefault="00E70755" w:rsidP="006F6E0C">
      <w:r>
        <w:t>Marc Dörfler bekam für seinen Indianertanz viel Applaus</w:t>
      </w:r>
      <w:r w:rsidR="006F6E0C">
        <w:t xml:space="preserve">. Foto: </w:t>
      </w:r>
      <w:r w:rsidR="00FE3174" w:rsidRPr="00FE3174">
        <w:t xml:space="preserve">Steffi </w:t>
      </w:r>
      <w:proofErr w:type="spellStart"/>
      <w:r w:rsidR="00FE3174" w:rsidRPr="00FE3174">
        <w:t>Hörber</w:t>
      </w:r>
      <w:proofErr w:type="spellEnd"/>
    </w:p>
    <w:p w:rsidR="006F6E0C" w:rsidRDefault="006F6E0C" w:rsidP="005A7380"/>
    <w:p w:rsidR="006F6E0C" w:rsidRDefault="006F6E0C" w:rsidP="005A7380"/>
    <w:p w:rsidR="005A7380" w:rsidRPr="009A53CA" w:rsidRDefault="005A7380" w:rsidP="00B53D64">
      <w:pPr>
        <w:pStyle w:val="Flietext"/>
        <w:rPr>
          <w:rFonts w:cs="Arial"/>
          <w:sz w:val="20"/>
        </w:rPr>
      </w:pPr>
    </w:p>
    <w:sectPr w:rsidR="005A7380" w:rsidRPr="009A53CA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40794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54079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40794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54079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457BB"/>
    <w:rsid w:val="00173427"/>
    <w:rsid w:val="00173C61"/>
    <w:rsid w:val="001950CD"/>
    <w:rsid w:val="001A404B"/>
    <w:rsid w:val="001B12A5"/>
    <w:rsid w:val="001C2336"/>
    <w:rsid w:val="001C75CD"/>
    <w:rsid w:val="001E1BCD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C13FF"/>
    <w:rsid w:val="004D659D"/>
    <w:rsid w:val="00503029"/>
    <w:rsid w:val="00504299"/>
    <w:rsid w:val="005267C7"/>
    <w:rsid w:val="00527AE1"/>
    <w:rsid w:val="00530710"/>
    <w:rsid w:val="00530E55"/>
    <w:rsid w:val="00533BDB"/>
    <w:rsid w:val="00540794"/>
    <w:rsid w:val="00541620"/>
    <w:rsid w:val="00544FEF"/>
    <w:rsid w:val="00554ECD"/>
    <w:rsid w:val="00555C89"/>
    <w:rsid w:val="00564218"/>
    <w:rsid w:val="00592C91"/>
    <w:rsid w:val="005A4118"/>
    <w:rsid w:val="005A7380"/>
    <w:rsid w:val="005B1D3F"/>
    <w:rsid w:val="005D7167"/>
    <w:rsid w:val="005D7F36"/>
    <w:rsid w:val="005F79B7"/>
    <w:rsid w:val="00604C60"/>
    <w:rsid w:val="00616C18"/>
    <w:rsid w:val="006322C5"/>
    <w:rsid w:val="00646144"/>
    <w:rsid w:val="00654EFF"/>
    <w:rsid w:val="006768DB"/>
    <w:rsid w:val="006B704D"/>
    <w:rsid w:val="006C03CF"/>
    <w:rsid w:val="006E43DD"/>
    <w:rsid w:val="006F5471"/>
    <w:rsid w:val="006F5FC2"/>
    <w:rsid w:val="006F6E0C"/>
    <w:rsid w:val="00753CF2"/>
    <w:rsid w:val="0078312A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7D18"/>
    <w:rsid w:val="00893392"/>
    <w:rsid w:val="008B33F9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A515A"/>
    <w:rsid w:val="00AB3DEA"/>
    <w:rsid w:val="00AC7FDE"/>
    <w:rsid w:val="00AD6A3C"/>
    <w:rsid w:val="00AE4870"/>
    <w:rsid w:val="00B414D8"/>
    <w:rsid w:val="00B42952"/>
    <w:rsid w:val="00B53D64"/>
    <w:rsid w:val="00B85669"/>
    <w:rsid w:val="00BC2309"/>
    <w:rsid w:val="00BD3FD2"/>
    <w:rsid w:val="00BD5E41"/>
    <w:rsid w:val="00C5088D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1F1"/>
    <w:rsid w:val="00DD5500"/>
    <w:rsid w:val="00DF4F1C"/>
    <w:rsid w:val="00E03169"/>
    <w:rsid w:val="00E03262"/>
    <w:rsid w:val="00E07F63"/>
    <w:rsid w:val="00E11902"/>
    <w:rsid w:val="00E36E8F"/>
    <w:rsid w:val="00E40416"/>
    <w:rsid w:val="00E57CB7"/>
    <w:rsid w:val="00E70755"/>
    <w:rsid w:val="00E8218C"/>
    <w:rsid w:val="00EA7A82"/>
    <w:rsid w:val="00EB465D"/>
    <w:rsid w:val="00EB62FD"/>
    <w:rsid w:val="00EC1199"/>
    <w:rsid w:val="00EC3350"/>
    <w:rsid w:val="00EC50ED"/>
    <w:rsid w:val="00EF1B5F"/>
    <w:rsid w:val="00F20E0E"/>
    <w:rsid w:val="00F26625"/>
    <w:rsid w:val="00F26CD9"/>
    <w:rsid w:val="00F324ED"/>
    <w:rsid w:val="00F534AC"/>
    <w:rsid w:val="00F80FE1"/>
    <w:rsid w:val="00F86DBD"/>
    <w:rsid w:val="00F94359"/>
    <w:rsid w:val="00F9636F"/>
    <w:rsid w:val="00FA5536"/>
    <w:rsid w:val="00FB30E6"/>
    <w:rsid w:val="00FD3959"/>
    <w:rsid w:val="00FE317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4D09-BBE0-42FD-897A-AF3EE2F8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AAF66BCA</Template>
  <TotalTime>0</TotalTime>
  <Pages>3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9</cp:revision>
  <cp:lastPrinted>2017-11-23T09:30:00Z</cp:lastPrinted>
  <dcterms:created xsi:type="dcterms:W3CDTF">2018-07-12T12:14:00Z</dcterms:created>
  <dcterms:modified xsi:type="dcterms:W3CDTF">2018-07-18T06:41:00Z</dcterms:modified>
</cp:coreProperties>
</file>