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8B72EC" w:rsidP="00E86B25">
      <w:r>
        <w:t>29</w:t>
      </w:r>
      <w:r w:rsidR="00F85CE2">
        <w:t>.11.</w:t>
      </w:r>
      <w:r w:rsidR="009567B7">
        <w:t>2017</w:t>
      </w:r>
    </w:p>
    <w:p w:rsidR="000F4656" w:rsidRPr="00747985" w:rsidRDefault="00D25E45" w:rsidP="000F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</w:t>
      </w:r>
      <w:r w:rsidR="00F85CE2" w:rsidRPr="00754CD6">
        <w:rPr>
          <w:b/>
          <w:sz w:val="24"/>
          <w:szCs w:val="24"/>
        </w:rPr>
        <w:t xml:space="preserve"> </w:t>
      </w:r>
      <w:proofErr w:type="spellStart"/>
      <w:r w:rsidR="00F85CE2" w:rsidRPr="00754CD6">
        <w:rPr>
          <w:b/>
          <w:sz w:val="24"/>
          <w:szCs w:val="24"/>
        </w:rPr>
        <w:t>Windmühlberg</w:t>
      </w:r>
      <w:proofErr w:type="spellEnd"/>
      <w:r w:rsidR="00F85CE2" w:rsidRPr="00754CD6">
        <w:rPr>
          <w:b/>
          <w:sz w:val="24"/>
          <w:szCs w:val="24"/>
        </w:rPr>
        <w:t xml:space="preserve"> entsteht </w:t>
      </w:r>
      <w:r w:rsidR="00D04B43">
        <w:rPr>
          <w:b/>
          <w:sz w:val="24"/>
          <w:szCs w:val="24"/>
        </w:rPr>
        <w:t xml:space="preserve">ein </w:t>
      </w:r>
      <w:r w:rsidR="00F85CE2" w:rsidRPr="00754CD6">
        <w:rPr>
          <w:b/>
          <w:sz w:val="24"/>
          <w:szCs w:val="24"/>
        </w:rPr>
        <w:t>Wohnpark für Senioren</w:t>
      </w:r>
    </w:p>
    <w:p w:rsidR="00747985" w:rsidRDefault="00747985" w:rsidP="000F4656">
      <w:pPr>
        <w:spacing w:after="0"/>
        <w:rPr>
          <w:b/>
        </w:rPr>
      </w:pPr>
    </w:p>
    <w:p w:rsidR="000F4656" w:rsidRDefault="00747985" w:rsidP="000F4656">
      <w:pPr>
        <w:spacing w:after="0"/>
        <w:rPr>
          <w:b/>
        </w:rPr>
      </w:pPr>
      <w:r>
        <w:rPr>
          <w:b/>
        </w:rPr>
        <w:t>Mit dem symbolischen Sp</w:t>
      </w:r>
      <w:bookmarkStart w:id="0" w:name="_GoBack"/>
      <w:bookmarkEnd w:id="0"/>
      <w:r>
        <w:rPr>
          <w:b/>
        </w:rPr>
        <w:t xml:space="preserve">atenstich fiel am Freitag in Ansbach der Startschuss für den </w:t>
      </w:r>
      <w:r w:rsidR="00F85CE2">
        <w:rPr>
          <w:b/>
        </w:rPr>
        <w:t>„</w:t>
      </w:r>
      <w:r>
        <w:rPr>
          <w:b/>
        </w:rPr>
        <w:t>Wohnpark Windmühle</w:t>
      </w:r>
      <w:r w:rsidR="00F85CE2">
        <w:rPr>
          <w:b/>
        </w:rPr>
        <w:t>“</w:t>
      </w:r>
      <w:r>
        <w:rPr>
          <w:b/>
        </w:rPr>
        <w:t xml:space="preserve"> – ein Angebot für Senioren</w:t>
      </w:r>
      <w:r w:rsidR="0097180D">
        <w:rPr>
          <w:b/>
        </w:rPr>
        <w:t xml:space="preserve"> </w:t>
      </w:r>
      <w:r w:rsidR="00754CD6">
        <w:rPr>
          <w:b/>
        </w:rPr>
        <w:t>von</w:t>
      </w:r>
      <w:r w:rsidR="0097180D">
        <w:rPr>
          <w:b/>
        </w:rPr>
        <w:t xml:space="preserve"> Rummelsberger Diakonie und Kehrberger</w:t>
      </w:r>
      <w:r w:rsidR="00E50948">
        <w:rPr>
          <w:b/>
        </w:rPr>
        <w:t xml:space="preserve"> Kreativbau</w:t>
      </w:r>
      <w:r w:rsidR="00754CD6">
        <w:rPr>
          <w:b/>
        </w:rPr>
        <w:t>.</w:t>
      </w:r>
    </w:p>
    <w:p w:rsidR="000F4656" w:rsidRDefault="000F4656" w:rsidP="000F4656">
      <w:pPr>
        <w:spacing w:after="0"/>
      </w:pPr>
    </w:p>
    <w:p w:rsidR="009A192B" w:rsidRDefault="00747985" w:rsidP="00747985">
      <w:pPr>
        <w:spacing w:after="0"/>
      </w:pPr>
      <w:r>
        <w:t>Ansbach</w:t>
      </w:r>
      <w:r w:rsidR="000F4656">
        <w:t xml:space="preserve"> – </w:t>
      </w:r>
      <w:r w:rsidR="00C31C5D">
        <w:t xml:space="preserve">Nun rollen die Bagger am </w:t>
      </w:r>
      <w:proofErr w:type="spellStart"/>
      <w:r w:rsidR="00C31C5D">
        <w:t>Windmühlberg</w:t>
      </w:r>
      <w:proofErr w:type="spellEnd"/>
      <w:r w:rsidR="0007370F">
        <w:t xml:space="preserve"> in Ansbach</w:t>
      </w:r>
      <w:r w:rsidR="00C31C5D">
        <w:t xml:space="preserve">, </w:t>
      </w:r>
      <w:r w:rsidR="002B4F5D">
        <w:t xml:space="preserve">in direkter Nachbarschaft zum Alten- und Pflegeheim </w:t>
      </w:r>
      <w:r w:rsidR="00B149C1">
        <w:t>„</w:t>
      </w:r>
      <w:r w:rsidR="002B4F5D">
        <w:t>Haus Heimweg</w:t>
      </w:r>
      <w:r w:rsidR="00B149C1">
        <w:t>“</w:t>
      </w:r>
      <w:r w:rsidR="002B4F5D">
        <w:t xml:space="preserve"> der Rummelsberger Diakonie</w:t>
      </w:r>
      <w:r w:rsidR="00C31C5D">
        <w:t xml:space="preserve">. </w:t>
      </w:r>
      <w:r w:rsidR="00777997">
        <w:t xml:space="preserve">Mit einem symbolischen Spatenstich </w:t>
      </w:r>
      <w:r w:rsidR="0007370F">
        <w:t xml:space="preserve">durch Bauunternehmer, Architekten, Träger, Finanzgeber und </w:t>
      </w:r>
      <w:r w:rsidR="009A192B">
        <w:t xml:space="preserve">Ansbachs Oberbürgermeisterin </w:t>
      </w:r>
      <w:proofErr w:type="spellStart"/>
      <w:r w:rsidR="009A192B">
        <w:t>Carda</w:t>
      </w:r>
      <w:proofErr w:type="spellEnd"/>
      <w:r w:rsidR="009A192B">
        <w:t xml:space="preserve"> Seidel (SPD) sowie </w:t>
      </w:r>
      <w:r w:rsidR="009A192B">
        <w:rPr>
          <w:lang w:eastAsia="en-US"/>
        </w:rPr>
        <w:t xml:space="preserve">Landtagsabgeordneten Andreas Schalk (CSU) </w:t>
      </w:r>
      <w:r w:rsidR="0007370F">
        <w:t xml:space="preserve">fiel am Freitag der Startschuss für den Bau des neuen </w:t>
      </w:r>
      <w:r w:rsidR="00B149C1">
        <w:t>„</w:t>
      </w:r>
      <w:r w:rsidR="0007370F">
        <w:t>Wohnparks Windmühle</w:t>
      </w:r>
      <w:r w:rsidR="00B149C1">
        <w:t>“</w:t>
      </w:r>
      <w:r w:rsidR="0007370F">
        <w:t>.</w:t>
      </w:r>
    </w:p>
    <w:p w:rsidR="009A192B" w:rsidRDefault="009A192B" w:rsidP="00747985">
      <w:pPr>
        <w:spacing w:after="0"/>
      </w:pPr>
    </w:p>
    <w:p w:rsidR="00B520A9" w:rsidRDefault="00C31C5D" w:rsidP="00747985">
      <w:pPr>
        <w:spacing w:after="0"/>
      </w:pPr>
      <w:r>
        <w:t>Bis 2019 sollen insgesamt</w:t>
      </w:r>
      <w:r w:rsidR="002B4F5D">
        <w:t xml:space="preserve"> 34 Wohnappart</w:t>
      </w:r>
      <w:r w:rsidR="00B149C1">
        <w:t>e</w:t>
      </w:r>
      <w:r w:rsidR="002B4F5D">
        <w:t>ments</w:t>
      </w:r>
      <w:r w:rsidR="0007370F">
        <w:t xml:space="preserve"> für Seniorinnen und Senioren</w:t>
      </w:r>
      <w:r>
        <w:t xml:space="preserve"> entstehen</w:t>
      </w:r>
      <w:r w:rsidR="002B4F5D">
        <w:t>. Die Zwei- oder Drei-Zimmer-Appart</w:t>
      </w:r>
      <w:r w:rsidR="00B149C1">
        <w:t>e</w:t>
      </w:r>
      <w:r w:rsidR="002B4F5D">
        <w:t>ments können gemietet oder als Eigentum genutzt werden.</w:t>
      </w:r>
      <w:r w:rsidR="00554360">
        <w:t xml:space="preserve"> Mieter und Eigentümer erhalten </w:t>
      </w:r>
      <w:r w:rsidR="00356C5C">
        <w:t>so viel</w:t>
      </w:r>
      <w:r w:rsidR="00554360">
        <w:t xml:space="preserve"> Unterstützung, wie sie </w:t>
      </w:r>
      <w:r w:rsidR="00356C5C">
        <w:t xml:space="preserve">in ihrer jeweiligen Lebenssituation </w:t>
      </w:r>
      <w:r w:rsidR="00554360">
        <w:t xml:space="preserve">benötigen. </w:t>
      </w:r>
      <w:r w:rsidR="0024393F">
        <w:t>„Hier bringt die R</w:t>
      </w:r>
      <w:r w:rsidR="00E50948">
        <w:t>ummelsberger Diakonie ihr Know-h</w:t>
      </w:r>
      <w:r w:rsidR="0024393F">
        <w:t>ow im Bereich Pflege</w:t>
      </w:r>
      <w:r w:rsidR="00356C5C">
        <w:t xml:space="preserve">, Beratung und Betreuung sowie </w:t>
      </w:r>
      <w:r w:rsidR="0024393F">
        <w:t>hauswirtschaftliche Versorgung ein. Damit ergänzen sich der</w:t>
      </w:r>
      <w:r w:rsidR="002B4F5D">
        <w:t xml:space="preserve"> neue Wohnpark und unser </w:t>
      </w:r>
      <w:r w:rsidR="00E50948">
        <w:t>‚</w:t>
      </w:r>
      <w:r w:rsidR="002B4F5D">
        <w:t>Haus Heimweg</w:t>
      </w:r>
      <w:r w:rsidR="00E50948">
        <w:t>‘</w:t>
      </w:r>
      <w:r w:rsidR="002B4F5D">
        <w:t xml:space="preserve"> ideal“, </w:t>
      </w:r>
      <w:r w:rsidR="00B520A9">
        <w:t>freute sich</w:t>
      </w:r>
      <w:r w:rsidR="002B4F5D">
        <w:t xml:space="preserve"> Karl Schulz, Vorstand Dienste der Rummelsberger Diakonie</w:t>
      </w:r>
      <w:r w:rsidR="00554360">
        <w:t xml:space="preserve">. </w:t>
      </w:r>
    </w:p>
    <w:p w:rsidR="00B520A9" w:rsidRDefault="00B520A9" w:rsidP="00747985">
      <w:pPr>
        <w:spacing w:after="0"/>
      </w:pPr>
    </w:p>
    <w:p w:rsidR="00D04B43" w:rsidRDefault="00554360" w:rsidP="00D04B43">
      <w:pPr>
        <w:spacing w:after="0"/>
      </w:pPr>
      <w:r>
        <w:t xml:space="preserve">Das </w:t>
      </w:r>
      <w:r w:rsidR="00E50948">
        <w:t>„</w:t>
      </w:r>
      <w:r>
        <w:t>Haus Heimweg</w:t>
      </w:r>
      <w:r w:rsidR="00E50948">
        <w:t>“</w:t>
      </w:r>
      <w:r>
        <w:t xml:space="preserve"> gibt es seit </w:t>
      </w:r>
      <w:r w:rsidR="00C13692">
        <w:t>mehr als</w:t>
      </w:r>
      <w:r w:rsidR="00E50948">
        <w:t xml:space="preserve"> </w:t>
      </w:r>
      <w:r>
        <w:t>60 Jahren</w:t>
      </w:r>
      <w:r w:rsidR="00E50948">
        <w:t xml:space="preserve">. Bislang </w:t>
      </w:r>
      <w:r>
        <w:t xml:space="preserve">war die Rummelsberger Diakonie in Ansbach vor allem für ihre Demenz-Expertise bekannt. In der Pflegeeinrichtung werden derzeit insgesamt 120 Seniorinnen und Senioren betreut. Seit vergangenem Jahr gibt es </w:t>
      </w:r>
      <w:r w:rsidR="0007370F">
        <w:t>i</w:t>
      </w:r>
      <w:r>
        <w:t xml:space="preserve">m </w:t>
      </w:r>
      <w:r w:rsidR="00E50948">
        <w:t xml:space="preserve">Haus </w:t>
      </w:r>
      <w:r>
        <w:t>außerdem eine Fachstelle für pflegende Angehörig</w:t>
      </w:r>
      <w:r w:rsidR="00B520A9">
        <w:t>e</w:t>
      </w:r>
      <w:r w:rsidR="00356C5C">
        <w:t xml:space="preserve">, die zu Fragen rund ums Alter berät. </w:t>
      </w:r>
      <w:r w:rsidR="00D04B43">
        <w:t xml:space="preserve">Im „Wohnpark Windmühle“ wird es, zusätzlich zu den 34 Seniorenappartements, eine Tagesstätte für 20 Seniorinnen und Senioren geben sowie eine ambulant betreute Wohngemeinschaft für </w:t>
      </w:r>
      <w:r w:rsidR="00DF06BF">
        <w:t>zwölf</w:t>
      </w:r>
      <w:r w:rsidR="00D04B43">
        <w:t xml:space="preserve"> Menschen mit Demenz. Angelika Diezinger, die Leiterin des „Haus Heimweg“, wird auch die Gesamtleitung des Wohnparks übernehmen.</w:t>
      </w:r>
    </w:p>
    <w:p w:rsidR="00D04B43" w:rsidRDefault="00D04B43" w:rsidP="00747985">
      <w:pPr>
        <w:spacing w:after="0"/>
      </w:pPr>
    </w:p>
    <w:p w:rsidR="00FA480C" w:rsidRDefault="00CA63AF" w:rsidP="00747985">
      <w:pPr>
        <w:spacing w:after="0"/>
      </w:pPr>
      <w:r>
        <w:t>Karl Schulz</w:t>
      </w:r>
      <w:r w:rsidR="00D04B43">
        <w:t xml:space="preserve"> bedankte sich </w:t>
      </w:r>
      <w:r>
        <w:t>besonders bei Klaus Kehrberger</w:t>
      </w:r>
      <w:r w:rsidR="007E270C">
        <w:t>, dem</w:t>
      </w:r>
      <w:r w:rsidR="00D04B43">
        <w:t xml:space="preserve"> Inhaber der Firmengruppe Kehrberger, </w:t>
      </w:r>
      <w:r w:rsidR="00EA1E29">
        <w:t>für die Bauplanung</w:t>
      </w:r>
      <w:r w:rsidR="0007370F">
        <w:t>:</w:t>
      </w:r>
      <w:r w:rsidR="00EA1E29">
        <w:t xml:space="preserve"> „Etliche Herausforderungen und Klippen mussten im Zuge dieses Vorhabens umschifft werden. </w:t>
      </w:r>
      <w:r w:rsidR="0007370F">
        <w:t>Aber zum Glück hatt</w:t>
      </w:r>
      <w:r w:rsidR="00734B1D">
        <w:t>en wir mit Ihnen, Herr Kehrberger</w:t>
      </w:r>
      <w:r w:rsidR="00E50948">
        <w:t>,</w:t>
      </w:r>
      <w:r w:rsidR="00734B1D">
        <w:t xml:space="preserve"> und Ihrem Team, einen erfahrenen Bauträger und starken Partner </w:t>
      </w:r>
      <w:r w:rsidR="00754CD6">
        <w:t xml:space="preserve">an der </w:t>
      </w:r>
      <w:r w:rsidR="0007370F">
        <w:t>Seite</w:t>
      </w:r>
      <w:r w:rsidR="00734B1D">
        <w:t>.“</w:t>
      </w:r>
    </w:p>
    <w:p w:rsidR="00FA480C" w:rsidRDefault="00FA480C" w:rsidP="00747985">
      <w:pPr>
        <w:spacing w:after="0"/>
      </w:pPr>
    </w:p>
    <w:p w:rsidR="002B4F5D" w:rsidRDefault="0007370F" w:rsidP="00747985">
      <w:pPr>
        <w:spacing w:after="0"/>
      </w:pPr>
      <w:r>
        <w:t xml:space="preserve">Auch </w:t>
      </w:r>
      <w:r w:rsidR="00734B1D">
        <w:t>Klaus Kehrberger</w:t>
      </w:r>
      <w:r w:rsidR="00D04B43">
        <w:t xml:space="preserve"> </w:t>
      </w:r>
      <w:r w:rsidR="00EA1E29">
        <w:t xml:space="preserve">freute sich, dass der Spatenstich noch in diesem Jahr </w:t>
      </w:r>
      <w:r w:rsidR="00754CD6">
        <w:t xml:space="preserve">stattfand, </w:t>
      </w:r>
      <w:r w:rsidR="00EA1E29">
        <w:t>„</w:t>
      </w:r>
      <w:r w:rsidR="00754CD6">
        <w:t>o</w:t>
      </w:r>
      <w:r>
        <w:t>bgleich eine plötzlich diag</w:t>
      </w:r>
      <w:r w:rsidR="00754CD6">
        <w:t>n</w:t>
      </w:r>
      <w:r>
        <w:t>ostizierte</w:t>
      </w:r>
      <w:r w:rsidR="00734B1D">
        <w:t xml:space="preserve"> Bodendenkmal-Verdachtsfläche archäologische Bodenuntersuchungen</w:t>
      </w:r>
      <w:r>
        <w:t xml:space="preserve"> nötig machte</w:t>
      </w:r>
      <w:r w:rsidR="00734B1D">
        <w:t xml:space="preserve"> und neue Baubestimmungen die Realisierung des Projekts </w:t>
      </w:r>
      <w:r>
        <w:t>weiter</w:t>
      </w:r>
      <w:r w:rsidR="00734B1D">
        <w:t xml:space="preserve"> verzögerten</w:t>
      </w:r>
      <w:r w:rsidR="00754CD6">
        <w:t>“</w:t>
      </w:r>
      <w:r>
        <w:t xml:space="preserve">. </w:t>
      </w:r>
      <w:r w:rsidR="0081218D">
        <w:t xml:space="preserve">Er bedankte sich bei </w:t>
      </w:r>
      <w:r>
        <w:t>Sparkasse</w:t>
      </w:r>
      <w:r w:rsidR="0081218D">
        <w:t xml:space="preserve">nvorstand Werner </w:t>
      </w:r>
      <w:proofErr w:type="spellStart"/>
      <w:r w:rsidR="0081218D">
        <w:t>Frie</w:t>
      </w:r>
      <w:r w:rsidR="0021403F">
        <w:t>ß</w:t>
      </w:r>
      <w:proofErr w:type="spellEnd"/>
      <w:r w:rsidR="00734B1D">
        <w:t>,</w:t>
      </w:r>
      <w:r w:rsidR="0081218D">
        <w:t xml:space="preserve"> beim </w:t>
      </w:r>
      <w:r w:rsidR="00734B1D">
        <w:t>Architekten</w:t>
      </w:r>
      <w:r>
        <w:t>paar Eva und</w:t>
      </w:r>
      <w:r w:rsidR="00734B1D">
        <w:t xml:space="preserve"> </w:t>
      </w:r>
      <w:r>
        <w:t xml:space="preserve">Roland </w:t>
      </w:r>
      <w:r w:rsidR="00734B1D">
        <w:t>Schneider</w:t>
      </w:r>
      <w:r>
        <w:t xml:space="preserve"> s</w:t>
      </w:r>
      <w:r w:rsidR="00734B1D">
        <w:t>owie bei</w:t>
      </w:r>
      <w:r w:rsidR="00754CD6">
        <w:t xml:space="preserve"> der Ansbacher</w:t>
      </w:r>
      <w:r w:rsidR="00734B1D">
        <w:t xml:space="preserve"> Oberbürgermeisterin </w:t>
      </w:r>
      <w:proofErr w:type="spellStart"/>
      <w:r w:rsidR="00734B1D">
        <w:lastRenderedPageBreak/>
        <w:t>Carda</w:t>
      </w:r>
      <w:proofErr w:type="spellEnd"/>
      <w:r w:rsidR="00734B1D">
        <w:t xml:space="preserve"> Seidel (SPD)</w:t>
      </w:r>
      <w:r w:rsidR="0081218D">
        <w:t xml:space="preserve"> für die Unterstützung</w:t>
      </w:r>
      <w:r w:rsidR="00754CD6">
        <w:t>:</w:t>
      </w:r>
      <w:r w:rsidR="00734B1D">
        <w:t xml:space="preserve"> „Ohne </w:t>
      </w:r>
      <w:r w:rsidR="00754CD6">
        <w:t>Sie</w:t>
      </w:r>
      <w:r w:rsidR="00734B1D">
        <w:t xml:space="preserve"> </w:t>
      </w:r>
      <w:r w:rsidR="0081218D">
        <w:t>wäre</w:t>
      </w:r>
      <w:r w:rsidR="00734B1D">
        <w:t xml:space="preserve"> das Vorhaben </w:t>
      </w:r>
      <w:r w:rsidR="0081218D">
        <w:t>so nicht umsetzbar gewesen</w:t>
      </w:r>
      <w:r w:rsidR="00734B1D">
        <w:t xml:space="preserve">.“ </w:t>
      </w:r>
      <w:r w:rsidR="0081218D">
        <w:t>B</w:t>
      </w:r>
      <w:r w:rsidR="00114E4D">
        <w:t xml:space="preserve">esonders dankte der Bauunternehmer der Rummelsberger Diakonie: </w:t>
      </w:r>
      <w:r w:rsidR="00980918">
        <w:t>„</w:t>
      </w:r>
      <w:r w:rsidR="00114E4D">
        <w:t>Die</w:t>
      </w:r>
      <w:r w:rsidR="00980918">
        <w:t xml:space="preserve"> </w:t>
      </w:r>
      <w:r w:rsidR="00114E4D">
        <w:t>Arbeit</w:t>
      </w:r>
      <w:r w:rsidR="00980918">
        <w:t xml:space="preserve"> mit den </w:t>
      </w:r>
      <w:proofErr w:type="spellStart"/>
      <w:r w:rsidR="00980918">
        <w:t>Rummelsbergern</w:t>
      </w:r>
      <w:proofErr w:type="spellEnd"/>
      <w:r w:rsidR="00980918">
        <w:t xml:space="preserve"> war von Anfang an von gegenseitigem Vertrauen geprägt und stets konfliktfrei</w:t>
      </w:r>
      <w:r w:rsidR="00114E4D">
        <w:t>. Wir freuen uns auf die weitere Zusammenarbeit</w:t>
      </w:r>
      <w:r w:rsidR="0081218D">
        <w:t>.</w:t>
      </w:r>
      <w:r w:rsidR="00980918">
        <w:t>“</w:t>
      </w:r>
    </w:p>
    <w:p w:rsidR="000F4656" w:rsidRDefault="000F4656" w:rsidP="000F4656">
      <w:pPr>
        <w:spacing w:after="0"/>
      </w:pPr>
    </w:p>
    <w:p w:rsidR="000F4656" w:rsidRDefault="00B37835" w:rsidP="000F4656">
      <w:pPr>
        <w:spacing w:after="0"/>
      </w:pPr>
      <w:r>
        <w:t>Stefanie Dörr</w:t>
      </w:r>
      <w:r w:rsidR="000A7A51">
        <w:t xml:space="preserve"> (2.9</w:t>
      </w:r>
      <w:r w:rsidR="00D04B43">
        <w:t>75</w:t>
      </w:r>
      <w:r w:rsidR="000A7A51">
        <w:t xml:space="preserve"> Zeichen</w:t>
      </w:r>
      <w:r w:rsidR="00754CD6">
        <w:t>)</w:t>
      </w:r>
    </w:p>
    <w:p w:rsidR="000F4656" w:rsidRDefault="000F4656" w:rsidP="000F4656">
      <w:pPr>
        <w:spacing w:after="0"/>
      </w:pPr>
    </w:p>
    <w:p w:rsidR="000F4656" w:rsidRPr="006322C5" w:rsidRDefault="000F4656" w:rsidP="000F4656">
      <w:pPr>
        <w:pStyle w:val="berschrift1"/>
      </w:pPr>
      <w:r w:rsidRPr="006322C5">
        <w:t>Ansprechpartner</w:t>
      </w:r>
      <w:r w:rsidR="007E270C">
        <w:t>in</w:t>
      </w:r>
    </w:p>
    <w:p w:rsidR="000F4656" w:rsidRDefault="00FA480C" w:rsidP="000F4656">
      <w:pPr>
        <w:spacing w:after="0"/>
      </w:pPr>
      <w:r>
        <w:t>Stefanie Dörr</w:t>
      </w:r>
    </w:p>
    <w:p w:rsidR="000F4656" w:rsidRDefault="000F4656" w:rsidP="000F4656">
      <w:pPr>
        <w:spacing w:after="0"/>
      </w:pPr>
      <w:r w:rsidRPr="000F4656">
        <w:t>Telefon: 09128/50-2</w:t>
      </w:r>
      <w:r w:rsidR="00FA480C">
        <w:t>445</w:t>
      </w:r>
      <w:r>
        <w:br/>
      </w:r>
      <w:hyperlink r:id="rId9" w:history="1">
        <w:r w:rsidR="00FA480C" w:rsidRPr="0099109A">
          <w:rPr>
            <w:rStyle w:val="Hyperlink"/>
          </w:rPr>
          <w:t>doerr.stefanie@rummelsberger.net</w:t>
        </w:r>
      </w:hyperlink>
    </w:p>
    <w:p w:rsidR="000F4656" w:rsidRDefault="000F4656" w:rsidP="000F4656">
      <w:pPr>
        <w:spacing w:after="0"/>
      </w:pPr>
    </w:p>
    <w:p w:rsidR="000F4656" w:rsidRDefault="000F4656" w:rsidP="000F4656">
      <w:pPr>
        <w:rPr>
          <w:rStyle w:val="berschrift1Zchn"/>
        </w:rPr>
      </w:pPr>
      <w:r>
        <w:rPr>
          <w:rStyle w:val="berschrift1Zchn"/>
        </w:rPr>
        <w:t>Fotos und Bildunterschriften</w:t>
      </w:r>
    </w:p>
    <w:p w:rsidR="000F4656" w:rsidRDefault="000F4656" w:rsidP="000F4656">
      <w:pPr>
        <w:spacing w:after="0"/>
        <w:rPr>
          <w:noProof/>
        </w:rPr>
      </w:pPr>
    </w:p>
    <w:p w:rsidR="00754CD6" w:rsidRDefault="00754CD6" w:rsidP="000F4656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3858567" cy="2572378"/>
            <wp:effectExtent l="0" t="0" r="8890" b="0"/>
            <wp:docPr id="1" name="Grafik 1" descr="T:\Marketing-Austausch\Kommunikation\Pressearchiv\2017\2017-11-24 Spatenstich Ansbach\alternativer Spatenstich\IMG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11-24 Spatenstich Ansbach\alternativer Spatenstich\IMG_14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87" cy="25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85" w:rsidRDefault="00F36A85" w:rsidP="00F36A85">
      <w:pPr>
        <w:spacing w:after="0"/>
        <w:rPr>
          <w:lang w:eastAsia="en-US"/>
        </w:rPr>
      </w:pPr>
      <w:r>
        <w:rPr>
          <w:lang w:eastAsia="en-US"/>
        </w:rPr>
        <w:t xml:space="preserve">Beim symbolischen Spatenstich </w:t>
      </w:r>
      <w:r w:rsidR="007E270C">
        <w:rPr>
          <w:lang w:eastAsia="en-US"/>
        </w:rPr>
        <w:t>für den</w:t>
      </w:r>
      <w:r>
        <w:rPr>
          <w:lang w:eastAsia="en-US"/>
        </w:rPr>
        <w:t xml:space="preserve"> neuen „Wohnpark Windmühle“ </w:t>
      </w:r>
      <w:r w:rsidR="00D25E45">
        <w:rPr>
          <w:lang w:eastAsia="en-US"/>
        </w:rPr>
        <w:t>in Ansbach</w:t>
      </w:r>
      <w:r w:rsidR="00D04B43">
        <w:rPr>
          <w:lang w:eastAsia="en-US"/>
        </w:rPr>
        <w:t xml:space="preserve"> (von links)</w:t>
      </w:r>
      <w:r>
        <w:rPr>
          <w:lang w:eastAsia="en-US"/>
        </w:rPr>
        <w:t xml:space="preserve">: Vorstandsvorsitzender der Sparkasse Ansbach Werner </w:t>
      </w:r>
      <w:proofErr w:type="spellStart"/>
      <w:r>
        <w:rPr>
          <w:lang w:eastAsia="en-US"/>
        </w:rPr>
        <w:t>Frie</w:t>
      </w:r>
      <w:r w:rsidR="00100E99">
        <w:rPr>
          <w:lang w:eastAsia="en-US"/>
        </w:rPr>
        <w:t>ß</w:t>
      </w:r>
      <w:proofErr w:type="spellEnd"/>
      <w:r>
        <w:rPr>
          <w:lang w:eastAsia="en-US"/>
        </w:rPr>
        <w:t xml:space="preserve">, Mitglied des bayerischen Landtags Andreas Schalk (CSU), Vorstand Dienste der Rummelsberger Diakonie Karl Schulz, </w:t>
      </w:r>
      <w:r w:rsidR="00356C5C">
        <w:rPr>
          <w:lang w:eastAsia="en-US"/>
        </w:rPr>
        <w:t xml:space="preserve">Ansbachs </w:t>
      </w:r>
      <w:r>
        <w:rPr>
          <w:lang w:eastAsia="en-US"/>
        </w:rPr>
        <w:t xml:space="preserve">Oberbürgermeisterin </w:t>
      </w:r>
      <w:proofErr w:type="spellStart"/>
      <w:r>
        <w:rPr>
          <w:lang w:eastAsia="en-US"/>
        </w:rPr>
        <w:t>Carda</w:t>
      </w:r>
      <w:proofErr w:type="spellEnd"/>
      <w:r>
        <w:rPr>
          <w:lang w:eastAsia="en-US"/>
        </w:rPr>
        <w:t xml:space="preserve"> Seidel (SPD), Architekt Roland Schneider und Architektin Eva </w:t>
      </w:r>
      <w:r w:rsidRPr="00356C5C">
        <w:rPr>
          <w:lang w:eastAsia="en-US"/>
        </w:rPr>
        <w:t xml:space="preserve">Schneider, </w:t>
      </w:r>
      <w:r w:rsidR="00356C5C">
        <w:rPr>
          <w:lang w:eastAsia="en-US"/>
        </w:rPr>
        <w:t>Inhaber von Kehrberger Kreativbau K</w:t>
      </w:r>
      <w:r w:rsidRPr="00356C5C">
        <w:rPr>
          <w:lang w:eastAsia="en-US"/>
        </w:rPr>
        <w:t>laus</w:t>
      </w:r>
      <w:r>
        <w:rPr>
          <w:lang w:eastAsia="en-US"/>
        </w:rPr>
        <w:t xml:space="preserve"> Kehrberger</w:t>
      </w:r>
      <w:r w:rsidR="00524041">
        <w:rPr>
          <w:lang w:eastAsia="en-US"/>
        </w:rPr>
        <w:t xml:space="preserve"> und </w:t>
      </w:r>
      <w:r w:rsidR="004E7739">
        <w:rPr>
          <w:lang w:eastAsia="en-US"/>
        </w:rPr>
        <w:t>Steffen Fuchs</w:t>
      </w:r>
      <w:r w:rsidR="004E7739">
        <w:rPr>
          <w:lang w:eastAsia="en-US"/>
        </w:rPr>
        <w:t xml:space="preserve">, </w:t>
      </w:r>
      <w:r w:rsidR="00524041">
        <w:rPr>
          <w:lang w:eastAsia="en-US"/>
        </w:rPr>
        <w:t>Geschäftsführer des Bauunternehmens Hermann Fuchs</w:t>
      </w:r>
      <w:r w:rsidR="00356C5C">
        <w:rPr>
          <w:lang w:eastAsia="en-US"/>
        </w:rPr>
        <w:t xml:space="preserve">. </w:t>
      </w:r>
      <w:r>
        <w:rPr>
          <w:lang w:eastAsia="en-US"/>
        </w:rPr>
        <w:t>Foto: Stefanie Dörr</w:t>
      </w:r>
    </w:p>
    <w:p w:rsidR="00136E86" w:rsidRDefault="00136E86" w:rsidP="00F36A85">
      <w:pPr>
        <w:spacing w:after="0"/>
        <w:rPr>
          <w:lang w:eastAsia="en-US"/>
        </w:rPr>
      </w:pPr>
    </w:p>
    <w:p w:rsidR="00136E86" w:rsidRDefault="00136E86" w:rsidP="00F36A85">
      <w:pPr>
        <w:spacing w:after="0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48C0AAD1" wp14:editId="2265EEF7">
            <wp:extent cx="2778370" cy="1851531"/>
            <wp:effectExtent l="0" t="0" r="3175" b="0"/>
            <wp:docPr id="4" name="Grafik 4" descr="T:\Marketing-Austausch\Kommunikation\Pressearchiv\2017\2017-11-24 Spatenstich Ansbach\Spatenstich Ansbach 2_Foto Stefanie Dörr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11-24 Spatenstich Ansbach\Spatenstich Ansbach 2_Foto Stefanie Dörr_groß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06" cy="18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4B" w:rsidRDefault="00D0264B" w:rsidP="00D0264B">
      <w:pPr>
        <w:spacing w:after="0"/>
        <w:rPr>
          <w:lang w:eastAsia="en-US"/>
        </w:rPr>
      </w:pPr>
      <w:r>
        <w:rPr>
          <w:lang w:eastAsia="en-US"/>
        </w:rPr>
        <w:t xml:space="preserve">Beim symbolischen Spatenstich </w:t>
      </w:r>
      <w:r w:rsidR="004E7739">
        <w:rPr>
          <w:lang w:eastAsia="en-US"/>
        </w:rPr>
        <w:t>für den</w:t>
      </w:r>
      <w:r>
        <w:rPr>
          <w:lang w:eastAsia="en-US"/>
        </w:rPr>
        <w:t xml:space="preserve"> neuen „Wohnpark Windmühle“ in Ansbach (von links): Roland </w:t>
      </w:r>
      <w:proofErr w:type="spellStart"/>
      <w:r>
        <w:rPr>
          <w:lang w:eastAsia="en-US"/>
        </w:rPr>
        <w:t>Moritzer</w:t>
      </w:r>
      <w:proofErr w:type="spellEnd"/>
      <w:r>
        <w:rPr>
          <w:lang w:eastAsia="en-US"/>
        </w:rPr>
        <w:t xml:space="preserve"> von den Stadtwerken Ansbach, Vorstandsvorsitzender der Sparkasse Ansbach Werner </w:t>
      </w:r>
      <w:proofErr w:type="spellStart"/>
      <w:r>
        <w:rPr>
          <w:lang w:eastAsia="en-US"/>
        </w:rPr>
        <w:t>Frieß</w:t>
      </w:r>
      <w:proofErr w:type="spellEnd"/>
      <w:r>
        <w:rPr>
          <w:lang w:eastAsia="en-US"/>
        </w:rPr>
        <w:t xml:space="preserve">, Mitglied des bayerischen Landtags Andreas Schalk (CSU), Vorstand Dienste der Rummelsberger Diakonie Karl Schulz, Ansbachs Oberbürgermeisterin </w:t>
      </w:r>
      <w:proofErr w:type="spellStart"/>
      <w:r>
        <w:rPr>
          <w:lang w:eastAsia="en-US"/>
        </w:rPr>
        <w:t>Carda</w:t>
      </w:r>
      <w:proofErr w:type="spellEnd"/>
      <w:r>
        <w:rPr>
          <w:lang w:eastAsia="en-US"/>
        </w:rPr>
        <w:t xml:space="preserve"> Seidel (SPD), Architekt Roland Schneider und Architektin Eva </w:t>
      </w:r>
      <w:r w:rsidRPr="00356C5C">
        <w:rPr>
          <w:lang w:eastAsia="en-US"/>
        </w:rPr>
        <w:t xml:space="preserve">Schneider, </w:t>
      </w:r>
      <w:r>
        <w:rPr>
          <w:lang w:eastAsia="en-US"/>
        </w:rPr>
        <w:t>Inhaber von Kehrberger Kreativbau K</w:t>
      </w:r>
      <w:r w:rsidRPr="00356C5C">
        <w:rPr>
          <w:lang w:eastAsia="en-US"/>
        </w:rPr>
        <w:t>laus</w:t>
      </w:r>
      <w:r>
        <w:rPr>
          <w:lang w:eastAsia="en-US"/>
        </w:rPr>
        <w:t xml:space="preserve"> Kehrberger und </w:t>
      </w:r>
      <w:r w:rsidR="004E7739">
        <w:rPr>
          <w:lang w:eastAsia="en-US"/>
        </w:rPr>
        <w:t>Steffen Fuchs</w:t>
      </w:r>
      <w:r w:rsidR="004E7739">
        <w:rPr>
          <w:lang w:eastAsia="en-US"/>
        </w:rPr>
        <w:t xml:space="preserve">, </w:t>
      </w:r>
      <w:r>
        <w:rPr>
          <w:lang w:eastAsia="en-US"/>
        </w:rPr>
        <w:t>Geschäftsführer des Bauunternehmens Hermann Fuchs. Foto: Stefanie Dörr</w:t>
      </w:r>
    </w:p>
    <w:p w:rsidR="000F4656" w:rsidRDefault="000F4656" w:rsidP="000F4656">
      <w:pPr>
        <w:spacing w:after="0"/>
        <w:rPr>
          <w:lang w:eastAsia="en-US"/>
        </w:rPr>
      </w:pPr>
    </w:p>
    <w:p w:rsidR="00E86B25" w:rsidRDefault="00E86B25" w:rsidP="00E86B25">
      <w:r w:rsidRPr="00C83906">
        <w:t xml:space="preserve">(druckfähige Fotos finden Sie auf </w:t>
      </w:r>
      <w:hyperlink r:id="rId12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Pr="006322C5" w:rsidRDefault="00E86B25" w:rsidP="00E86B25">
      <w:pPr>
        <w:sectPr w:rsidR="00E86B25" w:rsidRPr="006322C5" w:rsidSect="00A11D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73E69">
      <w:rPr>
        <w:noProof/>
      </w:rPr>
      <w:t>1</w:t>
    </w:r>
    <w:r w:rsidRPr="006322C5">
      <w:fldChar w:fldCharType="end"/>
    </w:r>
    <w:r w:rsidRPr="006322C5">
      <w:t xml:space="preserve"> von </w:t>
    </w:r>
    <w:r w:rsidR="00E73E69">
      <w:fldChar w:fldCharType="begin"/>
    </w:r>
    <w:r w:rsidR="00E73E69">
      <w:instrText>NUMPAGES  \* Arabic  \* MERGEFORMAT</w:instrText>
    </w:r>
    <w:r w:rsidR="00E73E69">
      <w:fldChar w:fldCharType="separate"/>
    </w:r>
    <w:r w:rsidR="00E73E69">
      <w:rPr>
        <w:noProof/>
      </w:rPr>
      <w:t>3</w:t>
    </w:r>
    <w:r w:rsidR="00E73E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E73E69">
      <w:fldChar w:fldCharType="begin"/>
    </w:r>
    <w:r w:rsidR="00E73E69">
      <w:instrText>NUMPAGES  \* Arabic  \* MERGEFORMAT</w:instrText>
    </w:r>
    <w:r w:rsidR="00E73E69">
      <w:fldChar w:fldCharType="separate"/>
    </w:r>
    <w:r w:rsidR="00E73E69">
      <w:rPr>
        <w:noProof/>
      </w:rPr>
      <w:t>3</w:t>
    </w:r>
    <w:r w:rsidR="00E73E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E73E69">
      <w:fldChar w:fldCharType="begin"/>
    </w:r>
    <w:r w:rsidR="00E73E69">
      <w:instrText>NUMPAGES  \* Arabic  \* MERGEFORMAT</w:instrText>
    </w:r>
    <w:r w:rsidR="00E73E69">
      <w:fldChar w:fldCharType="separate"/>
    </w:r>
    <w:r w:rsidR="00E73E69">
      <w:rPr>
        <w:noProof/>
      </w:rPr>
      <w:t>3</w:t>
    </w:r>
    <w:r w:rsidR="00E73E6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36E86">
      <w:rPr>
        <w:noProof/>
      </w:rPr>
      <w:t>3</w:t>
    </w:r>
    <w:r w:rsidRPr="006322C5">
      <w:fldChar w:fldCharType="end"/>
    </w:r>
    <w:r w:rsidRPr="006322C5">
      <w:t xml:space="preserve"> von </w:t>
    </w:r>
    <w:r w:rsidR="00E73E69">
      <w:fldChar w:fldCharType="begin"/>
    </w:r>
    <w:r w:rsidR="00E73E69">
      <w:instrText>NUMPAGES  \* Arabic  \* MERGEFORMAT</w:instrText>
    </w:r>
    <w:r w:rsidR="00E73E69">
      <w:fldChar w:fldCharType="separate"/>
    </w:r>
    <w:r w:rsidR="00E73E69">
      <w:rPr>
        <w:noProof/>
      </w:rPr>
      <w:t>3</w:t>
    </w:r>
    <w:r w:rsidR="00E73E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370F"/>
    <w:rsid w:val="000741FB"/>
    <w:rsid w:val="00074704"/>
    <w:rsid w:val="000814CE"/>
    <w:rsid w:val="00082F06"/>
    <w:rsid w:val="000A7A51"/>
    <w:rsid w:val="000B3B02"/>
    <w:rsid w:val="000C170A"/>
    <w:rsid w:val="000D278D"/>
    <w:rsid w:val="000D362A"/>
    <w:rsid w:val="000D7B9F"/>
    <w:rsid w:val="000E6942"/>
    <w:rsid w:val="000F0106"/>
    <w:rsid w:val="000F4656"/>
    <w:rsid w:val="00100493"/>
    <w:rsid w:val="00100E99"/>
    <w:rsid w:val="00102383"/>
    <w:rsid w:val="00114E4D"/>
    <w:rsid w:val="00127025"/>
    <w:rsid w:val="0013523E"/>
    <w:rsid w:val="00136E86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0BCE"/>
    <w:rsid w:val="001D6D89"/>
    <w:rsid w:val="001D7B34"/>
    <w:rsid w:val="001F750B"/>
    <w:rsid w:val="00200C8B"/>
    <w:rsid w:val="002030C1"/>
    <w:rsid w:val="00206489"/>
    <w:rsid w:val="002116DD"/>
    <w:rsid w:val="0021403F"/>
    <w:rsid w:val="0021535E"/>
    <w:rsid w:val="00217D4D"/>
    <w:rsid w:val="002229ED"/>
    <w:rsid w:val="00225B58"/>
    <w:rsid w:val="0024393F"/>
    <w:rsid w:val="00247088"/>
    <w:rsid w:val="0026067B"/>
    <w:rsid w:val="002613A6"/>
    <w:rsid w:val="002655FE"/>
    <w:rsid w:val="0028123B"/>
    <w:rsid w:val="00296C1C"/>
    <w:rsid w:val="002A516D"/>
    <w:rsid w:val="002B4F5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6C5C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E7739"/>
    <w:rsid w:val="004F2D75"/>
    <w:rsid w:val="004F37DD"/>
    <w:rsid w:val="00503103"/>
    <w:rsid w:val="00504299"/>
    <w:rsid w:val="00510BD4"/>
    <w:rsid w:val="00515141"/>
    <w:rsid w:val="00524041"/>
    <w:rsid w:val="00527AE1"/>
    <w:rsid w:val="00537512"/>
    <w:rsid w:val="00541620"/>
    <w:rsid w:val="0055436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12AE"/>
    <w:rsid w:val="005D7167"/>
    <w:rsid w:val="005F3C90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A0615"/>
    <w:rsid w:val="006B298B"/>
    <w:rsid w:val="006B3994"/>
    <w:rsid w:val="006B44E3"/>
    <w:rsid w:val="006F094D"/>
    <w:rsid w:val="006F6FAA"/>
    <w:rsid w:val="007140A2"/>
    <w:rsid w:val="00714D03"/>
    <w:rsid w:val="00721900"/>
    <w:rsid w:val="007263D5"/>
    <w:rsid w:val="00734B1D"/>
    <w:rsid w:val="00736FEA"/>
    <w:rsid w:val="00747985"/>
    <w:rsid w:val="00754CD6"/>
    <w:rsid w:val="00761F50"/>
    <w:rsid w:val="00777997"/>
    <w:rsid w:val="0078312A"/>
    <w:rsid w:val="00792AFD"/>
    <w:rsid w:val="007A1B1B"/>
    <w:rsid w:val="007A73CE"/>
    <w:rsid w:val="007C7EC5"/>
    <w:rsid w:val="007D01A8"/>
    <w:rsid w:val="007E270C"/>
    <w:rsid w:val="007E2BF6"/>
    <w:rsid w:val="007F5A2A"/>
    <w:rsid w:val="0081218D"/>
    <w:rsid w:val="00812CC9"/>
    <w:rsid w:val="00821B81"/>
    <w:rsid w:val="0084098C"/>
    <w:rsid w:val="00844F61"/>
    <w:rsid w:val="00851B0E"/>
    <w:rsid w:val="0085422C"/>
    <w:rsid w:val="00854F24"/>
    <w:rsid w:val="008811D1"/>
    <w:rsid w:val="008872E8"/>
    <w:rsid w:val="008B72EC"/>
    <w:rsid w:val="008D7481"/>
    <w:rsid w:val="008E7830"/>
    <w:rsid w:val="00931830"/>
    <w:rsid w:val="009429FC"/>
    <w:rsid w:val="009465FC"/>
    <w:rsid w:val="009567B7"/>
    <w:rsid w:val="00961FBF"/>
    <w:rsid w:val="00963403"/>
    <w:rsid w:val="0097180D"/>
    <w:rsid w:val="00971B5C"/>
    <w:rsid w:val="00972450"/>
    <w:rsid w:val="00980918"/>
    <w:rsid w:val="0098093D"/>
    <w:rsid w:val="00981F3E"/>
    <w:rsid w:val="009820FD"/>
    <w:rsid w:val="00982D56"/>
    <w:rsid w:val="0099501E"/>
    <w:rsid w:val="00996C96"/>
    <w:rsid w:val="00997A08"/>
    <w:rsid w:val="009A192B"/>
    <w:rsid w:val="009B7A0C"/>
    <w:rsid w:val="009C4F9D"/>
    <w:rsid w:val="009D2CBC"/>
    <w:rsid w:val="009D4FBC"/>
    <w:rsid w:val="009D7786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49C1"/>
    <w:rsid w:val="00B15B75"/>
    <w:rsid w:val="00B1797E"/>
    <w:rsid w:val="00B33637"/>
    <w:rsid w:val="00B37835"/>
    <w:rsid w:val="00B520A9"/>
    <w:rsid w:val="00B62C5F"/>
    <w:rsid w:val="00B66B43"/>
    <w:rsid w:val="00B73EA6"/>
    <w:rsid w:val="00B806F1"/>
    <w:rsid w:val="00B87269"/>
    <w:rsid w:val="00B93166"/>
    <w:rsid w:val="00B952E4"/>
    <w:rsid w:val="00BB0B00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19EC"/>
    <w:rsid w:val="00BF27AC"/>
    <w:rsid w:val="00C05AC4"/>
    <w:rsid w:val="00C11CB9"/>
    <w:rsid w:val="00C13692"/>
    <w:rsid w:val="00C24180"/>
    <w:rsid w:val="00C26448"/>
    <w:rsid w:val="00C277A1"/>
    <w:rsid w:val="00C30EA8"/>
    <w:rsid w:val="00C31C5D"/>
    <w:rsid w:val="00C40D90"/>
    <w:rsid w:val="00C44F61"/>
    <w:rsid w:val="00C517C6"/>
    <w:rsid w:val="00C73D4A"/>
    <w:rsid w:val="00C77200"/>
    <w:rsid w:val="00C83906"/>
    <w:rsid w:val="00C86AE6"/>
    <w:rsid w:val="00C873A6"/>
    <w:rsid w:val="00C91169"/>
    <w:rsid w:val="00C913EF"/>
    <w:rsid w:val="00CA63AF"/>
    <w:rsid w:val="00CD0CA4"/>
    <w:rsid w:val="00CE0132"/>
    <w:rsid w:val="00CF334F"/>
    <w:rsid w:val="00D0264B"/>
    <w:rsid w:val="00D04B43"/>
    <w:rsid w:val="00D13851"/>
    <w:rsid w:val="00D223A6"/>
    <w:rsid w:val="00D25E45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06BF"/>
    <w:rsid w:val="00DF386A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948"/>
    <w:rsid w:val="00E50E68"/>
    <w:rsid w:val="00E62D9E"/>
    <w:rsid w:val="00E73E69"/>
    <w:rsid w:val="00E81E59"/>
    <w:rsid w:val="00E83ADA"/>
    <w:rsid w:val="00E865C7"/>
    <w:rsid w:val="00E86B25"/>
    <w:rsid w:val="00EA1E29"/>
    <w:rsid w:val="00EA1F09"/>
    <w:rsid w:val="00EC0466"/>
    <w:rsid w:val="00EC1199"/>
    <w:rsid w:val="00EC139E"/>
    <w:rsid w:val="00EC311C"/>
    <w:rsid w:val="00EC3C60"/>
    <w:rsid w:val="00EC50ED"/>
    <w:rsid w:val="00ED1E3B"/>
    <w:rsid w:val="00ED27FC"/>
    <w:rsid w:val="00EE0BC0"/>
    <w:rsid w:val="00EF583C"/>
    <w:rsid w:val="00EF6B06"/>
    <w:rsid w:val="00F0092B"/>
    <w:rsid w:val="00F02EE2"/>
    <w:rsid w:val="00F035E3"/>
    <w:rsid w:val="00F046D0"/>
    <w:rsid w:val="00F06363"/>
    <w:rsid w:val="00F27217"/>
    <w:rsid w:val="00F32CC4"/>
    <w:rsid w:val="00F36A85"/>
    <w:rsid w:val="00F41005"/>
    <w:rsid w:val="00F50944"/>
    <w:rsid w:val="00F527CB"/>
    <w:rsid w:val="00F7530D"/>
    <w:rsid w:val="00F81F37"/>
    <w:rsid w:val="00F85CE2"/>
    <w:rsid w:val="00F86DBD"/>
    <w:rsid w:val="00FA480C"/>
    <w:rsid w:val="00FB055F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56C5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C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56C5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C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9115-4D0E-40CC-8662-82ECE9CD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8D0100BC</Template>
  <TotalTime>0</TotalTime>
  <Pages>3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17</cp:revision>
  <cp:lastPrinted>2017-11-29T12:51:00Z</cp:lastPrinted>
  <dcterms:created xsi:type="dcterms:W3CDTF">2017-11-28T14:42:00Z</dcterms:created>
  <dcterms:modified xsi:type="dcterms:W3CDTF">2017-11-29T12:51:00Z</dcterms:modified>
</cp:coreProperties>
</file>