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BC2569" w:rsidP="001B12A5">
      <w:r>
        <w:t>2</w:t>
      </w:r>
      <w:r w:rsidR="00E46FAC">
        <w:t>3</w:t>
      </w:r>
      <w:bookmarkStart w:id="0" w:name="_GoBack"/>
      <w:bookmarkEnd w:id="0"/>
      <w:r w:rsidR="002D6113">
        <w:t>.</w:t>
      </w:r>
      <w:r w:rsidR="00700168">
        <w:t>11</w:t>
      </w:r>
      <w:r w:rsidR="00533BDB">
        <w:t>.</w:t>
      </w:r>
      <w:r w:rsidR="002D6113">
        <w:t>2017</w:t>
      </w:r>
    </w:p>
    <w:p w:rsidR="00533BDB" w:rsidRDefault="00533BDB" w:rsidP="001B12A5"/>
    <w:p w:rsidR="00564218" w:rsidRPr="00BC2569" w:rsidRDefault="007E3ADA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 w:rsidRPr="00BC2569">
        <w:rPr>
          <w:rFonts w:cs="Arial"/>
          <w:b/>
          <w:bCs/>
          <w:sz w:val="28"/>
          <w:szCs w:val="28"/>
        </w:rPr>
        <w:t>Altmühltal-</w:t>
      </w:r>
      <w:r w:rsidR="00700168" w:rsidRPr="00BC2569">
        <w:rPr>
          <w:rFonts w:cs="Arial"/>
          <w:b/>
          <w:bCs/>
          <w:sz w:val="28"/>
          <w:szCs w:val="28"/>
        </w:rPr>
        <w:t>Werkst</w:t>
      </w:r>
      <w:r w:rsidRPr="00BC2569">
        <w:rPr>
          <w:rFonts w:cs="Arial"/>
          <w:b/>
          <w:bCs/>
          <w:sz w:val="28"/>
          <w:szCs w:val="28"/>
        </w:rPr>
        <w:t>ätten</w:t>
      </w:r>
      <w:r w:rsidR="00700168" w:rsidRPr="00BC2569">
        <w:rPr>
          <w:rFonts w:cs="Arial"/>
          <w:b/>
          <w:bCs/>
          <w:sz w:val="28"/>
          <w:szCs w:val="28"/>
        </w:rPr>
        <w:t xml:space="preserve"> öffne</w:t>
      </w:r>
      <w:r w:rsidRPr="00BC2569">
        <w:rPr>
          <w:rFonts w:cs="Arial"/>
          <w:b/>
          <w:bCs/>
          <w:sz w:val="28"/>
          <w:szCs w:val="28"/>
        </w:rPr>
        <w:t>n</w:t>
      </w:r>
      <w:r w:rsidR="00700168" w:rsidRPr="00BC2569">
        <w:rPr>
          <w:rFonts w:cs="Arial"/>
          <w:b/>
          <w:bCs/>
          <w:sz w:val="28"/>
          <w:szCs w:val="28"/>
        </w:rPr>
        <w:t xml:space="preserve"> ihre Türen</w:t>
      </w:r>
    </w:p>
    <w:p w:rsidR="00564218" w:rsidRPr="00BC2569" w:rsidRDefault="00700168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BC2569">
        <w:rPr>
          <w:rFonts w:eastAsiaTheme="majorEastAsia" w:cstheme="majorBidi"/>
          <w:b/>
          <w:bCs/>
          <w:color w:val="000000" w:themeColor="text1"/>
          <w:sz w:val="24"/>
          <w:szCs w:val="28"/>
        </w:rPr>
        <w:t>Tag der offenen Tür am 3. Dezember</w:t>
      </w:r>
      <w:r w:rsidR="007E3ADA" w:rsidRPr="00BC2569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mit Kinderprogramm</w:t>
      </w:r>
      <w:r w:rsidR="00AB24B1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und Verkauf von adventlichen Dekorationsartikeln</w:t>
      </w:r>
    </w:p>
    <w:p w:rsidR="00F80FE1" w:rsidRDefault="00700168" w:rsidP="00F80FE1">
      <w:pPr>
        <w:pStyle w:val="Flietext"/>
      </w:pPr>
      <w:proofErr w:type="spellStart"/>
      <w:r w:rsidRPr="00BC2569">
        <w:t>Treuchtlingen</w:t>
      </w:r>
      <w:proofErr w:type="spellEnd"/>
      <w:r w:rsidRPr="00BC2569">
        <w:t xml:space="preserve"> – Die Altmühltal-Werkstätten laden am Sonntag, 3. Dezember, zu </w:t>
      </w:r>
      <w:r w:rsidR="00AB24B1">
        <w:t>einem</w:t>
      </w:r>
      <w:r w:rsidRPr="00BC2569">
        <w:t xml:space="preserve"> Tag der offenen Tür ein. Von 13 bis 17 Uhr können Interessierte die Werkstätten</w:t>
      </w:r>
      <w:r w:rsidR="00AB24B1">
        <w:t xml:space="preserve"> </w:t>
      </w:r>
      <w:r w:rsidR="00D52838">
        <w:t xml:space="preserve">der Rummelsberger Diakonie </w:t>
      </w:r>
      <w:r w:rsidR="00AB24B1">
        <w:t xml:space="preserve">in der </w:t>
      </w:r>
      <w:proofErr w:type="spellStart"/>
      <w:r w:rsidR="006C45D3">
        <w:t>Gstadter</w:t>
      </w:r>
      <w:proofErr w:type="spellEnd"/>
      <w:r w:rsidR="006C45D3">
        <w:t xml:space="preserve"> Straße</w:t>
      </w:r>
      <w:r w:rsidR="00AB24B1" w:rsidRPr="00AB24B1">
        <w:t xml:space="preserve"> 44</w:t>
      </w:r>
      <w:r w:rsidRPr="00BC2569">
        <w:t xml:space="preserve"> besichtigen und mit Mitarbeite</w:t>
      </w:r>
      <w:r w:rsidR="006C45D3">
        <w:t>nden</w:t>
      </w:r>
      <w:r w:rsidRPr="00BC2569">
        <w:t xml:space="preserve"> und Beschäftigten ins Gespräch kommen.</w:t>
      </w:r>
    </w:p>
    <w:p w:rsidR="00AB24B1" w:rsidRDefault="00AB24B1" w:rsidP="00AB24B1">
      <w:pPr>
        <w:pStyle w:val="Flietext"/>
      </w:pPr>
      <w:r w:rsidRPr="00BC2569">
        <w:t xml:space="preserve">Kinder </w:t>
      </w:r>
      <w:r>
        <w:t xml:space="preserve">können </w:t>
      </w:r>
      <w:r w:rsidR="00D52838">
        <w:t xml:space="preserve">am Tag der offenen Tür </w:t>
      </w:r>
      <w:r w:rsidRPr="00BC2569">
        <w:t>Holzsterne bemalen und Sterne aus Brottüten bastel</w:t>
      </w:r>
      <w:r>
        <w:t>n</w:t>
      </w:r>
      <w:r w:rsidRPr="00BC2569">
        <w:t>. Außerdem wird es eine Schätzaktion mit anschließender Preisver</w:t>
      </w:r>
      <w:r>
        <w:t>leihung</w:t>
      </w:r>
      <w:r w:rsidRPr="00BC2569">
        <w:t xml:space="preserve"> geben.</w:t>
      </w:r>
      <w:r w:rsidRPr="00AB24B1">
        <w:t xml:space="preserve"> </w:t>
      </w:r>
      <w:r>
        <w:t xml:space="preserve">Zudem werden </w:t>
      </w:r>
      <w:r w:rsidRPr="00BC2569">
        <w:t>Kaffee und Kuchen</w:t>
      </w:r>
      <w:r>
        <w:t xml:space="preserve"> angeboten.</w:t>
      </w:r>
    </w:p>
    <w:p w:rsidR="00037D6A" w:rsidRDefault="00037D6A" w:rsidP="00037D6A">
      <w:pPr>
        <w:pStyle w:val="Flietext"/>
      </w:pPr>
      <w:r w:rsidRPr="00BC2569">
        <w:t>Bei Führungen können sich die Besucher</w:t>
      </w:r>
      <w:r w:rsidR="006C45D3">
        <w:t>innen und Besucher</w:t>
      </w:r>
      <w:r>
        <w:t xml:space="preserve"> die verschiedenen Arbeitsbereiche in den Altmühltal-Werkstätten anschauen. </w:t>
      </w:r>
      <w:r w:rsidRPr="00BC2569">
        <w:t>Menschen mit einer Behinderung finden</w:t>
      </w:r>
      <w:r>
        <w:t xml:space="preserve"> dort </w:t>
      </w:r>
      <w:r w:rsidRPr="00BC2569">
        <w:t xml:space="preserve">eine </w:t>
      </w:r>
      <w:r>
        <w:t xml:space="preserve">sinnvolle </w:t>
      </w:r>
      <w:r w:rsidRPr="00BC2569">
        <w:t>Beschäftigung</w:t>
      </w:r>
      <w:r>
        <w:t xml:space="preserve">, zum Beispiel in der Schreinerei, der Wäscherei, </w:t>
      </w:r>
      <w:r w:rsidR="003419BE">
        <w:t>im</w:t>
      </w:r>
      <w:r>
        <w:t xml:space="preserve"> Nähservice oder </w:t>
      </w:r>
      <w:r w:rsidR="003419BE">
        <w:t xml:space="preserve">in </w:t>
      </w:r>
      <w:r>
        <w:t xml:space="preserve">der </w:t>
      </w:r>
      <w:r w:rsidR="003B12AB">
        <w:t>Montage.</w:t>
      </w:r>
    </w:p>
    <w:p w:rsidR="00037D6A" w:rsidRDefault="00037D6A" w:rsidP="00037D6A">
      <w:pPr>
        <w:pStyle w:val="Flietext"/>
      </w:pPr>
      <w:r>
        <w:t xml:space="preserve">In den Werkstätten entstehen viele Eigenprodukte, die im Werkstattladen zu kaufen sind. </w:t>
      </w:r>
      <w:r w:rsidRPr="00BC2569">
        <w:t xml:space="preserve">Passend zur Adventszeit sind viele Dekorationsartikel aus Holz oder Ton dabei. </w:t>
      </w:r>
      <w:r>
        <w:t>Zudem</w:t>
      </w:r>
      <w:r w:rsidRPr="00BC2569">
        <w:t xml:space="preserve"> gibt es zum Beispiel genähte Taschen und Brotkörbe sowie Holzpresskegel für den Kamin oder Kachelofen.</w:t>
      </w:r>
    </w:p>
    <w:p w:rsidR="0047424E" w:rsidRDefault="00234864" w:rsidP="0047424E">
      <w:pPr>
        <w:pStyle w:val="Flietext"/>
      </w:pPr>
      <w:r>
        <w:t xml:space="preserve">Die Eigenprodukte der Rummelsberger Werkstätten können auch auf der Treuchtlinger Schlossweihnacht erworben werden. Am zweiten Adventswochenende, </w:t>
      </w:r>
      <w:r w:rsidR="00D52838">
        <w:t xml:space="preserve">vom </w:t>
      </w:r>
      <w:r w:rsidR="00B44F30">
        <w:t>8. bis 10. </w:t>
      </w:r>
      <w:r>
        <w:t>Dezember</w:t>
      </w:r>
      <w:r w:rsidR="002F401A">
        <w:t>,</w:t>
      </w:r>
      <w:r>
        <w:t xml:space="preserve"> sind die Altmühltal-Werkstätten dort mit einem Stand vertreten. Am</w:t>
      </w:r>
      <w:r w:rsidR="00B44F30">
        <w:t xml:space="preserve"> Freitag und Samstag, 8. und 9. </w:t>
      </w:r>
      <w:r>
        <w:t>Dezember, findet die Schlossweihnacht von 16 bis 21 Uhr statt, am Sonntag, 1</w:t>
      </w:r>
      <w:r w:rsidR="00682273">
        <w:t>0. </w:t>
      </w:r>
      <w:r w:rsidR="00B44F30">
        <w:t>Dezember, von 14 bis 20 Uhr.</w:t>
      </w:r>
    </w:p>
    <w:p w:rsidR="003D6495" w:rsidRDefault="00F80FE1" w:rsidP="00347197">
      <w:pPr>
        <w:pStyle w:val="Flietext"/>
      </w:pPr>
      <w:r>
        <w:t>Claudia Kestler</w:t>
      </w:r>
      <w:r w:rsidR="009A53CA">
        <w:t xml:space="preserve"> (</w:t>
      </w:r>
      <w:r w:rsidR="00037D6A">
        <w:t>1</w:t>
      </w:r>
      <w:r w:rsidR="00041DC8">
        <w:t>.</w:t>
      </w:r>
      <w:r w:rsidR="00D52838">
        <w:t>5</w:t>
      </w:r>
      <w:r w:rsidR="00037D6A">
        <w:t>1</w:t>
      </w:r>
      <w:r w:rsidR="00D52838">
        <w:t>5</w:t>
      </w:r>
      <w:r w:rsidR="00503029">
        <w:t xml:space="preserve"> </w:t>
      </w:r>
      <w:r w:rsidR="009A53CA">
        <w:t>Zeichen)</w:t>
      </w:r>
    </w:p>
    <w:p w:rsidR="00347197" w:rsidRDefault="00347197" w:rsidP="00347197">
      <w:pPr>
        <w:pStyle w:val="Flietext"/>
      </w:pPr>
    </w:p>
    <w:p w:rsidR="009A53CA" w:rsidRPr="006322C5" w:rsidRDefault="009A53CA" w:rsidP="009A53CA">
      <w:pPr>
        <w:pStyle w:val="berschrift1"/>
      </w:pPr>
      <w:r w:rsidRPr="006322C5">
        <w:t>Ansprechpartner</w:t>
      </w:r>
      <w:r w:rsidR="00347197">
        <w:t>in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80090">
        <w:br/>
      </w:r>
      <w:r w:rsidR="00980090" w:rsidRPr="00980090">
        <w:t>Mobil: 0151 41872872</w:t>
      </w:r>
      <w:r w:rsidR="009A53CA">
        <w:br/>
        <w:t xml:space="preserve">E-Mail </w:t>
      </w:r>
      <w:hyperlink r:id="rId8" w:history="1">
        <w:r w:rsidR="00347197" w:rsidRPr="009030D8">
          <w:rPr>
            <w:rStyle w:val="Hyperlink"/>
          </w:rPr>
          <w:t>kestler.claudia@rummelsberger.net</w:t>
        </w:r>
      </w:hyperlink>
    </w:p>
    <w:p w:rsidR="003D6495" w:rsidRDefault="003D6495" w:rsidP="009A53CA">
      <w:pPr>
        <w:rPr>
          <w:rStyle w:val="berschrift1Zchn"/>
        </w:rPr>
      </w:pPr>
    </w:p>
    <w:p w:rsidR="009A53CA" w:rsidRPr="003119F5" w:rsidRDefault="009A53CA" w:rsidP="009A53CA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C76B5A" w:rsidRDefault="00C76B5A" w:rsidP="00B53D64">
      <w:pPr>
        <w:pStyle w:val="Flietext"/>
      </w:pPr>
    </w:p>
    <w:p w:rsidR="00DD34B3" w:rsidRDefault="00DD34B3" w:rsidP="00B53D64">
      <w:pPr>
        <w:pStyle w:val="Flietext"/>
        <w:rPr>
          <w:rFonts w:cs="Arial"/>
          <w:sz w:val="20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 wp14:anchorId="68A77070" wp14:editId="7A9163FB">
            <wp:extent cx="2628900" cy="1754556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010_RDB-Pappenheim-Treuchtlingen-SIMONMALIK_201_kle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58" cy="176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B3" w:rsidRDefault="00D52838" w:rsidP="00B53D64">
      <w:pPr>
        <w:pStyle w:val="Flietext"/>
        <w:rPr>
          <w:rFonts w:cs="Arial"/>
          <w:sz w:val="20"/>
        </w:rPr>
      </w:pPr>
      <w:r>
        <w:rPr>
          <w:rFonts w:cs="Arial"/>
          <w:sz w:val="20"/>
        </w:rPr>
        <w:t xml:space="preserve">Am 3. Dezember ist Tag der offenen Tür in den Altmühltal-Werkstätten in </w:t>
      </w:r>
      <w:proofErr w:type="spellStart"/>
      <w:r>
        <w:rPr>
          <w:rFonts w:cs="Arial"/>
          <w:sz w:val="20"/>
        </w:rPr>
        <w:t>Treuchtlingen</w:t>
      </w:r>
      <w:proofErr w:type="spellEnd"/>
      <w:r>
        <w:rPr>
          <w:rFonts w:cs="Arial"/>
          <w:sz w:val="20"/>
        </w:rPr>
        <w:t xml:space="preserve">. </w:t>
      </w:r>
      <w:r w:rsidR="00DD34B3" w:rsidRPr="00DD34B3">
        <w:rPr>
          <w:rFonts w:cs="Arial"/>
          <w:sz w:val="20"/>
        </w:rPr>
        <w:t xml:space="preserve">Jessica </w:t>
      </w:r>
      <w:proofErr w:type="spellStart"/>
      <w:r w:rsidR="00DD34B3" w:rsidRPr="00DD34B3">
        <w:rPr>
          <w:rFonts w:cs="Arial"/>
          <w:sz w:val="20"/>
        </w:rPr>
        <w:t>Henneberger</w:t>
      </w:r>
      <w:proofErr w:type="spellEnd"/>
      <w:r w:rsidR="00DD34B3" w:rsidRPr="00DD34B3">
        <w:rPr>
          <w:rFonts w:cs="Arial"/>
          <w:sz w:val="20"/>
        </w:rPr>
        <w:t xml:space="preserve"> und Ernst </w:t>
      </w:r>
      <w:proofErr w:type="spellStart"/>
      <w:r w:rsidR="00DD34B3" w:rsidRPr="00DD34B3">
        <w:rPr>
          <w:rFonts w:cs="Arial"/>
          <w:sz w:val="20"/>
        </w:rPr>
        <w:t>Wurzer</w:t>
      </w:r>
      <w:proofErr w:type="spellEnd"/>
      <w:r w:rsidR="00DD34B3" w:rsidRPr="00DD34B3">
        <w:rPr>
          <w:rFonts w:cs="Arial"/>
          <w:sz w:val="20"/>
        </w:rPr>
        <w:t xml:space="preserve"> arbeiten </w:t>
      </w:r>
      <w:r>
        <w:rPr>
          <w:rFonts w:cs="Arial"/>
          <w:sz w:val="20"/>
        </w:rPr>
        <w:t xml:space="preserve">dort </w:t>
      </w:r>
      <w:r w:rsidR="00DD34B3" w:rsidRPr="00DD34B3">
        <w:rPr>
          <w:rFonts w:cs="Arial"/>
          <w:sz w:val="20"/>
        </w:rPr>
        <w:t>in der Schreinerei. Foto: Simon Malik</w:t>
      </w:r>
    </w:p>
    <w:p w:rsidR="00DD34B3" w:rsidRDefault="00DD34B3" w:rsidP="00B53D64">
      <w:pPr>
        <w:pStyle w:val="Flietext"/>
        <w:rPr>
          <w:rFonts w:cs="Arial"/>
          <w:sz w:val="20"/>
        </w:rPr>
      </w:pPr>
    </w:p>
    <w:p w:rsidR="00DD34B3" w:rsidRDefault="00DD34B3" w:rsidP="00DD34B3">
      <w:pPr>
        <w:rPr>
          <w:rStyle w:val="berschrift1Zchn"/>
        </w:rPr>
      </w:pPr>
      <w:r>
        <w:rPr>
          <w:rFonts w:eastAsiaTheme="majorEastAsia" w:cstheme="majorBidi"/>
          <w:b/>
          <w:bCs/>
          <w:noProof/>
          <w:color w:val="000000" w:themeColor="text1"/>
          <w:sz w:val="24"/>
          <w:szCs w:val="28"/>
        </w:rPr>
        <w:drawing>
          <wp:inline distT="0" distB="0" distL="0" distR="0" wp14:anchorId="3E3D904A" wp14:editId="5AD5316F">
            <wp:extent cx="1752600" cy="2623776"/>
            <wp:effectExtent l="0" t="0" r="0" b="571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010_RDB-Pappenheim-Treuchtlingen-SIMONMALIK_224_klei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456" cy="262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4B3" w:rsidRPr="002F401A" w:rsidRDefault="00DD34B3" w:rsidP="002F401A">
      <w:pPr>
        <w:pStyle w:val="Flietext"/>
        <w:rPr>
          <w:rFonts w:cs="Arial"/>
          <w:bCs/>
          <w:sz w:val="20"/>
        </w:rPr>
      </w:pPr>
      <w:r w:rsidRPr="002F401A">
        <w:rPr>
          <w:rFonts w:cs="Arial"/>
          <w:bCs/>
          <w:sz w:val="20"/>
        </w:rPr>
        <w:t xml:space="preserve">In den </w:t>
      </w:r>
      <w:r w:rsidR="002F401A">
        <w:rPr>
          <w:rFonts w:cs="Arial"/>
          <w:bCs/>
          <w:sz w:val="20"/>
        </w:rPr>
        <w:t>Altmühltal-</w:t>
      </w:r>
      <w:r w:rsidRPr="002F401A">
        <w:rPr>
          <w:rFonts w:cs="Arial"/>
          <w:bCs/>
          <w:sz w:val="20"/>
        </w:rPr>
        <w:t>Werkstätten gibt es einen Wäscheservice. Die Mitarbeiterinnen und Mitarbeiter reinigen Schutzkleidung, zum Beispiel von der Feuerwehr. Foto: Simon Malik</w:t>
      </w:r>
    </w:p>
    <w:p w:rsidR="00DD34B3" w:rsidRPr="009A53CA" w:rsidRDefault="00DD34B3" w:rsidP="00B53D64">
      <w:pPr>
        <w:pStyle w:val="Flietext"/>
        <w:rPr>
          <w:rFonts w:cs="Arial"/>
          <w:sz w:val="20"/>
        </w:rPr>
      </w:pPr>
    </w:p>
    <w:sectPr w:rsidR="00DD34B3" w:rsidRPr="009A53CA" w:rsidSect="0098093D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FA6" w:rsidRPr="006322C5" w:rsidRDefault="005E5FA6" w:rsidP="006322C5">
      <w:r w:rsidRPr="006322C5">
        <w:separator/>
      </w:r>
    </w:p>
  </w:endnote>
  <w:endnote w:type="continuationSeparator" w:id="0">
    <w:p w:rsidR="005E5FA6" w:rsidRPr="006322C5" w:rsidRDefault="005E5FA6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44647">
      <w:rPr>
        <w:noProof/>
      </w:rPr>
      <w:t>2</w:t>
    </w:r>
    <w:r w:rsidRPr="006322C5">
      <w:fldChar w:fldCharType="end"/>
    </w:r>
    <w:r w:rsidRPr="006322C5">
      <w:t xml:space="preserve"> von </w:t>
    </w:r>
    <w:fldSimple w:instr="NUMPAGES  \* Arabic  \* MERGEFORMAT">
      <w:r w:rsidR="00944647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944647">
      <w:rPr>
        <w:noProof/>
      </w:rPr>
      <w:t>1</w:t>
    </w:r>
    <w:r w:rsidRPr="006322C5">
      <w:fldChar w:fldCharType="end"/>
    </w:r>
    <w:r w:rsidRPr="006322C5">
      <w:t xml:space="preserve"> von </w:t>
    </w:r>
    <w:fldSimple w:instr="NUMPAGES  \* Arabic  \* MERGEFORMAT">
      <w:r w:rsidR="0094464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FA6" w:rsidRPr="006322C5" w:rsidRDefault="005E5FA6" w:rsidP="006322C5">
      <w:r w:rsidRPr="006322C5">
        <w:separator/>
      </w:r>
    </w:p>
  </w:footnote>
  <w:footnote w:type="continuationSeparator" w:id="0">
    <w:p w:rsidR="005E5FA6" w:rsidRPr="006322C5" w:rsidRDefault="005E5FA6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A7" w:rsidRDefault="002C70A7" w:rsidP="002C70A7"/>
  <w:p w:rsidR="002C70A7" w:rsidRDefault="002C70A7" w:rsidP="002C70A7"/>
  <w:p w:rsidR="002C70A7" w:rsidRDefault="002C70A7" w:rsidP="002C70A7"/>
  <w:p w:rsidR="002C70A7" w:rsidRPr="006322C5" w:rsidRDefault="002C70A7" w:rsidP="002C70A7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21227BAC" wp14:editId="42EF2C2F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37D6A"/>
    <w:rsid w:val="00041DC8"/>
    <w:rsid w:val="000576A7"/>
    <w:rsid w:val="00071E81"/>
    <w:rsid w:val="00081345"/>
    <w:rsid w:val="00091F3A"/>
    <w:rsid w:val="00092EE0"/>
    <w:rsid w:val="000B7B3F"/>
    <w:rsid w:val="000E47C7"/>
    <w:rsid w:val="000F1729"/>
    <w:rsid w:val="00125B4D"/>
    <w:rsid w:val="00173427"/>
    <w:rsid w:val="00173C61"/>
    <w:rsid w:val="001950CD"/>
    <w:rsid w:val="001A2B80"/>
    <w:rsid w:val="001A404B"/>
    <w:rsid w:val="001B12A5"/>
    <w:rsid w:val="001C2336"/>
    <w:rsid w:val="001C75CD"/>
    <w:rsid w:val="001F4FFC"/>
    <w:rsid w:val="00224A19"/>
    <w:rsid w:val="002319B3"/>
    <w:rsid w:val="00234864"/>
    <w:rsid w:val="002368B9"/>
    <w:rsid w:val="00242C60"/>
    <w:rsid w:val="00244966"/>
    <w:rsid w:val="0027624A"/>
    <w:rsid w:val="00283603"/>
    <w:rsid w:val="002A6935"/>
    <w:rsid w:val="002C70A7"/>
    <w:rsid w:val="002C7C3D"/>
    <w:rsid w:val="002D6113"/>
    <w:rsid w:val="002F401A"/>
    <w:rsid w:val="003119F5"/>
    <w:rsid w:val="003419BE"/>
    <w:rsid w:val="00347197"/>
    <w:rsid w:val="00355505"/>
    <w:rsid w:val="0035589A"/>
    <w:rsid w:val="00374BD7"/>
    <w:rsid w:val="00385E31"/>
    <w:rsid w:val="003B12AB"/>
    <w:rsid w:val="003D6495"/>
    <w:rsid w:val="003E5CB2"/>
    <w:rsid w:val="004004D2"/>
    <w:rsid w:val="0042697B"/>
    <w:rsid w:val="00450783"/>
    <w:rsid w:val="004653ED"/>
    <w:rsid w:val="00466581"/>
    <w:rsid w:val="00471AEB"/>
    <w:rsid w:val="0047424E"/>
    <w:rsid w:val="0048003B"/>
    <w:rsid w:val="0048676E"/>
    <w:rsid w:val="004924BE"/>
    <w:rsid w:val="00492CB4"/>
    <w:rsid w:val="004A390C"/>
    <w:rsid w:val="004D659D"/>
    <w:rsid w:val="00501F81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95A9B"/>
    <w:rsid w:val="005B1D3F"/>
    <w:rsid w:val="005D7167"/>
    <w:rsid w:val="005D7F36"/>
    <w:rsid w:val="005E5FA6"/>
    <w:rsid w:val="005F79B7"/>
    <w:rsid w:val="00605663"/>
    <w:rsid w:val="006322C5"/>
    <w:rsid w:val="00654EFF"/>
    <w:rsid w:val="0067416C"/>
    <w:rsid w:val="006768DB"/>
    <w:rsid w:val="00682273"/>
    <w:rsid w:val="006B704D"/>
    <w:rsid w:val="006C03CF"/>
    <w:rsid w:val="006C45D3"/>
    <w:rsid w:val="006E43DD"/>
    <w:rsid w:val="006F5471"/>
    <w:rsid w:val="00700168"/>
    <w:rsid w:val="0078312A"/>
    <w:rsid w:val="00796872"/>
    <w:rsid w:val="007976EE"/>
    <w:rsid w:val="007A586B"/>
    <w:rsid w:val="007E3ADA"/>
    <w:rsid w:val="00804A48"/>
    <w:rsid w:val="00817045"/>
    <w:rsid w:val="00827A68"/>
    <w:rsid w:val="00857D18"/>
    <w:rsid w:val="0087124A"/>
    <w:rsid w:val="008B33F9"/>
    <w:rsid w:val="00944647"/>
    <w:rsid w:val="00980090"/>
    <w:rsid w:val="0098093D"/>
    <w:rsid w:val="00992A08"/>
    <w:rsid w:val="00996C96"/>
    <w:rsid w:val="009A53CA"/>
    <w:rsid w:val="009E6E5C"/>
    <w:rsid w:val="009F3834"/>
    <w:rsid w:val="00A02D61"/>
    <w:rsid w:val="00A056DF"/>
    <w:rsid w:val="00A06DBD"/>
    <w:rsid w:val="00A11DA2"/>
    <w:rsid w:val="00A23407"/>
    <w:rsid w:val="00AA515A"/>
    <w:rsid w:val="00AB24B1"/>
    <w:rsid w:val="00AB3DEA"/>
    <w:rsid w:val="00AC7FDE"/>
    <w:rsid w:val="00AD6A3C"/>
    <w:rsid w:val="00B42952"/>
    <w:rsid w:val="00B44F30"/>
    <w:rsid w:val="00B53D64"/>
    <w:rsid w:val="00B85669"/>
    <w:rsid w:val="00BC2309"/>
    <w:rsid w:val="00BC2569"/>
    <w:rsid w:val="00BD3FD2"/>
    <w:rsid w:val="00C50939"/>
    <w:rsid w:val="00C5256E"/>
    <w:rsid w:val="00C53787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D03E33"/>
    <w:rsid w:val="00D52838"/>
    <w:rsid w:val="00D53FD6"/>
    <w:rsid w:val="00D70963"/>
    <w:rsid w:val="00D80B18"/>
    <w:rsid w:val="00D81A4C"/>
    <w:rsid w:val="00D852AC"/>
    <w:rsid w:val="00D93951"/>
    <w:rsid w:val="00DA6C0B"/>
    <w:rsid w:val="00DA774B"/>
    <w:rsid w:val="00DC5712"/>
    <w:rsid w:val="00DD34B3"/>
    <w:rsid w:val="00DD5013"/>
    <w:rsid w:val="00DD5500"/>
    <w:rsid w:val="00DF4F1C"/>
    <w:rsid w:val="00E03169"/>
    <w:rsid w:val="00E03262"/>
    <w:rsid w:val="00E07F63"/>
    <w:rsid w:val="00E14FBD"/>
    <w:rsid w:val="00E40416"/>
    <w:rsid w:val="00E46FAC"/>
    <w:rsid w:val="00E57CB7"/>
    <w:rsid w:val="00EA7A82"/>
    <w:rsid w:val="00EB465D"/>
    <w:rsid w:val="00EB62FD"/>
    <w:rsid w:val="00EC1199"/>
    <w:rsid w:val="00EC3350"/>
    <w:rsid w:val="00EC50ED"/>
    <w:rsid w:val="00F26625"/>
    <w:rsid w:val="00F26CD9"/>
    <w:rsid w:val="00F324ED"/>
    <w:rsid w:val="00F534AC"/>
    <w:rsid w:val="00F6183F"/>
    <w:rsid w:val="00F80FE1"/>
    <w:rsid w:val="00F86DBD"/>
    <w:rsid w:val="00F94359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tler.claudia@rummelsberger.net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7904-5C17-4902-AF41-C341577C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ECD6A67C</Template>
  <TotalTime>0</TotalTime>
  <Pages>2</Pages>
  <Words>309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13</cp:revision>
  <cp:lastPrinted>2017-11-23T10:21:00Z</cp:lastPrinted>
  <dcterms:created xsi:type="dcterms:W3CDTF">2017-11-21T15:17:00Z</dcterms:created>
  <dcterms:modified xsi:type="dcterms:W3CDTF">2017-11-23T10:22:00Z</dcterms:modified>
</cp:coreProperties>
</file>