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B9119F" w14:textId="4FF4E222" w:rsidR="00E86B25" w:rsidRDefault="0034679D" w:rsidP="008238C3">
      <w:pPr>
        <w:pStyle w:val="Datum"/>
      </w:pPr>
      <w:r>
        <w:t>10</w:t>
      </w:r>
      <w:r w:rsidR="009567B7">
        <w:t>.</w:t>
      </w:r>
      <w:r w:rsidR="00DF7E02">
        <w:t>0</w:t>
      </w:r>
      <w:r>
        <w:t>4</w:t>
      </w:r>
      <w:r w:rsidR="009567B7">
        <w:t>.201</w:t>
      </w:r>
      <w:r w:rsidR="00DF7E02">
        <w:t>8</w:t>
      </w:r>
    </w:p>
    <w:p w14:paraId="0AE5D18A" w14:textId="77777777" w:rsidR="005B2156" w:rsidRPr="005B2156" w:rsidRDefault="005B2156" w:rsidP="007A2984">
      <w:pPr>
        <w:pStyle w:val="Headline"/>
      </w:pPr>
      <w:r w:rsidRPr="005B2156">
        <w:t>Tülay braucht dringend eine Wohnung</w:t>
      </w:r>
    </w:p>
    <w:p w14:paraId="2DA44744" w14:textId="77777777" w:rsidR="005B2156" w:rsidRPr="00567B50" w:rsidRDefault="005B2156" w:rsidP="00D87B13">
      <w:pPr>
        <w:pStyle w:val="berschrift1"/>
      </w:pPr>
      <w:r w:rsidRPr="005B2156">
        <w:t xml:space="preserve">Familie </w:t>
      </w:r>
      <w:proofErr w:type="spellStart"/>
      <w:r w:rsidRPr="005B2156">
        <w:t>Karabektas</w:t>
      </w:r>
      <w:proofErr w:type="spellEnd"/>
      <w:r w:rsidRPr="005B2156">
        <w:t xml:space="preserve"> sucht verzweifelt nach einer neuen Wohnung in Nürnberg und Umgebung – Tochter soll gegen ihren Willen in </w:t>
      </w:r>
      <w:r w:rsidRPr="00567B50">
        <w:t>Wohneinrichtung für Menschen mit Behinderung ziehen</w:t>
      </w:r>
    </w:p>
    <w:p w14:paraId="759E3619" w14:textId="37C3197E" w:rsidR="00EF6BD1" w:rsidRDefault="005B2156" w:rsidP="00567B50">
      <w:pPr>
        <w:rPr>
          <w:rFonts w:eastAsia="Times New Roman"/>
        </w:rPr>
      </w:pPr>
      <w:r w:rsidRPr="005B2156">
        <w:rPr>
          <w:rFonts w:eastAsiaTheme="majorEastAsia"/>
          <w:bCs/>
          <w:color w:val="000000" w:themeColor="text1"/>
          <w:sz w:val="24"/>
          <w:szCs w:val="28"/>
        </w:rPr>
        <w:t xml:space="preserve">Nürnberg </w:t>
      </w:r>
      <w:r w:rsidRPr="005B2156">
        <w:rPr>
          <w:rFonts w:eastAsia="Times New Roman"/>
        </w:rPr>
        <w:t xml:space="preserve">– Tülay </w:t>
      </w:r>
      <w:proofErr w:type="spellStart"/>
      <w:r w:rsidRPr="005B2156">
        <w:rPr>
          <w:rFonts w:eastAsia="Times New Roman"/>
        </w:rPr>
        <w:t>Karabektas</w:t>
      </w:r>
      <w:proofErr w:type="spellEnd"/>
      <w:r w:rsidRPr="005B2156">
        <w:rPr>
          <w:rFonts w:eastAsia="Times New Roman"/>
        </w:rPr>
        <w:t xml:space="preserve"> ist 2</w:t>
      </w:r>
      <w:r w:rsidR="00EF2E1B">
        <w:rPr>
          <w:rFonts w:eastAsia="Times New Roman"/>
        </w:rPr>
        <w:t>7</w:t>
      </w:r>
      <w:r w:rsidRPr="005B2156">
        <w:rPr>
          <w:rFonts w:eastAsia="Times New Roman"/>
        </w:rPr>
        <w:t xml:space="preserve"> Jahre alt. Die junge Frau muss mit schweren Einschränkungen leben</w:t>
      </w:r>
      <w:r w:rsidR="005E5BE7">
        <w:rPr>
          <w:rFonts w:eastAsia="Times New Roman"/>
        </w:rPr>
        <w:t>, seit sie als Baby</w:t>
      </w:r>
      <w:r w:rsidRPr="005B2156">
        <w:rPr>
          <w:rFonts w:eastAsia="Times New Roman"/>
        </w:rPr>
        <w:t xml:space="preserve"> an einer Hirnhautentzündung</w:t>
      </w:r>
      <w:r w:rsidR="005E5BE7" w:rsidRPr="005E5BE7">
        <w:rPr>
          <w:rFonts w:eastAsia="Times New Roman"/>
        </w:rPr>
        <w:t xml:space="preserve"> </w:t>
      </w:r>
      <w:r w:rsidR="005E5BE7" w:rsidRPr="005B2156">
        <w:rPr>
          <w:rFonts w:eastAsia="Times New Roman"/>
        </w:rPr>
        <w:t>erkrankte</w:t>
      </w:r>
      <w:r w:rsidRPr="005B2156">
        <w:rPr>
          <w:rFonts w:eastAsia="Times New Roman"/>
        </w:rPr>
        <w:t>. Sie kann nic</w:t>
      </w:r>
      <w:r w:rsidR="000C3B94">
        <w:rPr>
          <w:rFonts w:eastAsia="Times New Roman"/>
        </w:rPr>
        <w:t xml:space="preserve">ht sprechen und </w:t>
      </w:r>
      <w:r w:rsidR="00884750">
        <w:rPr>
          <w:rFonts w:eastAsia="Times New Roman"/>
        </w:rPr>
        <w:t xml:space="preserve">sich </w:t>
      </w:r>
      <w:r w:rsidR="000C3B94">
        <w:rPr>
          <w:rFonts w:eastAsia="Times New Roman"/>
        </w:rPr>
        <w:t>seit vergangenem</w:t>
      </w:r>
      <w:r w:rsidRPr="005B2156">
        <w:rPr>
          <w:rFonts w:eastAsia="Times New Roman"/>
        </w:rPr>
        <w:t xml:space="preserve"> Sommer </w:t>
      </w:r>
      <w:r w:rsidR="000C3B94">
        <w:rPr>
          <w:rFonts w:eastAsia="Times New Roman"/>
        </w:rPr>
        <w:t>auch</w:t>
      </w:r>
      <w:r w:rsidRPr="005B2156">
        <w:rPr>
          <w:rFonts w:eastAsia="Times New Roman"/>
        </w:rPr>
        <w:t xml:space="preserve"> nicht mehr frei bewegen. Im Juli 2017 wurde Tülay mit einer lebensbedrohlichen Erkrankung ins Nürnberger Süd-Klinikum eingeliefert. Ihr Zustand war so ernst, dass </w:t>
      </w:r>
      <w:r w:rsidR="0042034E">
        <w:rPr>
          <w:rFonts w:eastAsia="Times New Roman"/>
        </w:rPr>
        <w:t>die Ethikberatung geholt wurde. D</w:t>
      </w:r>
      <w:r w:rsidRPr="005B2156">
        <w:rPr>
          <w:rFonts w:eastAsia="Times New Roman"/>
        </w:rPr>
        <w:t xml:space="preserve">er evangelische Klinikseelsorger und Ethikberater </w:t>
      </w:r>
      <w:r w:rsidR="000B3AC7">
        <w:rPr>
          <w:rFonts w:eastAsia="Times New Roman"/>
        </w:rPr>
        <w:t>Richard Schuster</w:t>
      </w:r>
      <w:r w:rsidR="0042034E">
        <w:rPr>
          <w:rFonts w:eastAsia="Times New Roman"/>
        </w:rPr>
        <w:t xml:space="preserve"> erklärt:</w:t>
      </w:r>
      <w:r w:rsidR="00CE3B7C">
        <w:rPr>
          <w:rFonts w:eastAsia="Times New Roman"/>
        </w:rPr>
        <w:t xml:space="preserve"> </w:t>
      </w:r>
      <w:r w:rsidR="0042034E">
        <w:rPr>
          <w:rFonts w:eastAsia="Times New Roman"/>
        </w:rPr>
        <w:t>„</w:t>
      </w:r>
      <w:r w:rsidR="00567B50" w:rsidRPr="005B2156">
        <w:rPr>
          <w:rFonts w:eastAsia="Times New Roman"/>
        </w:rPr>
        <w:t xml:space="preserve">Bei diesen Beratungsgesprächen </w:t>
      </w:r>
      <w:r w:rsidR="0042034E">
        <w:rPr>
          <w:rFonts w:eastAsia="Times New Roman"/>
        </w:rPr>
        <w:t>geht es um die Abklärung der medizinischen Möglichkeiten und um den mutmaßlichen Willen eines Patienten. Bei Tülay war das aufgrund ihrer Einschränkungen eine besonders schwere Frage.“</w:t>
      </w:r>
    </w:p>
    <w:p w14:paraId="754EE812" w14:textId="233F1226" w:rsidR="00567B50" w:rsidRPr="005B2156" w:rsidRDefault="00567B50" w:rsidP="00567B50">
      <w:pPr>
        <w:rPr>
          <w:rFonts w:eastAsia="Times New Roman"/>
        </w:rPr>
      </w:pPr>
      <w:r w:rsidRPr="005B2156">
        <w:rPr>
          <w:rFonts w:eastAsia="Times New Roman"/>
        </w:rPr>
        <w:t xml:space="preserve">Dann wurden sie Zeuge, wie die schwer behinderte Frau auf ihre Eltern und Geschwister reagierte. „Das aggressive Verhalten war weg, die junge Frau wurde ruhig und entspannte sich. Sie hat sich gefreut und kam sogar in der fremden Umgebung auf der Intensivstation zurecht“, sagt der Pfarrer und wirkt dabei noch immer erstaunt. Wenn er von Tülay </w:t>
      </w:r>
      <w:proofErr w:type="spellStart"/>
      <w:r w:rsidRPr="005B2156">
        <w:rPr>
          <w:rFonts w:eastAsia="Times New Roman"/>
        </w:rPr>
        <w:t>Karabektas</w:t>
      </w:r>
      <w:proofErr w:type="spellEnd"/>
      <w:r w:rsidRPr="005B2156">
        <w:rPr>
          <w:rFonts w:eastAsia="Times New Roman"/>
        </w:rPr>
        <w:t xml:space="preserve"> erzählt, merkt man ihm die Rührung an</w:t>
      </w:r>
      <w:r w:rsidR="00973B6D">
        <w:rPr>
          <w:rFonts w:eastAsia="Times New Roman"/>
        </w:rPr>
        <w:t>, obwohl</w:t>
      </w:r>
      <w:r w:rsidRPr="005B2156">
        <w:rPr>
          <w:rFonts w:eastAsia="Times New Roman"/>
        </w:rPr>
        <w:t xml:space="preserve"> die junge Frau bereits im Herbst 2017 aus der Klinik entlassen</w:t>
      </w:r>
      <w:r w:rsidR="00973B6D">
        <w:rPr>
          <w:rFonts w:eastAsia="Times New Roman"/>
        </w:rPr>
        <w:t xml:space="preserve"> wurde</w:t>
      </w:r>
      <w:r w:rsidR="000A235E">
        <w:rPr>
          <w:rFonts w:eastAsia="Times New Roman"/>
        </w:rPr>
        <w:t>.</w:t>
      </w:r>
    </w:p>
    <w:p w14:paraId="6F29F0C6" w14:textId="330F4F9E" w:rsidR="005B2156" w:rsidRPr="005B2156" w:rsidRDefault="005B2156" w:rsidP="005B2156">
      <w:pPr>
        <w:rPr>
          <w:rFonts w:eastAsia="Times New Roman"/>
        </w:rPr>
      </w:pPr>
      <w:r w:rsidRPr="005B2156">
        <w:rPr>
          <w:rFonts w:eastAsia="Times New Roman"/>
        </w:rPr>
        <w:t>Entlassen in eine Wohnung, die jeder Beschreibung spottet. Die Wände sind feucht und es ist kalt</w:t>
      </w:r>
      <w:r w:rsidR="000C3B94">
        <w:rPr>
          <w:rFonts w:eastAsia="Times New Roman"/>
        </w:rPr>
        <w:t xml:space="preserve">. Die </w:t>
      </w:r>
      <w:r w:rsidRPr="005B2156">
        <w:rPr>
          <w:rFonts w:eastAsia="Times New Roman"/>
        </w:rPr>
        <w:t>Heizung ist kaputt. Überall ist Schimmel. Dies</w:t>
      </w:r>
      <w:r w:rsidR="009B5B9A">
        <w:rPr>
          <w:rFonts w:eastAsia="Times New Roman"/>
        </w:rPr>
        <w:t>e Zustände haben die Mitarbeitenden</w:t>
      </w:r>
      <w:r w:rsidRPr="005B2156">
        <w:rPr>
          <w:rFonts w:eastAsia="Times New Roman"/>
        </w:rPr>
        <w:t xml:space="preserve"> de</w:t>
      </w:r>
      <w:r w:rsidR="00567B50">
        <w:rPr>
          <w:rFonts w:eastAsia="Times New Roman"/>
        </w:rPr>
        <w:t>s</w:t>
      </w:r>
      <w:r w:rsidRPr="005B2156">
        <w:rPr>
          <w:rFonts w:eastAsia="Times New Roman"/>
        </w:rPr>
        <w:t xml:space="preserve"> Pflegedienste</w:t>
      </w:r>
      <w:r w:rsidR="00567B50">
        <w:rPr>
          <w:rFonts w:eastAsia="Times New Roman"/>
        </w:rPr>
        <w:t>s</w:t>
      </w:r>
      <w:r w:rsidRPr="005B2156">
        <w:rPr>
          <w:rFonts w:eastAsia="Times New Roman"/>
        </w:rPr>
        <w:t>, die Tülay</w:t>
      </w:r>
      <w:r w:rsidR="000C3B94">
        <w:rPr>
          <w:rFonts w:eastAsia="Times New Roman"/>
        </w:rPr>
        <w:t xml:space="preserve"> </w:t>
      </w:r>
      <w:proofErr w:type="spellStart"/>
      <w:r w:rsidR="000C3B94" w:rsidRPr="005B2156">
        <w:rPr>
          <w:rFonts w:eastAsia="Times New Roman"/>
        </w:rPr>
        <w:t>Karabektas</w:t>
      </w:r>
      <w:proofErr w:type="spellEnd"/>
      <w:r w:rsidR="000C3B94">
        <w:rPr>
          <w:rFonts w:eastAsia="Times New Roman"/>
        </w:rPr>
        <w:t xml:space="preserve"> </w:t>
      </w:r>
      <w:r w:rsidRPr="005B2156">
        <w:rPr>
          <w:rFonts w:eastAsia="Times New Roman"/>
        </w:rPr>
        <w:t>24</w:t>
      </w:r>
      <w:r w:rsidR="000C3B94">
        <w:rPr>
          <w:rFonts w:eastAsia="Times New Roman"/>
        </w:rPr>
        <w:t xml:space="preserve"> </w:t>
      </w:r>
      <w:r w:rsidRPr="005B2156">
        <w:rPr>
          <w:rFonts w:eastAsia="Times New Roman"/>
        </w:rPr>
        <w:t xml:space="preserve">Stunden am Tag betreuen, korrekterweise an </w:t>
      </w:r>
      <w:r w:rsidR="00030B61">
        <w:rPr>
          <w:rFonts w:eastAsia="Times New Roman"/>
        </w:rPr>
        <w:t>die Betreuungsstelle</w:t>
      </w:r>
      <w:r w:rsidRPr="005B2156">
        <w:rPr>
          <w:rFonts w:eastAsia="Times New Roman"/>
        </w:rPr>
        <w:t xml:space="preserve"> gemeldet. </w:t>
      </w:r>
      <w:r w:rsidR="000C3B94">
        <w:rPr>
          <w:rFonts w:eastAsia="Times New Roman"/>
        </w:rPr>
        <w:t xml:space="preserve">Doch nun </w:t>
      </w:r>
      <w:r w:rsidRPr="005B2156">
        <w:rPr>
          <w:rFonts w:eastAsia="Times New Roman"/>
        </w:rPr>
        <w:t>droht F</w:t>
      </w:r>
      <w:r w:rsidR="00030B61">
        <w:rPr>
          <w:rFonts w:eastAsia="Times New Roman"/>
        </w:rPr>
        <w:t xml:space="preserve">amilie </w:t>
      </w:r>
      <w:proofErr w:type="spellStart"/>
      <w:r w:rsidR="00030B61">
        <w:rPr>
          <w:rFonts w:eastAsia="Times New Roman"/>
        </w:rPr>
        <w:t>Karabektas</w:t>
      </w:r>
      <w:proofErr w:type="spellEnd"/>
      <w:r w:rsidR="00030B61">
        <w:rPr>
          <w:rFonts w:eastAsia="Times New Roman"/>
        </w:rPr>
        <w:t xml:space="preserve"> der Entzug der</w:t>
      </w:r>
      <w:r w:rsidRPr="005B2156">
        <w:rPr>
          <w:rFonts w:eastAsia="Times New Roman"/>
        </w:rPr>
        <w:t xml:space="preserve"> </w:t>
      </w:r>
      <w:r w:rsidR="00030B61">
        <w:rPr>
          <w:rFonts w:eastAsia="Times New Roman"/>
        </w:rPr>
        <w:t xml:space="preserve">gesetzlichen Betreuung </w:t>
      </w:r>
      <w:r w:rsidRPr="005B2156">
        <w:rPr>
          <w:rFonts w:eastAsia="Times New Roman"/>
        </w:rPr>
        <w:t xml:space="preserve">für ihre Tochter. „Tülay soll ins Heim“, erzählt der Vater. Er ist geschockt. Und er hat Angst, denn er weiß sehr genau, wie schrecklich das für </w:t>
      </w:r>
      <w:r w:rsidR="00D1798B">
        <w:rPr>
          <w:rFonts w:eastAsia="Times New Roman"/>
        </w:rPr>
        <w:t xml:space="preserve">seine Tochter </w:t>
      </w:r>
      <w:r w:rsidRPr="005B2156">
        <w:rPr>
          <w:rFonts w:eastAsia="Times New Roman"/>
        </w:rPr>
        <w:t xml:space="preserve">und für </w:t>
      </w:r>
      <w:r w:rsidR="00D1798B">
        <w:rPr>
          <w:rFonts w:eastAsia="Times New Roman"/>
        </w:rPr>
        <w:t>die</w:t>
      </w:r>
      <w:r w:rsidRPr="005B2156">
        <w:rPr>
          <w:rFonts w:eastAsia="Times New Roman"/>
        </w:rPr>
        <w:t xml:space="preserve"> ganze Familie wäre. Denn ebenso wie </w:t>
      </w:r>
      <w:r w:rsidR="00D1798B">
        <w:rPr>
          <w:rFonts w:eastAsia="Times New Roman"/>
        </w:rPr>
        <w:t>die junge Frau</w:t>
      </w:r>
      <w:r w:rsidRPr="005B2156">
        <w:rPr>
          <w:rFonts w:eastAsia="Times New Roman"/>
        </w:rPr>
        <w:t xml:space="preserve"> an ihrer Familie hängt, sind Mutter und Vater innig mit ihrer Tochter verbunden. „Tülay war immer bei uns, mittendrin in der Familie“, sagt </w:t>
      </w:r>
      <w:r w:rsidR="00EF2E1B">
        <w:rPr>
          <w:rFonts w:eastAsia="Times New Roman"/>
        </w:rPr>
        <w:t>Abbas</w:t>
      </w:r>
      <w:r w:rsidR="000A235E">
        <w:rPr>
          <w:rFonts w:eastAsia="Times New Roman"/>
        </w:rPr>
        <w:t xml:space="preserve"> </w:t>
      </w:r>
      <w:proofErr w:type="spellStart"/>
      <w:r w:rsidR="000A235E">
        <w:rPr>
          <w:rFonts w:eastAsia="Times New Roman"/>
        </w:rPr>
        <w:t>Karabektas</w:t>
      </w:r>
      <w:proofErr w:type="spellEnd"/>
      <w:r w:rsidR="000A235E">
        <w:rPr>
          <w:rFonts w:eastAsia="Times New Roman"/>
        </w:rPr>
        <w:t>.</w:t>
      </w:r>
    </w:p>
    <w:p w14:paraId="3706CE0C" w14:textId="524AC67E" w:rsidR="005B2156" w:rsidRPr="005B2156" w:rsidRDefault="005B2156" w:rsidP="005B2156">
      <w:pPr>
        <w:rPr>
          <w:rFonts w:eastAsia="Times New Roman"/>
        </w:rPr>
      </w:pPr>
      <w:r w:rsidRPr="005B2156">
        <w:rPr>
          <w:rFonts w:eastAsia="Times New Roman"/>
        </w:rPr>
        <w:t xml:space="preserve">Weil die Wohnung im Erdgeschoss für das große Pflegebett und die medizinischen Apparate zu klein ist, musste Tülay nach der Entlassung aus dem Krankenhaus in ein Zimmer in den ersten Stock ziehen. Dort ist sie allein mit </w:t>
      </w:r>
      <w:r w:rsidR="00D1798B">
        <w:rPr>
          <w:rFonts w:eastAsia="Times New Roman"/>
        </w:rPr>
        <w:t xml:space="preserve">den wechselnden </w:t>
      </w:r>
      <w:r w:rsidR="00AE54CB">
        <w:rPr>
          <w:rFonts w:eastAsia="Times New Roman"/>
        </w:rPr>
        <w:t>Mitarbeitenden</w:t>
      </w:r>
      <w:r w:rsidR="00567B50">
        <w:rPr>
          <w:rFonts w:eastAsia="Times New Roman"/>
        </w:rPr>
        <w:t xml:space="preserve"> des Pflegedienstes.</w:t>
      </w:r>
    </w:p>
    <w:p w14:paraId="58AD9ACA" w14:textId="7526AA26" w:rsidR="005F5DE5" w:rsidRDefault="005B2156" w:rsidP="005B2156">
      <w:pPr>
        <w:rPr>
          <w:rFonts w:eastAsia="Times New Roman"/>
        </w:rPr>
      </w:pPr>
      <w:r w:rsidRPr="005B2156">
        <w:rPr>
          <w:rFonts w:eastAsia="Times New Roman"/>
        </w:rPr>
        <w:t xml:space="preserve">Als ihre Eltern in das Zimmer kommen, leuchten ihre Augen und ein Lächeln </w:t>
      </w:r>
      <w:r w:rsidR="00D1798B">
        <w:rPr>
          <w:rFonts w:eastAsia="Times New Roman"/>
        </w:rPr>
        <w:t>huscht</w:t>
      </w:r>
      <w:r w:rsidRPr="005B2156">
        <w:rPr>
          <w:rFonts w:eastAsia="Times New Roman"/>
        </w:rPr>
        <w:t xml:space="preserve"> über ihr Gesicht, das zeigt: „Jetzt ist</w:t>
      </w:r>
      <w:r w:rsidR="00F57CAD">
        <w:rPr>
          <w:rFonts w:eastAsia="Times New Roman"/>
        </w:rPr>
        <w:t xml:space="preserve"> alles gut. Ihr seid wieder da.“</w:t>
      </w:r>
      <w:r w:rsidRPr="005B2156">
        <w:rPr>
          <w:rFonts w:eastAsia="Times New Roman"/>
        </w:rPr>
        <w:t xml:space="preserve"> </w:t>
      </w:r>
      <w:r w:rsidR="009C4951" w:rsidRPr="009C4951">
        <w:rPr>
          <w:rFonts w:eastAsia="Times New Roman"/>
        </w:rPr>
        <w:t>Traurig hingegen wirkt die junge Frau, als die Eltern wieder ins Erdgeschoss, in ihre kleine Wohnung zurückkehren. Dort le</w:t>
      </w:r>
      <w:r w:rsidR="009C4951">
        <w:rPr>
          <w:rFonts w:eastAsia="Times New Roman"/>
        </w:rPr>
        <w:t>b</w:t>
      </w:r>
      <w:r w:rsidR="000A235E">
        <w:rPr>
          <w:rFonts w:eastAsia="Times New Roman"/>
        </w:rPr>
        <w:t>en sie mit ihrem jüngsten Sohn.</w:t>
      </w:r>
    </w:p>
    <w:p w14:paraId="06679A00" w14:textId="5DA7AFEC" w:rsidR="005B2156" w:rsidRPr="005B2156" w:rsidRDefault="005B2156" w:rsidP="005B2156">
      <w:pPr>
        <w:rPr>
          <w:rFonts w:eastAsia="Times New Roman"/>
        </w:rPr>
      </w:pPr>
      <w:r w:rsidRPr="00030B61">
        <w:rPr>
          <w:rFonts w:eastAsia="Times New Roman"/>
        </w:rPr>
        <w:lastRenderedPageBreak/>
        <w:t xml:space="preserve">Um den Entzug </w:t>
      </w:r>
      <w:r w:rsidR="00030B61" w:rsidRPr="00030B61">
        <w:rPr>
          <w:rFonts w:eastAsia="Times New Roman"/>
        </w:rPr>
        <w:t xml:space="preserve">der gesetzlichen Betreuung durch ihre Eltern </w:t>
      </w:r>
      <w:r w:rsidRPr="00030B61">
        <w:rPr>
          <w:rFonts w:eastAsia="Times New Roman"/>
        </w:rPr>
        <w:t>zu verhindern, ist Tülay</w:t>
      </w:r>
      <w:r w:rsidR="00D1798B" w:rsidRPr="00030B61">
        <w:rPr>
          <w:rFonts w:eastAsia="Times New Roman"/>
        </w:rPr>
        <w:t xml:space="preserve"> </w:t>
      </w:r>
      <w:proofErr w:type="spellStart"/>
      <w:r w:rsidR="00D1798B" w:rsidRPr="00030B61">
        <w:rPr>
          <w:rFonts w:eastAsia="Times New Roman"/>
        </w:rPr>
        <w:t>Karabektas</w:t>
      </w:r>
      <w:proofErr w:type="spellEnd"/>
      <w:r w:rsidRPr="00030B61">
        <w:rPr>
          <w:rFonts w:eastAsia="Times New Roman"/>
        </w:rPr>
        <w:t xml:space="preserve"> vor einer Woche zu ihrer Schwe</w:t>
      </w:r>
      <w:r w:rsidR="00D1798B" w:rsidRPr="00030B61">
        <w:rPr>
          <w:rFonts w:eastAsia="Times New Roman"/>
        </w:rPr>
        <w:t>ster gezogen.</w:t>
      </w:r>
      <w:r w:rsidR="00D1798B">
        <w:rPr>
          <w:rFonts w:eastAsia="Times New Roman"/>
        </w:rPr>
        <w:t xml:space="preserve"> Die Eltern suchen verzweifelt</w:t>
      </w:r>
      <w:r w:rsidRPr="005B2156">
        <w:rPr>
          <w:rFonts w:eastAsia="Times New Roman"/>
        </w:rPr>
        <w:t xml:space="preserve"> nach einer </w:t>
      </w:r>
      <w:r w:rsidR="00A64135">
        <w:rPr>
          <w:rFonts w:eastAsia="Times New Roman"/>
        </w:rPr>
        <w:t>Vier</w:t>
      </w:r>
      <w:r w:rsidR="000B3AC7">
        <w:rPr>
          <w:rFonts w:eastAsia="Times New Roman"/>
        </w:rPr>
        <w:t>-Zimmer-</w:t>
      </w:r>
      <w:r w:rsidRPr="005B2156">
        <w:rPr>
          <w:rFonts w:eastAsia="Times New Roman"/>
        </w:rPr>
        <w:t xml:space="preserve">Wohnung, die rund </w:t>
      </w:r>
      <w:r w:rsidR="00140702" w:rsidRPr="00030B61">
        <w:rPr>
          <w:rFonts w:eastAsia="Times New Roman"/>
        </w:rPr>
        <w:t>100</w:t>
      </w:r>
      <w:r w:rsidRPr="00030B61">
        <w:rPr>
          <w:rFonts w:eastAsia="Times New Roman"/>
        </w:rPr>
        <w:t xml:space="preserve"> Quadratmeter </w:t>
      </w:r>
      <w:r w:rsidR="00F42C43" w:rsidRPr="00030B61">
        <w:rPr>
          <w:rFonts w:eastAsia="Times New Roman"/>
        </w:rPr>
        <w:t xml:space="preserve">groß ist </w:t>
      </w:r>
      <w:r w:rsidRPr="00030B61">
        <w:rPr>
          <w:rFonts w:eastAsia="Times New Roman"/>
        </w:rPr>
        <w:t xml:space="preserve">und maximal </w:t>
      </w:r>
      <w:r w:rsidR="00030B61">
        <w:rPr>
          <w:rFonts w:eastAsia="Times New Roman"/>
        </w:rPr>
        <w:t>824</w:t>
      </w:r>
      <w:r w:rsidRPr="00030B61">
        <w:rPr>
          <w:rFonts w:eastAsia="Times New Roman"/>
        </w:rPr>
        <w:t xml:space="preserve"> Euro kostet, so wollen es die Vorschriften vom Amt.</w:t>
      </w:r>
    </w:p>
    <w:p w14:paraId="4F8B9C09" w14:textId="1D643B98" w:rsidR="007979DC" w:rsidRDefault="005B2156" w:rsidP="005B2156">
      <w:pPr>
        <w:rPr>
          <w:rFonts w:eastAsia="Times New Roman"/>
        </w:rPr>
      </w:pPr>
      <w:r w:rsidRPr="005B2156">
        <w:rPr>
          <w:rFonts w:eastAsia="Times New Roman"/>
        </w:rPr>
        <w:t xml:space="preserve">„Es wäre sicher gut, wenn die Familie </w:t>
      </w:r>
      <w:r w:rsidR="00F811D3">
        <w:rPr>
          <w:rFonts w:eastAsia="Times New Roman"/>
        </w:rPr>
        <w:t xml:space="preserve">in eine Erdgeschoss-Wohnung </w:t>
      </w:r>
      <w:r w:rsidRPr="005B2156">
        <w:rPr>
          <w:rFonts w:eastAsia="Times New Roman"/>
        </w:rPr>
        <w:t xml:space="preserve">in ein Haus mit einer guten Nachbarschaft ziehen könnte“, sagt Irmingard Fritsch von der Beratungsstelle für Menschen mit Behinderung der Rummelsberger Diakonie in </w:t>
      </w:r>
      <w:r w:rsidRPr="00567B50">
        <w:rPr>
          <w:rFonts w:eastAsia="Times New Roman"/>
        </w:rPr>
        <w:t>Nürnberg. Und es wäre auch gut</w:t>
      </w:r>
      <w:r w:rsidR="007979DC">
        <w:rPr>
          <w:rFonts w:eastAsia="Times New Roman"/>
        </w:rPr>
        <w:t>, wenn sie Unterstützung bekäme.</w:t>
      </w:r>
    </w:p>
    <w:p w14:paraId="02BF8609" w14:textId="72AF94AF" w:rsidR="00457FA3" w:rsidRDefault="0058027C" w:rsidP="005B2156">
      <w:pPr>
        <w:rPr>
          <w:rFonts w:eastAsia="Times New Roman"/>
        </w:rPr>
      </w:pPr>
      <w:r>
        <w:rPr>
          <w:rFonts w:eastAsia="Times New Roman"/>
        </w:rPr>
        <w:t xml:space="preserve">Die Zeit drängt. </w:t>
      </w:r>
      <w:r w:rsidR="007979DC">
        <w:rPr>
          <w:rFonts w:eastAsia="Times New Roman"/>
        </w:rPr>
        <w:t>W</w:t>
      </w:r>
      <w:r w:rsidR="005B2156" w:rsidRPr="005B2156">
        <w:rPr>
          <w:rFonts w:eastAsia="Times New Roman"/>
        </w:rPr>
        <w:t>egen der Mängel in der alten Wohnung</w:t>
      </w:r>
      <w:r w:rsidR="00317D10">
        <w:rPr>
          <w:rFonts w:eastAsia="Times New Roman"/>
        </w:rPr>
        <w:t xml:space="preserve"> s</w:t>
      </w:r>
      <w:r w:rsidR="005B2156" w:rsidRPr="005B2156">
        <w:rPr>
          <w:rFonts w:eastAsia="Times New Roman"/>
        </w:rPr>
        <w:t xml:space="preserve">tritt Familie </w:t>
      </w:r>
      <w:proofErr w:type="spellStart"/>
      <w:r w:rsidR="005B2156" w:rsidRPr="005B2156">
        <w:rPr>
          <w:rFonts w:eastAsia="Times New Roman"/>
        </w:rPr>
        <w:t>Karabektas</w:t>
      </w:r>
      <w:proofErr w:type="spellEnd"/>
      <w:r w:rsidR="005B2156" w:rsidRPr="005B2156">
        <w:rPr>
          <w:rFonts w:eastAsia="Times New Roman"/>
        </w:rPr>
        <w:t xml:space="preserve"> mit den Vermietern vor Gericht. </w:t>
      </w:r>
      <w:r w:rsidR="005B2156" w:rsidRPr="0061491D">
        <w:rPr>
          <w:rFonts w:eastAsia="Times New Roman"/>
        </w:rPr>
        <w:t>Kürzlich haben sie den Prozess verloren</w:t>
      </w:r>
      <w:r w:rsidR="00274526">
        <w:rPr>
          <w:rFonts w:eastAsia="Times New Roman"/>
        </w:rPr>
        <w:t xml:space="preserve"> und </w:t>
      </w:r>
      <w:r w:rsidR="008F55E3">
        <w:rPr>
          <w:rFonts w:eastAsia="Times New Roman"/>
        </w:rPr>
        <w:t>s</w:t>
      </w:r>
      <w:r w:rsidR="00A03E07">
        <w:rPr>
          <w:rFonts w:eastAsia="Times New Roman"/>
        </w:rPr>
        <w:t>o könnte die Familie bald auf der Straße stehen.</w:t>
      </w:r>
      <w:r w:rsidR="005B2156" w:rsidRPr="005B2156">
        <w:rPr>
          <w:rFonts w:eastAsia="Times New Roman"/>
        </w:rPr>
        <w:t xml:space="preserve"> „Es wäre wirklich ein Akt der Menschlichkeit, </w:t>
      </w:r>
      <w:r w:rsidR="002D7F92">
        <w:rPr>
          <w:rFonts w:eastAsia="Times New Roman"/>
        </w:rPr>
        <w:t xml:space="preserve">Tülay und ihrer Familie </w:t>
      </w:r>
      <w:r w:rsidR="005B2156" w:rsidRPr="005B2156">
        <w:rPr>
          <w:rFonts w:eastAsia="Times New Roman"/>
        </w:rPr>
        <w:t xml:space="preserve">eine Unterkunft zu geben“, appelliert </w:t>
      </w:r>
      <w:r w:rsidR="00D1798B">
        <w:rPr>
          <w:rFonts w:eastAsia="Times New Roman"/>
        </w:rPr>
        <w:t>Seelsorger</w:t>
      </w:r>
      <w:r w:rsidR="005B2156" w:rsidRPr="005B2156">
        <w:rPr>
          <w:rFonts w:eastAsia="Times New Roman"/>
        </w:rPr>
        <w:t xml:space="preserve"> </w:t>
      </w:r>
      <w:r w:rsidR="000B3AC7">
        <w:rPr>
          <w:rFonts w:eastAsia="Times New Roman"/>
        </w:rPr>
        <w:t>Schuster</w:t>
      </w:r>
      <w:r w:rsidR="005B2156" w:rsidRPr="005B2156">
        <w:rPr>
          <w:rFonts w:eastAsia="Times New Roman"/>
        </w:rPr>
        <w:t xml:space="preserve"> an das Mitgefühl der Vermieter in Nürnberg und Umgebung. „Tülay hat mich so berührt. Die innige Nähe zwischen ihr und ihrer Familie ist etw</w:t>
      </w:r>
      <w:bookmarkStart w:id="0" w:name="_GoBack"/>
      <w:bookmarkEnd w:id="0"/>
      <w:r w:rsidR="005B2156" w:rsidRPr="005B2156">
        <w:rPr>
          <w:rFonts w:eastAsia="Times New Roman"/>
        </w:rPr>
        <w:t xml:space="preserve">as Besonderes. Das </w:t>
      </w:r>
      <w:r w:rsidR="00D1798B">
        <w:rPr>
          <w:rFonts w:eastAsia="Times New Roman"/>
        </w:rPr>
        <w:t>d</w:t>
      </w:r>
      <w:r w:rsidR="00106FA1">
        <w:rPr>
          <w:rFonts w:eastAsia="Times New Roman"/>
        </w:rPr>
        <w:t>arf keiner zerstören“, sagt er.</w:t>
      </w:r>
    </w:p>
    <w:p w14:paraId="75026D70" w14:textId="05371E3C" w:rsidR="00D56B9A" w:rsidRDefault="00D56B9A" w:rsidP="005B2156">
      <w:pPr>
        <w:rPr>
          <w:rFonts w:eastAsia="Times New Roman"/>
        </w:rPr>
      </w:pPr>
      <w:r>
        <w:rPr>
          <w:rFonts w:eastAsia="Times New Roman"/>
        </w:rPr>
        <w:t xml:space="preserve">Wer Familie </w:t>
      </w:r>
      <w:proofErr w:type="spellStart"/>
      <w:r>
        <w:rPr>
          <w:rFonts w:eastAsia="Times New Roman"/>
        </w:rPr>
        <w:t>Karabektas</w:t>
      </w:r>
      <w:proofErr w:type="spellEnd"/>
      <w:r>
        <w:rPr>
          <w:rFonts w:eastAsia="Times New Roman"/>
        </w:rPr>
        <w:t xml:space="preserve"> helfen möchte, wende sich bitte </w:t>
      </w:r>
      <w:r w:rsidR="00EE14EF">
        <w:rPr>
          <w:rFonts w:eastAsia="Times New Roman"/>
        </w:rPr>
        <w:t xml:space="preserve">an </w:t>
      </w:r>
      <w:r>
        <w:rPr>
          <w:rFonts w:eastAsia="Times New Roman"/>
        </w:rPr>
        <w:t xml:space="preserve">Irmingard Fritsch von der Beratungsstelle für Menschen mit Behinderung der Rummelsberger Diakonie unter Telefon </w:t>
      </w:r>
      <w:r w:rsidRPr="00D56B9A">
        <w:rPr>
          <w:rFonts w:eastAsia="Times New Roman"/>
        </w:rPr>
        <w:t>0151 15</w:t>
      </w:r>
      <w:r w:rsidR="00481399">
        <w:rPr>
          <w:rFonts w:eastAsia="Times New Roman"/>
        </w:rPr>
        <w:t xml:space="preserve"> </w:t>
      </w:r>
      <w:r w:rsidRPr="00D56B9A">
        <w:rPr>
          <w:rFonts w:eastAsia="Times New Roman"/>
        </w:rPr>
        <w:t>53</w:t>
      </w:r>
      <w:r w:rsidR="00481399">
        <w:rPr>
          <w:rFonts w:eastAsia="Times New Roman"/>
        </w:rPr>
        <w:t xml:space="preserve"> </w:t>
      </w:r>
      <w:r w:rsidRPr="00D56B9A">
        <w:rPr>
          <w:rFonts w:eastAsia="Times New Roman"/>
        </w:rPr>
        <w:t>42</w:t>
      </w:r>
      <w:r w:rsidR="00481399">
        <w:rPr>
          <w:rFonts w:eastAsia="Times New Roman"/>
        </w:rPr>
        <w:t xml:space="preserve"> </w:t>
      </w:r>
      <w:r w:rsidRPr="00D56B9A">
        <w:rPr>
          <w:rFonts w:eastAsia="Times New Roman"/>
        </w:rPr>
        <w:t>38</w:t>
      </w:r>
      <w:r w:rsidR="00481399">
        <w:rPr>
          <w:rFonts w:eastAsia="Times New Roman"/>
        </w:rPr>
        <w:t xml:space="preserve"> oder per Mail an </w:t>
      </w:r>
      <w:hyperlink r:id="rId9" w:history="1">
        <w:r w:rsidR="005D3F9F" w:rsidRPr="00365866">
          <w:rPr>
            <w:rStyle w:val="Hyperlink"/>
            <w:rFonts w:eastAsia="Times New Roman"/>
          </w:rPr>
          <w:t>fritsch.irmingard@rummelsberger.net</w:t>
        </w:r>
      </w:hyperlink>
      <w:r>
        <w:rPr>
          <w:rFonts w:eastAsia="Times New Roman"/>
        </w:rPr>
        <w:t>.</w:t>
      </w:r>
    </w:p>
    <w:p w14:paraId="792D4D6E" w14:textId="16EA3FFA" w:rsidR="005B2156" w:rsidRPr="005B2156" w:rsidRDefault="005B2156" w:rsidP="005B2156">
      <w:pPr>
        <w:rPr>
          <w:rFonts w:eastAsia="Times New Roman"/>
        </w:rPr>
      </w:pPr>
      <w:r w:rsidRPr="005B2156">
        <w:rPr>
          <w:rFonts w:eastAsia="Times New Roman"/>
        </w:rPr>
        <w:t>Heike Reinhold (4.</w:t>
      </w:r>
      <w:r w:rsidR="00457FA3">
        <w:rPr>
          <w:rFonts w:eastAsia="Times New Roman"/>
        </w:rPr>
        <w:t>046</w:t>
      </w:r>
      <w:r w:rsidRPr="005B2156">
        <w:rPr>
          <w:rFonts w:eastAsia="Times New Roman"/>
        </w:rPr>
        <w:t xml:space="preserve"> Zeichen)</w:t>
      </w:r>
    </w:p>
    <w:p w14:paraId="5FC6908E" w14:textId="77777777" w:rsidR="00E86B25" w:rsidRPr="006322C5" w:rsidRDefault="00E86B25" w:rsidP="00E86B25">
      <w:pPr>
        <w:pStyle w:val="berschrift1"/>
      </w:pPr>
      <w:r w:rsidRPr="006322C5">
        <w:t>Ansprechpartner</w:t>
      </w:r>
      <w:r w:rsidR="006E6905">
        <w:t>in</w:t>
      </w:r>
    </w:p>
    <w:p w14:paraId="7A277D9D" w14:textId="580AF76E" w:rsidR="000A235E" w:rsidRPr="000A235E" w:rsidRDefault="00E47AD0" w:rsidP="008238C3">
      <w:pPr>
        <w:pStyle w:val="Textkrper"/>
        <w:rPr>
          <w:color w:val="0000FF"/>
          <w:u w:val="single"/>
        </w:rPr>
      </w:pPr>
      <w:r>
        <w:t>Heike Reinhold</w:t>
      </w:r>
      <w:r w:rsidR="00E86B25">
        <w:br/>
        <w:t xml:space="preserve">Telefon </w:t>
      </w:r>
      <w:r w:rsidR="008B104F" w:rsidRPr="008B104F">
        <w:t>0171 33</w:t>
      </w:r>
      <w:r w:rsidR="008B104F">
        <w:t xml:space="preserve"> </w:t>
      </w:r>
      <w:r w:rsidR="008B104F" w:rsidRPr="008B104F">
        <w:t>97</w:t>
      </w:r>
      <w:r w:rsidR="008B104F">
        <w:t xml:space="preserve"> </w:t>
      </w:r>
      <w:r w:rsidR="008B104F" w:rsidRPr="008B104F">
        <w:t>563</w:t>
      </w:r>
      <w:r w:rsidR="00ED27FC">
        <w:br/>
      </w:r>
      <w:hyperlink r:id="rId10" w:history="1">
        <w:r w:rsidR="008238C3" w:rsidRPr="00A3766C">
          <w:rPr>
            <w:rStyle w:val="Hyperlink"/>
          </w:rPr>
          <w:t>reinhold.heike@rummelsberger.net</w:t>
        </w:r>
      </w:hyperlink>
    </w:p>
    <w:p w14:paraId="429D5466" w14:textId="77777777" w:rsidR="00E86B25" w:rsidRPr="000A235E" w:rsidRDefault="00E86B25" w:rsidP="000A235E">
      <w:pPr>
        <w:pStyle w:val="berschrift1"/>
        <w:rPr>
          <w:rStyle w:val="berschrift1Zchn"/>
          <w:b/>
        </w:rPr>
      </w:pPr>
      <w:r w:rsidRPr="000A235E">
        <w:rPr>
          <w:rStyle w:val="berschrift1Zchn"/>
          <w:b/>
        </w:rPr>
        <w:t>Foto und Bildunterschrift</w:t>
      </w:r>
      <w:r w:rsidR="00580475" w:rsidRPr="000A235E">
        <w:rPr>
          <w:rStyle w:val="berschrift1Zchn"/>
          <w:b/>
        </w:rPr>
        <w:t>en</w:t>
      </w:r>
    </w:p>
    <w:p w14:paraId="28BBAA91" w14:textId="77777777" w:rsidR="00527053" w:rsidRDefault="005B2156" w:rsidP="00ED27FC">
      <w:r>
        <w:rPr>
          <w:noProof/>
        </w:rPr>
        <w:drawing>
          <wp:inline distT="0" distB="0" distL="0" distR="0" wp14:anchorId="2894C003" wp14:editId="7CF998D7">
            <wp:extent cx="2340864" cy="1557449"/>
            <wp:effectExtent l="0" t="0" r="2540" b="5080"/>
            <wp:docPr id="1" name="Grafik 1" descr="T:\Marketing-Austausch\Kommunikation\Pressearchiv\2018\2018-03-23 Wohnung gesucht\PM_Wohnung_gesucht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arketing-Austausch\Kommunikation\Pressearchiv\2018\2018-03-23 Wohnung gesucht\PM_Wohnung_gesucht_klein.jpg"/>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2345122" cy="1560282"/>
                    </a:xfrm>
                    <a:prstGeom prst="rect">
                      <a:avLst/>
                    </a:prstGeom>
                    <a:noFill/>
                    <a:ln>
                      <a:noFill/>
                    </a:ln>
                  </pic:spPr>
                </pic:pic>
              </a:graphicData>
            </a:graphic>
          </wp:inline>
        </w:drawing>
      </w:r>
    </w:p>
    <w:p w14:paraId="428B4A87" w14:textId="2E8FA0CA" w:rsidR="005B2156" w:rsidRDefault="008D76F1" w:rsidP="00ED27FC">
      <w:r>
        <w:t xml:space="preserve">Wohnung dringend gesucht: </w:t>
      </w:r>
      <w:r w:rsidR="00D1798B">
        <w:t xml:space="preserve">Wenn Familie </w:t>
      </w:r>
      <w:proofErr w:type="spellStart"/>
      <w:r w:rsidR="005B2156">
        <w:t>Karabektas</w:t>
      </w:r>
      <w:proofErr w:type="spellEnd"/>
      <w:r w:rsidR="00D1798B">
        <w:t xml:space="preserve"> keine Wohnung findet, muss Tochter Tülay (Mitte) in ein Heim</w:t>
      </w:r>
      <w:r>
        <w:t xml:space="preserve">. </w:t>
      </w:r>
      <w:r w:rsidR="005B2156">
        <w:t>Foto: Heike Reinhold</w:t>
      </w:r>
    </w:p>
    <w:p w14:paraId="74B6EC50" w14:textId="47C0D0CC" w:rsidR="00D14A42" w:rsidRPr="00A11DA2" w:rsidRDefault="00F57256" w:rsidP="00DF0237">
      <w:pPr>
        <w:pStyle w:val="Textkrper"/>
      </w:pPr>
      <w:r w:rsidRPr="00C83906">
        <w:t xml:space="preserve">(druckfähige Fotos finden Sie auf </w:t>
      </w:r>
      <w:hyperlink r:id="rId12" w:history="1">
        <w:r w:rsidRPr="00F421E8">
          <w:rPr>
            <w:rStyle w:val="Hyperlink"/>
          </w:rPr>
          <w:t>www.rummelsberger-diakonie.de/presse</w:t>
        </w:r>
      </w:hyperlink>
    </w:p>
    <w:sectPr w:rsidR="00D14A42" w:rsidRPr="00A11DA2" w:rsidSect="0098093D">
      <w:headerReference w:type="default" r:id="rId13"/>
      <w:footerReference w:type="default" r:id="rId14"/>
      <w:headerReference w:type="first" r:id="rId15"/>
      <w:footerReference w:type="first" r:id="rId16"/>
      <w:type w:val="continuous"/>
      <w:pgSz w:w="11906" w:h="16838"/>
      <w:pgMar w:top="1247" w:right="1417" w:bottom="1134" w:left="1417" w:header="708" w:footer="294" w:gutter="0"/>
      <w:cols w:space="708"/>
      <w:formProt w:val="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BF8961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4ED36A" w14:textId="77777777" w:rsidR="00C816CC" w:rsidRPr="006322C5" w:rsidRDefault="00C816CC" w:rsidP="006322C5">
      <w:r w:rsidRPr="006322C5">
        <w:separator/>
      </w:r>
    </w:p>
  </w:endnote>
  <w:endnote w:type="continuationSeparator" w:id="0">
    <w:p w14:paraId="431B6FB4" w14:textId="77777777" w:rsidR="00C816CC" w:rsidRPr="006322C5" w:rsidRDefault="00C816CC" w:rsidP="006322C5">
      <w:r w:rsidRPr="006322C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4E358D" w14:textId="77777777" w:rsidR="006322C5" w:rsidRPr="0098093D" w:rsidRDefault="006322C5" w:rsidP="0098093D">
    <w:pPr>
      <w:pStyle w:val="FuzeileRD"/>
    </w:pPr>
  </w:p>
  <w:p w14:paraId="4E69467A" w14:textId="77777777" w:rsidR="006322C5" w:rsidRPr="0098093D" w:rsidRDefault="006322C5" w:rsidP="0098093D">
    <w:pPr>
      <w:pStyle w:val="FuzeileRD"/>
    </w:pPr>
    <w:r w:rsidRPr="0098093D">
      <w:t>Rummelsberger Diakonie e.V. | Abteilung Kommunikation</w:t>
    </w:r>
    <w:r w:rsidRPr="0098093D">
      <w:br/>
      <w:t xml:space="preserve">Rummelsberg 2, 90592 Schwarzenbruck, Telefon 09128 50-2439, Telefax 09128 50-2150 </w:t>
    </w:r>
    <w:r w:rsidRPr="0098093D">
      <w:br/>
    </w:r>
    <w:r w:rsidR="00527AE1">
      <w:t>presse</w:t>
    </w:r>
    <w:r w:rsidRPr="0098093D">
      <w:t>@rummelsberger.net | www.rummelsberger-diakonie.de</w:t>
    </w:r>
  </w:p>
  <w:p w14:paraId="37C19182" w14:textId="6B90579F" w:rsidR="006322C5" w:rsidRPr="006322C5" w:rsidRDefault="006322C5" w:rsidP="006322C5">
    <w:r w:rsidRPr="006322C5">
      <w:t xml:space="preserve">Seite </w:t>
    </w:r>
    <w:r w:rsidR="00B03374" w:rsidRPr="006322C5">
      <w:fldChar w:fldCharType="begin"/>
    </w:r>
    <w:r w:rsidRPr="006322C5">
      <w:instrText>PAGE  \* Arabic  \* MERGEFORMAT</w:instrText>
    </w:r>
    <w:r w:rsidR="00B03374" w:rsidRPr="006322C5">
      <w:fldChar w:fldCharType="separate"/>
    </w:r>
    <w:r w:rsidR="00F66DB0">
      <w:rPr>
        <w:noProof/>
      </w:rPr>
      <w:t>2</w:t>
    </w:r>
    <w:r w:rsidR="00B03374" w:rsidRPr="006322C5">
      <w:fldChar w:fldCharType="end"/>
    </w:r>
    <w:r w:rsidRPr="006322C5">
      <w:t xml:space="preserve"> von </w:t>
    </w:r>
    <w:fldSimple w:instr="NUMPAGES  \* Arabic  \* MERGEFORMAT">
      <w:r w:rsidR="00F66DB0">
        <w:rPr>
          <w:noProof/>
        </w:rPr>
        <w:t>2</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4AA3CF" w14:textId="77777777" w:rsidR="0098093D" w:rsidRPr="0098093D" w:rsidRDefault="0098093D" w:rsidP="0098093D">
    <w:pPr>
      <w:pStyle w:val="FuzeileRD"/>
    </w:pPr>
  </w:p>
  <w:p w14:paraId="1D7B3B48" w14:textId="77777777" w:rsidR="0098093D" w:rsidRPr="0098093D" w:rsidRDefault="0098093D" w:rsidP="0098093D">
    <w:pPr>
      <w:pStyle w:val="FuzeileRD"/>
    </w:pPr>
    <w:r w:rsidRPr="0098093D">
      <w:t>Rummelsberger Diakonie e.V. | Abteilung Kommunikation</w:t>
    </w:r>
    <w:r w:rsidRPr="0098093D">
      <w:br/>
      <w:t xml:space="preserve">Rummelsberg 2, 90592 Schwarzenbruck, Telefon 09128 50-2439, Telefax 09128 50-2150 </w:t>
    </w:r>
    <w:r w:rsidRPr="0098093D">
      <w:br/>
      <w:t>kommunikation@rummelsberger.net | www.rummelsberger-diakonie.de</w:t>
    </w:r>
  </w:p>
  <w:p w14:paraId="1B9DEF08" w14:textId="539B3A99" w:rsidR="0098093D" w:rsidRDefault="0098093D" w:rsidP="0098093D">
    <w:r w:rsidRPr="006322C5">
      <w:t xml:space="preserve">Seite </w:t>
    </w:r>
    <w:r w:rsidR="00B03374" w:rsidRPr="006322C5">
      <w:fldChar w:fldCharType="begin"/>
    </w:r>
    <w:r w:rsidRPr="006322C5">
      <w:instrText>PAGE  \* Arabic  \* MERGEFORMAT</w:instrText>
    </w:r>
    <w:r w:rsidR="00B03374" w:rsidRPr="006322C5">
      <w:fldChar w:fldCharType="separate"/>
    </w:r>
    <w:r w:rsidR="00F66DB0">
      <w:rPr>
        <w:noProof/>
      </w:rPr>
      <w:t>1</w:t>
    </w:r>
    <w:r w:rsidR="00B03374" w:rsidRPr="006322C5">
      <w:fldChar w:fldCharType="end"/>
    </w:r>
    <w:r w:rsidRPr="006322C5">
      <w:t xml:space="preserve"> von </w:t>
    </w:r>
    <w:fldSimple w:instr="NUMPAGES  \* Arabic  \* MERGEFORMAT">
      <w:r w:rsidR="00F66DB0">
        <w:rPr>
          <w:noProof/>
        </w:rPr>
        <w:t>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E5C5E8" w14:textId="77777777" w:rsidR="00C816CC" w:rsidRPr="006322C5" w:rsidRDefault="00C816CC" w:rsidP="006322C5">
      <w:r w:rsidRPr="006322C5">
        <w:separator/>
      </w:r>
    </w:p>
  </w:footnote>
  <w:footnote w:type="continuationSeparator" w:id="0">
    <w:p w14:paraId="77E6E737" w14:textId="77777777" w:rsidR="00C816CC" w:rsidRPr="006322C5" w:rsidRDefault="00C816CC" w:rsidP="006322C5">
      <w:r w:rsidRPr="006322C5">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7935D0" w14:textId="77777777" w:rsidR="006322C5" w:rsidRDefault="006322C5" w:rsidP="006322C5"/>
  <w:p w14:paraId="5912431A" w14:textId="77777777" w:rsidR="006322C5" w:rsidRDefault="006322C5" w:rsidP="006322C5"/>
  <w:p w14:paraId="2CA534C8" w14:textId="77777777" w:rsidR="006322C5" w:rsidRDefault="006322C5" w:rsidP="006322C5"/>
  <w:p w14:paraId="58E6AB8E" w14:textId="77777777" w:rsidR="008872E8" w:rsidRPr="006322C5" w:rsidRDefault="006322C5" w:rsidP="006322C5">
    <w:pPr>
      <w:pStyle w:val="Headline"/>
    </w:pPr>
    <w:r w:rsidRPr="006322C5">
      <w:t>Pressemitteilung</w:t>
    </w:r>
    <w:r w:rsidRPr="006322C5">
      <w:rPr>
        <w:noProof/>
      </w:rPr>
      <w:drawing>
        <wp:anchor distT="0" distB="0" distL="114300" distR="114300" simplePos="0" relativeHeight="251658240" behindDoc="1" locked="1" layoutInCell="1" allowOverlap="1" wp14:anchorId="4C317141" wp14:editId="1FD298C4">
          <wp:simplePos x="0" y="0"/>
          <wp:positionH relativeFrom="page">
            <wp:posOffset>4536440</wp:posOffset>
          </wp:positionH>
          <wp:positionV relativeFrom="page">
            <wp:posOffset>0</wp:posOffset>
          </wp:positionV>
          <wp:extent cx="3019425" cy="1276350"/>
          <wp:effectExtent l="0" t="0" r="0" b="0"/>
          <wp:wrapNone/>
          <wp:docPr id="7" name="Bild 1" descr="\\Client\G$\RÖA\Technik\02_RB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ent\G$\RÖA\Technik\02_RB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9425" cy="1276350"/>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4BBC74" w14:textId="1038510F" w:rsidR="00BA7B98" w:rsidRDefault="00BA7B98" w:rsidP="00BA7B98"/>
  <w:p w14:paraId="06899060" w14:textId="77777777" w:rsidR="00BA7B98" w:rsidRDefault="00BA7B98" w:rsidP="00BA7B98"/>
  <w:p w14:paraId="66746B5E" w14:textId="77777777" w:rsidR="00BA7B98" w:rsidRDefault="00BA7B98" w:rsidP="00BA7B98"/>
  <w:p w14:paraId="20C77419" w14:textId="3EE271E6" w:rsidR="0098093D" w:rsidRDefault="00BA7B98" w:rsidP="00BA7B98">
    <w:pPr>
      <w:pStyle w:val="Headline"/>
    </w:pPr>
    <w:r w:rsidRPr="006322C5">
      <w:t>Pressemitteilung</w:t>
    </w:r>
    <w:r w:rsidRPr="006322C5">
      <w:rPr>
        <w:noProof/>
      </w:rPr>
      <w:drawing>
        <wp:anchor distT="0" distB="0" distL="114300" distR="114300" simplePos="0" relativeHeight="251660288" behindDoc="1" locked="1" layoutInCell="1" allowOverlap="1" wp14:anchorId="325D1237" wp14:editId="379088F2">
          <wp:simplePos x="0" y="0"/>
          <wp:positionH relativeFrom="page">
            <wp:posOffset>4536440</wp:posOffset>
          </wp:positionH>
          <wp:positionV relativeFrom="page">
            <wp:posOffset>0</wp:posOffset>
          </wp:positionV>
          <wp:extent cx="3019425" cy="1276350"/>
          <wp:effectExtent l="0" t="0" r="0" b="0"/>
          <wp:wrapNone/>
          <wp:docPr id="2" name="Bild 1" descr="\\Client\G$\RÖA\Technik\02_RB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ent\G$\RÖA\Technik\02_RB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9425" cy="127635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8A38C9"/>
    <w:multiLevelType w:val="hybridMultilevel"/>
    <w:tmpl w:val="82E29D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766563EA"/>
    <w:multiLevelType w:val="hybridMultilevel"/>
    <w:tmpl w:val="A28EBA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ocumentProtection w:edit="forms" w:formatting="1" w:enforcement="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2A5"/>
    <w:rsid w:val="00001B9A"/>
    <w:rsid w:val="00002CE2"/>
    <w:rsid w:val="00006351"/>
    <w:rsid w:val="000074C5"/>
    <w:rsid w:val="00011CCF"/>
    <w:rsid w:val="0002457B"/>
    <w:rsid w:val="00027308"/>
    <w:rsid w:val="00030B61"/>
    <w:rsid w:val="000317F2"/>
    <w:rsid w:val="00032D2A"/>
    <w:rsid w:val="0004153F"/>
    <w:rsid w:val="000501F2"/>
    <w:rsid w:val="00055CA9"/>
    <w:rsid w:val="000576A7"/>
    <w:rsid w:val="000579D1"/>
    <w:rsid w:val="00057EF6"/>
    <w:rsid w:val="00061E7E"/>
    <w:rsid w:val="000622FB"/>
    <w:rsid w:val="00067C1D"/>
    <w:rsid w:val="00071E81"/>
    <w:rsid w:val="000741FB"/>
    <w:rsid w:val="000743EE"/>
    <w:rsid w:val="00074704"/>
    <w:rsid w:val="000814CE"/>
    <w:rsid w:val="00082F06"/>
    <w:rsid w:val="0008350B"/>
    <w:rsid w:val="00086FD4"/>
    <w:rsid w:val="0008768B"/>
    <w:rsid w:val="00087CB7"/>
    <w:rsid w:val="00090401"/>
    <w:rsid w:val="00091728"/>
    <w:rsid w:val="000940AB"/>
    <w:rsid w:val="00094B62"/>
    <w:rsid w:val="000A235E"/>
    <w:rsid w:val="000A4A84"/>
    <w:rsid w:val="000A73B8"/>
    <w:rsid w:val="000B295E"/>
    <w:rsid w:val="000B3AC7"/>
    <w:rsid w:val="000B3B02"/>
    <w:rsid w:val="000B59A7"/>
    <w:rsid w:val="000B7C16"/>
    <w:rsid w:val="000C170A"/>
    <w:rsid w:val="000C3B94"/>
    <w:rsid w:val="000C4658"/>
    <w:rsid w:val="000C5D3D"/>
    <w:rsid w:val="000C76F6"/>
    <w:rsid w:val="000C7A6C"/>
    <w:rsid w:val="000D1B32"/>
    <w:rsid w:val="000D1FA7"/>
    <w:rsid w:val="000D278D"/>
    <w:rsid w:val="000D362A"/>
    <w:rsid w:val="000D460D"/>
    <w:rsid w:val="000D58D2"/>
    <w:rsid w:val="000D7B9F"/>
    <w:rsid w:val="000E3278"/>
    <w:rsid w:val="000E507D"/>
    <w:rsid w:val="000E59E9"/>
    <w:rsid w:val="000E61A9"/>
    <w:rsid w:val="000E6734"/>
    <w:rsid w:val="000E6942"/>
    <w:rsid w:val="000E7369"/>
    <w:rsid w:val="000F0106"/>
    <w:rsid w:val="000F129C"/>
    <w:rsid w:val="000F1AB0"/>
    <w:rsid w:val="000F1ECC"/>
    <w:rsid w:val="000F27C5"/>
    <w:rsid w:val="000F2A1A"/>
    <w:rsid w:val="000F2A52"/>
    <w:rsid w:val="000F53A3"/>
    <w:rsid w:val="000F7B11"/>
    <w:rsid w:val="00100493"/>
    <w:rsid w:val="00102383"/>
    <w:rsid w:val="001062AD"/>
    <w:rsid w:val="00106FA1"/>
    <w:rsid w:val="001164AA"/>
    <w:rsid w:val="00117667"/>
    <w:rsid w:val="001200D5"/>
    <w:rsid w:val="001268FE"/>
    <w:rsid w:val="00127025"/>
    <w:rsid w:val="0013523E"/>
    <w:rsid w:val="00135543"/>
    <w:rsid w:val="00136497"/>
    <w:rsid w:val="00140702"/>
    <w:rsid w:val="001426E3"/>
    <w:rsid w:val="00142927"/>
    <w:rsid w:val="001460E9"/>
    <w:rsid w:val="00151827"/>
    <w:rsid w:val="001575F5"/>
    <w:rsid w:val="00157ECD"/>
    <w:rsid w:val="001615AD"/>
    <w:rsid w:val="00163672"/>
    <w:rsid w:val="001644F5"/>
    <w:rsid w:val="00167307"/>
    <w:rsid w:val="00167ABD"/>
    <w:rsid w:val="00173427"/>
    <w:rsid w:val="001855E8"/>
    <w:rsid w:val="00186388"/>
    <w:rsid w:val="00187713"/>
    <w:rsid w:val="0018778D"/>
    <w:rsid w:val="00190817"/>
    <w:rsid w:val="00190CBD"/>
    <w:rsid w:val="001933EB"/>
    <w:rsid w:val="00197B64"/>
    <w:rsid w:val="001A0F51"/>
    <w:rsid w:val="001A1353"/>
    <w:rsid w:val="001A4537"/>
    <w:rsid w:val="001A582C"/>
    <w:rsid w:val="001B00AC"/>
    <w:rsid w:val="001B12A5"/>
    <w:rsid w:val="001B2D83"/>
    <w:rsid w:val="001B4020"/>
    <w:rsid w:val="001B53F5"/>
    <w:rsid w:val="001C2336"/>
    <w:rsid w:val="001C3900"/>
    <w:rsid w:val="001C3ED0"/>
    <w:rsid w:val="001C5236"/>
    <w:rsid w:val="001C719D"/>
    <w:rsid w:val="001D6D89"/>
    <w:rsid w:val="001D7649"/>
    <w:rsid w:val="001D7B34"/>
    <w:rsid w:val="001E0B05"/>
    <w:rsid w:val="001E1D0A"/>
    <w:rsid w:val="001F750B"/>
    <w:rsid w:val="00200C8B"/>
    <w:rsid w:val="002030C1"/>
    <w:rsid w:val="00206489"/>
    <w:rsid w:val="002116DD"/>
    <w:rsid w:val="00212A8F"/>
    <w:rsid w:val="0021535E"/>
    <w:rsid w:val="00216755"/>
    <w:rsid w:val="002171BF"/>
    <w:rsid w:val="00217D4D"/>
    <w:rsid w:val="002229ED"/>
    <w:rsid w:val="00225B58"/>
    <w:rsid w:val="00225B87"/>
    <w:rsid w:val="0023137E"/>
    <w:rsid w:val="00231CBA"/>
    <w:rsid w:val="00232F2B"/>
    <w:rsid w:val="00233DEB"/>
    <w:rsid w:val="00236865"/>
    <w:rsid w:val="00240E5C"/>
    <w:rsid w:val="00247088"/>
    <w:rsid w:val="002548C2"/>
    <w:rsid w:val="00254BBB"/>
    <w:rsid w:val="0026067B"/>
    <w:rsid w:val="002613A6"/>
    <w:rsid w:val="002635ED"/>
    <w:rsid w:val="002655FE"/>
    <w:rsid w:val="00266A44"/>
    <w:rsid w:val="00274526"/>
    <w:rsid w:val="0028123B"/>
    <w:rsid w:val="00284F7C"/>
    <w:rsid w:val="00287C47"/>
    <w:rsid w:val="002914BF"/>
    <w:rsid w:val="002915B5"/>
    <w:rsid w:val="00296C1C"/>
    <w:rsid w:val="002A516D"/>
    <w:rsid w:val="002B13A4"/>
    <w:rsid w:val="002B68E8"/>
    <w:rsid w:val="002B7560"/>
    <w:rsid w:val="002B7BE8"/>
    <w:rsid w:val="002C1B56"/>
    <w:rsid w:val="002C2EB3"/>
    <w:rsid w:val="002C4CA5"/>
    <w:rsid w:val="002C551C"/>
    <w:rsid w:val="002C5CE3"/>
    <w:rsid w:val="002C69C9"/>
    <w:rsid w:val="002C6FC0"/>
    <w:rsid w:val="002C701D"/>
    <w:rsid w:val="002C7ADB"/>
    <w:rsid w:val="002D093C"/>
    <w:rsid w:val="002D2627"/>
    <w:rsid w:val="002D3F09"/>
    <w:rsid w:val="002D4A8D"/>
    <w:rsid w:val="002D4C74"/>
    <w:rsid w:val="002D7F92"/>
    <w:rsid w:val="002E06B9"/>
    <w:rsid w:val="002E16AF"/>
    <w:rsid w:val="002E4556"/>
    <w:rsid w:val="002E6751"/>
    <w:rsid w:val="002F2081"/>
    <w:rsid w:val="002F2FB0"/>
    <w:rsid w:val="002F55A4"/>
    <w:rsid w:val="002F78BA"/>
    <w:rsid w:val="0030063E"/>
    <w:rsid w:val="00302600"/>
    <w:rsid w:val="003059D4"/>
    <w:rsid w:val="003067D2"/>
    <w:rsid w:val="003119F5"/>
    <w:rsid w:val="003163EA"/>
    <w:rsid w:val="00317D10"/>
    <w:rsid w:val="00321180"/>
    <w:rsid w:val="00322292"/>
    <w:rsid w:val="0032540E"/>
    <w:rsid w:val="00325410"/>
    <w:rsid w:val="00325E77"/>
    <w:rsid w:val="00326479"/>
    <w:rsid w:val="003320FA"/>
    <w:rsid w:val="003326C4"/>
    <w:rsid w:val="00333565"/>
    <w:rsid w:val="003351A2"/>
    <w:rsid w:val="00337D9D"/>
    <w:rsid w:val="003449CF"/>
    <w:rsid w:val="00344E9F"/>
    <w:rsid w:val="00346326"/>
    <w:rsid w:val="0034679D"/>
    <w:rsid w:val="00350DC2"/>
    <w:rsid w:val="0035589A"/>
    <w:rsid w:val="00357A91"/>
    <w:rsid w:val="00361BEE"/>
    <w:rsid w:val="00362B1F"/>
    <w:rsid w:val="00362D93"/>
    <w:rsid w:val="00363834"/>
    <w:rsid w:val="00365FF6"/>
    <w:rsid w:val="00366901"/>
    <w:rsid w:val="00367F54"/>
    <w:rsid w:val="00370765"/>
    <w:rsid w:val="00370ACE"/>
    <w:rsid w:val="00372338"/>
    <w:rsid w:val="0037247F"/>
    <w:rsid w:val="003739FE"/>
    <w:rsid w:val="00374DF2"/>
    <w:rsid w:val="003771E4"/>
    <w:rsid w:val="00377503"/>
    <w:rsid w:val="003834CD"/>
    <w:rsid w:val="003838AF"/>
    <w:rsid w:val="0039258F"/>
    <w:rsid w:val="003942AC"/>
    <w:rsid w:val="003965E1"/>
    <w:rsid w:val="003A3074"/>
    <w:rsid w:val="003A3F3B"/>
    <w:rsid w:val="003A4A62"/>
    <w:rsid w:val="003A6D62"/>
    <w:rsid w:val="003B0D8F"/>
    <w:rsid w:val="003B1BFE"/>
    <w:rsid w:val="003B4703"/>
    <w:rsid w:val="003B5E2D"/>
    <w:rsid w:val="003C0EB3"/>
    <w:rsid w:val="003C17AD"/>
    <w:rsid w:val="003D24EC"/>
    <w:rsid w:val="003D30C5"/>
    <w:rsid w:val="003D4937"/>
    <w:rsid w:val="003D4AED"/>
    <w:rsid w:val="003E1337"/>
    <w:rsid w:val="003F041E"/>
    <w:rsid w:val="003F2C32"/>
    <w:rsid w:val="003F2E92"/>
    <w:rsid w:val="003F2F0C"/>
    <w:rsid w:val="003F3182"/>
    <w:rsid w:val="00400DA6"/>
    <w:rsid w:val="0040143F"/>
    <w:rsid w:val="004028BE"/>
    <w:rsid w:val="00402D78"/>
    <w:rsid w:val="00406546"/>
    <w:rsid w:val="00406CFB"/>
    <w:rsid w:val="004108B0"/>
    <w:rsid w:val="00411C54"/>
    <w:rsid w:val="004130EF"/>
    <w:rsid w:val="00414FAA"/>
    <w:rsid w:val="004150BE"/>
    <w:rsid w:val="00417CC2"/>
    <w:rsid w:val="0042034E"/>
    <w:rsid w:val="00420955"/>
    <w:rsid w:val="004254C0"/>
    <w:rsid w:val="00426480"/>
    <w:rsid w:val="0042687C"/>
    <w:rsid w:val="00433BDD"/>
    <w:rsid w:val="00434880"/>
    <w:rsid w:val="004348C0"/>
    <w:rsid w:val="00436092"/>
    <w:rsid w:val="0043739A"/>
    <w:rsid w:val="00437CB6"/>
    <w:rsid w:val="00442FCA"/>
    <w:rsid w:val="00443847"/>
    <w:rsid w:val="00447DFE"/>
    <w:rsid w:val="0045657A"/>
    <w:rsid w:val="00457FA3"/>
    <w:rsid w:val="00460E84"/>
    <w:rsid w:val="00461655"/>
    <w:rsid w:val="00462D3C"/>
    <w:rsid w:val="00463584"/>
    <w:rsid w:val="00464F28"/>
    <w:rsid w:val="00465213"/>
    <w:rsid w:val="00465C9F"/>
    <w:rsid w:val="00466F1F"/>
    <w:rsid w:val="0047055F"/>
    <w:rsid w:val="00474CAC"/>
    <w:rsid w:val="0047517D"/>
    <w:rsid w:val="00476721"/>
    <w:rsid w:val="00477C01"/>
    <w:rsid w:val="00480E67"/>
    <w:rsid w:val="00481399"/>
    <w:rsid w:val="0048145D"/>
    <w:rsid w:val="00484992"/>
    <w:rsid w:val="00484C69"/>
    <w:rsid w:val="00484D47"/>
    <w:rsid w:val="0048676E"/>
    <w:rsid w:val="00490D25"/>
    <w:rsid w:val="00493C65"/>
    <w:rsid w:val="004A02F8"/>
    <w:rsid w:val="004A5461"/>
    <w:rsid w:val="004B1F0A"/>
    <w:rsid w:val="004B41AB"/>
    <w:rsid w:val="004C0CD5"/>
    <w:rsid w:val="004C1DDF"/>
    <w:rsid w:val="004C31A7"/>
    <w:rsid w:val="004D0422"/>
    <w:rsid w:val="004D1E32"/>
    <w:rsid w:val="004D5660"/>
    <w:rsid w:val="004D659D"/>
    <w:rsid w:val="004D736B"/>
    <w:rsid w:val="004E1965"/>
    <w:rsid w:val="004E237C"/>
    <w:rsid w:val="004E6E8A"/>
    <w:rsid w:val="004F2D75"/>
    <w:rsid w:val="004F2F79"/>
    <w:rsid w:val="004F37DD"/>
    <w:rsid w:val="004F7845"/>
    <w:rsid w:val="00503103"/>
    <w:rsid w:val="00503ACA"/>
    <w:rsid w:val="00504299"/>
    <w:rsid w:val="005063BD"/>
    <w:rsid w:val="005064BF"/>
    <w:rsid w:val="00510BD4"/>
    <w:rsid w:val="005120B6"/>
    <w:rsid w:val="00515141"/>
    <w:rsid w:val="0052605B"/>
    <w:rsid w:val="00527053"/>
    <w:rsid w:val="00527AE1"/>
    <w:rsid w:val="0053087F"/>
    <w:rsid w:val="0053096E"/>
    <w:rsid w:val="005319A2"/>
    <w:rsid w:val="005350C2"/>
    <w:rsid w:val="00535F81"/>
    <w:rsid w:val="005366EC"/>
    <w:rsid w:val="00537512"/>
    <w:rsid w:val="00540FA2"/>
    <w:rsid w:val="00541620"/>
    <w:rsid w:val="00543ACC"/>
    <w:rsid w:val="005469C0"/>
    <w:rsid w:val="00546F39"/>
    <w:rsid w:val="00554632"/>
    <w:rsid w:val="00554659"/>
    <w:rsid w:val="00555C89"/>
    <w:rsid w:val="00560567"/>
    <w:rsid w:val="00561414"/>
    <w:rsid w:val="00564342"/>
    <w:rsid w:val="00567B50"/>
    <w:rsid w:val="005736D6"/>
    <w:rsid w:val="0057390A"/>
    <w:rsid w:val="00577D60"/>
    <w:rsid w:val="00577E75"/>
    <w:rsid w:val="0058027C"/>
    <w:rsid w:val="00580475"/>
    <w:rsid w:val="00580CFD"/>
    <w:rsid w:val="00586804"/>
    <w:rsid w:val="00590818"/>
    <w:rsid w:val="00592667"/>
    <w:rsid w:val="005928E3"/>
    <w:rsid w:val="005934B4"/>
    <w:rsid w:val="005943D5"/>
    <w:rsid w:val="00594F11"/>
    <w:rsid w:val="005A125E"/>
    <w:rsid w:val="005A7013"/>
    <w:rsid w:val="005B0C34"/>
    <w:rsid w:val="005B2156"/>
    <w:rsid w:val="005B3217"/>
    <w:rsid w:val="005B35E5"/>
    <w:rsid w:val="005B6E04"/>
    <w:rsid w:val="005B738E"/>
    <w:rsid w:val="005C097B"/>
    <w:rsid w:val="005C49EB"/>
    <w:rsid w:val="005C509A"/>
    <w:rsid w:val="005C5D8C"/>
    <w:rsid w:val="005C6B6F"/>
    <w:rsid w:val="005D0499"/>
    <w:rsid w:val="005D0A24"/>
    <w:rsid w:val="005D3F9F"/>
    <w:rsid w:val="005D7167"/>
    <w:rsid w:val="005E5BE7"/>
    <w:rsid w:val="005F05BE"/>
    <w:rsid w:val="005F18E6"/>
    <w:rsid w:val="005F5896"/>
    <w:rsid w:val="005F5DE5"/>
    <w:rsid w:val="005F5EE3"/>
    <w:rsid w:val="005F6E06"/>
    <w:rsid w:val="005F746F"/>
    <w:rsid w:val="005F79B7"/>
    <w:rsid w:val="00602BBD"/>
    <w:rsid w:val="00605E38"/>
    <w:rsid w:val="00607D63"/>
    <w:rsid w:val="00610AD8"/>
    <w:rsid w:val="00611CC8"/>
    <w:rsid w:val="0061395F"/>
    <w:rsid w:val="0061491D"/>
    <w:rsid w:val="00617C63"/>
    <w:rsid w:val="00626BF3"/>
    <w:rsid w:val="00626D0C"/>
    <w:rsid w:val="00626FDE"/>
    <w:rsid w:val="00627783"/>
    <w:rsid w:val="00630C5A"/>
    <w:rsid w:val="006322C5"/>
    <w:rsid w:val="00633179"/>
    <w:rsid w:val="00633530"/>
    <w:rsid w:val="006337F7"/>
    <w:rsid w:val="00633B58"/>
    <w:rsid w:val="006341E8"/>
    <w:rsid w:val="00636ADA"/>
    <w:rsid w:val="00636BF6"/>
    <w:rsid w:val="00637EC1"/>
    <w:rsid w:val="006467F6"/>
    <w:rsid w:val="0064786F"/>
    <w:rsid w:val="00651033"/>
    <w:rsid w:val="00663290"/>
    <w:rsid w:val="00664131"/>
    <w:rsid w:val="0066507E"/>
    <w:rsid w:val="00665E97"/>
    <w:rsid w:val="00671233"/>
    <w:rsid w:val="0067379D"/>
    <w:rsid w:val="0067615F"/>
    <w:rsid w:val="006776C0"/>
    <w:rsid w:val="00681A77"/>
    <w:rsid w:val="00682952"/>
    <w:rsid w:val="00687208"/>
    <w:rsid w:val="006902F0"/>
    <w:rsid w:val="0069668C"/>
    <w:rsid w:val="006971F9"/>
    <w:rsid w:val="006A4C91"/>
    <w:rsid w:val="006A65C4"/>
    <w:rsid w:val="006A70EA"/>
    <w:rsid w:val="006B298B"/>
    <w:rsid w:val="006B3994"/>
    <w:rsid w:val="006B44E3"/>
    <w:rsid w:val="006B5E06"/>
    <w:rsid w:val="006C495B"/>
    <w:rsid w:val="006D33B8"/>
    <w:rsid w:val="006D4601"/>
    <w:rsid w:val="006D5DFA"/>
    <w:rsid w:val="006D6720"/>
    <w:rsid w:val="006E1F79"/>
    <w:rsid w:val="006E4AE4"/>
    <w:rsid w:val="006E573C"/>
    <w:rsid w:val="006E6905"/>
    <w:rsid w:val="006E6C28"/>
    <w:rsid w:val="006F094D"/>
    <w:rsid w:val="006F6FAA"/>
    <w:rsid w:val="006F7844"/>
    <w:rsid w:val="00706F1A"/>
    <w:rsid w:val="00710EED"/>
    <w:rsid w:val="007114AD"/>
    <w:rsid w:val="00711BE2"/>
    <w:rsid w:val="00711C5D"/>
    <w:rsid w:val="00713B0B"/>
    <w:rsid w:val="007140A2"/>
    <w:rsid w:val="00714D03"/>
    <w:rsid w:val="00717A01"/>
    <w:rsid w:val="007263D5"/>
    <w:rsid w:val="00733426"/>
    <w:rsid w:val="00735AE5"/>
    <w:rsid w:val="00736FEA"/>
    <w:rsid w:val="00737294"/>
    <w:rsid w:val="00741CDF"/>
    <w:rsid w:val="0074721D"/>
    <w:rsid w:val="007507A7"/>
    <w:rsid w:val="00752F74"/>
    <w:rsid w:val="00761F50"/>
    <w:rsid w:val="007651C6"/>
    <w:rsid w:val="007664FC"/>
    <w:rsid w:val="0076768E"/>
    <w:rsid w:val="0077091A"/>
    <w:rsid w:val="00773ECA"/>
    <w:rsid w:val="0078312A"/>
    <w:rsid w:val="00792AFD"/>
    <w:rsid w:val="007979DC"/>
    <w:rsid w:val="00797CB8"/>
    <w:rsid w:val="007A0783"/>
    <w:rsid w:val="007A1B1B"/>
    <w:rsid w:val="007A2984"/>
    <w:rsid w:val="007B0D0C"/>
    <w:rsid w:val="007B4FF7"/>
    <w:rsid w:val="007C047C"/>
    <w:rsid w:val="007C1CED"/>
    <w:rsid w:val="007C5584"/>
    <w:rsid w:val="007C7EC5"/>
    <w:rsid w:val="007D01A8"/>
    <w:rsid w:val="007D4635"/>
    <w:rsid w:val="007E2BF6"/>
    <w:rsid w:val="007E3F33"/>
    <w:rsid w:val="007E7920"/>
    <w:rsid w:val="007F3733"/>
    <w:rsid w:val="007F55D9"/>
    <w:rsid w:val="007F5A2A"/>
    <w:rsid w:val="007F7137"/>
    <w:rsid w:val="00812CC9"/>
    <w:rsid w:val="008238C3"/>
    <w:rsid w:val="0082772D"/>
    <w:rsid w:val="0083225F"/>
    <w:rsid w:val="0084098C"/>
    <w:rsid w:val="00844F61"/>
    <w:rsid w:val="008475A0"/>
    <w:rsid w:val="00850C0C"/>
    <w:rsid w:val="00851B0E"/>
    <w:rsid w:val="0085400C"/>
    <w:rsid w:val="0085422C"/>
    <w:rsid w:val="008543D7"/>
    <w:rsid w:val="0085499E"/>
    <w:rsid w:val="00854F24"/>
    <w:rsid w:val="008558EC"/>
    <w:rsid w:val="00857BFE"/>
    <w:rsid w:val="008600C8"/>
    <w:rsid w:val="00865F2E"/>
    <w:rsid w:val="00880950"/>
    <w:rsid w:val="00880B12"/>
    <w:rsid w:val="008811D1"/>
    <w:rsid w:val="00884750"/>
    <w:rsid w:val="008854A3"/>
    <w:rsid w:val="008872E8"/>
    <w:rsid w:val="008878E8"/>
    <w:rsid w:val="0089450A"/>
    <w:rsid w:val="00894D30"/>
    <w:rsid w:val="00897CE4"/>
    <w:rsid w:val="008A2297"/>
    <w:rsid w:val="008A63C5"/>
    <w:rsid w:val="008B104F"/>
    <w:rsid w:val="008B4B19"/>
    <w:rsid w:val="008B5DDB"/>
    <w:rsid w:val="008C184B"/>
    <w:rsid w:val="008C5090"/>
    <w:rsid w:val="008C74D1"/>
    <w:rsid w:val="008C763A"/>
    <w:rsid w:val="008D1FDC"/>
    <w:rsid w:val="008D3E5B"/>
    <w:rsid w:val="008D7481"/>
    <w:rsid w:val="008D76F1"/>
    <w:rsid w:val="008E0352"/>
    <w:rsid w:val="008E7830"/>
    <w:rsid w:val="008F1FB3"/>
    <w:rsid w:val="008F4707"/>
    <w:rsid w:val="008F471B"/>
    <w:rsid w:val="008F55E3"/>
    <w:rsid w:val="009014C8"/>
    <w:rsid w:val="0090670B"/>
    <w:rsid w:val="00916E1A"/>
    <w:rsid w:val="009225C4"/>
    <w:rsid w:val="00926521"/>
    <w:rsid w:val="009302D5"/>
    <w:rsid w:val="00931830"/>
    <w:rsid w:val="0093264D"/>
    <w:rsid w:val="0093383C"/>
    <w:rsid w:val="009372AC"/>
    <w:rsid w:val="00941D73"/>
    <w:rsid w:val="00942328"/>
    <w:rsid w:val="009429FC"/>
    <w:rsid w:val="00945AA9"/>
    <w:rsid w:val="009465FC"/>
    <w:rsid w:val="00955597"/>
    <w:rsid w:val="009567B7"/>
    <w:rsid w:val="00960202"/>
    <w:rsid w:val="00961FBF"/>
    <w:rsid w:val="00963403"/>
    <w:rsid w:val="00964A88"/>
    <w:rsid w:val="00965DC9"/>
    <w:rsid w:val="00971B5C"/>
    <w:rsid w:val="00972450"/>
    <w:rsid w:val="009728B0"/>
    <w:rsid w:val="00973B6D"/>
    <w:rsid w:val="0098093D"/>
    <w:rsid w:val="00981F3E"/>
    <w:rsid w:val="00981F73"/>
    <w:rsid w:val="009820FD"/>
    <w:rsid w:val="00982D56"/>
    <w:rsid w:val="00983886"/>
    <w:rsid w:val="00991F41"/>
    <w:rsid w:val="00994A9F"/>
    <w:rsid w:val="0099501E"/>
    <w:rsid w:val="00995EC9"/>
    <w:rsid w:val="00996C96"/>
    <w:rsid w:val="00997A08"/>
    <w:rsid w:val="009A2F64"/>
    <w:rsid w:val="009B01AE"/>
    <w:rsid w:val="009B5B9A"/>
    <w:rsid w:val="009B7A0C"/>
    <w:rsid w:val="009C4951"/>
    <w:rsid w:val="009C4F9D"/>
    <w:rsid w:val="009C5BA6"/>
    <w:rsid w:val="009D2CBC"/>
    <w:rsid w:val="009D46E5"/>
    <w:rsid w:val="009D4FBC"/>
    <w:rsid w:val="009D7AEE"/>
    <w:rsid w:val="009E0AD2"/>
    <w:rsid w:val="009E1780"/>
    <w:rsid w:val="009E4AA3"/>
    <w:rsid w:val="009E58C9"/>
    <w:rsid w:val="009E7EC5"/>
    <w:rsid w:val="009F2C26"/>
    <w:rsid w:val="009F4B95"/>
    <w:rsid w:val="00A00708"/>
    <w:rsid w:val="00A02E2B"/>
    <w:rsid w:val="00A03E07"/>
    <w:rsid w:val="00A049D6"/>
    <w:rsid w:val="00A06882"/>
    <w:rsid w:val="00A11DA2"/>
    <w:rsid w:val="00A16542"/>
    <w:rsid w:val="00A21F42"/>
    <w:rsid w:val="00A2414C"/>
    <w:rsid w:val="00A2589E"/>
    <w:rsid w:val="00A25E90"/>
    <w:rsid w:val="00A27CED"/>
    <w:rsid w:val="00A32AF2"/>
    <w:rsid w:val="00A33F7B"/>
    <w:rsid w:val="00A36B69"/>
    <w:rsid w:val="00A4175B"/>
    <w:rsid w:val="00A4273C"/>
    <w:rsid w:val="00A455A0"/>
    <w:rsid w:val="00A4603C"/>
    <w:rsid w:val="00A46F4F"/>
    <w:rsid w:val="00A47AEB"/>
    <w:rsid w:val="00A5104B"/>
    <w:rsid w:val="00A51AD7"/>
    <w:rsid w:val="00A56596"/>
    <w:rsid w:val="00A6074E"/>
    <w:rsid w:val="00A614AC"/>
    <w:rsid w:val="00A63B5D"/>
    <w:rsid w:val="00A64135"/>
    <w:rsid w:val="00A647A1"/>
    <w:rsid w:val="00A65473"/>
    <w:rsid w:val="00A75789"/>
    <w:rsid w:val="00A807F7"/>
    <w:rsid w:val="00A844C2"/>
    <w:rsid w:val="00A8555E"/>
    <w:rsid w:val="00A86F28"/>
    <w:rsid w:val="00A90A7D"/>
    <w:rsid w:val="00A93541"/>
    <w:rsid w:val="00A955E5"/>
    <w:rsid w:val="00A96E37"/>
    <w:rsid w:val="00AA24EF"/>
    <w:rsid w:val="00AA2A5E"/>
    <w:rsid w:val="00AA3BC2"/>
    <w:rsid w:val="00AA427B"/>
    <w:rsid w:val="00AB0EB3"/>
    <w:rsid w:val="00AB3098"/>
    <w:rsid w:val="00AB3FB9"/>
    <w:rsid w:val="00AC5229"/>
    <w:rsid w:val="00AC66AF"/>
    <w:rsid w:val="00AC6826"/>
    <w:rsid w:val="00AD0A9C"/>
    <w:rsid w:val="00AD6A3C"/>
    <w:rsid w:val="00AD78E1"/>
    <w:rsid w:val="00AE15C8"/>
    <w:rsid w:val="00AE54CB"/>
    <w:rsid w:val="00AE559B"/>
    <w:rsid w:val="00AE5DC8"/>
    <w:rsid w:val="00AF1DEA"/>
    <w:rsid w:val="00AF2150"/>
    <w:rsid w:val="00B02180"/>
    <w:rsid w:val="00B032B8"/>
    <w:rsid w:val="00B03374"/>
    <w:rsid w:val="00B0573B"/>
    <w:rsid w:val="00B113F6"/>
    <w:rsid w:val="00B1151A"/>
    <w:rsid w:val="00B123E4"/>
    <w:rsid w:val="00B1365F"/>
    <w:rsid w:val="00B15B75"/>
    <w:rsid w:val="00B1736E"/>
    <w:rsid w:val="00B1797E"/>
    <w:rsid w:val="00B2406F"/>
    <w:rsid w:val="00B242C5"/>
    <w:rsid w:val="00B271CF"/>
    <w:rsid w:val="00B27381"/>
    <w:rsid w:val="00B306F1"/>
    <w:rsid w:val="00B33637"/>
    <w:rsid w:val="00B34980"/>
    <w:rsid w:val="00B37487"/>
    <w:rsid w:val="00B42550"/>
    <w:rsid w:val="00B44F26"/>
    <w:rsid w:val="00B4624B"/>
    <w:rsid w:val="00B469D4"/>
    <w:rsid w:val="00B55D52"/>
    <w:rsid w:val="00B62C5F"/>
    <w:rsid w:val="00B6367B"/>
    <w:rsid w:val="00B66B43"/>
    <w:rsid w:val="00B73EA6"/>
    <w:rsid w:val="00B75638"/>
    <w:rsid w:val="00B75C8D"/>
    <w:rsid w:val="00B806F1"/>
    <w:rsid w:val="00B86DC2"/>
    <w:rsid w:val="00B87269"/>
    <w:rsid w:val="00B905B6"/>
    <w:rsid w:val="00B90D3D"/>
    <w:rsid w:val="00B92C9D"/>
    <w:rsid w:val="00B93166"/>
    <w:rsid w:val="00B952E4"/>
    <w:rsid w:val="00B960F9"/>
    <w:rsid w:val="00BA5CEA"/>
    <w:rsid w:val="00BA7B98"/>
    <w:rsid w:val="00BB08F2"/>
    <w:rsid w:val="00BB1CE3"/>
    <w:rsid w:val="00BB21AD"/>
    <w:rsid w:val="00BB40B3"/>
    <w:rsid w:val="00BC3706"/>
    <w:rsid w:val="00BC4ACC"/>
    <w:rsid w:val="00BC4BC7"/>
    <w:rsid w:val="00BC6567"/>
    <w:rsid w:val="00BC6C53"/>
    <w:rsid w:val="00BC77EF"/>
    <w:rsid w:val="00BD3FD2"/>
    <w:rsid w:val="00BD6240"/>
    <w:rsid w:val="00BD712B"/>
    <w:rsid w:val="00BD7E8A"/>
    <w:rsid w:val="00BD7F46"/>
    <w:rsid w:val="00BE0474"/>
    <w:rsid w:val="00BE496B"/>
    <w:rsid w:val="00BE5D60"/>
    <w:rsid w:val="00BF02DB"/>
    <w:rsid w:val="00BF27AC"/>
    <w:rsid w:val="00C05997"/>
    <w:rsid w:val="00C05AC4"/>
    <w:rsid w:val="00C0645B"/>
    <w:rsid w:val="00C07DA2"/>
    <w:rsid w:val="00C114F1"/>
    <w:rsid w:val="00C11CB9"/>
    <w:rsid w:val="00C13BCF"/>
    <w:rsid w:val="00C13E12"/>
    <w:rsid w:val="00C149FC"/>
    <w:rsid w:val="00C2024E"/>
    <w:rsid w:val="00C230EA"/>
    <w:rsid w:val="00C24180"/>
    <w:rsid w:val="00C24A25"/>
    <w:rsid w:val="00C263A4"/>
    <w:rsid w:val="00C26448"/>
    <w:rsid w:val="00C26CAE"/>
    <w:rsid w:val="00C277A1"/>
    <w:rsid w:val="00C30EA8"/>
    <w:rsid w:val="00C4008D"/>
    <w:rsid w:val="00C429ED"/>
    <w:rsid w:val="00C42D6E"/>
    <w:rsid w:val="00C43B84"/>
    <w:rsid w:val="00C44F61"/>
    <w:rsid w:val="00C508CB"/>
    <w:rsid w:val="00C509AB"/>
    <w:rsid w:val="00C517C6"/>
    <w:rsid w:val="00C608FC"/>
    <w:rsid w:val="00C640EB"/>
    <w:rsid w:val="00C72832"/>
    <w:rsid w:val="00C72DEB"/>
    <w:rsid w:val="00C73D4A"/>
    <w:rsid w:val="00C759DB"/>
    <w:rsid w:val="00C77200"/>
    <w:rsid w:val="00C816CC"/>
    <w:rsid w:val="00C83906"/>
    <w:rsid w:val="00C8699C"/>
    <w:rsid w:val="00C873A6"/>
    <w:rsid w:val="00C90482"/>
    <w:rsid w:val="00C91169"/>
    <w:rsid w:val="00C913EF"/>
    <w:rsid w:val="00C92F0B"/>
    <w:rsid w:val="00C93C16"/>
    <w:rsid w:val="00CB0F71"/>
    <w:rsid w:val="00CB4295"/>
    <w:rsid w:val="00CB5608"/>
    <w:rsid w:val="00CC10E5"/>
    <w:rsid w:val="00CC3108"/>
    <w:rsid w:val="00CC39E3"/>
    <w:rsid w:val="00CD0CA4"/>
    <w:rsid w:val="00CD17E8"/>
    <w:rsid w:val="00CD28BD"/>
    <w:rsid w:val="00CD2D86"/>
    <w:rsid w:val="00CD47B1"/>
    <w:rsid w:val="00CE0132"/>
    <w:rsid w:val="00CE2C76"/>
    <w:rsid w:val="00CE3B7C"/>
    <w:rsid w:val="00CE6461"/>
    <w:rsid w:val="00CF334F"/>
    <w:rsid w:val="00D01AB5"/>
    <w:rsid w:val="00D01EA1"/>
    <w:rsid w:val="00D023DE"/>
    <w:rsid w:val="00D04252"/>
    <w:rsid w:val="00D05F5A"/>
    <w:rsid w:val="00D07050"/>
    <w:rsid w:val="00D10B8C"/>
    <w:rsid w:val="00D121AE"/>
    <w:rsid w:val="00D12B51"/>
    <w:rsid w:val="00D13851"/>
    <w:rsid w:val="00D1464F"/>
    <w:rsid w:val="00D14A42"/>
    <w:rsid w:val="00D1798B"/>
    <w:rsid w:val="00D21814"/>
    <w:rsid w:val="00D223A6"/>
    <w:rsid w:val="00D2652B"/>
    <w:rsid w:val="00D312CA"/>
    <w:rsid w:val="00D316E8"/>
    <w:rsid w:val="00D37499"/>
    <w:rsid w:val="00D40BED"/>
    <w:rsid w:val="00D454BF"/>
    <w:rsid w:val="00D510FF"/>
    <w:rsid w:val="00D51784"/>
    <w:rsid w:val="00D52B0A"/>
    <w:rsid w:val="00D541F8"/>
    <w:rsid w:val="00D56A08"/>
    <w:rsid w:val="00D56B9A"/>
    <w:rsid w:val="00D61E4D"/>
    <w:rsid w:val="00D63C59"/>
    <w:rsid w:val="00D739EF"/>
    <w:rsid w:val="00D741A9"/>
    <w:rsid w:val="00D804DF"/>
    <w:rsid w:val="00D82B63"/>
    <w:rsid w:val="00D82E49"/>
    <w:rsid w:val="00D8459C"/>
    <w:rsid w:val="00D87B13"/>
    <w:rsid w:val="00D912C3"/>
    <w:rsid w:val="00D92EF3"/>
    <w:rsid w:val="00D93336"/>
    <w:rsid w:val="00DA0029"/>
    <w:rsid w:val="00DA20E0"/>
    <w:rsid w:val="00DA3486"/>
    <w:rsid w:val="00DA5325"/>
    <w:rsid w:val="00DA58D0"/>
    <w:rsid w:val="00DA5FD1"/>
    <w:rsid w:val="00DA7886"/>
    <w:rsid w:val="00DB0151"/>
    <w:rsid w:val="00DB118F"/>
    <w:rsid w:val="00DB14F7"/>
    <w:rsid w:val="00DB1F04"/>
    <w:rsid w:val="00DB22A8"/>
    <w:rsid w:val="00DB3BBB"/>
    <w:rsid w:val="00DB4D9D"/>
    <w:rsid w:val="00DB692D"/>
    <w:rsid w:val="00DC0366"/>
    <w:rsid w:val="00DC4A31"/>
    <w:rsid w:val="00DC5387"/>
    <w:rsid w:val="00DC63AC"/>
    <w:rsid w:val="00DD23DC"/>
    <w:rsid w:val="00DD31B9"/>
    <w:rsid w:val="00DD706E"/>
    <w:rsid w:val="00DE0FD6"/>
    <w:rsid w:val="00DF020F"/>
    <w:rsid w:val="00DF0237"/>
    <w:rsid w:val="00DF2E2A"/>
    <w:rsid w:val="00DF7A65"/>
    <w:rsid w:val="00DF7E02"/>
    <w:rsid w:val="00E00B97"/>
    <w:rsid w:val="00E02288"/>
    <w:rsid w:val="00E04224"/>
    <w:rsid w:val="00E06DBB"/>
    <w:rsid w:val="00E0736D"/>
    <w:rsid w:val="00E112D6"/>
    <w:rsid w:val="00E12FB1"/>
    <w:rsid w:val="00E135F7"/>
    <w:rsid w:val="00E17A7D"/>
    <w:rsid w:val="00E22891"/>
    <w:rsid w:val="00E37475"/>
    <w:rsid w:val="00E40416"/>
    <w:rsid w:val="00E42D59"/>
    <w:rsid w:val="00E43BE2"/>
    <w:rsid w:val="00E43D15"/>
    <w:rsid w:val="00E4481F"/>
    <w:rsid w:val="00E45B81"/>
    <w:rsid w:val="00E467B5"/>
    <w:rsid w:val="00E47AD0"/>
    <w:rsid w:val="00E47F45"/>
    <w:rsid w:val="00E50E68"/>
    <w:rsid w:val="00E56F98"/>
    <w:rsid w:val="00E57C05"/>
    <w:rsid w:val="00E62D9E"/>
    <w:rsid w:val="00E642EA"/>
    <w:rsid w:val="00E7658B"/>
    <w:rsid w:val="00E76B3C"/>
    <w:rsid w:val="00E80A57"/>
    <w:rsid w:val="00E81E59"/>
    <w:rsid w:val="00E83ADA"/>
    <w:rsid w:val="00E865C7"/>
    <w:rsid w:val="00E86B25"/>
    <w:rsid w:val="00E92251"/>
    <w:rsid w:val="00E946FC"/>
    <w:rsid w:val="00EA1046"/>
    <w:rsid w:val="00EA1F09"/>
    <w:rsid w:val="00EA2254"/>
    <w:rsid w:val="00EA4FC3"/>
    <w:rsid w:val="00EB034E"/>
    <w:rsid w:val="00EC0466"/>
    <w:rsid w:val="00EC1020"/>
    <w:rsid w:val="00EC1199"/>
    <w:rsid w:val="00EC311C"/>
    <w:rsid w:val="00EC3C60"/>
    <w:rsid w:val="00EC4E3A"/>
    <w:rsid w:val="00EC5024"/>
    <w:rsid w:val="00EC50ED"/>
    <w:rsid w:val="00ED1E3B"/>
    <w:rsid w:val="00ED27FC"/>
    <w:rsid w:val="00ED4503"/>
    <w:rsid w:val="00EE14EF"/>
    <w:rsid w:val="00EF2E1B"/>
    <w:rsid w:val="00EF583C"/>
    <w:rsid w:val="00EF6B06"/>
    <w:rsid w:val="00EF6BD1"/>
    <w:rsid w:val="00EF6E00"/>
    <w:rsid w:val="00F0092B"/>
    <w:rsid w:val="00F02EE2"/>
    <w:rsid w:val="00F035E3"/>
    <w:rsid w:val="00F046D0"/>
    <w:rsid w:val="00F0708C"/>
    <w:rsid w:val="00F07405"/>
    <w:rsid w:val="00F07C7C"/>
    <w:rsid w:val="00F07CE9"/>
    <w:rsid w:val="00F112B6"/>
    <w:rsid w:val="00F17DED"/>
    <w:rsid w:val="00F204F4"/>
    <w:rsid w:val="00F24BAD"/>
    <w:rsid w:val="00F25F71"/>
    <w:rsid w:val="00F27217"/>
    <w:rsid w:val="00F31388"/>
    <w:rsid w:val="00F3157B"/>
    <w:rsid w:val="00F32CC4"/>
    <w:rsid w:val="00F33004"/>
    <w:rsid w:val="00F33BC0"/>
    <w:rsid w:val="00F41005"/>
    <w:rsid w:val="00F42C43"/>
    <w:rsid w:val="00F43AE6"/>
    <w:rsid w:val="00F44E2C"/>
    <w:rsid w:val="00F45A82"/>
    <w:rsid w:val="00F47BBD"/>
    <w:rsid w:val="00F50944"/>
    <w:rsid w:val="00F527CB"/>
    <w:rsid w:val="00F54056"/>
    <w:rsid w:val="00F5538F"/>
    <w:rsid w:val="00F57256"/>
    <w:rsid w:val="00F57864"/>
    <w:rsid w:val="00F57CAD"/>
    <w:rsid w:val="00F62F39"/>
    <w:rsid w:val="00F6566E"/>
    <w:rsid w:val="00F66DB0"/>
    <w:rsid w:val="00F67FFA"/>
    <w:rsid w:val="00F71F6B"/>
    <w:rsid w:val="00F73419"/>
    <w:rsid w:val="00F74B80"/>
    <w:rsid w:val="00F7530D"/>
    <w:rsid w:val="00F75EC4"/>
    <w:rsid w:val="00F7700D"/>
    <w:rsid w:val="00F80440"/>
    <w:rsid w:val="00F811D3"/>
    <w:rsid w:val="00F81C8A"/>
    <w:rsid w:val="00F81F37"/>
    <w:rsid w:val="00F86DBD"/>
    <w:rsid w:val="00F90660"/>
    <w:rsid w:val="00F922CC"/>
    <w:rsid w:val="00F92310"/>
    <w:rsid w:val="00F940A6"/>
    <w:rsid w:val="00FA26B7"/>
    <w:rsid w:val="00FA3920"/>
    <w:rsid w:val="00FB3DDE"/>
    <w:rsid w:val="00FB40D0"/>
    <w:rsid w:val="00FB5038"/>
    <w:rsid w:val="00FB51DB"/>
    <w:rsid w:val="00FC0963"/>
    <w:rsid w:val="00FC4847"/>
    <w:rsid w:val="00FC54AD"/>
    <w:rsid w:val="00FD27E5"/>
    <w:rsid w:val="00FD64B0"/>
    <w:rsid w:val="00FD681B"/>
    <w:rsid w:val="00FD760C"/>
    <w:rsid w:val="00FE0F21"/>
    <w:rsid w:val="00FE2745"/>
    <w:rsid w:val="00FE3D38"/>
    <w:rsid w:val="00FE3F9F"/>
    <w:rsid w:val="00FE6211"/>
    <w:rsid w:val="00FF108E"/>
    <w:rsid w:val="00FF343C"/>
    <w:rsid w:val="00FF3790"/>
    <w:rsid w:val="00FF5308"/>
    <w:rsid w:val="00FF7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9F6D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de-DE" w:eastAsia="de-DE"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322C5"/>
    <w:pPr>
      <w:spacing w:after="200" w:line="276" w:lineRule="auto"/>
    </w:pPr>
    <w:rPr>
      <w:rFonts w:cs="Times New Roman"/>
      <w:sz w:val="22"/>
    </w:rPr>
  </w:style>
  <w:style w:type="paragraph" w:styleId="berschrift1">
    <w:name w:val="heading 1"/>
    <w:aliases w:val="Subline"/>
    <w:basedOn w:val="Standard"/>
    <w:next w:val="Standard"/>
    <w:link w:val="berschrift1Zchn"/>
    <w:uiPriority w:val="9"/>
    <w:qFormat/>
    <w:rsid w:val="006322C5"/>
    <w:pPr>
      <w:keepNext/>
      <w:keepLines/>
      <w:spacing w:after="120" w:line="240" w:lineRule="auto"/>
      <w:outlineLvl w:val="0"/>
    </w:pPr>
    <w:rPr>
      <w:rFonts w:eastAsiaTheme="majorEastAsia" w:cstheme="majorBidi"/>
      <w:b/>
      <w:bCs/>
      <w:color w:val="000000" w:themeColor="text1"/>
      <w:sz w:val="24"/>
      <w:szCs w:val="28"/>
    </w:rPr>
  </w:style>
  <w:style w:type="paragraph" w:styleId="berschrift2">
    <w:name w:val="heading 2"/>
    <w:basedOn w:val="Standard"/>
    <w:next w:val="Standard"/>
    <w:link w:val="berschrift2Zchn"/>
    <w:uiPriority w:val="9"/>
    <w:semiHidden/>
    <w:unhideWhenUsed/>
    <w:qFormat/>
    <w:locked/>
    <w:rsid w:val="000576A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locked/>
    <w:rsid w:val="001B12A5"/>
    <w:pPr>
      <w:tabs>
        <w:tab w:val="center" w:pos="4536"/>
        <w:tab w:val="right" w:pos="9072"/>
      </w:tabs>
    </w:pPr>
  </w:style>
  <w:style w:type="character" w:customStyle="1" w:styleId="KopfzeileZchn">
    <w:name w:val="Kopfzeile Zchn"/>
    <w:link w:val="Kopfzeile"/>
    <w:uiPriority w:val="99"/>
    <w:rsid w:val="001B12A5"/>
    <w:rPr>
      <w:rFonts w:ascii="Calibri" w:hAnsi="Calibri" w:cs="Times New Roman"/>
    </w:rPr>
  </w:style>
  <w:style w:type="paragraph" w:styleId="Fuzeile">
    <w:name w:val="footer"/>
    <w:basedOn w:val="Standard"/>
    <w:link w:val="FuzeileZchn"/>
    <w:uiPriority w:val="99"/>
    <w:unhideWhenUsed/>
    <w:locked/>
    <w:rsid w:val="001B12A5"/>
    <w:pPr>
      <w:tabs>
        <w:tab w:val="center" w:pos="4536"/>
        <w:tab w:val="right" w:pos="9072"/>
      </w:tabs>
    </w:pPr>
  </w:style>
  <w:style w:type="character" w:customStyle="1" w:styleId="FuzeileZchn">
    <w:name w:val="Fußzeile Zchn"/>
    <w:link w:val="Fuzeile"/>
    <w:uiPriority w:val="99"/>
    <w:rsid w:val="001B12A5"/>
    <w:rPr>
      <w:rFonts w:ascii="Calibri" w:hAnsi="Calibri" w:cs="Times New Roman"/>
    </w:rPr>
  </w:style>
  <w:style w:type="character" w:styleId="Hyperlink">
    <w:name w:val="Hyperlink"/>
    <w:uiPriority w:val="99"/>
    <w:unhideWhenUsed/>
    <w:locked/>
    <w:rsid w:val="001B12A5"/>
    <w:rPr>
      <w:color w:val="0000FF"/>
      <w:u w:val="single"/>
    </w:rPr>
  </w:style>
  <w:style w:type="character" w:customStyle="1" w:styleId="berschrift1Zchn">
    <w:name w:val="Überschrift 1 Zchn"/>
    <w:aliases w:val="Subline Zchn"/>
    <w:basedOn w:val="Absatz-Standardschriftart"/>
    <w:link w:val="berschrift1"/>
    <w:uiPriority w:val="9"/>
    <w:rsid w:val="006322C5"/>
    <w:rPr>
      <w:rFonts w:eastAsiaTheme="majorEastAsia" w:cstheme="majorBidi"/>
      <w:b/>
      <w:bCs/>
      <w:color w:val="000000" w:themeColor="text1"/>
      <w:sz w:val="24"/>
      <w:szCs w:val="28"/>
    </w:rPr>
  </w:style>
  <w:style w:type="paragraph" w:customStyle="1" w:styleId="Flietext">
    <w:name w:val="Fließtext"/>
    <w:basedOn w:val="Standard"/>
    <w:link w:val="FlietextZchn"/>
    <w:qFormat/>
    <w:rsid w:val="006322C5"/>
  </w:style>
  <w:style w:type="paragraph" w:customStyle="1" w:styleId="Headline">
    <w:name w:val="Headline"/>
    <w:basedOn w:val="berschrift1"/>
    <w:link w:val="HeadlineZchn"/>
    <w:qFormat/>
    <w:rsid w:val="006322C5"/>
    <w:rPr>
      <w:sz w:val="28"/>
    </w:rPr>
  </w:style>
  <w:style w:type="character" w:customStyle="1" w:styleId="FlietextZchn">
    <w:name w:val="Fließtext Zchn"/>
    <w:basedOn w:val="Absatz-Standardschriftart"/>
    <w:link w:val="Flietext"/>
    <w:rsid w:val="006322C5"/>
    <w:rPr>
      <w:rFonts w:cs="Times New Roman"/>
      <w:sz w:val="22"/>
    </w:rPr>
  </w:style>
  <w:style w:type="paragraph" w:customStyle="1" w:styleId="FuzeileRD">
    <w:name w:val="Fußzeile RD"/>
    <w:basedOn w:val="Flietext"/>
    <w:link w:val="FuzeileRDZchn"/>
    <w:qFormat/>
    <w:rsid w:val="0098093D"/>
    <w:rPr>
      <w:sz w:val="16"/>
    </w:rPr>
  </w:style>
  <w:style w:type="character" w:customStyle="1" w:styleId="HeadlineZchn">
    <w:name w:val="Headline Zchn"/>
    <w:basedOn w:val="berschrift1Zchn"/>
    <w:link w:val="Headline"/>
    <w:rsid w:val="006322C5"/>
    <w:rPr>
      <w:rFonts w:eastAsiaTheme="majorEastAsia" w:cstheme="majorBidi"/>
      <w:b/>
      <w:bCs/>
      <w:color w:val="000000" w:themeColor="text1"/>
      <w:sz w:val="28"/>
      <w:szCs w:val="28"/>
    </w:rPr>
  </w:style>
  <w:style w:type="character" w:customStyle="1" w:styleId="FuzeileRDZchn">
    <w:name w:val="Fußzeile RD Zchn"/>
    <w:basedOn w:val="FlietextZchn"/>
    <w:link w:val="FuzeileRD"/>
    <w:rsid w:val="0098093D"/>
    <w:rPr>
      <w:rFonts w:cs="Times New Roman"/>
      <w:sz w:val="16"/>
    </w:rPr>
  </w:style>
  <w:style w:type="character" w:customStyle="1" w:styleId="berschrift2Zchn">
    <w:name w:val="Überschrift 2 Zchn"/>
    <w:basedOn w:val="Absatz-Standardschriftart"/>
    <w:link w:val="berschrift2"/>
    <w:uiPriority w:val="9"/>
    <w:semiHidden/>
    <w:rsid w:val="000576A7"/>
    <w:rPr>
      <w:rFonts w:asciiTheme="majorHAnsi" w:eastAsiaTheme="majorEastAsia" w:hAnsiTheme="majorHAnsi" w:cstheme="majorBidi"/>
      <w:b/>
      <w:bCs/>
      <w:color w:val="4F81BD" w:themeColor="accent1"/>
      <w:sz w:val="26"/>
      <w:szCs w:val="26"/>
    </w:rPr>
  </w:style>
  <w:style w:type="paragraph" w:styleId="Sprechblasentext">
    <w:name w:val="Balloon Text"/>
    <w:basedOn w:val="Standard"/>
    <w:link w:val="SprechblasentextZchn"/>
    <w:uiPriority w:val="99"/>
    <w:semiHidden/>
    <w:unhideWhenUsed/>
    <w:locked/>
    <w:rsid w:val="003119F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19F5"/>
    <w:rPr>
      <w:rFonts w:ascii="Tahoma" w:hAnsi="Tahoma" w:cs="Tahoma"/>
      <w:sz w:val="16"/>
      <w:szCs w:val="16"/>
    </w:rPr>
  </w:style>
  <w:style w:type="paragraph" w:customStyle="1" w:styleId="Beschriftung1">
    <w:name w:val="Beschriftung1"/>
    <w:basedOn w:val="Standard"/>
    <w:uiPriority w:val="99"/>
    <w:rsid w:val="003119F5"/>
    <w:pPr>
      <w:spacing w:after="360" w:line="240" w:lineRule="auto"/>
    </w:pPr>
    <w:rPr>
      <w:rFonts w:ascii="Times New Roman" w:hAnsi="Times New Roman"/>
      <w:szCs w:val="22"/>
    </w:rPr>
  </w:style>
  <w:style w:type="character" w:styleId="BesuchterHyperlink">
    <w:name w:val="FollowedHyperlink"/>
    <w:basedOn w:val="Absatz-Standardschriftart"/>
    <w:uiPriority w:val="99"/>
    <w:semiHidden/>
    <w:unhideWhenUsed/>
    <w:locked/>
    <w:rsid w:val="00EA1F09"/>
    <w:rPr>
      <w:color w:val="800080" w:themeColor="followedHyperlink"/>
      <w:u w:val="single"/>
    </w:rPr>
  </w:style>
  <w:style w:type="paragraph" w:styleId="Anrede">
    <w:name w:val="Salutation"/>
    <w:basedOn w:val="Standard"/>
    <w:next w:val="Standard"/>
    <w:link w:val="AnredeZchn"/>
    <w:uiPriority w:val="99"/>
    <w:unhideWhenUsed/>
    <w:locked/>
    <w:rsid w:val="008238C3"/>
  </w:style>
  <w:style w:type="character" w:customStyle="1" w:styleId="AnredeZchn">
    <w:name w:val="Anrede Zchn"/>
    <w:basedOn w:val="Absatz-Standardschriftart"/>
    <w:link w:val="Anrede"/>
    <w:uiPriority w:val="99"/>
    <w:rsid w:val="008238C3"/>
    <w:rPr>
      <w:rFonts w:cs="Times New Roman"/>
      <w:sz w:val="22"/>
    </w:rPr>
  </w:style>
  <w:style w:type="paragraph" w:styleId="Datum">
    <w:name w:val="Date"/>
    <w:basedOn w:val="Standard"/>
    <w:next w:val="Standard"/>
    <w:link w:val="DatumZchn"/>
    <w:uiPriority w:val="99"/>
    <w:unhideWhenUsed/>
    <w:locked/>
    <w:rsid w:val="008238C3"/>
  </w:style>
  <w:style w:type="character" w:customStyle="1" w:styleId="DatumZchn">
    <w:name w:val="Datum Zchn"/>
    <w:basedOn w:val="Absatz-Standardschriftart"/>
    <w:link w:val="Datum"/>
    <w:uiPriority w:val="99"/>
    <w:rsid w:val="008238C3"/>
    <w:rPr>
      <w:rFonts w:cs="Times New Roman"/>
      <w:sz w:val="22"/>
    </w:rPr>
  </w:style>
  <w:style w:type="paragraph" w:styleId="Textkrper">
    <w:name w:val="Body Text"/>
    <w:basedOn w:val="Standard"/>
    <w:link w:val="TextkrperZchn"/>
    <w:uiPriority w:val="99"/>
    <w:unhideWhenUsed/>
    <w:locked/>
    <w:rsid w:val="008238C3"/>
    <w:pPr>
      <w:spacing w:after="120"/>
    </w:pPr>
  </w:style>
  <w:style w:type="character" w:customStyle="1" w:styleId="TextkrperZchn">
    <w:name w:val="Textkörper Zchn"/>
    <w:basedOn w:val="Absatz-Standardschriftart"/>
    <w:link w:val="Textkrper"/>
    <w:uiPriority w:val="99"/>
    <w:rsid w:val="008238C3"/>
    <w:rPr>
      <w:rFonts w:cs="Times New Roman"/>
      <w:sz w:val="22"/>
    </w:rPr>
  </w:style>
  <w:style w:type="character" w:styleId="Kommentarzeichen">
    <w:name w:val="annotation reference"/>
    <w:basedOn w:val="Absatz-Standardschriftart"/>
    <w:uiPriority w:val="99"/>
    <w:semiHidden/>
    <w:unhideWhenUsed/>
    <w:locked/>
    <w:rsid w:val="00A03E07"/>
    <w:rPr>
      <w:sz w:val="16"/>
      <w:szCs w:val="16"/>
    </w:rPr>
  </w:style>
  <w:style w:type="paragraph" w:styleId="Kommentartext">
    <w:name w:val="annotation text"/>
    <w:basedOn w:val="Standard"/>
    <w:link w:val="KommentartextZchn"/>
    <w:uiPriority w:val="99"/>
    <w:semiHidden/>
    <w:unhideWhenUsed/>
    <w:locked/>
    <w:rsid w:val="00A03E07"/>
    <w:pPr>
      <w:spacing w:line="240" w:lineRule="auto"/>
    </w:pPr>
    <w:rPr>
      <w:sz w:val="20"/>
    </w:rPr>
  </w:style>
  <w:style w:type="character" w:customStyle="1" w:styleId="KommentartextZchn">
    <w:name w:val="Kommentartext Zchn"/>
    <w:basedOn w:val="Absatz-Standardschriftart"/>
    <w:link w:val="Kommentartext"/>
    <w:uiPriority w:val="99"/>
    <w:semiHidden/>
    <w:rsid w:val="00A03E07"/>
    <w:rPr>
      <w:rFonts w:cs="Times New Roman"/>
    </w:rPr>
  </w:style>
  <w:style w:type="paragraph" w:styleId="Kommentarthema">
    <w:name w:val="annotation subject"/>
    <w:basedOn w:val="Kommentartext"/>
    <w:next w:val="Kommentartext"/>
    <w:link w:val="KommentarthemaZchn"/>
    <w:uiPriority w:val="99"/>
    <w:semiHidden/>
    <w:unhideWhenUsed/>
    <w:locked/>
    <w:rsid w:val="00A03E07"/>
    <w:rPr>
      <w:b/>
      <w:bCs/>
    </w:rPr>
  </w:style>
  <w:style w:type="character" w:customStyle="1" w:styleId="KommentarthemaZchn">
    <w:name w:val="Kommentarthema Zchn"/>
    <w:basedOn w:val="KommentartextZchn"/>
    <w:link w:val="Kommentarthema"/>
    <w:uiPriority w:val="99"/>
    <w:semiHidden/>
    <w:rsid w:val="00A03E07"/>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de-DE" w:eastAsia="de-DE"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322C5"/>
    <w:pPr>
      <w:spacing w:after="200" w:line="276" w:lineRule="auto"/>
    </w:pPr>
    <w:rPr>
      <w:rFonts w:cs="Times New Roman"/>
      <w:sz w:val="22"/>
    </w:rPr>
  </w:style>
  <w:style w:type="paragraph" w:styleId="berschrift1">
    <w:name w:val="heading 1"/>
    <w:aliases w:val="Subline"/>
    <w:basedOn w:val="Standard"/>
    <w:next w:val="Standard"/>
    <w:link w:val="berschrift1Zchn"/>
    <w:uiPriority w:val="9"/>
    <w:qFormat/>
    <w:rsid w:val="006322C5"/>
    <w:pPr>
      <w:keepNext/>
      <w:keepLines/>
      <w:spacing w:after="120" w:line="240" w:lineRule="auto"/>
      <w:outlineLvl w:val="0"/>
    </w:pPr>
    <w:rPr>
      <w:rFonts w:eastAsiaTheme="majorEastAsia" w:cstheme="majorBidi"/>
      <w:b/>
      <w:bCs/>
      <w:color w:val="000000" w:themeColor="text1"/>
      <w:sz w:val="24"/>
      <w:szCs w:val="28"/>
    </w:rPr>
  </w:style>
  <w:style w:type="paragraph" w:styleId="berschrift2">
    <w:name w:val="heading 2"/>
    <w:basedOn w:val="Standard"/>
    <w:next w:val="Standard"/>
    <w:link w:val="berschrift2Zchn"/>
    <w:uiPriority w:val="9"/>
    <w:semiHidden/>
    <w:unhideWhenUsed/>
    <w:qFormat/>
    <w:locked/>
    <w:rsid w:val="000576A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locked/>
    <w:rsid w:val="001B12A5"/>
    <w:pPr>
      <w:tabs>
        <w:tab w:val="center" w:pos="4536"/>
        <w:tab w:val="right" w:pos="9072"/>
      </w:tabs>
    </w:pPr>
  </w:style>
  <w:style w:type="character" w:customStyle="1" w:styleId="KopfzeileZchn">
    <w:name w:val="Kopfzeile Zchn"/>
    <w:link w:val="Kopfzeile"/>
    <w:uiPriority w:val="99"/>
    <w:rsid w:val="001B12A5"/>
    <w:rPr>
      <w:rFonts w:ascii="Calibri" w:hAnsi="Calibri" w:cs="Times New Roman"/>
    </w:rPr>
  </w:style>
  <w:style w:type="paragraph" w:styleId="Fuzeile">
    <w:name w:val="footer"/>
    <w:basedOn w:val="Standard"/>
    <w:link w:val="FuzeileZchn"/>
    <w:uiPriority w:val="99"/>
    <w:unhideWhenUsed/>
    <w:locked/>
    <w:rsid w:val="001B12A5"/>
    <w:pPr>
      <w:tabs>
        <w:tab w:val="center" w:pos="4536"/>
        <w:tab w:val="right" w:pos="9072"/>
      </w:tabs>
    </w:pPr>
  </w:style>
  <w:style w:type="character" w:customStyle="1" w:styleId="FuzeileZchn">
    <w:name w:val="Fußzeile Zchn"/>
    <w:link w:val="Fuzeile"/>
    <w:uiPriority w:val="99"/>
    <w:rsid w:val="001B12A5"/>
    <w:rPr>
      <w:rFonts w:ascii="Calibri" w:hAnsi="Calibri" w:cs="Times New Roman"/>
    </w:rPr>
  </w:style>
  <w:style w:type="character" w:styleId="Hyperlink">
    <w:name w:val="Hyperlink"/>
    <w:uiPriority w:val="99"/>
    <w:unhideWhenUsed/>
    <w:locked/>
    <w:rsid w:val="001B12A5"/>
    <w:rPr>
      <w:color w:val="0000FF"/>
      <w:u w:val="single"/>
    </w:rPr>
  </w:style>
  <w:style w:type="character" w:customStyle="1" w:styleId="berschrift1Zchn">
    <w:name w:val="Überschrift 1 Zchn"/>
    <w:aliases w:val="Subline Zchn"/>
    <w:basedOn w:val="Absatz-Standardschriftart"/>
    <w:link w:val="berschrift1"/>
    <w:uiPriority w:val="9"/>
    <w:rsid w:val="006322C5"/>
    <w:rPr>
      <w:rFonts w:eastAsiaTheme="majorEastAsia" w:cstheme="majorBidi"/>
      <w:b/>
      <w:bCs/>
      <w:color w:val="000000" w:themeColor="text1"/>
      <w:sz w:val="24"/>
      <w:szCs w:val="28"/>
    </w:rPr>
  </w:style>
  <w:style w:type="paragraph" w:customStyle="1" w:styleId="Flietext">
    <w:name w:val="Fließtext"/>
    <w:basedOn w:val="Standard"/>
    <w:link w:val="FlietextZchn"/>
    <w:qFormat/>
    <w:rsid w:val="006322C5"/>
  </w:style>
  <w:style w:type="paragraph" w:customStyle="1" w:styleId="Headline">
    <w:name w:val="Headline"/>
    <w:basedOn w:val="berschrift1"/>
    <w:link w:val="HeadlineZchn"/>
    <w:qFormat/>
    <w:rsid w:val="006322C5"/>
    <w:rPr>
      <w:sz w:val="28"/>
    </w:rPr>
  </w:style>
  <w:style w:type="character" w:customStyle="1" w:styleId="FlietextZchn">
    <w:name w:val="Fließtext Zchn"/>
    <w:basedOn w:val="Absatz-Standardschriftart"/>
    <w:link w:val="Flietext"/>
    <w:rsid w:val="006322C5"/>
    <w:rPr>
      <w:rFonts w:cs="Times New Roman"/>
      <w:sz w:val="22"/>
    </w:rPr>
  </w:style>
  <w:style w:type="paragraph" w:customStyle="1" w:styleId="FuzeileRD">
    <w:name w:val="Fußzeile RD"/>
    <w:basedOn w:val="Flietext"/>
    <w:link w:val="FuzeileRDZchn"/>
    <w:qFormat/>
    <w:rsid w:val="0098093D"/>
    <w:rPr>
      <w:sz w:val="16"/>
    </w:rPr>
  </w:style>
  <w:style w:type="character" w:customStyle="1" w:styleId="HeadlineZchn">
    <w:name w:val="Headline Zchn"/>
    <w:basedOn w:val="berschrift1Zchn"/>
    <w:link w:val="Headline"/>
    <w:rsid w:val="006322C5"/>
    <w:rPr>
      <w:rFonts w:eastAsiaTheme="majorEastAsia" w:cstheme="majorBidi"/>
      <w:b/>
      <w:bCs/>
      <w:color w:val="000000" w:themeColor="text1"/>
      <w:sz w:val="28"/>
      <w:szCs w:val="28"/>
    </w:rPr>
  </w:style>
  <w:style w:type="character" w:customStyle="1" w:styleId="FuzeileRDZchn">
    <w:name w:val="Fußzeile RD Zchn"/>
    <w:basedOn w:val="FlietextZchn"/>
    <w:link w:val="FuzeileRD"/>
    <w:rsid w:val="0098093D"/>
    <w:rPr>
      <w:rFonts w:cs="Times New Roman"/>
      <w:sz w:val="16"/>
    </w:rPr>
  </w:style>
  <w:style w:type="character" w:customStyle="1" w:styleId="berschrift2Zchn">
    <w:name w:val="Überschrift 2 Zchn"/>
    <w:basedOn w:val="Absatz-Standardschriftart"/>
    <w:link w:val="berschrift2"/>
    <w:uiPriority w:val="9"/>
    <w:semiHidden/>
    <w:rsid w:val="000576A7"/>
    <w:rPr>
      <w:rFonts w:asciiTheme="majorHAnsi" w:eastAsiaTheme="majorEastAsia" w:hAnsiTheme="majorHAnsi" w:cstheme="majorBidi"/>
      <w:b/>
      <w:bCs/>
      <w:color w:val="4F81BD" w:themeColor="accent1"/>
      <w:sz w:val="26"/>
      <w:szCs w:val="26"/>
    </w:rPr>
  </w:style>
  <w:style w:type="paragraph" w:styleId="Sprechblasentext">
    <w:name w:val="Balloon Text"/>
    <w:basedOn w:val="Standard"/>
    <w:link w:val="SprechblasentextZchn"/>
    <w:uiPriority w:val="99"/>
    <w:semiHidden/>
    <w:unhideWhenUsed/>
    <w:locked/>
    <w:rsid w:val="003119F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19F5"/>
    <w:rPr>
      <w:rFonts w:ascii="Tahoma" w:hAnsi="Tahoma" w:cs="Tahoma"/>
      <w:sz w:val="16"/>
      <w:szCs w:val="16"/>
    </w:rPr>
  </w:style>
  <w:style w:type="paragraph" w:customStyle="1" w:styleId="Beschriftung1">
    <w:name w:val="Beschriftung1"/>
    <w:basedOn w:val="Standard"/>
    <w:uiPriority w:val="99"/>
    <w:rsid w:val="003119F5"/>
    <w:pPr>
      <w:spacing w:after="360" w:line="240" w:lineRule="auto"/>
    </w:pPr>
    <w:rPr>
      <w:rFonts w:ascii="Times New Roman" w:hAnsi="Times New Roman"/>
      <w:szCs w:val="22"/>
    </w:rPr>
  </w:style>
  <w:style w:type="character" w:styleId="BesuchterHyperlink">
    <w:name w:val="FollowedHyperlink"/>
    <w:basedOn w:val="Absatz-Standardschriftart"/>
    <w:uiPriority w:val="99"/>
    <w:semiHidden/>
    <w:unhideWhenUsed/>
    <w:locked/>
    <w:rsid w:val="00EA1F09"/>
    <w:rPr>
      <w:color w:val="800080" w:themeColor="followedHyperlink"/>
      <w:u w:val="single"/>
    </w:rPr>
  </w:style>
  <w:style w:type="paragraph" w:styleId="Anrede">
    <w:name w:val="Salutation"/>
    <w:basedOn w:val="Standard"/>
    <w:next w:val="Standard"/>
    <w:link w:val="AnredeZchn"/>
    <w:uiPriority w:val="99"/>
    <w:unhideWhenUsed/>
    <w:locked/>
    <w:rsid w:val="008238C3"/>
  </w:style>
  <w:style w:type="character" w:customStyle="1" w:styleId="AnredeZchn">
    <w:name w:val="Anrede Zchn"/>
    <w:basedOn w:val="Absatz-Standardschriftart"/>
    <w:link w:val="Anrede"/>
    <w:uiPriority w:val="99"/>
    <w:rsid w:val="008238C3"/>
    <w:rPr>
      <w:rFonts w:cs="Times New Roman"/>
      <w:sz w:val="22"/>
    </w:rPr>
  </w:style>
  <w:style w:type="paragraph" w:styleId="Datum">
    <w:name w:val="Date"/>
    <w:basedOn w:val="Standard"/>
    <w:next w:val="Standard"/>
    <w:link w:val="DatumZchn"/>
    <w:uiPriority w:val="99"/>
    <w:unhideWhenUsed/>
    <w:locked/>
    <w:rsid w:val="008238C3"/>
  </w:style>
  <w:style w:type="character" w:customStyle="1" w:styleId="DatumZchn">
    <w:name w:val="Datum Zchn"/>
    <w:basedOn w:val="Absatz-Standardschriftart"/>
    <w:link w:val="Datum"/>
    <w:uiPriority w:val="99"/>
    <w:rsid w:val="008238C3"/>
    <w:rPr>
      <w:rFonts w:cs="Times New Roman"/>
      <w:sz w:val="22"/>
    </w:rPr>
  </w:style>
  <w:style w:type="paragraph" w:styleId="Textkrper">
    <w:name w:val="Body Text"/>
    <w:basedOn w:val="Standard"/>
    <w:link w:val="TextkrperZchn"/>
    <w:uiPriority w:val="99"/>
    <w:unhideWhenUsed/>
    <w:locked/>
    <w:rsid w:val="008238C3"/>
    <w:pPr>
      <w:spacing w:after="120"/>
    </w:pPr>
  </w:style>
  <w:style w:type="character" w:customStyle="1" w:styleId="TextkrperZchn">
    <w:name w:val="Textkörper Zchn"/>
    <w:basedOn w:val="Absatz-Standardschriftart"/>
    <w:link w:val="Textkrper"/>
    <w:uiPriority w:val="99"/>
    <w:rsid w:val="008238C3"/>
    <w:rPr>
      <w:rFonts w:cs="Times New Roman"/>
      <w:sz w:val="22"/>
    </w:rPr>
  </w:style>
  <w:style w:type="character" w:styleId="Kommentarzeichen">
    <w:name w:val="annotation reference"/>
    <w:basedOn w:val="Absatz-Standardschriftart"/>
    <w:uiPriority w:val="99"/>
    <w:semiHidden/>
    <w:unhideWhenUsed/>
    <w:locked/>
    <w:rsid w:val="00A03E07"/>
    <w:rPr>
      <w:sz w:val="16"/>
      <w:szCs w:val="16"/>
    </w:rPr>
  </w:style>
  <w:style w:type="paragraph" w:styleId="Kommentartext">
    <w:name w:val="annotation text"/>
    <w:basedOn w:val="Standard"/>
    <w:link w:val="KommentartextZchn"/>
    <w:uiPriority w:val="99"/>
    <w:semiHidden/>
    <w:unhideWhenUsed/>
    <w:locked/>
    <w:rsid w:val="00A03E07"/>
    <w:pPr>
      <w:spacing w:line="240" w:lineRule="auto"/>
    </w:pPr>
    <w:rPr>
      <w:sz w:val="20"/>
    </w:rPr>
  </w:style>
  <w:style w:type="character" w:customStyle="1" w:styleId="KommentartextZchn">
    <w:name w:val="Kommentartext Zchn"/>
    <w:basedOn w:val="Absatz-Standardschriftart"/>
    <w:link w:val="Kommentartext"/>
    <w:uiPriority w:val="99"/>
    <w:semiHidden/>
    <w:rsid w:val="00A03E07"/>
    <w:rPr>
      <w:rFonts w:cs="Times New Roman"/>
    </w:rPr>
  </w:style>
  <w:style w:type="paragraph" w:styleId="Kommentarthema">
    <w:name w:val="annotation subject"/>
    <w:basedOn w:val="Kommentartext"/>
    <w:next w:val="Kommentartext"/>
    <w:link w:val="KommentarthemaZchn"/>
    <w:uiPriority w:val="99"/>
    <w:semiHidden/>
    <w:unhideWhenUsed/>
    <w:locked/>
    <w:rsid w:val="00A03E07"/>
    <w:rPr>
      <w:b/>
      <w:bCs/>
    </w:rPr>
  </w:style>
  <w:style w:type="character" w:customStyle="1" w:styleId="KommentarthemaZchn">
    <w:name w:val="Kommentarthema Zchn"/>
    <w:basedOn w:val="KommentartextZchn"/>
    <w:link w:val="Kommentarthema"/>
    <w:uiPriority w:val="99"/>
    <w:semiHidden/>
    <w:rsid w:val="00A03E07"/>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420802">
      <w:bodyDiv w:val="1"/>
      <w:marLeft w:val="0"/>
      <w:marRight w:val="0"/>
      <w:marTop w:val="0"/>
      <w:marBottom w:val="0"/>
      <w:divBdr>
        <w:top w:val="none" w:sz="0" w:space="0" w:color="auto"/>
        <w:left w:val="none" w:sz="0" w:space="0" w:color="auto"/>
        <w:bottom w:val="none" w:sz="0" w:space="0" w:color="auto"/>
        <w:right w:val="none" w:sz="0" w:space="0" w:color="auto"/>
      </w:divBdr>
    </w:div>
    <w:div w:id="939531639">
      <w:bodyDiv w:val="1"/>
      <w:marLeft w:val="0"/>
      <w:marRight w:val="0"/>
      <w:marTop w:val="0"/>
      <w:marBottom w:val="0"/>
      <w:divBdr>
        <w:top w:val="none" w:sz="0" w:space="0" w:color="auto"/>
        <w:left w:val="none" w:sz="0" w:space="0" w:color="auto"/>
        <w:bottom w:val="none" w:sz="0" w:space="0" w:color="auto"/>
        <w:right w:val="none" w:sz="0" w:space="0" w:color="auto"/>
      </w:divBdr>
    </w:div>
    <w:div w:id="982582726">
      <w:bodyDiv w:val="1"/>
      <w:marLeft w:val="0"/>
      <w:marRight w:val="0"/>
      <w:marTop w:val="0"/>
      <w:marBottom w:val="0"/>
      <w:divBdr>
        <w:top w:val="none" w:sz="0" w:space="0" w:color="auto"/>
        <w:left w:val="none" w:sz="0" w:space="0" w:color="auto"/>
        <w:bottom w:val="none" w:sz="0" w:space="0" w:color="auto"/>
        <w:right w:val="none" w:sz="0" w:space="0" w:color="auto"/>
      </w:divBdr>
    </w:div>
    <w:div w:id="1091196568">
      <w:bodyDiv w:val="1"/>
      <w:marLeft w:val="0"/>
      <w:marRight w:val="0"/>
      <w:marTop w:val="0"/>
      <w:marBottom w:val="0"/>
      <w:divBdr>
        <w:top w:val="none" w:sz="0" w:space="0" w:color="auto"/>
        <w:left w:val="none" w:sz="0" w:space="0" w:color="auto"/>
        <w:bottom w:val="none" w:sz="0" w:space="0" w:color="auto"/>
        <w:right w:val="none" w:sz="0" w:space="0" w:color="auto"/>
      </w:divBdr>
    </w:div>
    <w:div w:id="1377704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ummelsberger-diakonie.de/press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reinhold.heike@rummelsberger.net" TargetMode="Externa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mailto:fritsch.irmingard@rummelsberger.ne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D7634-CC7D-43D3-8C03-8ADE1958F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76018D95</Template>
  <TotalTime>0</TotalTime>
  <Pages>2</Pages>
  <Words>634</Words>
  <Characters>3998</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Diakon Markus Wechsler</dc:creator>
  <cp:lastModifiedBy>Wismath, Andrea</cp:lastModifiedBy>
  <cp:revision>26</cp:revision>
  <cp:lastPrinted>2018-04-10T06:29:00Z</cp:lastPrinted>
  <dcterms:created xsi:type="dcterms:W3CDTF">2018-04-03T07:21:00Z</dcterms:created>
  <dcterms:modified xsi:type="dcterms:W3CDTF">2018-04-10T06:29:00Z</dcterms:modified>
</cp:coreProperties>
</file>