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FC3B4D" w:rsidP="00E86B25">
      <w:r>
        <w:t>2</w:t>
      </w:r>
      <w:r w:rsidR="00E10B61">
        <w:t>1</w:t>
      </w:r>
      <w:r w:rsidR="00430D00">
        <w:t>.</w:t>
      </w:r>
      <w:r w:rsidR="00020343">
        <w:t>1</w:t>
      </w:r>
      <w:r w:rsidR="00B5111D">
        <w:t>1</w:t>
      </w:r>
      <w:r w:rsidR="009567B7">
        <w:t>.2017</w:t>
      </w:r>
    </w:p>
    <w:p w:rsidR="00075521" w:rsidRDefault="00075521" w:rsidP="001A3A9F">
      <w:pPr>
        <w:pStyle w:val="Headline"/>
        <w:spacing w:line="276" w:lineRule="auto"/>
      </w:pPr>
      <w:r>
        <w:t>Das Schicksal kunstvoll gemeistert</w:t>
      </w:r>
    </w:p>
    <w:p w:rsidR="001A3A9F" w:rsidRDefault="00E955CF" w:rsidP="00E955CF">
      <w:pPr>
        <w:pStyle w:val="Flietext"/>
        <w:rPr>
          <w:b/>
          <w:bCs/>
        </w:rPr>
      </w:pPr>
      <w:r>
        <w:rPr>
          <w:b/>
          <w:bCs/>
        </w:rPr>
        <w:t xml:space="preserve">Bis </w:t>
      </w:r>
      <w:r w:rsidR="00AA6960">
        <w:rPr>
          <w:b/>
          <w:bCs/>
        </w:rPr>
        <w:t>Mai</w:t>
      </w:r>
      <w:r>
        <w:rPr>
          <w:b/>
          <w:bCs/>
        </w:rPr>
        <w:t xml:space="preserve"> 2018 stellt der </w:t>
      </w:r>
      <w:r w:rsidR="0083452E">
        <w:rPr>
          <w:b/>
          <w:bCs/>
        </w:rPr>
        <w:t>Nürnberger Künstler Markus Hofmann</w:t>
      </w:r>
      <w:r>
        <w:rPr>
          <w:b/>
          <w:bCs/>
        </w:rPr>
        <w:t xml:space="preserve"> seine Aquarelle in der </w:t>
      </w:r>
      <w:r w:rsidR="003E4A8B">
        <w:rPr>
          <w:b/>
          <w:bCs/>
        </w:rPr>
        <w:t xml:space="preserve">Beratungsstelle für Menschen mit erworbener Hirnschädigung </w:t>
      </w:r>
      <w:r w:rsidR="00E47EFA">
        <w:rPr>
          <w:b/>
          <w:bCs/>
        </w:rPr>
        <w:t>der Rummelsberger Diakonie</w:t>
      </w:r>
      <w:r>
        <w:rPr>
          <w:b/>
          <w:bCs/>
        </w:rPr>
        <w:t xml:space="preserve"> aus </w:t>
      </w:r>
      <w:r w:rsidR="00E47EFA">
        <w:rPr>
          <w:b/>
          <w:bCs/>
        </w:rPr>
        <w:t xml:space="preserve">– </w:t>
      </w:r>
      <w:r w:rsidR="00361278">
        <w:rPr>
          <w:b/>
          <w:bCs/>
        </w:rPr>
        <w:t xml:space="preserve">Außerdem zu sehen: </w:t>
      </w:r>
      <w:r w:rsidR="00E47EFA">
        <w:rPr>
          <w:b/>
          <w:bCs/>
        </w:rPr>
        <w:t xml:space="preserve">Wanderausstellung </w:t>
      </w:r>
      <w:r w:rsidR="000F3289">
        <w:rPr>
          <w:b/>
          <w:bCs/>
        </w:rPr>
        <w:t>„Lust am Leben“</w:t>
      </w:r>
    </w:p>
    <w:p w:rsidR="001D1FF0" w:rsidRDefault="00E47EFA" w:rsidP="008D4217">
      <w:pPr>
        <w:jc w:val="both"/>
      </w:pPr>
      <w:r>
        <w:t xml:space="preserve">Nürnberg </w:t>
      </w:r>
      <w:r w:rsidR="001A3A9F">
        <w:t>–</w:t>
      </w:r>
      <w:r w:rsidR="00D74576">
        <w:t xml:space="preserve"> </w:t>
      </w:r>
      <w:r w:rsidR="00372006">
        <w:t xml:space="preserve">Aus seinen Bildern spricht die Lust am Leben. </w:t>
      </w:r>
      <w:r w:rsidR="003C22C1">
        <w:t xml:space="preserve">Es sind phantasievolle Schöpfungen, gemalt mit warmen </w:t>
      </w:r>
      <w:r w:rsidR="004624E6">
        <w:t>Farben</w:t>
      </w:r>
      <w:r w:rsidR="003C22C1">
        <w:t xml:space="preserve"> und </w:t>
      </w:r>
      <w:r w:rsidR="004624E6">
        <w:t xml:space="preserve">viel </w:t>
      </w:r>
      <w:r w:rsidR="00694E08">
        <w:t>Bewegung in der Pinselführung</w:t>
      </w:r>
      <w:r w:rsidR="003B30E0">
        <w:t xml:space="preserve">. </w:t>
      </w:r>
      <w:r w:rsidR="00B4161E">
        <w:t xml:space="preserve">Markus Hofmanns </w:t>
      </w:r>
      <w:r w:rsidR="004624E6">
        <w:t xml:space="preserve">Aquarelle </w:t>
      </w:r>
      <w:r w:rsidR="00694E08">
        <w:t>haben eine positive Ausstrahlung</w:t>
      </w:r>
      <w:r w:rsidR="003C22C1">
        <w:t xml:space="preserve"> – einem Schicksalsschlag zum Trotz. </w:t>
      </w:r>
      <w:r w:rsidR="00787B55">
        <w:t>D</w:t>
      </w:r>
      <w:r w:rsidR="0099649A">
        <w:t xml:space="preserve">er </w:t>
      </w:r>
      <w:r w:rsidR="00C65029">
        <w:t xml:space="preserve">Nürnberger </w:t>
      </w:r>
      <w:r w:rsidR="008C76F6">
        <w:t>verunglückte vor</w:t>
      </w:r>
      <w:r w:rsidR="00B4161E">
        <w:t xml:space="preserve"> 18 Jahren und erlitt ein schweres Schädel-Hirn-Trauma. </w:t>
      </w:r>
      <w:r w:rsidR="00D673C7">
        <w:t xml:space="preserve">Den Unfall </w:t>
      </w:r>
      <w:r w:rsidR="00B4161E">
        <w:t xml:space="preserve">hat er mit seiner Kunst </w:t>
      </w:r>
      <w:r w:rsidR="00794F25">
        <w:t>ver</w:t>
      </w:r>
      <w:r w:rsidR="00A25DC8">
        <w:t>arbeitet</w:t>
      </w:r>
      <w:r w:rsidR="00794F25">
        <w:t xml:space="preserve">. </w:t>
      </w:r>
      <w:r w:rsidR="00832F4C">
        <w:t xml:space="preserve">Rund 50 </w:t>
      </w:r>
      <w:r w:rsidR="00FB1D55">
        <w:t>Familie</w:t>
      </w:r>
      <w:r w:rsidR="00832F4C">
        <w:t>nmitglieder</w:t>
      </w:r>
      <w:r w:rsidR="00C65029">
        <w:t>, Freunde und I</w:t>
      </w:r>
      <w:r w:rsidR="00FB1D55">
        <w:t xml:space="preserve">nteressierte kamen am Montag, 13. November, zur Vernissage in die </w:t>
      </w:r>
      <w:r w:rsidR="00FB1D55" w:rsidRPr="00FB1D55">
        <w:t>Beratungsstelle für Menschen mit erworbener Hirnschädigung der Ru</w:t>
      </w:r>
      <w:r w:rsidR="00FB1D55">
        <w:t>mmelsberger Diakonie.</w:t>
      </w:r>
      <w:r w:rsidR="002A782F">
        <w:t xml:space="preserve"> </w:t>
      </w:r>
      <w:r w:rsidR="00C65029">
        <w:t>Ein halbes Jahr lang sind</w:t>
      </w:r>
      <w:r w:rsidR="00101548">
        <w:t xml:space="preserve"> </w:t>
      </w:r>
      <w:r w:rsidR="00C65029">
        <w:t>1</w:t>
      </w:r>
      <w:r w:rsidR="00B1148D">
        <w:t xml:space="preserve">7 </w:t>
      </w:r>
      <w:r w:rsidR="008C76F6">
        <w:t xml:space="preserve">Aquarelle </w:t>
      </w:r>
      <w:r w:rsidR="00101548">
        <w:t xml:space="preserve">von Markus Hofmann dort </w:t>
      </w:r>
      <w:r w:rsidR="00944922">
        <w:t>zu</w:t>
      </w:r>
      <w:r w:rsidR="00101548">
        <w:t xml:space="preserve"> </w:t>
      </w:r>
      <w:r w:rsidR="00944922">
        <w:t xml:space="preserve">sehen. </w:t>
      </w:r>
      <w:r w:rsidR="002A782F">
        <w:t xml:space="preserve">Gleichzeitig wird </w:t>
      </w:r>
      <w:r w:rsidR="00333BBE">
        <w:t xml:space="preserve">die </w:t>
      </w:r>
      <w:r w:rsidR="002A782F">
        <w:t xml:space="preserve">Wanderausstellung </w:t>
      </w:r>
      <w:r w:rsidR="00823A9E">
        <w:t xml:space="preserve">„Lust am Leben“ </w:t>
      </w:r>
      <w:r w:rsidR="002A782F">
        <w:t xml:space="preserve">des FORUMS GEHIRN gezeigt. </w:t>
      </w:r>
    </w:p>
    <w:p w:rsidR="001B206E" w:rsidRDefault="00AF5EB4" w:rsidP="001B206E">
      <w:pPr>
        <w:jc w:val="both"/>
      </w:pPr>
      <w:r>
        <w:t>Ingrid</w:t>
      </w:r>
      <w:r w:rsidR="0005499A">
        <w:t xml:space="preserve"> Schön, Leiterin der Offenen Angebote der Rummelsberger Diakonie</w:t>
      </w:r>
      <w:r>
        <w:t>,</w:t>
      </w:r>
      <w:r w:rsidR="0005499A">
        <w:t xml:space="preserve"> eröffnete die Ausstellung</w:t>
      </w:r>
      <w:r w:rsidR="00F47BA8">
        <w:t xml:space="preserve">. </w:t>
      </w:r>
      <w:r w:rsidR="0005499A">
        <w:t xml:space="preserve">Sie </w:t>
      </w:r>
      <w:r w:rsidR="00F47BA8">
        <w:t xml:space="preserve">erzählte kurz die </w:t>
      </w:r>
      <w:r w:rsidR="00181620">
        <w:t>G</w:t>
      </w:r>
      <w:r w:rsidR="00F47BA8">
        <w:t xml:space="preserve">eschichte von </w:t>
      </w:r>
      <w:r w:rsidR="001D7D8A">
        <w:t>Markus Hofmann</w:t>
      </w:r>
      <w:r w:rsidR="008C76F6">
        <w:t xml:space="preserve">, der sich nach einem </w:t>
      </w:r>
      <w:r w:rsidR="00FC70B1">
        <w:t>schweren F</w:t>
      </w:r>
      <w:r w:rsidR="008D4217">
        <w:t>ahrradunfall zurück</w:t>
      </w:r>
      <w:r w:rsidR="00FC70B1">
        <w:t xml:space="preserve"> ins Leben</w:t>
      </w:r>
      <w:r w:rsidR="008C76F6">
        <w:t xml:space="preserve"> kämpfte</w:t>
      </w:r>
      <w:r w:rsidR="008D4217">
        <w:t xml:space="preserve">. </w:t>
      </w:r>
      <w:r w:rsidR="00D673C7">
        <w:t xml:space="preserve">Nach einigen Monaten im Koma und im Wachkoma </w:t>
      </w:r>
      <w:r w:rsidR="00A16D44">
        <w:t xml:space="preserve">lernte </w:t>
      </w:r>
      <w:r w:rsidR="001C12A4">
        <w:t xml:space="preserve">er </w:t>
      </w:r>
      <w:r w:rsidR="001D7D8A">
        <w:t>wieder Laufen, Sprechen, Lesen und Schreiben. Dennoch kann der heute 55-Jährige nicht mehr als Architekt arbeiten. Statt Pläne für Kino-Großprojek</w:t>
      </w:r>
      <w:r w:rsidR="00BE5CB5">
        <w:t xml:space="preserve">te wie den Neubau des </w:t>
      </w:r>
      <w:proofErr w:type="spellStart"/>
      <w:r w:rsidR="00BE5CB5">
        <w:t>Cinecittà</w:t>
      </w:r>
      <w:proofErr w:type="spellEnd"/>
      <w:r w:rsidR="001D7D8A">
        <w:t xml:space="preserve"> in Nürnberg oder des </w:t>
      </w:r>
      <w:proofErr w:type="spellStart"/>
      <w:r w:rsidR="001D7D8A">
        <w:t>Utopolis</w:t>
      </w:r>
      <w:proofErr w:type="spellEnd"/>
      <w:r w:rsidR="001D7D8A">
        <w:t xml:space="preserve"> in Coburg zu zeichnen, </w:t>
      </w:r>
      <w:r w:rsidR="003521A6">
        <w:t>zeichnet</w:t>
      </w:r>
      <w:r w:rsidR="001D7D8A">
        <w:t xml:space="preserve"> er nun Aquarelle. </w:t>
      </w:r>
      <w:r w:rsidR="001B206E">
        <w:t xml:space="preserve">„Mit der Ausstellung will ich den Besuchern zeigen, dass ich auch nach meinem Unfall kreativ arbeiten kann“, sagte Markus Hofmann. </w:t>
      </w:r>
    </w:p>
    <w:p w:rsidR="00FF6FE9" w:rsidRDefault="00252D3A" w:rsidP="001D7D8A">
      <w:pPr>
        <w:jc w:val="both"/>
      </w:pPr>
      <w:r>
        <w:t>In Deutschland leben rund 800.000</w:t>
      </w:r>
      <w:r w:rsidR="008163F9">
        <w:t> </w:t>
      </w:r>
      <w:r>
        <w:t xml:space="preserve">Menschen mit den Folgen einer erworbenen Hirnschädigung. </w:t>
      </w:r>
      <w:r w:rsidR="00FC70B1">
        <w:t xml:space="preserve">„Hirnverletzt, da stimmt </w:t>
      </w:r>
      <w:r w:rsidR="004B26E3">
        <w:t xml:space="preserve">dann </w:t>
      </w:r>
      <w:r w:rsidR="00FC70B1">
        <w:t xml:space="preserve">das bisherige </w:t>
      </w:r>
      <w:r w:rsidR="00C72FDE">
        <w:t>Lebensk</w:t>
      </w:r>
      <w:r w:rsidR="00FC70B1">
        <w:t xml:space="preserve">onzept nicht mehr“, </w:t>
      </w:r>
      <w:r w:rsidR="004B26E3">
        <w:t xml:space="preserve">sagte </w:t>
      </w:r>
      <w:r w:rsidR="00FC70B1">
        <w:t xml:space="preserve">Karl-Eugen Siegel, stellvertretender Vorsitzender des Selbsthilfeverbands </w:t>
      </w:r>
      <w:r w:rsidR="00101548">
        <w:t>FORUM</w:t>
      </w:r>
      <w:r w:rsidR="00FC70B1">
        <w:t xml:space="preserve"> </w:t>
      </w:r>
      <w:r w:rsidR="00101548">
        <w:t>GEHIRN</w:t>
      </w:r>
      <w:r w:rsidR="00C72FDE">
        <w:t xml:space="preserve">, bei der Vernissage. </w:t>
      </w:r>
      <w:r w:rsidR="00181620" w:rsidRPr="00181620">
        <w:t xml:space="preserve">Schädelhirnverletzungen, Schlaganfälle, entzündliche Hirnerkrankungen und Hirntumore sind dafür verantwortlich, dass für </w:t>
      </w:r>
      <w:r>
        <w:t xml:space="preserve">die betroffenen </w:t>
      </w:r>
      <w:r w:rsidR="00C72FDE">
        <w:t xml:space="preserve">Menschen </w:t>
      </w:r>
      <w:r w:rsidR="00181620" w:rsidRPr="00181620">
        <w:t>und ihre Angehörigen oftmals nichts mehr so ist wie es vorher war.</w:t>
      </w:r>
      <w:r w:rsidR="00FA7CF3">
        <w:t xml:space="preserve"> </w:t>
      </w:r>
      <w:r w:rsidR="00FF6FE9">
        <w:t xml:space="preserve">Einen Einblick in den Alltag von fünf </w:t>
      </w:r>
      <w:r w:rsidR="00FF6FE9" w:rsidRPr="00FF6FE9">
        <w:t>Menschen mit</w:t>
      </w:r>
      <w:r w:rsidR="00C65029">
        <w:t xml:space="preserve"> einer Hirn</w:t>
      </w:r>
      <w:r w:rsidR="00C72FDE">
        <w:t xml:space="preserve">verletzung </w:t>
      </w:r>
      <w:r w:rsidR="00FF6FE9">
        <w:t xml:space="preserve">geben die Poster der </w:t>
      </w:r>
      <w:r w:rsidR="00891B20">
        <w:t>Wandera</w:t>
      </w:r>
      <w:r w:rsidR="00FF6FE9">
        <w:t>us</w:t>
      </w:r>
      <w:r w:rsidR="007768EB">
        <w:t>s</w:t>
      </w:r>
      <w:r w:rsidR="00FF6FE9">
        <w:t>tellung „Lust</w:t>
      </w:r>
      <w:r w:rsidR="00FF6FE9" w:rsidRPr="00FF6FE9">
        <w:t xml:space="preserve"> </w:t>
      </w:r>
      <w:r w:rsidR="00FF6FE9">
        <w:t xml:space="preserve">am Leben“. </w:t>
      </w:r>
    </w:p>
    <w:p w:rsidR="00FE1612" w:rsidRDefault="00C41764" w:rsidP="00FE1612">
      <w:pPr>
        <w:jc w:val="both"/>
      </w:pPr>
      <w:r>
        <w:t xml:space="preserve">Die Ausstellung </w:t>
      </w:r>
      <w:r w:rsidR="003E27B9">
        <w:t xml:space="preserve">ist bis </w:t>
      </w:r>
      <w:r w:rsidR="003521A6">
        <w:t>Mai</w:t>
      </w:r>
      <w:r w:rsidR="003E27B9">
        <w:t xml:space="preserve"> 2018 i</w:t>
      </w:r>
      <w:r>
        <w:t>n den Räumen der Beratungsstelle für Menschen mit erworbener Hir</w:t>
      </w:r>
      <w:r w:rsidR="008163F9">
        <w:t xml:space="preserve">nschädigung in der </w:t>
      </w:r>
      <w:proofErr w:type="spellStart"/>
      <w:r w:rsidR="008163F9">
        <w:t>Ajtoschstraß</w:t>
      </w:r>
      <w:r>
        <w:t>e</w:t>
      </w:r>
      <w:proofErr w:type="spellEnd"/>
      <w:r>
        <w:t xml:space="preserve"> 6 in Nürnberg</w:t>
      </w:r>
      <w:r w:rsidR="003E27B9">
        <w:t xml:space="preserve"> zu sehen</w:t>
      </w:r>
      <w:r>
        <w:t xml:space="preserve">. Der Eintritt ist frei. </w:t>
      </w:r>
      <w:r w:rsidR="003E27B9">
        <w:t xml:space="preserve">Die Öffnungszeiten: </w:t>
      </w:r>
      <w:r w:rsidR="003F49CF">
        <w:t>m</w:t>
      </w:r>
      <w:r>
        <w:t>ontags bis donnerstags zwischen 9 Uhr und 16 Uhr, fr</w:t>
      </w:r>
      <w:r w:rsidR="003E27B9">
        <w:t>eitags von 9</w:t>
      </w:r>
      <w:r w:rsidR="003521A6">
        <w:t xml:space="preserve"> </w:t>
      </w:r>
      <w:r w:rsidR="003E27B9">
        <w:t>bis 13 Uhr</w:t>
      </w:r>
      <w:r>
        <w:t xml:space="preserve">. </w:t>
      </w:r>
      <w:r w:rsidR="00FE1612">
        <w:t xml:space="preserve">Wer </w:t>
      </w:r>
      <w:r w:rsidR="00FB7FBA">
        <w:t xml:space="preserve">ein </w:t>
      </w:r>
      <w:r w:rsidR="006A1BF9">
        <w:t xml:space="preserve">Bild von Markus Hofmann </w:t>
      </w:r>
      <w:r w:rsidR="00FB7FBA">
        <w:t>kaufen möchte,</w:t>
      </w:r>
      <w:r w:rsidR="00FE1612">
        <w:t xml:space="preserve"> kann sich an die Mitarbeitenden der Beratungsstelle wenden.</w:t>
      </w:r>
      <w:r w:rsidR="003F49CF">
        <w:t xml:space="preserve"> Weitere Infos unter Telefon 0911 39 36 34 210.</w:t>
      </w:r>
    </w:p>
    <w:p w:rsidR="00867B34" w:rsidRDefault="00F92984" w:rsidP="002A782F">
      <w:pPr>
        <w:jc w:val="both"/>
      </w:pPr>
      <w:r>
        <w:t>Heike Reinhold (</w:t>
      </w:r>
      <w:r w:rsidR="00BF1D92">
        <w:t>2</w:t>
      </w:r>
      <w:r>
        <w:t>.</w:t>
      </w:r>
      <w:r w:rsidR="00BF1D92">
        <w:t>7</w:t>
      </w:r>
      <w:r w:rsidR="001D2B42">
        <w:t>48</w:t>
      </w:r>
      <w:r w:rsidR="00DB2772">
        <w:t xml:space="preserve"> </w:t>
      </w:r>
      <w:r>
        <w:t>Zeichen)</w:t>
      </w:r>
    </w:p>
    <w:p w:rsidR="001D5BFB" w:rsidRDefault="001D5BFB" w:rsidP="00BF5999">
      <w:pPr>
        <w:jc w:val="both"/>
      </w:pPr>
    </w:p>
    <w:p w:rsidR="00E86B25" w:rsidRPr="006322C5" w:rsidRDefault="00E86B25" w:rsidP="00E86B25">
      <w:pPr>
        <w:pStyle w:val="berschrift1"/>
      </w:pPr>
      <w:r w:rsidRPr="006322C5">
        <w:t>Ansprechpartner</w:t>
      </w:r>
      <w:r w:rsidR="008163F9">
        <w:t>in</w:t>
      </w:r>
      <w:bookmarkStart w:id="0" w:name="_GoBack"/>
      <w:bookmarkEnd w:id="0"/>
    </w:p>
    <w:p w:rsidR="00824A4F" w:rsidRDefault="00EA0929" w:rsidP="00E86B25">
      <w:r>
        <w:t>Heike Reinhold</w:t>
      </w:r>
      <w:r w:rsidR="00E86B25">
        <w:br/>
      </w:r>
      <w:r w:rsidRPr="00EA0929">
        <w:t>0171 33</w:t>
      </w:r>
      <w:r>
        <w:t xml:space="preserve"> </w:t>
      </w:r>
      <w:r w:rsidRPr="00EA0929">
        <w:t>97</w:t>
      </w:r>
      <w:r>
        <w:t xml:space="preserve"> </w:t>
      </w:r>
      <w:r w:rsidRPr="00EA0929">
        <w:t>563</w:t>
      </w:r>
      <w:r w:rsidR="00ED27FC">
        <w:br/>
      </w:r>
      <w:hyperlink r:id="rId9" w:history="1">
        <w:r w:rsidR="00916F19" w:rsidRPr="004E0104">
          <w:rPr>
            <w:rStyle w:val="Hyperlink"/>
          </w:rPr>
          <w:t>reinhold.heike@rummelsberger.net</w:t>
        </w:r>
      </w:hyperlink>
    </w:p>
    <w:p w:rsidR="00824A4F" w:rsidRDefault="00824A4F" w:rsidP="00E86B25"/>
    <w:p w:rsidR="00824A4F"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2B4F06" w:rsidRDefault="00690991" w:rsidP="00E86B25">
      <w:pPr>
        <w:rPr>
          <w:rStyle w:val="berschrift1Zchn"/>
        </w:rPr>
      </w:pPr>
      <w:r>
        <w:rPr>
          <w:rFonts w:eastAsiaTheme="majorEastAsia" w:cstheme="majorBidi"/>
          <w:b/>
          <w:bCs/>
          <w:noProof/>
          <w:color w:val="000000" w:themeColor="text1"/>
          <w:sz w:val="24"/>
          <w:szCs w:val="28"/>
        </w:rPr>
        <w:drawing>
          <wp:inline distT="0" distB="0" distL="0" distR="0" wp14:anchorId="2A5C4D15" wp14:editId="054967A5">
            <wp:extent cx="1895086" cy="1262208"/>
            <wp:effectExtent l="0" t="0" r="0" b="0"/>
            <wp:docPr id="5" name="Grafik 5" descr="T:\Marketing-Austausch\Kommunikation\Pressearchiv\2017\2017-11-13_Nachbericht Ausstellung_Hofmann_OA\Vernissage_OA_Hofmann\PM_Vernissage_Hofmann_Gruppenbild_Heike_Reinhold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11-13_Nachbericht Ausstellung_Hofmann_OA\Vernissage_OA_Hofmann\PM_Vernissage_Hofmann_Gruppenbild_Heike_Reinhold_klein.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95181" cy="1262271"/>
                    </a:xfrm>
                    <a:prstGeom prst="rect">
                      <a:avLst/>
                    </a:prstGeom>
                    <a:noFill/>
                    <a:ln>
                      <a:noFill/>
                    </a:ln>
                  </pic:spPr>
                </pic:pic>
              </a:graphicData>
            </a:graphic>
          </wp:inline>
        </w:drawing>
      </w:r>
    </w:p>
    <w:p w:rsidR="002B4F06" w:rsidRPr="00690991" w:rsidRDefault="00690991" w:rsidP="00690991">
      <w:pPr>
        <w:jc w:val="both"/>
        <w:rPr>
          <w:bCs/>
        </w:rPr>
      </w:pPr>
      <w:r w:rsidRPr="006025E6">
        <w:rPr>
          <w:bCs/>
        </w:rPr>
        <w:t xml:space="preserve">Bei der Vernissage in der Beratungsstelle für Menschen mit erworbener Hirnschädigung </w:t>
      </w:r>
      <w:r w:rsidR="00A458C1" w:rsidRPr="006025E6">
        <w:rPr>
          <w:bCs/>
        </w:rPr>
        <w:t xml:space="preserve">der Rummelsberger Diakonie in Nürnberg </w:t>
      </w:r>
      <w:r w:rsidRPr="006025E6">
        <w:rPr>
          <w:bCs/>
        </w:rPr>
        <w:t>(von rechts): Künstler Markus Hofmann, seine Mutter Heidi Hofmann, Ingrid Schön, Leiterin Offene Angebote der Rummelsberger Diakonie, Katrin Frank von der Beratungsstelle für Menschen mit erworbener Hirnschädigung, Freundin Joanne Ellis und Assistentin Yasmine Thoma. Foto: Heike Reinhold</w:t>
      </w:r>
    </w:p>
    <w:p w:rsidR="005512B3" w:rsidRDefault="006D2B1D" w:rsidP="00E86B25">
      <w:r>
        <w:rPr>
          <w:noProof/>
        </w:rPr>
        <w:drawing>
          <wp:inline distT="0" distB="0" distL="0" distR="0" wp14:anchorId="34EC076D" wp14:editId="65E4FEF1">
            <wp:extent cx="1901252" cy="1266942"/>
            <wp:effectExtent l="0" t="0" r="3810" b="9525"/>
            <wp:docPr id="1" name="Grafik 1" descr="T:\Marketing-Austausch\Kommunikation\Pressearchiv\2017\2017-11-13_Ausstellung_Hofmann_OA\IMG_5999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11-13_Ausstellung_Hofmann_OA\IMG_5999_klein.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902135" cy="1267531"/>
                    </a:xfrm>
                    <a:prstGeom prst="rect">
                      <a:avLst/>
                    </a:prstGeom>
                    <a:noFill/>
                    <a:ln>
                      <a:noFill/>
                    </a:ln>
                  </pic:spPr>
                </pic:pic>
              </a:graphicData>
            </a:graphic>
          </wp:inline>
        </w:drawing>
      </w:r>
    </w:p>
    <w:p w:rsidR="004E34C1" w:rsidRDefault="00A04415" w:rsidP="004E34C1">
      <w:pPr>
        <w:jc w:val="both"/>
      </w:pPr>
      <w:r>
        <w:t xml:space="preserve">Der Nürnberger Künstler </w:t>
      </w:r>
      <w:r w:rsidR="00BF451A">
        <w:t>Markus Hofmann</w:t>
      </w:r>
      <w:r w:rsidR="00754999">
        <w:t xml:space="preserve"> nutzt für seine Aquarelle gerne warme Herbsttöne. </w:t>
      </w:r>
      <w:r w:rsidR="006D2B1D">
        <w:t>Foto: Heike Reinhold</w:t>
      </w:r>
    </w:p>
    <w:p w:rsidR="00333BBE" w:rsidRDefault="00333BBE" w:rsidP="00E86B25"/>
    <w:p w:rsidR="00333BBE" w:rsidRDefault="00333BBE" w:rsidP="00E86B25"/>
    <w:p w:rsidR="00E86B25" w:rsidRDefault="00E86B25" w:rsidP="00E86B25">
      <w:r w:rsidRPr="00C83906">
        <w:t xml:space="preserve">(druckfähige Fotos finden Sie auf </w:t>
      </w:r>
      <w:hyperlink r:id="rId12"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3"/>
          <w:footerReference w:type="default" r:id="rId14"/>
          <w:headerReference w:type="first" r:id="rId15"/>
          <w:footerReference w:type="first" r:id="rId16"/>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7"/>
      <w:footerReference w:type="default" r:id="rId18"/>
      <w:headerReference w:type="first" r:id="rId19"/>
      <w:footerReference w:type="first" r:id="rId20"/>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D1" w:rsidRPr="006322C5" w:rsidRDefault="009F52D1" w:rsidP="006322C5">
      <w:r w:rsidRPr="006322C5">
        <w:separator/>
      </w:r>
    </w:p>
  </w:endnote>
  <w:endnote w:type="continuationSeparator" w:id="0">
    <w:p w:rsidR="009F52D1" w:rsidRPr="006322C5" w:rsidRDefault="009F52D1"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8163F9">
      <w:rPr>
        <w:noProof/>
      </w:rPr>
      <w:t>2</w:t>
    </w:r>
    <w:r w:rsidRPr="006322C5">
      <w:fldChar w:fldCharType="end"/>
    </w:r>
    <w:r w:rsidRPr="006322C5">
      <w:t xml:space="preserve"> von </w:t>
    </w:r>
    <w:r w:rsidR="008163F9">
      <w:fldChar w:fldCharType="begin"/>
    </w:r>
    <w:r w:rsidR="008163F9">
      <w:instrText>NUMPAGES  \* Arabic  \* MERG</w:instrText>
    </w:r>
    <w:r w:rsidR="008163F9">
      <w:instrText>EFORMAT</w:instrText>
    </w:r>
    <w:r w:rsidR="008163F9">
      <w:fldChar w:fldCharType="separate"/>
    </w:r>
    <w:r w:rsidR="008163F9">
      <w:rPr>
        <w:noProof/>
      </w:rPr>
      <w:t>2</w:t>
    </w:r>
    <w:r w:rsidR="008163F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8163F9">
      <w:fldChar w:fldCharType="begin"/>
    </w:r>
    <w:r w:rsidR="008163F9">
      <w:instrText>NUMPAGES  \* Arabic  \* MERGEFORMAT</w:instrText>
    </w:r>
    <w:r w:rsidR="008163F9">
      <w:fldChar w:fldCharType="separate"/>
    </w:r>
    <w:r w:rsidR="00EE3BAE">
      <w:rPr>
        <w:noProof/>
      </w:rPr>
      <w:t>3</w:t>
    </w:r>
    <w:r w:rsidR="008163F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r w:rsidR="008163F9">
      <w:fldChar w:fldCharType="begin"/>
    </w:r>
    <w:r w:rsidR="008163F9">
      <w:instrText>NUMPAGES  \* Arabic  \* MERGEFORMAT</w:instrText>
    </w:r>
    <w:r w:rsidR="008163F9">
      <w:fldChar w:fldCharType="separate"/>
    </w:r>
    <w:r w:rsidR="00EE3BAE">
      <w:rPr>
        <w:noProof/>
      </w:rPr>
      <w:t>3</w:t>
    </w:r>
    <w:r w:rsidR="008163F9">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AC1D8C">
      <w:rPr>
        <w:noProof/>
      </w:rPr>
      <w:t>3</w:t>
    </w:r>
    <w:r w:rsidRPr="006322C5">
      <w:fldChar w:fldCharType="end"/>
    </w:r>
    <w:r w:rsidRPr="006322C5">
      <w:t xml:space="preserve"> von </w:t>
    </w:r>
    <w:r w:rsidR="008163F9">
      <w:fldChar w:fldCharType="begin"/>
    </w:r>
    <w:r w:rsidR="008163F9">
      <w:instrText>NUMPAGES  \* Arabic  \* MERGEFORMAT</w:instrText>
    </w:r>
    <w:r w:rsidR="008163F9">
      <w:fldChar w:fldCharType="separate"/>
    </w:r>
    <w:r w:rsidR="00AC1D8C">
      <w:rPr>
        <w:noProof/>
      </w:rPr>
      <w:t>3</w:t>
    </w:r>
    <w:r w:rsidR="008163F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D1" w:rsidRPr="006322C5" w:rsidRDefault="009F52D1" w:rsidP="006322C5">
      <w:r w:rsidRPr="006322C5">
        <w:separator/>
      </w:r>
    </w:p>
  </w:footnote>
  <w:footnote w:type="continuationSeparator" w:id="0">
    <w:p w:rsidR="009F52D1" w:rsidRPr="006322C5" w:rsidRDefault="009F52D1"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5D782033" wp14:editId="64782F39">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71B890B8" wp14:editId="5094DC14">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79CBC135" wp14:editId="18BFF535">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172EBBE9" wp14:editId="76EBA252">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03F2C"/>
    <w:rsid w:val="00012EC6"/>
    <w:rsid w:val="00013C8E"/>
    <w:rsid w:val="000165D9"/>
    <w:rsid w:val="00020343"/>
    <w:rsid w:val="000252DA"/>
    <w:rsid w:val="00026F6E"/>
    <w:rsid w:val="00027625"/>
    <w:rsid w:val="00027CF1"/>
    <w:rsid w:val="000317F2"/>
    <w:rsid w:val="000442E9"/>
    <w:rsid w:val="00044A66"/>
    <w:rsid w:val="00044E85"/>
    <w:rsid w:val="00051B3E"/>
    <w:rsid w:val="0005499A"/>
    <w:rsid w:val="00057615"/>
    <w:rsid w:val="000576A7"/>
    <w:rsid w:val="0005795D"/>
    <w:rsid w:val="00057EF6"/>
    <w:rsid w:val="0006164E"/>
    <w:rsid w:val="000622FB"/>
    <w:rsid w:val="00071E81"/>
    <w:rsid w:val="000741FB"/>
    <w:rsid w:val="00074704"/>
    <w:rsid w:val="00074BD3"/>
    <w:rsid w:val="000750D4"/>
    <w:rsid w:val="000751BE"/>
    <w:rsid w:val="00075521"/>
    <w:rsid w:val="00075CCE"/>
    <w:rsid w:val="00077556"/>
    <w:rsid w:val="000776BB"/>
    <w:rsid w:val="0008003F"/>
    <w:rsid w:val="000814CE"/>
    <w:rsid w:val="00082F06"/>
    <w:rsid w:val="00083E38"/>
    <w:rsid w:val="00084775"/>
    <w:rsid w:val="000852B9"/>
    <w:rsid w:val="00086918"/>
    <w:rsid w:val="000875B6"/>
    <w:rsid w:val="000A0CC2"/>
    <w:rsid w:val="000A3EA0"/>
    <w:rsid w:val="000A5590"/>
    <w:rsid w:val="000A61EE"/>
    <w:rsid w:val="000A79B9"/>
    <w:rsid w:val="000B1018"/>
    <w:rsid w:val="000B189D"/>
    <w:rsid w:val="000B2B26"/>
    <w:rsid w:val="000B328C"/>
    <w:rsid w:val="000B3B02"/>
    <w:rsid w:val="000B46E7"/>
    <w:rsid w:val="000B7F6A"/>
    <w:rsid w:val="000C042D"/>
    <w:rsid w:val="000C170A"/>
    <w:rsid w:val="000C66F1"/>
    <w:rsid w:val="000D1613"/>
    <w:rsid w:val="000D278D"/>
    <w:rsid w:val="000D2D1A"/>
    <w:rsid w:val="000D362A"/>
    <w:rsid w:val="000D4A44"/>
    <w:rsid w:val="000D7B9F"/>
    <w:rsid w:val="000E199B"/>
    <w:rsid w:val="000E264E"/>
    <w:rsid w:val="000E587B"/>
    <w:rsid w:val="000E6942"/>
    <w:rsid w:val="000E719B"/>
    <w:rsid w:val="000F0106"/>
    <w:rsid w:val="000F10A9"/>
    <w:rsid w:val="000F1D58"/>
    <w:rsid w:val="000F3289"/>
    <w:rsid w:val="000F4112"/>
    <w:rsid w:val="000F4C6E"/>
    <w:rsid w:val="00100493"/>
    <w:rsid w:val="00101548"/>
    <w:rsid w:val="00102383"/>
    <w:rsid w:val="00107115"/>
    <w:rsid w:val="00107297"/>
    <w:rsid w:val="00110A50"/>
    <w:rsid w:val="00110F1F"/>
    <w:rsid w:val="001130D2"/>
    <w:rsid w:val="00115867"/>
    <w:rsid w:val="001173A1"/>
    <w:rsid w:val="001231F4"/>
    <w:rsid w:val="00123CDB"/>
    <w:rsid w:val="0012506A"/>
    <w:rsid w:val="00125C02"/>
    <w:rsid w:val="00126CA6"/>
    <w:rsid w:val="00127025"/>
    <w:rsid w:val="00130861"/>
    <w:rsid w:val="00132A5D"/>
    <w:rsid w:val="00133C9D"/>
    <w:rsid w:val="0013523E"/>
    <w:rsid w:val="00135535"/>
    <w:rsid w:val="00135D53"/>
    <w:rsid w:val="0013792D"/>
    <w:rsid w:val="001460E9"/>
    <w:rsid w:val="00146BE7"/>
    <w:rsid w:val="00146F50"/>
    <w:rsid w:val="00147DB0"/>
    <w:rsid w:val="001502D0"/>
    <w:rsid w:val="00151827"/>
    <w:rsid w:val="00152EDE"/>
    <w:rsid w:val="00154916"/>
    <w:rsid w:val="001554D0"/>
    <w:rsid w:val="00156CC9"/>
    <w:rsid w:val="001575F5"/>
    <w:rsid w:val="00161595"/>
    <w:rsid w:val="00163672"/>
    <w:rsid w:val="001702D6"/>
    <w:rsid w:val="00170341"/>
    <w:rsid w:val="00171A4D"/>
    <w:rsid w:val="00172728"/>
    <w:rsid w:val="00173427"/>
    <w:rsid w:val="00177618"/>
    <w:rsid w:val="00177F84"/>
    <w:rsid w:val="00180CDA"/>
    <w:rsid w:val="00181620"/>
    <w:rsid w:val="00184DA9"/>
    <w:rsid w:val="001855E8"/>
    <w:rsid w:val="0018778D"/>
    <w:rsid w:val="00190817"/>
    <w:rsid w:val="001933EB"/>
    <w:rsid w:val="0019569F"/>
    <w:rsid w:val="00197E3C"/>
    <w:rsid w:val="001A1353"/>
    <w:rsid w:val="001A3A5E"/>
    <w:rsid w:val="001A3A9F"/>
    <w:rsid w:val="001A5415"/>
    <w:rsid w:val="001A5903"/>
    <w:rsid w:val="001B12A5"/>
    <w:rsid w:val="001B206E"/>
    <w:rsid w:val="001B634D"/>
    <w:rsid w:val="001B6C00"/>
    <w:rsid w:val="001B6FFE"/>
    <w:rsid w:val="001B714C"/>
    <w:rsid w:val="001C12A4"/>
    <w:rsid w:val="001C2336"/>
    <w:rsid w:val="001C40C7"/>
    <w:rsid w:val="001C5641"/>
    <w:rsid w:val="001C79E9"/>
    <w:rsid w:val="001D1FF0"/>
    <w:rsid w:val="001D2B42"/>
    <w:rsid w:val="001D50C6"/>
    <w:rsid w:val="001D5BFB"/>
    <w:rsid w:val="001D6726"/>
    <w:rsid w:val="001D6BEF"/>
    <w:rsid w:val="001D6D89"/>
    <w:rsid w:val="001D7B34"/>
    <w:rsid w:val="001D7D8A"/>
    <w:rsid w:val="001E3ACC"/>
    <w:rsid w:val="001E41EA"/>
    <w:rsid w:val="001E4F4C"/>
    <w:rsid w:val="001F10AF"/>
    <w:rsid w:val="001F750B"/>
    <w:rsid w:val="001F7A59"/>
    <w:rsid w:val="00200C8B"/>
    <w:rsid w:val="002030C1"/>
    <w:rsid w:val="00205D84"/>
    <w:rsid w:val="00206489"/>
    <w:rsid w:val="00210A9D"/>
    <w:rsid w:val="002116DD"/>
    <w:rsid w:val="0021471F"/>
    <w:rsid w:val="00215181"/>
    <w:rsid w:val="0021535E"/>
    <w:rsid w:val="00217986"/>
    <w:rsid w:val="00217D4D"/>
    <w:rsid w:val="00221B25"/>
    <w:rsid w:val="00221FAE"/>
    <w:rsid w:val="002229ED"/>
    <w:rsid w:val="00223F73"/>
    <w:rsid w:val="00224547"/>
    <w:rsid w:val="00225B58"/>
    <w:rsid w:val="00230471"/>
    <w:rsid w:val="00235D36"/>
    <w:rsid w:val="00235E62"/>
    <w:rsid w:val="00243E71"/>
    <w:rsid w:val="00244C46"/>
    <w:rsid w:val="00246EBB"/>
    <w:rsid w:val="00247088"/>
    <w:rsid w:val="00252C54"/>
    <w:rsid w:val="00252D3A"/>
    <w:rsid w:val="00253DA6"/>
    <w:rsid w:val="00253F04"/>
    <w:rsid w:val="00254027"/>
    <w:rsid w:val="00254BDF"/>
    <w:rsid w:val="00257130"/>
    <w:rsid w:val="002600F0"/>
    <w:rsid w:val="0026067B"/>
    <w:rsid w:val="002613A6"/>
    <w:rsid w:val="00264ECD"/>
    <w:rsid w:val="002655FE"/>
    <w:rsid w:val="00267B85"/>
    <w:rsid w:val="00267BF3"/>
    <w:rsid w:val="002702DE"/>
    <w:rsid w:val="0027081A"/>
    <w:rsid w:val="002753CA"/>
    <w:rsid w:val="00275A2D"/>
    <w:rsid w:val="00276C2F"/>
    <w:rsid w:val="0028123B"/>
    <w:rsid w:val="00294609"/>
    <w:rsid w:val="0029548E"/>
    <w:rsid w:val="00296C1C"/>
    <w:rsid w:val="002A34D2"/>
    <w:rsid w:val="002A516D"/>
    <w:rsid w:val="002A6138"/>
    <w:rsid w:val="002A721F"/>
    <w:rsid w:val="002A782F"/>
    <w:rsid w:val="002B1F3E"/>
    <w:rsid w:val="002B3658"/>
    <w:rsid w:val="002B4AEB"/>
    <w:rsid w:val="002B4F06"/>
    <w:rsid w:val="002B7F81"/>
    <w:rsid w:val="002C1D23"/>
    <w:rsid w:val="002C2423"/>
    <w:rsid w:val="002C2EB3"/>
    <w:rsid w:val="002C3029"/>
    <w:rsid w:val="002C4CA5"/>
    <w:rsid w:val="002C5BAC"/>
    <w:rsid w:val="002C5CE3"/>
    <w:rsid w:val="002C7333"/>
    <w:rsid w:val="002D3F09"/>
    <w:rsid w:val="002D4A8D"/>
    <w:rsid w:val="002D4C74"/>
    <w:rsid w:val="002E16AF"/>
    <w:rsid w:val="002E3D0A"/>
    <w:rsid w:val="002E6CC2"/>
    <w:rsid w:val="002E799B"/>
    <w:rsid w:val="002E7E9C"/>
    <w:rsid w:val="002F09BF"/>
    <w:rsid w:val="002F0FB9"/>
    <w:rsid w:val="002F33A8"/>
    <w:rsid w:val="002F55A4"/>
    <w:rsid w:val="002F6D0F"/>
    <w:rsid w:val="002F6FEC"/>
    <w:rsid w:val="0030063E"/>
    <w:rsid w:val="00302600"/>
    <w:rsid w:val="00303946"/>
    <w:rsid w:val="003059D4"/>
    <w:rsid w:val="003067D2"/>
    <w:rsid w:val="003119F5"/>
    <w:rsid w:val="00311E45"/>
    <w:rsid w:val="0031602B"/>
    <w:rsid w:val="00316ADF"/>
    <w:rsid w:val="00317CC3"/>
    <w:rsid w:val="00323C05"/>
    <w:rsid w:val="00325410"/>
    <w:rsid w:val="00325932"/>
    <w:rsid w:val="00325942"/>
    <w:rsid w:val="003260C3"/>
    <w:rsid w:val="00330711"/>
    <w:rsid w:val="00330900"/>
    <w:rsid w:val="00331639"/>
    <w:rsid w:val="00333565"/>
    <w:rsid w:val="00333BBE"/>
    <w:rsid w:val="003355C6"/>
    <w:rsid w:val="00335A4E"/>
    <w:rsid w:val="003362C1"/>
    <w:rsid w:val="00337FC6"/>
    <w:rsid w:val="00347B30"/>
    <w:rsid w:val="00350958"/>
    <w:rsid w:val="003521A6"/>
    <w:rsid w:val="00352B8A"/>
    <w:rsid w:val="00352E27"/>
    <w:rsid w:val="0035589A"/>
    <w:rsid w:val="00357A91"/>
    <w:rsid w:val="00361278"/>
    <w:rsid w:val="003624AB"/>
    <w:rsid w:val="00362D93"/>
    <w:rsid w:val="00363834"/>
    <w:rsid w:val="00363F7C"/>
    <w:rsid w:val="00366184"/>
    <w:rsid w:val="00367134"/>
    <w:rsid w:val="00372006"/>
    <w:rsid w:val="00372338"/>
    <w:rsid w:val="003739BE"/>
    <w:rsid w:val="003739FE"/>
    <w:rsid w:val="0037564D"/>
    <w:rsid w:val="00377503"/>
    <w:rsid w:val="00377C4A"/>
    <w:rsid w:val="003817E1"/>
    <w:rsid w:val="00381ED8"/>
    <w:rsid w:val="00384E61"/>
    <w:rsid w:val="003925B9"/>
    <w:rsid w:val="003937F3"/>
    <w:rsid w:val="00397B3E"/>
    <w:rsid w:val="003A671D"/>
    <w:rsid w:val="003B30E0"/>
    <w:rsid w:val="003B6C4D"/>
    <w:rsid w:val="003C17AD"/>
    <w:rsid w:val="003C22C1"/>
    <w:rsid w:val="003D206E"/>
    <w:rsid w:val="003D24EC"/>
    <w:rsid w:val="003D39EE"/>
    <w:rsid w:val="003D3E8E"/>
    <w:rsid w:val="003D4054"/>
    <w:rsid w:val="003D4C97"/>
    <w:rsid w:val="003D5545"/>
    <w:rsid w:val="003D78F6"/>
    <w:rsid w:val="003D7B1C"/>
    <w:rsid w:val="003E09E2"/>
    <w:rsid w:val="003E27B9"/>
    <w:rsid w:val="003E3E0B"/>
    <w:rsid w:val="003E4A8B"/>
    <w:rsid w:val="003E7EC4"/>
    <w:rsid w:val="003F2C32"/>
    <w:rsid w:val="003F3607"/>
    <w:rsid w:val="003F49CF"/>
    <w:rsid w:val="003F613D"/>
    <w:rsid w:val="004044BB"/>
    <w:rsid w:val="00405BC3"/>
    <w:rsid w:val="00406546"/>
    <w:rsid w:val="00406CFB"/>
    <w:rsid w:val="00410134"/>
    <w:rsid w:val="00410F7B"/>
    <w:rsid w:val="004130EF"/>
    <w:rsid w:val="0041410D"/>
    <w:rsid w:val="00414FAA"/>
    <w:rsid w:val="00417CC2"/>
    <w:rsid w:val="00426480"/>
    <w:rsid w:val="00430D00"/>
    <w:rsid w:val="00432C97"/>
    <w:rsid w:val="0043319F"/>
    <w:rsid w:val="0043353F"/>
    <w:rsid w:val="00433BDD"/>
    <w:rsid w:val="00435507"/>
    <w:rsid w:val="0044453D"/>
    <w:rsid w:val="00447DFE"/>
    <w:rsid w:val="0045069D"/>
    <w:rsid w:val="00451EB3"/>
    <w:rsid w:val="00455585"/>
    <w:rsid w:val="00455C05"/>
    <w:rsid w:val="004624E6"/>
    <w:rsid w:val="00462B90"/>
    <w:rsid w:val="00463BC5"/>
    <w:rsid w:val="00465213"/>
    <w:rsid w:val="00465C9F"/>
    <w:rsid w:val="0047055F"/>
    <w:rsid w:val="0047132B"/>
    <w:rsid w:val="00472B98"/>
    <w:rsid w:val="004731BB"/>
    <w:rsid w:val="004810B9"/>
    <w:rsid w:val="00481F69"/>
    <w:rsid w:val="004837DD"/>
    <w:rsid w:val="0048390A"/>
    <w:rsid w:val="00484992"/>
    <w:rsid w:val="00484D47"/>
    <w:rsid w:val="00485500"/>
    <w:rsid w:val="0048676E"/>
    <w:rsid w:val="00491383"/>
    <w:rsid w:val="00491FBF"/>
    <w:rsid w:val="004922CF"/>
    <w:rsid w:val="00492938"/>
    <w:rsid w:val="00497A10"/>
    <w:rsid w:val="004A1CE3"/>
    <w:rsid w:val="004A1F9A"/>
    <w:rsid w:val="004A3F86"/>
    <w:rsid w:val="004A5461"/>
    <w:rsid w:val="004A6989"/>
    <w:rsid w:val="004B0634"/>
    <w:rsid w:val="004B0D6F"/>
    <w:rsid w:val="004B0EE4"/>
    <w:rsid w:val="004B2654"/>
    <w:rsid w:val="004B26E3"/>
    <w:rsid w:val="004B2A9C"/>
    <w:rsid w:val="004B6234"/>
    <w:rsid w:val="004B67C8"/>
    <w:rsid w:val="004C0CD5"/>
    <w:rsid w:val="004C1D21"/>
    <w:rsid w:val="004C300C"/>
    <w:rsid w:val="004C3C85"/>
    <w:rsid w:val="004C6627"/>
    <w:rsid w:val="004D12D9"/>
    <w:rsid w:val="004D163B"/>
    <w:rsid w:val="004D1E32"/>
    <w:rsid w:val="004D3259"/>
    <w:rsid w:val="004D5660"/>
    <w:rsid w:val="004D659D"/>
    <w:rsid w:val="004D736B"/>
    <w:rsid w:val="004E237C"/>
    <w:rsid w:val="004E28C5"/>
    <w:rsid w:val="004E34C1"/>
    <w:rsid w:val="004F03D3"/>
    <w:rsid w:val="004F2D75"/>
    <w:rsid w:val="004F37DD"/>
    <w:rsid w:val="00500A91"/>
    <w:rsid w:val="00501F46"/>
    <w:rsid w:val="00503103"/>
    <w:rsid w:val="00504299"/>
    <w:rsid w:val="005052D8"/>
    <w:rsid w:val="00507165"/>
    <w:rsid w:val="00510BD4"/>
    <w:rsid w:val="00515141"/>
    <w:rsid w:val="005172F8"/>
    <w:rsid w:val="00517603"/>
    <w:rsid w:val="0052271D"/>
    <w:rsid w:val="00522EA8"/>
    <w:rsid w:val="00523533"/>
    <w:rsid w:val="00524C1F"/>
    <w:rsid w:val="00527905"/>
    <w:rsid w:val="00527AE1"/>
    <w:rsid w:val="005305C7"/>
    <w:rsid w:val="0053467F"/>
    <w:rsid w:val="00537512"/>
    <w:rsid w:val="0053783F"/>
    <w:rsid w:val="00540174"/>
    <w:rsid w:val="00540540"/>
    <w:rsid w:val="00541620"/>
    <w:rsid w:val="0054246B"/>
    <w:rsid w:val="00543861"/>
    <w:rsid w:val="00547E9D"/>
    <w:rsid w:val="005512B3"/>
    <w:rsid w:val="00554659"/>
    <w:rsid w:val="00555019"/>
    <w:rsid w:val="00555C89"/>
    <w:rsid w:val="00556C66"/>
    <w:rsid w:val="00560567"/>
    <w:rsid w:val="005616FA"/>
    <w:rsid w:val="005636A3"/>
    <w:rsid w:val="00564342"/>
    <w:rsid w:val="00566BA3"/>
    <w:rsid w:val="005673C5"/>
    <w:rsid w:val="005674D1"/>
    <w:rsid w:val="005677F6"/>
    <w:rsid w:val="00567C5E"/>
    <w:rsid w:val="0057390A"/>
    <w:rsid w:val="005777A8"/>
    <w:rsid w:val="00577E75"/>
    <w:rsid w:val="00580475"/>
    <w:rsid w:val="00580ECF"/>
    <w:rsid w:val="00582FEE"/>
    <w:rsid w:val="005928E3"/>
    <w:rsid w:val="0059403B"/>
    <w:rsid w:val="005A00FD"/>
    <w:rsid w:val="005B1439"/>
    <w:rsid w:val="005B1EF0"/>
    <w:rsid w:val="005B3217"/>
    <w:rsid w:val="005B5C37"/>
    <w:rsid w:val="005C097B"/>
    <w:rsid w:val="005C4DB8"/>
    <w:rsid w:val="005C6B6F"/>
    <w:rsid w:val="005C6D23"/>
    <w:rsid w:val="005D0499"/>
    <w:rsid w:val="005D0A24"/>
    <w:rsid w:val="005D2E6B"/>
    <w:rsid w:val="005D5A7A"/>
    <w:rsid w:val="005D65FF"/>
    <w:rsid w:val="005D6BCA"/>
    <w:rsid w:val="005D7167"/>
    <w:rsid w:val="005E1490"/>
    <w:rsid w:val="005E227D"/>
    <w:rsid w:val="005E2625"/>
    <w:rsid w:val="005E2FB8"/>
    <w:rsid w:val="005F4DB1"/>
    <w:rsid w:val="005F5EE3"/>
    <w:rsid w:val="005F746F"/>
    <w:rsid w:val="005F7703"/>
    <w:rsid w:val="005F79B7"/>
    <w:rsid w:val="006025E6"/>
    <w:rsid w:val="00602BBD"/>
    <w:rsid w:val="00604AD0"/>
    <w:rsid w:val="00607B86"/>
    <w:rsid w:val="00613542"/>
    <w:rsid w:val="00613A1D"/>
    <w:rsid w:val="00616731"/>
    <w:rsid w:val="006219BF"/>
    <w:rsid w:val="00623116"/>
    <w:rsid w:val="00623C2B"/>
    <w:rsid w:val="00626BF3"/>
    <w:rsid w:val="00626D0C"/>
    <w:rsid w:val="00626FDE"/>
    <w:rsid w:val="00627D5D"/>
    <w:rsid w:val="00630412"/>
    <w:rsid w:val="006322C5"/>
    <w:rsid w:val="00633179"/>
    <w:rsid w:val="00633530"/>
    <w:rsid w:val="00633665"/>
    <w:rsid w:val="00636ADA"/>
    <w:rsid w:val="00637992"/>
    <w:rsid w:val="0064225B"/>
    <w:rsid w:val="00646455"/>
    <w:rsid w:val="0064786F"/>
    <w:rsid w:val="00647DA4"/>
    <w:rsid w:val="0065107B"/>
    <w:rsid w:val="006511D3"/>
    <w:rsid w:val="00653B82"/>
    <w:rsid w:val="00653D27"/>
    <w:rsid w:val="00660C0B"/>
    <w:rsid w:val="00661555"/>
    <w:rsid w:val="006638C3"/>
    <w:rsid w:val="00663B61"/>
    <w:rsid w:val="00665E66"/>
    <w:rsid w:val="00666DAD"/>
    <w:rsid w:val="00667062"/>
    <w:rsid w:val="00670D1A"/>
    <w:rsid w:val="0067379D"/>
    <w:rsid w:val="00674AC1"/>
    <w:rsid w:val="006813D8"/>
    <w:rsid w:val="00684B8D"/>
    <w:rsid w:val="00684F5F"/>
    <w:rsid w:val="0068551A"/>
    <w:rsid w:val="00686927"/>
    <w:rsid w:val="00690991"/>
    <w:rsid w:val="00692552"/>
    <w:rsid w:val="00692650"/>
    <w:rsid w:val="00693DEB"/>
    <w:rsid w:val="00694E08"/>
    <w:rsid w:val="006954BF"/>
    <w:rsid w:val="0069559D"/>
    <w:rsid w:val="00695D49"/>
    <w:rsid w:val="0069727D"/>
    <w:rsid w:val="00697952"/>
    <w:rsid w:val="00697E93"/>
    <w:rsid w:val="006A1BF9"/>
    <w:rsid w:val="006A5385"/>
    <w:rsid w:val="006A699C"/>
    <w:rsid w:val="006B298B"/>
    <w:rsid w:val="006B3994"/>
    <w:rsid w:val="006B3E07"/>
    <w:rsid w:val="006B4141"/>
    <w:rsid w:val="006B44E3"/>
    <w:rsid w:val="006B5663"/>
    <w:rsid w:val="006C680D"/>
    <w:rsid w:val="006D0517"/>
    <w:rsid w:val="006D0EC4"/>
    <w:rsid w:val="006D2B1D"/>
    <w:rsid w:val="006D3C61"/>
    <w:rsid w:val="006D4418"/>
    <w:rsid w:val="006E24D4"/>
    <w:rsid w:val="006F0401"/>
    <w:rsid w:val="006F094D"/>
    <w:rsid w:val="006F4A0E"/>
    <w:rsid w:val="006F6FAA"/>
    <w:rsid w:val="007022F6"/>
    <w:rsid w:val="00704B2B"/>
    <w:rsid w:val="00705B0F"/>
    <w:rsid w:val="0070711E"/>
    <w:rsid w:val="00712784"/>
    <w:rsid w:val="00712873"/>
    <w:rsid w:val="007140A2"/>
    <w:rsid w:val="00714D03"/>
    <w:rsid w:val="007161FE"/>
    <w:rsid w:val="007167DC"/>
    <w:rsid w:val="007177AC"/>
    <w:rsid w:val="00722CE4"/>
    <w:rsid w:val="007263D5"/>
    <w:rsid w:val="007300D0"/>
    <w:rsid w:val="007301A9"/>
    <w:rsid w:val="00733FB3"/>
    <w:rsid w:val="0073602E"/>
    <w:rsid w:val="00736FEA"/>
    <w:rsid w:val="00740A65"/>
    <w:rsid w:val="007465B6"/>
    <w:rsid w:val="0075102A"/>
    <w:rsid w:val="00754999"/>
    <w:rsid w:val="00761ACF"/>
    <w:rsid w:val="00761F50"/>
    <w:rsid w:val="007657E9"/>
    <w:rsid w:val="00771308"/>
    <w:rsid w:val="007760CA"/>
    <w:rsid w:val="007768EB"/>
    <w:rsid w:val="0077759F"/>
    <w:rsid w:val="0078312A"/>
    <w:rsid w:val="00784D3B"/>
    <w:rsid w:val="00787B55"/>
    <w:rsid w:val="0079097C"/>
    <w:rsid w:val="00792AFD"/>
    <w:rsid w:val="0079319E"/>
    <w:rsid w:val="007944BB"/>
    <w:rsid w:val="00794930"/>
    <w:rsid w:val="00794F25"/>
    <w:rsid w:val="00795518"/>
    <w:rsid w:val="007962FA"/>
    <w:rsid w:val="00797090"/>
    <w:rsid w:val="007A0864"/>
    <w:rsid w:val="007A0A08"/>
    <w:rsid w:val="007A0F26"/>
    <w:rsid w:val="007A127D"/>
    <w:rsid w:val="007A1B1B"/>
    <w:rsid w:val="007A1E22"/>
    <w:rsid w:val="007A3954"/>
    <w:rsid w:val="007B264D"/>
    <w:rsid w:val="007B7B85"/>
    <w:rsid w:val="007C3681"/>
    <w:rsid w:val="007C5140"/>
    <w:rsid w:val="007C6A3A"/>
    <w:rsid w:val="007C7EC5"/>
    <w:rsid w:val="007D01A8"/>
    <w:rsid w:val="007D355F"/>
    <w:rsid w:val="007D5111"/>
    <w:rsid w:val="007D57BA"/>
    <w:rsid w:val="007D70AA"/>
    <w:rsid w:val="007E0614"/>
    <w:rsid w:val="007E0F8B"/>
    <w:rsid w:val="007E11F3"/>
    <w:rsid w:val="007E1750"/>
    <w:rsid w:val="007E2BF6"/>
    <w:rsid w:val="007F45F8"/>
    <w:rsid w:val="007F5A2A"/>
    <w:rsid w:val="007F60E2"/>
    <w:rsid w:val="008009A3"/>
    <w:rsid w:val="0080294F"/>
    <w:rsid w:val="00812CC9"/>
    <w:rsid w:val="00813606"/>
    <w:rsid w:val="00814252"/>
    <w:rsid w:val="008163F9"/>
    <w:rsid w:val="008177C7"/>
    <w:rsid w:val="008233FE"/>
    <w:rsid w:val="0082372B"/>
    <w:rsid w:val="00823850"/>
    <w:rsid w:val="00823A9E"/>
    <w:rsid w:val="00824A4F"/>
    <w:rsid w:val="008259DA"/>
    <w:rsid w:val="0083245F"/>
    <w:rsid w:val="00832F4C"/>
    <w:rsid w:val="0083452E"/>
    <w:rsid w:val="00837FAF"/>
    <w:rsid w:val="0084098C"/>
    <w:rsid w:val="0084235F"/>
    <w:rsid w:val="00844F61"/>
    <w:rsid w:val="008473D1"/>
    <w:rsid w:val="00850A71"/>
    <w:rsid w:val="00851B0E"/>
    <w:rsid w:val="0085422C"/>
    <w:rsid w:val="00854B1D"/>
    <w:rsid w:val="00854F24"/>
    <w:rsid w:val="00866E80"/>
    <w:rsid w:val="00867B34"/>
    <w:rsid w:val="00876C91"/>
    <w:rsid w:val="00880457"/>
    <w:rsid w:val="008811D1"/>
    <w:rsid w:val="00881BBE"/>
    <w:rsid w:val="008821B6"/>
    <w:rsid w:val="00883B23"/>
    <w:rsid w:val="00886841"/>
    <w:rsid w:val="008872E8"/>
    <w:rsid w:val="00891B20"/>
    <w:rsid w:val="00894465"/>
    <w:rsid w:val="008A180A"/>
    <w:rsid w:val="008A3D84"/>
    <w:rsid w:val="008B181B"/>
    <w:rsid w:val="008B1BBC"/>
    <w:rsid w:val="008B1C36"/>
    <w:rsid w:val="008B5BC8"/>
    <w:rsid w:val="008B7383"/>
    <w:rsid w:val="008B7D20"/>
    <w:rsid w:val="008C1437"/>
    <w:rsid w:val="008C1ED6"/>
    <w:rsid w:val="008C3D8F"/>
    <w:rsid w:val="008C4860"/>
    <w:rsid w:val="008C694B"/>
    <w:rsid w:val="008C76F6"/>
    <w:rsid w:val="008D1E5C"/>
    <w:rsid w:val="008D4217"/>
    <w:rsid w:val="008D6A2C"/>
    <w:rsid w:val="008D7481"/>
    <w:rsid w:val="008D77FF"/>
    <w:rsid w:val="008E238D"/>
    <w:rsid w:val="008E6E92"/>
    <w:rsid w:val="008E7830"/>
    <w:rsid w:val="008F1F83"/>
    <w:rsid w:val="008F4989"/>
    <w:rsid w:val="008F67ED"/>
    <w:rsid w:val="00900902"/>
    <w:rsid w:val="0090098A"/>
    <w:rsid w:val="00900A34"/>
    <w:rsid w:val="0090305F"/>
    <w:rsid w:val="0090396E"/>
    <w:rsid w:val="00904A83"/>
    <w:rsid w:val="00904C08"/>
    <w:rsid w:val="00906A18"/>
    <w:rsid w:val="0090766A"/>
    <w:rsid w:val="0091087A"/>
    <w:rsid w:val="00912944"/>
    <w:rsid w:val="009129E9"/>
    <w:rsid w:val="00913D28"/>
    <w:rsid w:val="0091515B"/>
    <w:rsid w:val="00916F19"/>
    <w:rsid w:val="00917137"/>
    <w:rsid w:val="009171EE"/>
    <w:rsid w:val="0092091D"/>
    <w:rsid w:val="009212B0"/>
    <w:rsid w:val="00921BF8"/>
    <w:rsid w:val="00922211"/>
    <w:rsid w:val="00925A83"/>
    <w:rsid w:val="00931830"/>
    <w:rsid w:val="00934746"/>
    <w:rsid w:val="009366F4"/>
    <w:rsid w:val="0094078F"/>
    <w:rsid w:val="009429FC"/>
    <w:rsid w:val="00944726"/>
    <w:rsid w:val="00944922"/>
    <w:rsid w:val="009465FC"/>
    <w:rsid w:val="00953E61"/>
    <w:rsid w:val="009567B7"/>
    <w:rsid w:val="00961FBF"/>
    <w:rsid w:val="00963403"/>
    <w:rsid w:val="009656E0"/>
    <w:rsid w:val="00970CEC"/>
    <w:rsid w:val="00971B5C"/>
    <w:rsid w:val="00972450"/>
    <w:rsid w:val="00975186"/>
    <w:rsid w:val="0098093D"/>
    <w:rsid w:val="00981F3E"/>
    <w:rsid w:val="009820FD"/>
    <w:rsid w:val="00982B72"/>
    <w:rsid w:val="00982D56"/>
    <w:rsid w:val="00984E8A"/>
    <w:rsid w:val="00991327"/>
    <w:rsid w:val="00991632"/>
    <w:rsid w:val="0099501E"/>
    <w:rsid w:val="0099649A"/>
    <w:rsid w:val="009968C4"/>
    <w:rsid w:val="00996C96"/>
    <w:rsid w:val="00997A08"/>
    <w:rsid w:val="009A2B73"/>
    <w:rsid w:val="009A3B2E"/>
    <w:rsid w:val="009A48C9"/>
    <w:rsid w:val="009A627F"/>
    <w:rsid w:val="009A7C2F"/>
    <w:rsid w:val="009B565C"/>
    <w:rsid w:val="009B7A0C"/>
    <w:rsid w:val="009C062D"/>
    <w:rsid w:val="009C3416"/>
    <w:rsid w:val="009C4F9D"/>
    <w:rsid w:val="009C6594"/>
    <w:rsid w:val="009C6862"/>
    <w:rsid w:val="009C77E2"/>
    <w:rsid w:val="009D1CD1"/>
    <w:rsid w:val="009D2CBC"/>
    <w:rsid w:val="009D4FBC"/>
    <w:rsid w:val="009D5CC2"/>
    <w:rsid w:val="009E2205"/>
    <w:rsid w:val="009E2919"/>
    <w:rsid w:val="009E4AA3"/>
    <w:rsid w:val="009E6414"/>
    <w:rsid w:val="009F3283"/>
    <w:rsid w:val="009F3325"/>
    <w:rsid w:val="009F4808"/>
    <w:rsid w:val="009F4B95"/>
    <w:rsid w:val="009F52D1"/>
    <w:rsid w:val="009F78C3"/>
    <w:rsid w:val="00A01CBE"/>
    <w:rsid w:val="00A02544"/>
    <w:rsid w:val="00A04415"/>
    <w:rsid w:val="00A049D6"/>
    <w:rsid w:val="00A07C5D"/>
    <w:rsid w:val="00A11DA2"/>
    <w:rsid w:val="00A12F3F"/>
    <w:rsid w:val="00A15B4D"/>
    <w:rsid w:val="00A16D44"/>
    <w:rsid w:val="00A1786E"/>
    <w:rsid w:val="00A23477"/>
    <w:rsid w:val="00A23957"/>
    <w:rsid w:val="00A2589E"/>
    <w:rsid w:val="00A25DC8"/>
    <w:rsid w:val="00A27B7A"/>
    <w:rsid w:val="00A27CED"/>
    <w:rsid w:val="00A36B69"/>
    <w:rsid w:val="00A37DB4"/>
    <w:rsid w:val="00A40F16"/>
    <w:rsid w:val="00A4273C"/>
    <w:rsid w:val="00A455A0"/>
    <w:rsid w:val="00A458C1"/>
    <w:rsid w:val="00A45FD9"/>
    <w:rsid w:val="00A47AEB"/>
    <w:rsid w:val="00A51EB2"/>
    <w:rsid w:val="00A526CF"/>
    <w:rsid w:val="00A54B66"/>
    <w:rsid w:val="00A5539A"/>
    <w:rsid w:val="00A6074E"/>
    <w:rsid w:val="00A60C18"/>
    <w:rsid w:val="00A63B5D"/>
    <w:rsid w:val="00A65473"/>
    <w:rsid w:val="00A672DF"/>
    <w:rsid w:val="00A75789"/>
    <w:rsid w:val="00A77C3E"/>
    <w:rsid w:val="00A807F7"/>
    <w:rsid w:val="00A83355"/>
    <w:rsid w:val="00A91751"/>
    <w:rsid w:val="00A92E88"/>
    <w:rsid w:val="00A955E5"/>
    <w:rsid w:val="00A97F06"/>
    <w:rsid w:val="00AA0456"/>
    <w:rsid w:val="00AA0CD3"/>
    <w:rsid w:val="00AA0D90"/>
    <w:rsid w:val="00AA24EF"/>
    <w:rsid w:val="00AA427B"/>
    <w:rsid w:val="00AA6960"/>
    <w:rsid w:val="00AA7CC6"/>
    <w:rsid w:val="00AB3098"/>
    <w:rsid w:val="00AB5264"/>
    <w:rsid w:val="00AC16DC"/>
    <w:rsid w:val="00AC1D8C"/>
    <w:rsid w:val="00AC494B"/>
    <w:rsid w:val="00AC5229"/>
    <w:rsid w:val="00AD0A9C"/>
    <w:rsid w:val="00AD1500"/>
    <w:rsid w:val="00AD3161"/>
    <w:rsid w:val="00AD6A3C"/>
    <w:rsid w:val="00AE054B"/>
    <w:rsid w:val="00AE15C8"/>
    <w:rsid w:val="00AE4020"/>
    <w:rsid w:val="00AE4FCC"/>
    <w:rsid w:val="00AE57BA"/>
    <w:rsid w:val="00AF0388"/>
    <w:rsid w:val="00AF0D10"/>
    <w:rsid w:val="00AF214D"/>
    <w:rsid w:val="00AF2150"/>
    <w:rsid w:val="00AF4834"/>
    <w:rsid w:val="00AF5EB4"/>
    <w:rsid w:val="00AF6227"/>
    <w:rsid w:val="00B0400A"/>
    <w:rsid w:val="00B0573B"/>
    <w:rsid w:val="00B0693D"/>
    <w:rsid w:val="00B07000"/>
    <w:rsid w:val="00B100EB"/>
    <w:rsid w:val="00B1042E"/>
    <w:rsid w:val="00B109AA"/>
    <w:rsid w:val="00B1148D"/>
    <w:rsid w:val="00B123E4"/>
    <w:rsid w:val="00B15B75"/>
    <w:rsid w:val="00B17539"/>
    <w:rsid w:val="00B1797E"/>
    <w:rsid w:val="00B20F4B"/>
    <w:rsid w:val="00B2231D"/>
    <w:rsid w:val="00B24878"/>
    <w:rsid w:val="00B25017"/>
    <w:rsid w:val="00B26B9E"/>
    <w:rsid w:val="00B274F4"/>
    <w:rsid w:val="00B30511"/>
    <w:rsid w:val="00B3285C"/>
    <w:rsid w:val="00B33637"/>
    <w:rsid w:val="00B3413D"/>
    <w:rsid w:val="00B35C40"/>
    <w:rsid w:val="00B4161E"/>
    <w:rsid w:val="00B442F8"/>
    <w:rsid w:val="00B474F5"/>
    <w:rsid w:val="00B50E42"/>
    <w:rsid w:val="00B5111D"/>
    <w:rsid w:val="00B5717C"/>
    <w:rsid w:val="00B6050A"/>
    <w:rsid w:val="00B62C5F"/>
    <w:rsid w:val="00B64E4A"/>
    <w:rsid w:val="00B66B43"/>
    <w:rsid w:val="00B672A1"/>
    <w:rsid w:val="00B70778"/>
    <w:rsid w:val="00B71BD9"/>
    <w:rsid w:val="00B72CED"/>
    <w:rsid w:val="00B73EA6"/>
    <w:rsid w:val="00B75256"/>
    <w:rsid w:val="00B75B15"/>
    <w:rsid w:val="00B7724E"/>
    <w:rsid w:val="00B8029A"/>
    <w:rsid w:val="00B806F1"/>
    <w:rsid w:val="00B87269"/>
    <w:rsid w:val="00B9069E"/>
    <w:rsid w:val="00B93166"/>
    <w:rsid w:val="00B952E4"/>
    <w:rsid w:val="00BA2491"/>
    <w:rsid w:val="00BA5DDE"/>
    <w:rsid w:val="00BA6EB7"/>
    <w:rsid w:val="00BB108D"/>
    <w:rsid w:val="00BB1CE3"/>
    <w:rsid w:val="00BB1DE2"/>
    <w:rsid w:val="00BB21AD"/>
    <w:rsid w:val="00BB40B3"/>
    <w:rsid w:val="00BC02BB"/>
    <w:rsid w:val="00BC1FEB"/>
    <w:rsid w:val="00BC21A6"/>
    <w:rsid w:val="00BC3246"/>
    <w:rsid w:val="00BC3706"/>
    <w:rsid w:val="00BC4ACC"/>
    <w:rsid w:val="00BC4BC7"/>
    <w:rsid w:val="00BC596D"/>
    <w:rsid w:val="00BC6567"/>
    <w:rsid w:val="00BC65E5"/>
    <w:rsid w:val="00BC6C53"/>
    <w:rsid w:val="00BC786C"/>
    <w:rsid w:val="00BC7B69"/>
    <w:rsid w:val="00BD04D8"/>
    <w:rsid w:val="00BD0A02"/>
    <w:rsid w:val="00BD1C03"/>
    <w:rsid w:val="00BD306F"/>
    <w:rsid w:val="00BD3FD2"/>
    <w:rsid w:val="00BD48A9"/>
    <w:rsid w:val="00BD7F46"/>
    <w:rsid w:val="00BE0474"/>
    <w:rsid w:val="00BE05EF"/>
    <w:rsid w:val="00BE35B8"/>
    <w:rsid w:val="00BE50A4"/>
    <w:rsid w:val="00BE5CB5"/>
    <w:rsid w:val="00BF1D92"/>
    <w:rsid w:val="00BF27AC"/>
    <w:rsid w:val="00BF451A"/>
    <w:rsid w:val="00BF5999"/>
    <w:rsid w:val="00C01735"/>
    <w:rsid w:val="00C04006"/>
    <w:rsid w:val="00C04140"/>
    <w:rsid w:val="00C05AC4"/>
    <w:rsid w:val="00C06EF9"/>
    <w:rsid w:val="00C11626"/>
    <w:rsid w:val="00C11CB9"/>
    <w:rsid w:val="00C13910"/>
    <w:rsid w:val="00C152E1"/>
    <w:rsid w:val="00C1540A"/>
    <w:rsid w:val="00C20CED"/>
    <w:rsid w:val="00C21986"/>
    <w:rsid w:val="00C21BF6"/>
    <w:rsid w:val="00C21EB8"/>
    <w:rsid w:val="00C22826"/>
    <w:rsid w:val="00C2401D"/>
    <w:rsid w:val="00C24078"/>
    <w:rsid w:val="00C24180"/>
    <w:rsid w:val="00C24928"/>
    <w:rsid w:val="00C25523"/>
    <w:rsid w:val="00C258B9"/>
    <w:rsid w:val="00C26448"/>
    <w:rsid w:val="00C277A1"/>
    <w:rsid w:val="00C30EA8"/>
    <w:rsid w:val="00C320A8"/>
    <w:rsid w:val="00C32EFD"/>
    <w:rsid w:val="00C345A7"/>
    <w:rsid w:val="00C351D0"/>
    <w:rsid w:val="00C3740D"/>
    <w:rsid w:val="00C37449"/>
    <w:rsid w:val="00C37A36"/>
    <w:rsid w:val="00C37BC9"/>
    <w:rsid w:val="00C41213"/>
    <w:rsid w:val="00C41764"/>
    <w:rsid w:val="00C44F61"/>
    <w:rsid w:val="00C4502F"/>
    <w:rsid w:val="00C514B7"/>
    <w:rsid w:val="00C517C6"/>
    <w:rsid w:val="00C558B8"/>
    <w:rsid w:val="00C56270"/>
    <w:rsid w:val="00C57251"/>
    <w:rsid w:val="00C60310"/>
    <w:rsid w:val="00C61105"/>
    <w:rsid w:val="00C62048"/>
    <w:rsid w:val="00C62D42"/>
    <w:rsid w:val="00C6459C"/>
    <w:rsid w:val="00C65029"/>
    <w:rsid w:val="00C70D7A"/>
    <w:rsid w:val="00C72FDE"/>
    <w:rsid w:val="00C73D4A"/>
    <w:rsid w:val="00C73F52"/>
    <w:rsid w:val="00C75707"/>
    <w:rsid w:val="00C76E75"/>
    <w:rsid w:val="00C77200"/>
    <w:rsid w:val="00C77F3E"/>
    <w:rsid w:val="00C83906"/>
    <w:rsid w:val="00C83D0E"/>
    <w:rsid w:val="00C84C7D"/>
    <w:rsid w:val="00C872ED"/>
    <w:rsid w:val="00C873A6"/>
    <w:rsid w:val="00C9113C"/>
    <w:rsid w:val="00C91169"/>
    <w:rsid w:val="00C913EF"/>
    <w:rsid w:val="00C93E98"/>
    <w:rsid w:val="00C95638"/>
    <w:rsid w:val="00CA2FB5"/>
    <w:rsid w:val="00CA365E"/>
    <w:rsid w:val="00CB03AB"/>
    <w:rsid w:val="00CB0D53"/>
    <w:rsid w:val="00CB5CDA"/>
    <w:rsid w:val="00CB5DA7"/>
    <w:rsid w:val="00CB64FD"/>
    <w:rsid w:val="00CC478D"/>
    <w:rsid w:val="00CD0CA4"/>
    <w:rsid w:val="00CD50EC"/>
    <w:rsid w:val="00CD5476"/>
    <w:rsid w:val="00CD6064"/>
    <w:rsid w:val="00CE0132"/>
    <w:rsid w:val="00CE084E"/>
    <w:rsid w:val="00CE19AD"/>
    <w:rsid w:val="00CE35BC"/>
    <w:rsid w:val="00CE5601"/>
    <w:rsid w:val="00CE56F8"/>
    <w:rsid w:val="00CE5C76"/>
    <w:rsid w:val="00CF1A2F"/>
    <w:rsid w:val="00CF334F"/>
    <w:rsid w:val="00CF3615"/>
    <w:rsid w:val="00CF5AF9"/>
    <w:rsid w:val="00D00906"/>
    <w:rsid w:val="00D06822"/>
    <w:rsid w:val="00D1008B"/>
    <w:rsid w:val="00D131CC"/>
    <w:rsid w:val="00D13851"/>
    <w:rsid w:val="00D1483E"/>
    <w:rsid w:val="00D223A6"/>
    <w:rsid w:val="00D30D63"/>
    <w:rsid w:val="00D312CA"/>
    <w:rsid w:val="00D316E8"/>
    <w:rsid w:val="00D35167"/>
    <w:rsid w:val="00D41A56"/>
    <w:rsid w:val="00D4356F"/>
    <w:rsid w:val="00D45339"/>
    <w:rsid w:val="00D454BF"/>
    <w:rsid w:val="00D47684"/>
    <w:rsid w:val="00D510FF"/>
    <w:rsid w:val="00D548B7"/>
    <w:rsid w:val="00D54DC1"/>
    <w:rsid w:val="00D56B95"/>
    <w:rsid w:val="00D60DA5"/>
    <w:rsid w:val="00D618A5"/>
    <w:rsid w:val="00D62C46"/>
    <w:rsid w:val="00D6489B"/>
    <w:rsid w:val="00D66C8A"/>
    <w:rsid w:val="00D673C7"/>
    <w:rsid w:val="00D70A23"/>
    <w:rsid w:val="00D70CCB"/>
    <w:rsid w:val="00D741A9"/>
    <w:rsid w:val="00D74576"/>
    <w:rsid w:val="00D75FB2"/>
    <w:rsid w:val="00D76B36"/>
    <w:rsid w:val="00D804DF"/>
    <w:rsid w:val="00D82B63"/>
    <w:rsid w:val="00D8459C"/>
    <w:rsid w:val="00D86A33"/>
    <w:rsid w:val="00D9059A"/>
    <w:rsid w:val="00D90EFE"/>
    <w:rsid w:val="00D912C3"/>
    <w:rsid w:val="00D9241B"/>
    <w:rsid w:val="00D92EF3"/>
    <w:rsid w:val="00D93E15"/>
    <w:rsid w:val="00DA0BA8"/>
    <w:rsid w:val="00DA1E2C"/>
    <w:rsid w:val="00DA20E0"/>
    <w:rsid w:val="00DA237B"/>
    <w:rsid w:val="00DA263E"/>
    <w:rsid w:val="00DA3486"/>
    <w:rsid w:val="00DA5FD1"/>
    <w:rsid w:val="00DA64BB"/>
    <w:rsid w:val="00DA67FB"/>
    <w:rsid w:val="00DA7886"/>
    <w:rsid w:val="00DB009E"/>
    <w:rsid w:val="00DB037F"/>
    <w:rsid w:val="00DB2772"/>
    <w:rsid w:val="00DB3BBB"/>
    <w:rsid w:val="00DB573A"/>
    <w:rsid w:val="00DC0EF7"/>
    <w:rsid w:val="00DC7902"/>
    <w:rsid w:val="00DD23DC"/>
    <w:rsid w:val="00DD2BED"/>
    <w:rsid w:val="00DE0FD6"/>
    <w:rsid w:val="00DE2700"/>
    <w:rsid w:val="00DE2A4D"/>
    <w:rsid w:val="00DE4B3D"/>
    <w:rsid w:val="00DF020F"/>
    <w:rsid w:val="00DF2A93"/>
    <w:rsid w:val="00DF4D4D"/>
    <w:rsid w:val="00DF7A65"/>
    <w:rsid w:val="00E02288"/>
    <w:rsid w:val="00E04224"/>
    <w:rsid w:val="00E044FC"/>
    <w:rsid w:val="00E0736D"/>
    <w:rsid w:val="00E104A2"/>
    <w:rsid w:val="00E10B61"/>
    <w:rsid w:val="00E1547C"/>
    <w:rsid w:val="00E2258E"/>
    <w:rsid w:val="00E22891"/>
    <w:rsid w:val="00E22A13"/>
    <w:rsid w:val="00E234F7"/>
    <w:rsid w:val="00E32B6F"/>
    <w:rsid w:val="00E36BCA"/>
    <w:rsid w:val="00E40416"/>
    <w:rsid w:val="00E41768"/>
    <w:rsid w:val="00E41843"/>
    <w:rsid w:val="00E43798"/>
    <w:rsid w:val="00E4443D"/>
    <w:rsid w:val="00E4481F"/>
    <w:rsid w:val="00E45B81"/>
    <w:rsid w:val="00E47EFA"/>
    <w:rsid w:val="00E47F45"/>
    <w:rsid w:val="00E50AB0"/>
    <w:rsid w:val="00E50C48"/>
    <w:rsid w:val="00E50E68"/>
    <w:rsid w:val="00E5196D"/>
    <w:rsid w:val="00E528FC"/>
    <w:rsid w:val="00E53B1F"/>
    <w:rsid w:val="00E62D9E"/>
    <w:rsid w:val="00E733C2"/>
    <w:rsid w:val="00E74606"/>
    <w:rsid w:val="00E74646"/>
    <w:rsid w:val="00E74C50"/>
    <w:rsid w:val="00E81E59"/>
    <w:rsid w:val="00E83ADA"/>
    <w:rsid w:val="00E84D13"/>
    <w:rsid w:val="00E865C7"/>
    <w:rsid w:val="00E86B25"/>
    <w:rsid w:val="00E87700"/>
    <w:rsid w:val="00E9121A"/>
    <w:rsid w:val="00E91ED4"/>
    <w:rsid w:val="00E955CF"/>
    <w:rsid w:val="00E96BF5"/>
    <w:rsid w:val="00E971C7"/>
    <w:rsid w:val="00EA0929"/>
    <w:rsid w:val="00EA1906"/>
    <w:rsid w:val="00EA1A55"/>
    <w:rsid w:val="00EA1F09"/>
    <w:rsid w:val="00EA2DC2"/>
    <w:rsid w:val="00EB22AB"/>
    <w:rsid w:val="00EB3FF4"/>
    <w:rsid w:val="00EB4A7A"/>
    <w:rsid w:val="00EB5A63"/>
    <w:rsid w:val="00EC0466"/>
    <w:rsid w:val="00EC1199"/>
    <w:rsid w:val="00EC1354"/>
    <w:rsid w:val="00EC151D"/>
    <w:rsid w:val="00EC16C7"/>
    <w:rsid w:val="00EC1E88"/>
    <w:rsid w:val="00EC2166"/>
    <w:rsid w:val="00EC26C1"/>
    <w:rsid w:val="00EC311C"/>
    <w:rsid w:val="00EC3672"/>
    <w:rsid w:val="00EC3C60"/>
    <w:rsid w:val="00EC3CF4"/>
    <w:rsid w:val="00EC3E29"/>
    <w:rsid w:val="00EC50ED"/>
    <w:rsid w:val="00EC6563"/>
    <w:rsid w:val="00ED06C5"/>
    <w:rsid w:val="00ED16A9"/>
    <w:rsid w:val="00ED1E3B"/>
    <w:rsid w:val="00ED27FC"/>
    <w:rsid w:val="00ED7A0C"/>
    <w:rsid w:val="00EE216D"/>
    <w:rsid w:val="00EE3849"/>
    <w:rsid w:val="00EE3BAE"/>
    <w:rsid w:val="00EE461B"/>
    <w:rsid w:val="00EE4BC1"/>
    <w:rsid w:val="00EE6BD3"/>
    <w:rsid w:val="00EF3742"/>
    <w:rsid w:val="00EF4EFB"/>
    <w:rsid w:val="00EF583C"/>
    <w:rsid w:val="00EF6B06"/>
    <w:rsid w:val="00F007C9"/>
    <w:rsid w:val="00F0092B"/>
    <w:rsid w:val="00F02EE2"/>
    <w:rsid w:val="00F035E3"/>
    <w:rsid w:val="00F046D0"/>
    <w:rsid w:val="00F10951"/>
    <w:rsid w:val="00F10D2C"/>
    <w:rsid w:val="00F11AC2"/>
    <w:rsid w:val="00F13852"/>
    <w:rsid w:val="00F15668"/>
    <w:rsid w:val="00F16BBE"/>
    <w:rsid w:val="00F16CB4"/>
    <w:rsid w:val="00F21FB3"/>
    <w:rsid w:val="00F23640"/>
    <w:rsid w:val="00F25AFC"/>
    <w:rsid w:val="00F27217"/>
    <w:rsid w:val="00F27486"/>
    <w:rsid w:val="00F30783"/>
    <w:rsid w:val="00F31CEF"/>
    <w:rsid w:val="00F32CC4"/>
    <w:rsid w:val="00F359DD"/>
    <w:rsid w:val="00F36725"/>
    <w:rsid w:val="00F377C1"/>
    <w:rsid w:val="00F40403"/>
    <w:rsid w:val="00F41005"/>
    <w:rsid w:val="00F4279A"/>
    <w:rsid w:val="00F43748"/>
    <w:rsid w:val="00F47BA8"/>
    <w:rsid w:val="00F50011"/>
    <w:rsid w:val="00F50944"/>
    <w:rsid w:val="00F527CB"/>
    <w:rsid w:val="00F52976"/>
    <w:rsid w:val="00F53138"/>
    <w:rsid w:val="00F645B9"/>
    <w:rsid w:val="00F6468F"/>
    <w:rsid w:val="00F705D8"/>
    <w:rsid w:val="00F70C2B"/>
    <w:rsid w:val="00F71B6C"/>
    <w:rsid w:val="00F7530D"/>
    <w:rsid w:val="00F76C7B"/>
    <w:rsid w:val="00F8110C"/>
    <w:rsid w:val="00F81F37"/>
    <w:rsid w:val="00F85A02"/>
    <w:rsid w:val="00F86DBD"/>
    <w:rsid w:val="00F879A3"/>
    <w:rsid w:val="00F918AB"/>
    <w:rsid w:val="00F92984"/>
    <w:rsid w:val="00F970FF"/>
    <w:rsid w:val="00F97337"/>
    <w:rsid w:val="00FA3C35"/>
    <w:rsid w:val="00FA6511"/>
    <w:rsid w:val="00FA7CF3"/>
    <w:rsid w:val="00FB0E42"/>
    <w:rsid w:val="00FB1605"/>
    <w:rsid w:val="00FB1D55"/>
    <w:rsid w:val="00FB308F"/>
    <w:rsid w:val="00FB3DDE"/>
    <w:rsid w:val="00FB48C7"/>
    <w:rsid w:val="00FB5038"/>
    <w:rsid w:val="00FB7D96"/>
    <w:rsid w:val="00FB7FBA"/>
    <w:rsid w:val="00FC0220"/>
    <w:rsid w:val="00FC29F3"/>
    <w:rsid w:val="00FC3B4D"/>
    <w:rsid w:val="00FC4F24"/>
    <w:rsid w:val="00FC70B1"/>
    <w:rsid w:val="00FC7593"/>
    <w:rsid w:val="00FE1612"/>
    <w:rsid w:val="00FE2745"/>
    <w:rsid w:val="00FE3F9F"/>
    <w:rsid w:val="00FF0810"/>
    <w:rsid w:val="00FF108E"/>
    <w:rsid w:val="00FF21A6"/>
    <w:rsid w:val="00FF343C"/>
    <w:rsid w:val="00FF5308"/>
    <w:rsid w:val="00FF6FE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B8029A"/>
    <w:rPr>
      <w:sz w:val="16"/>
      <w:szCs w:val="16"/>
    </w:rPr>
  </w:style>
  <w:style w:type="paragraph" w:styleId="Kommentartext">
    <w:name w:val="annotation text"/>
    <w:basedOn w:val="Standard"/>
    <w:link w:val="KommentartextZchn"/>
    <w:uiPriority w:val="99"/>
    <w:semiHidden/>
    <w:unhideWhenUsed/>
    <w:locked/>
    <w:rsid w:val="00B8029A"/>
    <w:pPr>
      <w:spacing w:line="240" w:lineRule="auto"/>
    </w:pPr>
    <w:rPr>
      <w:sz w:val="20"/>
    </w:rPr>
  </w:style>
  <w:style w:type="character" w:customStyle="1" w:styleId="KommentartextZchn">
    <w:name w:val="Kommentartext Zchn"/>
    <w:basedOn w:val="Absatz-Standardschriftart"/>
    <w:link w:val="Kommentartext"/>
    <w:uiPriority w:val="99"/>
    <w:semiHidden/>
    <w:rsid w:val="00B8029A"/>
    <w:rPr>
      <w:rFonts w:cs="Times New Roman"/>
    </w:rPr>
  </w:style>
  <w:style w:type="paragraph" w:styleId="Kommentarthema">
    <w:name w:val="annotation subject"/>
    <w:basedOn w:val="Kommentartext"/>
    <w:next w:val="Kommentartext"/>
    <w:link w:val="KommentarthemaZchn"/>
    <w:uiPriority w:val="99"/>
    <w:semiHidden/>
    <w:unhideWhenUsed/>
    <w:locked/>
    <w:rsid w:val="00B8029A"/>
    <w:rPr>
      <w:b/>
      <w:bCs/>
    </w:rPr>
  </w:style>
  <w:style w:type="character" w:customStyle="1" w:styleId="KommentarthemaZchn">
    <w:name w:val="Kommentarthema Zchn"/>
    <w:basedOn w:val="KommentartextZchn"/>
    <w:link w:val="Kommentarthema"/>
    <w:uiPriority w:val="99"/>
    <w:semiHidden/>
    <w:rsid w:val="00B8029A"/>
    <w:rPr>
      <w:rFonts w:cs="Times New Roman"/>
      <w:b/>
      <w:bCs/>
    </w:rPr>
  </w:style>
  <w:style w:type="character" w:styleId="Fett">
    <w:name w:val="Strong"/>
    <w:basedOn w:val="Absatz-Standardschriftart"/>
    <w:uiPriority w:val="22"/>
    <w:qFormat/>
    <w:locked/>
    <w:rsid w:val="00912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B8029A"/>
    <w:rPr>
      <w:sz w:val="16"/>
      <w:szCs w:val="16"/>
    </w:rPr>
  </w:style>
  <w:style w:type="paragraph" w:styleId="Kommentartext">
    <w:name w:val="annotation text"/>
    <w:basedOn w:val="Standard"/>
    <w:link w:val="KommentartextZchn"/>
    <w:uiPriority w:val="99"/>
    <w:semiHidden/>
    <w:unhideWhenUsed/>
    <w:locked/>
    <w:rsid w:val="00B8029A"/>
    <w:pPr>
      <w:spacing w:line="240" w:lineRule="auto"/>
    </w:pPr>
    <w:rPr>
      <w:sz w:val="20"/>
    </w:rPr>
  </w:style>
  <w:style w:type="character" w:customStyle="1" w:styleId="KommentartextZchn">
    <w:name w:val="Kommentartext Zchn"/>
    <w:basedOn w:val="Absatz-Standardschriftart"/>
    <w:link w:val="Kommentartext"/>
    <w:uiPriority w:val="99"/>
    <w:semiHidden/>
    <w:rsid w:val="00B8029A"/>
    <w:rPr>
      <w:rFonts w:cs="Times New Roman"/>
    </w:rPr>
  </w:style>
  <w:style w:type="paragraph" w:styleId="Kommentarthema">
    <w:name w:val="annotation subject"/>
    <w:basedOn w:val="Kommentartext"/>
    <w:next w:val="Kommentartext"/>
    <w:link w:val="KommentarthemaZchn"/>
    <w:uiPriority w:val="99"/>
    <w:semiHidden/>
    <w:unhideWhenUsed/>
    <w:locked/>
    <w:rsid w:val="00B8029A"/>
    <w:rPr>
      <w:b/>
      <w:bCs/>
    </w:rPr>
  </w:style>
  <w:style w:type="character" w:customStyle="1" w:styleId="KommentarthemaZchn">
    <w:name w:val="Kommentarthema Zchn"/>
    <w:basedOn w:val="KommentartextZchn"/>
    <w:link w:val="Kommentarthema"/>
    <w:uiPriority w:val="99"/>
    <w:semiHidden/>
    <w:rsid w:val="00B8029A"/>
    <w:rPr>
      <w:rFonts w:cs="Times New Roman"/>
      <w:b/>
      <w:bCs/>
    </w:rPr>
  </w:style>
  <w:style w:type="character" w:styleId="Fett">
    <w:name w:val="Strong"/>
    <w:basedOn w:val="Absatz-Standardschriftart"/>
    <w:uiPriority w:val="22"/>
    <w:qFormat/>
    <w:locked/>
    <w:rsid w:val="00912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5708">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577590733">
      <w:bodyDiv w:val="1"/>
      <w:marLeft w:val="0"/>
      <w:marRight w:val="0"/>
      <w:marTop w:val="0"/>
      <w:marBottom w:val="0"/>
      <w:divBdr>
        <w:top w:val="none" w:sz="0" w:space="0" w:color="auto"/>
        <w:left w:val="none" w:sz="0" w:space="0" w:color="auto"/>
        <w:bottom w:val="none" w:sz="0" w:space="0" w:color="auto"/>
        <w:right w:val="none" w:sz="0" w:space="0" w:color="auto"/>
      </w:divBdr>
    </w:div>
    <w:div w:id="1627158367">
      <w:bodyDiv w:val="1"/>
      <w:marLeft w:val="0"/>
      <w:marRight w:val="0"/>
      <w:marTop w:val="0"/>
      <w:marBottom w:val="0"/>
      <w:divBdr>
        <w:top w:val="none" w:sz="0" w:space="0" w:color="auto"/>
        <w:left w:val="none" w:sz="0" w:space="0" w:color="auto"/>
        <w:bottom w:val="none" w:sz="0" w:space="0" w:color="auto"/>
        <w:right w:val="none" w:sz="0" w:space="0" w:color="auto"/>
      </w:divBdr>
      <w:divsChild>
        <w:div w:id="545259973">
          <w:marLeft w:val="0"/>
          <w:marRight w:val="0"/>
          <w:marTop w:val="0"/>
          <w:marBottom w:val="0"/>
          <w:divBdr>
            <w:top w:val="none" w:sz="0" w:space="0" w:color="auto"/>
            <w:left w:val="none" w:sz="0" w:space="0" w:color="auto"/>
            <w:bottom w:val="none" w:sz="0" w:space="0" w:color="auto"/>
            <w:right w:val="none" w:sz="0" w:space="0" w:color="auto"/>
          </w:divBdr>
          <w:divsChild>
            <w:div w:id="983386645">
              <w:marLeft w:val="0"/>
              <w:marRight w:val="0"/>
              <w:marTop w:val="0"/>
              <w:marBottom w:val="0"/>
              <w:divBdr>
                <w:top w:val="none" w:sz="0" w:space="0" w:color="auto"/>
                <w:left w:val="none" w:sz="0" w:space="0" w:color="auto"/>
                <w:bottom w:val="none" w:sz="0" w:space="0" w:color="auto"/>
                <w:right w:val="none" w:sz="0" w:space="0" w:color="auto"/>
              </w:divBdr>
              <w:divsChild>
                <w:div w:id="1462649525">
                  <w:marLeft w:val="0"/>
                  <w:marRight w:val="0"/>
                  <w:marTop w:val="0"/>
                  <w:marBottom w:val="0"/>
                  <w:divBdr>
                    <w:top w:val="none" w:sz="0" w:space="0" w:color="auto"/>
                    <w:left w:val="none" w:sz="0" w:space="0" w:color="auto"/>
                    <w:bottom w:val="none" w:sz="0" w:space="0" w:color="auto"/>
                    <w:right w:val="none" w:sz="0" w:space="0" w:color="auto"/>
                  </w:divBdr>
                  <w:divsChild>
                    <w:div w:id="758796983">
                      <w:marLeft w:val="0"/>
                      <w:marRight w:val="0"/>
                      <w:marTop w:val="0"/>
                      <w:marBottom w:val="0"/>
                      <w:divBdr>
                        <w:top w:val="none" w:sz="0" w:space="0" w:color="auto"/>
                        <w:left w:val="none" w:sz="0" w:space="0" w:color="auto"/>
                        <w:bottom w:val="none" w:sz="0" w:space="0" w:color="auto"/>
                        <w:right w:val="none" w:sz="0" w:space="0" w:color="auto"/>
                      </w:divBdr>
                      <w:divsChild>
                        <w:div w:id="777793320">
                          <w:marLeft w:val="0"/>
                          <w:marRight w:val="0"/>
                          <w:marTop w:val="0"/>
                          <w:marBottom w:val="0"/>
                          <w:divBdr>
                            <w:top w:val="none" w:sz="0" w:space="0" w:color="auto"/>
                            <w:left w:val="none" w:sz="0" w:space="0" w:color="auto"/>
                            <w:bottom w:val="none" w:sz="0" w:space="0" w:color="auto"/>
                            <w:right w:val="none" w:sz="0" w:space="0" w:color="auto"/>
                          </w:divBdr>
                          <w:divsChild>
                            <w:div w:id="1541553808">
                              <w:marLeft w:val="0"/>
                              <w:marRight w:val="0"/>
                              <w:marTop w:val="0"/>
                              <w:marBottom w:val="0"/>
                              <w:divBdr>
                                <w:top w:val="none" w:sz="0" w:space="0" w:color="auto"/>
                                <w:left w:val="none" w:sz="0" w:space="0" w:color="auto"/>
                                <w:bottom w:val="none" w:sz="0" w:space="0" w:color="auto"/>
                                <w:right w:val="none" w:sz="0" w:space="0" w:color="auto"/>
                              </w:divBdr>
                              <w:divsChild>
                                <w:div w:id="1444304447">
                                  <w:marLeft w:val="-225"/>
                                  <w:marRight w:val="-225"/>
                                  <w:marTop w:val="0"/>
                                  <w:marBottom w:val="0"/>
                                  <w:divBdr>
                                    <w:top w:val="none" w:sz="0" w:space="0" w:color="auto"/>
                                    <w:left w:val="none" w:sz="0" w:space="0" w:color="auto"/>
                                    <w:bottom w:val="none" w:sz="0" w:space="0" w:color="auto"/>
                                    <w:right w:val="none" w:sz="0" w:space="0" w:color="auto"/>
                                  </w:divBdr>
                                  <w:divsChild>
                                    <w:div w:id="906573987">
                                      <w:marLeft w:val="0"/>
                                      <w:marRight w:val="0"/>
                                      <w:marTop w:val="0"/>
                                      <w:marBottom w:val="0"/>
                                      <w:divBdr>
                                        <w:top w:val="none" w:sz="0" w:space="0" w:color="auto"/>
                                        <w:left w:val="none" w:sz="0" w:space="0" w:color="auto"/>
                                        <w:bottom w:val="none" w:sz="0" w:space="0" w:color="auto"/>
                                        <w:right w:val="none" w:sz="0" w:space="0" w:color="auto"/>
                                      </w:divBdr>
                                      <w:divsChild>
                                        <w:div w:id="1391727128">
                                          <w:marLeft w:val="0"/>
                                          <w:marRight w:val="0"/>
                                          <w:marTop w:val="0"/>
                                          <w:marBottom w:val="0"/>
                                          <w:divBdr>
                                            <w:top w:val="none" w:sz="0" w:space="0" w:color="auto"/>
                                            <w:left w:val="none" w:sz="0" w:space="0" w:color="auto"/>
                                            <w:bottom w:val="none" w:sz="0" w:space="0" w:color="auto"/>
                                            <w:right w:val="none" w:sz="0" w:space="0" w:color="auto"/>
                                          </w:divBdr>
                                          <w:divsChild>
                                            <w:div w:id="1388215504">
                                              <w:marLeft w:val="-225"/>
                                              <w:marRight w:val="-225"/>
                                              <w:marTop w:val="0"/>
                                              <w:marBottom w:val="0"/>
                                              <w:divBdr>
                                                <w:top w:val="none" w:sz="0" w:space="0" w:color="auto"/>
                                                <w:left w:val="none" w:sz="0" w:space="0" w:color="auto"/>
                                                <w:bottom w:val="none" w:sz="0" w:space="0" w:color="auto"/>
                                                <w:right w:val="none" w:sz="0" w:space="0" w:color="auto"/>
                                              </w:divBdr>
                                              <w:divsChild>
                                                <w:div w:id="9144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06707">
      <w:bodyDiv w:val="1"/>
      <w:marLeft w:val="0"/>
      <w:marRight w:val="0"/>
      <w:marTop w:val="0"/>
      <w:marBottom w:val="0"/>
      <w:divBdr>
        <w:top w:val="none" w:sz="0" w:space="0" w:color="auto"/>
        <w:left w:val="none" w:sz="0" w:space="0" w:color="auto"/>
        <w:bottom w:val="none" w:sz="0" w:space="0" w:color="auto"/>
        <w:right w:val="none" w:sz="0" w:space="0" w:color="auto"/>
      </w:divBdr>
    </w:div>
    <w:div w:id="204440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ummelsberger-diakonie.de/pre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reinhold.heike@rummelsberger.net"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E4BE-05CF-4D1D-ACD0-2394F581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7CB996AB</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9</cp:revision>
  <cp:lastPrinted>2017-10-10T08:07:00Z</cp:lastPrinted>
  <dcterms:created xsi:type="dcterms:W3CDTF">2017-11-21T06:31:00Z</dcterms:created>
  <dcterms:modified xsi:type="dcterms:W3CDTF">2017-11-21T11:26:00Z</dcterms:modified>
</cp:coreProperties>
</file>