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215C9A" w:rsidP="001B12A5">
      <w:r>
        <w:t>2</w:t>
      </w:r>
      <w:r w:rsidR="00ED07B5">
        <w:t>0</w:t>
      </w:r>
      <w:r w:rsidR="006D0210">
        <w:t>.</w:t>
      </w:r>
      <w:r w:rsidR="00552778">
        <w:t>1</w:t>
      </w:r>
      <w:r w:rsidR="00ED07B5">
        <w:t>1.2017</w:t>
      </w:r>
    </w:p>
    <w:p w:rsidR="00215C9A" w:rsidRDefault="00215C9A" w:rsidP="00215C9A">
      <w:pPr>
        <w:autoSpaceDE w:val="0"/>
        <w:autoSpaceDN w:val="0"/>
        <w:adjustRightInd w:val="0"/>
        <w:spacing w:after="0" w:line="360" w:lineRule="auto"/>
        <w:rPr>
          <w:rFonts w:cs="Arial"/>
          <w:b/>
          <w:bCs/>
          <w:sz w:val="28"/>
          <w:szCs w:val="28"/>
        </w:rPr>
      </w:pPr>
      <w:bookmarkStart w:id="0" w:name="_GoBack"/>
      <w:r>
        <w:rPr>
          <w:rFonts w:cs="Arial"/>
          <w:b/>
          <w:bCs/>
          <w:sz w:val="28"/>
          <w:szCs w:val="28"/>
        </w:rPr>
        <w:t>Weihnachtsmarkt im Rummelsberger Stift Starnberg</w:t>
      </w:r>
    </w:p>
    <w:bookmarkEnd w:id="0"/>
    <w:p w:rsidR="00215C9A" w:rsidRDefault="00215C9A" w:rsidP="00215C9A">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Kunsthandwerker aus der Region bieten am 1. Dezember ihre Produkte an</w:t>
      </w:r>
    </w:p>
    <w:p w:rsidR="00215C9A" w:rsidRDefault="00215C9A" w:rsidP="00215C9A">
      <w:pPr>
        <w:pStyle w:val="Flietext"/>
      </w:pPr>
      <w:r>
        <w:t xml:space="preserve">Starnberg – Das Rummelsberger Stift Starnberg lädt am Freitag, 1. Dezember, zu einem Advents- und Weihnachtsmarkt ein. Von 14 bis 17 Uhr verkaufen Kunsthandwerker aus der Region in der Pflegeeinrichtung, </w:t>
      </w:r>
      <w:proofErr w:type="spellStart"/>
      <w:r>
        <w:t>Waldschmidtstraße</w:t>
      </w:r>
      <w:proofErr w:type="spellEnd"/>
      <w:r>
        <w:t xml:space="preserve"> 16, adventliche Geschenke. </w:t>
      </w:r>
    </w:p>
    <w:p w:rsidR="00215C9A" w:rsidRDefault="00215C9A" w:rsidP="00215C9A">
      <w:pPr>
        <w:pStyle w:val="Flietext"/>
      </w:pPr>
      <w:r>
        <w:t xml:space="preserve">Viele der Senioren, die im Rummelsberger Stift wohnen, werden mit dabei sein, wenn sich am 1. Dezember das </w:t>
      </w:r>
      <w:r w:rsidRPr="002C35F0">
        <w:t>Foyer</w:t>
      </w:r>
      <w:r>
        <w:t xml:space="preserve"> in einen Weihnachtsmarkt verwandelt. An rund zehn Verkaufsständen gibt es Gebackenes, Gestricktes, Gesticktes, Genähtes und Gebasteltes sowie Schmuck und Halbedelsteine. Alle Produkte stammen von Künstlern und Handwerkern aus der Region. Die Mitarbeiterinnen und Mitarbeiter der Rummelsberger Diakonie bieten außerdem Glühwein, Kaffee, Plätzchen und Stollen an. </w:t>
      </w:r>
    </w:p>
    <w:p w:rsidR="00215C9A" w:rsidRDefault="00215C9A" w:rsidP="00215C9A">
      <w:pPr>
        <w:pStyle w:val="Flietext"/>
      </w:pPr>
      <w:r w:rsidRPr="002C35F0">
        <w:t>Im Rummelsberger Stift leben 137 selbstständige und pflegebedürftige Senioren. Sie werden</w:t>
      </w:r>
      <w:r>
        <w:t xml:space="preserve"> von Mitarbeiterinnen und Mitarbeitern rund um die Uhr betreut. </w:t>
      </w:r>
      <w:r w:rsidRPr="00AE5C28">
        <w:t xml:space="preserve">Ein </w:t>
      </w:r>
      <w:r>
        <w:t>S</w:t>
      </w:r>
      <w:r w:rsidRPr="00AE5C28">
        <w:t>chwerpunkt liegt auf der Pflege von Menschen mit Demenz. Für sie gibt es im Stift Starnberg einen beschützenden Bereich, in dem bis zu 20 Seniorinnen und Senioren von speziell geschulten Fachkräften individuell unterstützt und gepflegt werden.</w:t>
      </w:r>
    </w:p>
    <w:p w:rsidR="00215C9A" w:rsidRDefault="00215C9A" w:rsidP="00215C9A">
      <w:pPr>
        <w:pStyle w:val="Flietext"/>
      </w:pPr>
      <w:r>
        <w:t xml:space="preserve">Kontakt: Rummelsberger Stift Starnberg, </w:t>
      </w:r>
      <w:proofErr w:type="spellStart"/>
      <w:r>
        <w:t>Waldschmidtstraße</w:t>
      </w:r>
      <w:proofErr w:type="spellEnd"/>
      <w:r>
        <w:t xml:space="preserve"> 16, 82319 Starnberg, Telefon 08151 263-0, E-Mail </w:t>
      </w:r>
      <w:r w:rsidRPr="00A939BA">
        <w:t>rummels</w:t>
      </w:r>
      <w:r w:rsidR="00F4426B">
        <w:t>berger-stift@rummelsberger.net</w:t>
      </w:r>
    </w:p>
    <w:p w:rsidR="00215C9A" w:rsidRDefault="00215C9A" w:rsidP="00215C9A">
      <w:pPr>
        <w:pStyle w:val="Flietext"/>
      </w:pPr>
      <w:r>
        <w:t>Claudia Kestler (1.388 Zeichen)</w:t>
      </w:r>
    </w:p>
    <w:p w:rsidR="00215C9A" w:rsidRDefault="00215C9A" w:rsidP="00215C9A">
      <w:pPr>
        <w:autoSpaceDE w:val="0"/>
        <w:autoSpaceDN w:val="0"/>
        <w:adjustRightInd w:val="0"/>
        <w:spacing w:after="0"/>
      </w:pPr>
    </w:p>
    <w:p w:rsidR="00215C9A" w:rsidRPr="006322C5" w:rsidRDefault="00215C9A" w:rsidP="00215C9A">
      <w:pPr>
        <w:pStyle w:val="berschrift1"/>
      </w:pPr>
      <w:r w:rsidRPr="006322C5">
        <w:t>Ansprechpartner</w:t>
      </w:r>
      <w:r w:rsidR="00F4426B">
        <w:t>in</w:t>
      </w:r>
    </w:p>
    <w:p w:rsidR="00215C9A" w:rsidRDefault="00215C9A" w:rsidP="00215C9A">
      <w:r>
        <w:t>Claudia Kestler</w:t>
      </w:r>
      <w:r>
        <w:br/>
        <w:t>Telefon 09128 50 2263</w:t>
      </w:r>
      <w:r>
        <w:br/>
      </w:r>
      <w:r w:rsidRPr="00980090">
        <w:t>Mobil: 0151 41872872</w:t>
      </w:r>
      <w:r>
        <w:br/>
        <w:t xml:space="preserve">E-Mail kestler.claudia@rummelsberger.net </w:t>
      </w:r>
    </w:p>
    <w:p w:rsidR="00215C9A" w:rsidRDefault="00215C9A" w:rsidP="00215C9A">
      <w:pPr>
        <w:rPr>
          <w:rStyle w:val="berschrift1Zchn"/>
        </w:rPr>
      </w:pPr>
    </w:p>
    <w:p w:rsidR="00215C9A" w:rsidRPr="003119F5" w:rsidRDefault="00215C9A" w:rsidP="00215C9A">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215C9A" w:rsidRDefault="00215C9A" w:rsidP="00215C9A">
      <w:pPr>
        <w:pStyle w:val="Flietext"/>
      </w:pPr>
      <w:r>
        <w:rPr>
          <w:noProof/>
        </w:rPr>
        <w:lastRenderedPageBreak/>
        <w:drawing>
          <wp:inline distT="0" distB="0" distL="0" distR="0" wp14:anchorId="7CC1286A" wp14:editId="19385429">
            <wp:extent cx="2741506" cy="182880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820_RDA_Starnberg_043.jpg"/>
                    <pic:cNvPicPr/>
                  </pic:nvPicPr>
                  <pic:blipFill>
                    <a:blip r:embed="rId7" cstate="print">
                      <a:extLst>
                        <a:ext uri="{28A0092B-C50C-407E-A947-70E740481C1C}">
                          <a14:useLocalDpi xmlns:a14="http://schemas.microsoft.com/office/drawing/2010/main"/>
                        </a:ext>
                      </a:extLst>
                    </a:blip>
                    <a:stretch>
                      <a:fillRect/>
                    </a:stretch>
                  </pic:blipFill>
                  <pic:spPr>
                    <a:xfrm>
                      <a:off x="0" y="0"/>
                      <a:ext cx="2743623" cy="1830212"/>
                    </a:xfrm>
                    <a:prstGeom prst="rect">
                      <a:avLst/>
                    </a:prstGeom>
                  </pic:spPr>
                </pic:pic>
              </a:graphicData>
            </a:graphic>
          </wp:inline>
        </w:drawing>
      </w:r>
    </w:p>
    <w:p w:rsidR="00215C9A" w:rsidRPr="009A53CA" w:rsidRDefault="00215C9A" w:rsidP="00215C9A">
      <w:pPr>
        <w:pStyle w:val="Flietext"/>
        <w:rPr>
          <w:rFonts w:cs="Arial"/>
          <w:sz w:val="20"/>
        </w:rPr>
      </w:pPr>
      <w:r>
        <w:rPr>
          <w:rFonts w:cs="Arial"/>
          <w:sz w:val="20"/>
        </w:rPr>
        <w:t xml:space="preserve">Am 1. Dezember findet im Rummelsberger Stift Starnberg ein Advents- und Weihnachtsmarkt statt. Die 137 Seniorinnen und Senioren der Einrichtung freuen sich auf viele Besucher. </w:t>
      </w:r>
      <w:r w:rsidRPr="00492CB4">
        <w:rPr>
          <w:rFonts w:cs="Arial"/>
          <w:sz w:val="20"/>
        </w:rPr>
        <w:t xml:space="preserve">Foto: </w:t>
      </w:r>
      <w:r>
        <w:rPr>
          <w:rFonts w:cs="Arial"/>
          <w:sz w:val="20"/>
        </w:rPr>
        <w:t>Simon Malik</w:t>
      </w:r>
    </w:p>
    <w:p w:rsidR="00093A73" w:rsidRDefault="00093A73" w:rsidP="00A11DA2"/>
    <w:p w:rsidR="00ED07B5" w:rsidRPr="006322C5" w:rsidRDefault="00ED07B5" w:rsidP="00A11DA2">
      <w:pPr>
        <w:sectPr w:rsidR="00ED07B5" w:rsidRPr="006322C5" w:rsidSect="00A11DA2">
          <w:headerReference w:type="default" r:id="rId8"/>
          <w:footerReference w:type="default" r:id="rId9"/>
          <w:headerReference w:type="first" r:id="rId10"/>
          <w:footerReference w:type="first" r:id="rId11"/>
          <w:type w:val="continuous"/>
          <w:pgSz w:w="11906" w:h="16838"/>
          <w:pgMar w:top="2552" w:right="1417" w:bottom="1134" w:left="1417" w:header="708" w:footer="283" w:gutter="0"/>
          <w:cols w:space="708"/>
          <w:docGrid w:linePitch="360"/>
        </w:sectPr>
      </w:pPr>
    </w:p>
    <w:p w:rsidR="00A11DA2" w:rsidRPr="00A11DA2" w:rsidRDefault="00A11DA2" w:rsidP="006322C5"/>
    <w:sectPr w:rsidR="00A11DA2" w:rsidRPr="00A11DA2" w:rsidSect="0098093D">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F4426B">
      <w:rPr>
        <w:noProof/>
      </w:rPr>
      <w:t>1</w:t>
    </w:r>
    <w:r w:rsidRPr="006322C5">
      <w:fldChar w:fldCharType="end"/>
    </w:r>
    <w:r w:rsidRPr="006322C5">
      <w:t xml:space="preserve"> von </w:t>
    </w:r>
    <w:fldSimple w:instr="NUMPAGES  \* Arabic  \* MERGEFORMAT">
      <w:r w:rsidR="00F4426B">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695FF4">
      <w:rPr>
        <w:noProof/>
      </w:rPr>
      <w:t>3</w:t>
    </w:r>
    <w:r w:rsidRPr="006322C5">
      <w:fldChar w:fldCharType="end"/>
    </w:r>
    <w:r w:rsidRPr="006322C5">
      <w:t xml:space="preserve"> von </w:t>
    </w:r>
    <w:fldSimple w:instr="NUMPAGES  \* Arabic  \* MERGEFORMAT">
      <w:r w:rsidR="00F4426B">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w:t>
    </w:r>
    <w:r w:rsidRPr="006322C5">
      <w:rPr>
        <w:noProof/>
      </w:rPr>
      <w:drawing>
        <wp:anchor distT="0" distB="0" distL="114300" distR="114300" simplePos="0" relativeHeight="251658240" behindDoc="1" locked="1" layoutInCell="1" allowOverlap="1" wp14:anchorId="572D08BC" wp14:editId="75B5036A">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C63">
      <w:t>mitteilung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C50E1A9" wp14:editId="05EDD64E">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ocumentProtection w:edit="forms" w:formatting="1" w:enforcement="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6DCD"/>
    <w:rsid w:val="000576A7"/>
    <w:rsid w:val="00071E81"/>
    <w:rsid w:val="00077D59"/>
    <w:rsid w:val="00081B82"/>
    <w:rsid w:val="00085175"/>
    <w:rsid w:val="00093A73"/>
    <w:rsid w:val="000958E4"/>
    <w:rsid w:val="00095C63"/>
    <w:rsid w:val="000B19DA"/>
    <w:rsid w:val="000B782A"/>
    <w:rsid w:val="000E4DE2"/>
    <w:rsid w:val="001044DF"/>
    <w:rsid w:val="00110427"/>
    <w:rsid w:val="0012029B"/>
    <w:rsid w:val="0013406F"/>
    <w:rsid w:val="00137CB8"/>
    <w:rsid w:val="00156012"/>
    <w:rsid w:val="00163746"/>
    <w:rsid w:val="00164778"/>
    <w:rsid w:val="001728D1"/>
    <w:rsid w:val="00173427"/>
    <w:rsid w:val="001B12A5"/>
    <w:rsid w:val="001C2336"/>
    <w:rsid w:val="001E444C"/>
    <w:rsid w:val="001F49FF"/>
    <w:rsid w:val="002010D8"/>
    <w:rsid w:val="00210FB6"/>
    <w:rsid w:val="0021206B"/>
    <w:rsid w:val="00214747"/>
    <w:rsid w:val="00215C9A"/>
    <w:rsid w:val="00225491"/>
    <w:rsid w:val="00271435"/>
    <w:rsid w:val="00275B67"/>
    <w:rsid w:val="002B07BE"/>
    <w:rsid w:val="002D60C3"/>
    <w:rsid w:val="002D6E81"/>
    <w:rsid w:val="002E5ED3"/>
    <w:rsid w:val="00306D8E"/>
    <w:rsid w:val="003119F5"/>
    <w:rsid w:val="00341362"/>
    <w:rsid w:val="003413E8"/>
    <w:rsid w:val="00344C89"/>
    <w:rsid w:val="00353A79"/>
    <w:rsid w:val="0035589A"/>
    <w:rsid w:val="003B772E"/>
    <w:rsid w:val="003C036D"/>
    <w:rsid w:val="003D0D0A"/>
    <w:rsid w:val="003D600B"/>
    <w:rsid w:val="003F0D81"/>
    <w:rsid w:val="00453C4A"/>
    <w:rsid w:val="00470FD8"/>
    <w:rsid w:val="004801E7"/>
    <w:rsid w:val="0048676E"/>
    <w:rsid w:val="004C6246"/>
    <w:rsid w:val="004D659D"/>
    <w:rsid w:val="004F2F35"/>
    <w:rsid w:val="004F3F07"/>
    <w:rsid w:val="00504299"/>
    <w:rsid w:val="00506C43"/>
    <w:rsid w:val="00527AE1"/>
    <w:rsid w:val="00541620"/>
    <w:rsid w:val="00552778"/>
    <w:rsid w:val="00555C89"/>
    <w:rsid w:val="005A0620"/>
    <w:rsid w:val="005A34AB"/>
    <w:rsid w:val="005C1E29"/>
    <w:rsid w:val="005D7167"/>
    <w:rsid w:val="005F4784"/>
    <w:rsid w:val="005F79B7"/>
    <w:rsid w:val="006234C3"/>
    <w:rsid w:val="006322C5"/>
    <w:rsid w:val="00632822"/>
    <w:rsid w:val="00632D57"/>
    <w:rsid w:val="00663757"/>
    <w:rsid w:val="00670AF2"/>
    <w:rsid w:val="00671969"/>
    <w:rsid w:val="00677827"/>
    <w:rsid w:val="006866A5"/>
    <w:rsid w:val="00695865"/>
    <w:rsid w:val="00695FF4"/>
    <w:rsid w:val="006A167F"/>
    <w:rsid w:val="006C27E7"/>
    <w:rsid w:val="006D0210"/>
    <w:rsid w:val="006F6B80"/>
    <w:rsid w:val="006F7A9D"/>
    <w:rsid w:val="00726D66"/>
    <w:rsid w:val="0076273C"/>
    <w:rsid w:val="0078144B"/>
    <w:rsid w:val="0078312A"/>
    <w:rsid w:val="007A2295"/>
    <w:rsid w:val="007B5423"/>
    <w:rsid w:val="007C0D7D"/>
    <w:rsid w:val="007C144E"/>
    <w:rsid w:val="007C1957"/>
    <w:rsid w:val="007C328F"/>
    <w:rsid w:val="007D648E"/>
    <w:rsid w:val="00834B8A"/>
    <w:rsid w:val="00843DA7"/>
    <w:rsid w:val="00850FC0"/>
    <w:rsid w:val="00892B6C"/>
    <w:rsid w:val="008B459F"/>
    <w:rsid w:val="008B57CA"/>
    <w:rsid w:val="008B587A"/>
    <w:rsid w:val="008B7954"/>
    <w:rsid w:val="008D52BC"/>
    <w:rsid w:val="008E5D6E"/>
    <w:rsid w:val="009017FA"/>
    <w:rsid w:val="009123CB"/>
    <w:rsid w:val="009330F6"/>
    <w:rsid w:val="0094512C"/>
    <w:rsid w:val="00957CF1"/>
    <w:rsid w:val="0098093D"/>
    <w:rsid w:val="00996C96"/>
    <w:rsid w:val="009B576B"/>
    <w:rsid w:val="009C0B7D"/>
    <w:rsid w:val="009C2E8D"/>
    <w:rsid w:val="009E0F7F"/>
    <w:rsid w:val="009F258F"/>
    <w:rsid w:val="009F6D71"/>
    <w:rsid w:val="00A11DA2"/>
    <w:rsid w:val="00A12AC0"/>
    <w:rsid w:val="00A170E0"/>
    <w:rsid w:val="00A3085D"/>
    <w:rsid w:val="00A45B89"/>
    <w:rsid w:val="00AB0772"/>
    <w:rsid w:val="00AD0286"/>
    <w:rsid w:val="00AD6A3C"/>
    <w:rsid w:val="00AE1EE4"/>
    <w:rsid w:val="00AE73E3"/>
    <w:rsid w:val="00B05CD1"/>
    <w:rsid w:val="00B11E72"/>
    <w:rsid w:val="00B14DF5"/>
    <w:rsid w:val="00B21285"/>
    <w:rsid w:val="00B449E1"/>
    <w:rsid w:val="00B66D85"/>
    <w:rsid w:val="00BA6D08"/>
    <w:rsid w:val="00BB0505"/>
    <w:rsid w:val="00BC0A62"/>
    <w:rsid w:val="00BD3FD2"/>
    <w:rsid w:val="00BE0380"/>
    <w:rsid w:val="00BE0C6B"/>
    <w:rsid w:val="00BE3B0C"/>
    <w:rsid w:val="00BE590D"/>
    <w:rsid w:val="00BE6DE2"/>
    <w:rsid w:val="00C566B7"/>
    <w:rsid w:val="00C73B6D"/>
    <w:rsid w:val="00C83906"/>
    <w:rsid w:val="00C974AE"/>
    <w:rsid w:val="00CD0612"/>
    <w:rsid w:val="00CD7F80"/>
    <w:rsid w:val="00CF369D"/>
    <w:rsid w:val="00D40EF9"/>
    <w:rsid w:val="00D77254"/>
    <w:rsid w:val="00D77833"/>
    <w:rsid w:val="00D84874"/>
    <w:rsid w:val="00D93B11"/>
    <w:rsid w:val="00DA7CC8"/>
    <w:rsid w:val="00DD31DC"/>
    <w:rsid w:val="00DE1EF6"/>
    <w:rsid w:val="00DE210B"/>
    <w:rsid w:val="00DF62B8"/>
    <w:rsid w:val="00DF6FED"/>
    <w:rsid w:val="00E0455F"/>
    <w:rsid w:val="00E12C22"/>
    <w:rsid w:val="00E33B83"/>
    <w:rsid w:val="00E34C8F"/>
    <w:rsid w:val="00E40416"/>
    <w:rsid w:val="00E525BE"/>
    <w:rsid w:val="00E709DC"/>
    <w:rsid w:val="00E81372"/>
    <w:rsid w:val="00EB5323"/>
    <w:rsid w:val="00EC08E6"/>
    <w:rsid w:val="00EC1199"/>
    <w:rsid w:val="00EC50ED"/>
    <w:rsid w:val="00EC6E00"/>
    <w:rsid w:val="00ED07B5"/>
    <w:rsid w:val="00EE06BC"/>
    <w:rsid w:val="00EE0C04"/>
    <w:rsid w:val="00EE1ADB"/>
    <w:rsid w:val="00EF1246"/>
    <w:rsid w:val="00EF62E2"/>
    <w:rsid w:val="00F13142"/>
    <w:rsid w:val="00F4426B"/>
    <w:rsid w:val="00F55886"/>
    <w:rsid w:val="00F77906"/>
    <w:rsid w:val="00F867C9"/>
    <w:rsid w:val="00F86DBD"/>
    <w:rsid w:val="00F9532E"/>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344C89"/>
    <w:rPr>
      <w:sz w:val="16"/>
      <w:szCs w:val="16"/>
    </w:rPr>
  </w:style>
  <w:style w:type="paragraph" w:styleId="Kommentartext">
    <w:name w:val="annotation text"/>
    <w:basedOn w:val="Standard"/>
    <w:link w:val="KommentartextZchn"/>
    <w:uiPriority w:val="99"/>
    <w:semiHidden/>
    <w:unhideWhenUsed/>
    <w:locked/>
    <w:rsid w:val="00344C89"/>
    <w:pPr>
      <w:spacing w:line="240" w:lineRule="auto"/>
    </w:pPr>
    <w:rPr>
      <w:sz w:val="20"/>
    </w:rPr>
  </w:style>
  <w:style w:type="character" w:customStyle="1" w:styleId="KommentartextZchn">
    <w:name w:val="Kommentartext Zchn"/>
    <w:basedOn w:val="Absatz-Standardschriftart"/>
    <w:link w:val="Kommentartext"/>
    <w:uiPriority w:val="99"/>
    <w:semiHidden/>
    <w:rsid w:val="00344C89"/>
    <w:rPr>
      <w:rFonts w:cs="Times New Roman"/>
    </w:rPr>
  </w:style>
  <w:style w:type="paragraph" w:styleId="Kommentarthema">
    <w:name w:val="annotation subject"/>
    <w:basedOn w:val="Kommentartext"/>
    <w:next w:val="Kommentartext"/>
    <w:link w:val="KommentarthemaZchn"/>
    <w:uiPriority w:val="99"/>
    <w:semiHidden/>
    <w:unhideWhenUsed/>
    <w:locked/>
    <w:rsid w:val="00344C89"/>
    <w:rPr>
      <w:b/>
      <w:bCs/>
    </w:rPr>
  </w:style>
  <w:style w:type="character" w:customStyle="1" w:styleId="KommentarthemaZchn">
    <w:name w:val="Kommentarthema Zchn"/>
    <w:basedOn w:val="KommentartextZchn"/>
    <w:link w:val="Kommentarthema"/>
    <w:uiPriority w:val="99"/>
    <w:semiHidden/>
    <w:rsid w:val="00344C8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344C89"/>
    <w:rPr>
      <w:sz w:val="16"/>
      <w:szCs w:val="16"/>
    </w:rPr>
  </w:style>
  <w:style w:type="paragraph" w:styleId="Kommentartext">
    <w:name w:val="annotation text"/>
    <w:basedOn w:val="Standard"/>
    <w:link w:val="KommentartextZchn"/>
    <w:uiPriority w:val="99"/>
    <w:semiHidden/>
    <w:unhideWhenUsed/>
    <w:locked/>
    <w:rsid w:val="00344C89"/>
    <w:pPr>
      <w:spacing w:line="240" w:lineRule="auto"/>
    </w:pPr>
    <w:rPr>
      <w:sz w:val="20"/>
    </w:rPr>
  </w:style>
  <w:style w:type="character" w:customStyle="1" w:styleId="KommentartextZchn">
    <w:name w:val="Kommentartext Zchn"/>
    <w:basedOn w:val="Absatz-Standardschriftart"/>
    <w:link w:val="Kommentartext"/>
    <w:uiPriority w:val="99"/>
    <w:semiHidden/>
    <w:rsid w:val="00344C89"/>
    <w:rPr>
      <w:rFonts w:cs="Times New Roman"/>
    </w:rPr>
  </w:style>
  <w:style w:type="paragraph" w:styleId="Kommentarthema">
    <w:name w:val="annotation subject"/>
    <w:basedOn w:val="Kommentartext"/>
    <w:next w:val="Kommentartext"/>
    <w:link w:val="KommentarthemaZchn"/>
    <w:uiPriority w:val="99"/>
    <w:semiHidden/>
    <w:unhideWhenUsed/>
    <w:locked/>
    <w:rsid w:val="00344C89"/>
    <w:rPr>
      <w:b/>
      <w:bCs/>
    </w:rPr>
  </w:style>
  <w:style w:type="character" w:customStyle="1" w:styleId="KommentarthemaZchn">
    <w:name w:val="Kommentarthema Zchn"/>
    <w:basedOn w:val="KommentartextZchn"/>
    <w:link w:val="Kommentarthema"/>
    <w:uiPriority w:val="99"/>
    <w:semiHidden/>
    <w:rsid w:val="00344C8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2434">
      <w:bodyDiv w:val="1"/>
      <w:marLeft w:val="0"/>
      <w:marRight w:val="0"/>
      <w:marTop w:val="0"/>
      <w:marBottom w:val="0"/>
      <w:divBdr>
        <w:top w:val="none" w:sz="0" w:space="0" w:color="auto"/>
        <w:left w:val="none" w:sz="0" w:space="0" w:color="auto"/>
        <w:bottom w:val="none" w:sz="0" w:space="0" w:color="auto"/>
        <w:right w:val="none" w:sz="0" w:space="0" w:color="auto"/>
      </w:divBdr>
      <w:divsChild>
        <w:div w:id="296297940">
          <w:marLeft w:val="0"/>
          <w:marRight w:val="0"/>
          <w:marTop w:val="0"/>
          <w:marBottom w:val="0"/>
          <w:divBdr>
            <w:top w:val="none" w:sz="0" w:space="0" w:color="auto"/>
            <w:left w:val="none" w:sz="0" w:space="0" w:color="auto"/>
            <w:bottom w:val="none" w:sz="0" w:space="0" w:color="auto"/>
            <w:right w:val="none" w:sz="0" w:space="0" w:color="auto"/>
          </w:divBdr>
          <w:divsChild>
            <w:div w:id="10299852">
              <w:marLeft w:val="-225"/>
              <w:marRight w:val="-225"/>
              <w:marTop w:val="0"/>
              <w:marBottom w:val="0"/>
              <w:divBdr>
                <w:top w:val="none" w:sz="0" w:space="0" w:color="auto"/>
                <w:left w:val="none" w:sz="0" w:space="0" w:color="auto"/>
                <w:bottom w:val="none" w:sz="0" w:space="0" w:color="auto"/>
                <w:right w:val="none" w:sz="0" w:space="0" w:color="auto"/>
              </w:divBdr>
              <w:divsChild>
                <w:div w:id="1227110274">
                  <w:marLeft w:val="0"/>
                  <w:marRight w:val="0"/>
                  <w:marTop w:val="0"/>
                  <w:marBottom w:val="0"/>
                  <w:divBdr>
                    <w:top w:val="none" w:sz="0" w:space="0" w:color="auto"/>
                    <w:left w:val="none" w:sz="0" w:space="0" w:color="auto"/>
                    <w:bottom w:val="none" w:sz="0" w:space="0" w:color="auto"/>
                    <w:right w:val="none" w:sz="0" w:space="0" w:color="auto"/>
                  </w:divBdr>
                  <w:divsChild>
                    <w:div w:id="821771493">
                      <w:marLeft w:val="0"/>
                      <w:marRight w:val="0"/>
                      <w:marTop w:val="0"/>
                      <w:marBottom w:val="0"/>
                      <w:divBdr>
                        <w:top w:val="none" w:sz="0" w:space="0" w:color="auto"/>
                        <w:left w:val="none" w:sz="0" w:space="0" w:color="auto"/>
                        <w:bottom w:val="none" w:sz="0" w:space="0" w:color="auto"/>
                        <w:right w:val="none" w:sz="0" w:space="0" w:color="auto"/>
                      </w:divBdr>
                      <w:divsChild>
                        <w:div w:id="63073082">
                          <w:marLeft w:val="0"/>
                          <w:marRight w:val="0"/>
                          <w:marTop w:val="0"/>
                          <w:marBottom w:val="0"/>
                          <w:divBdr>
                            <w:top w:val="none" w:sz="0" w:space="0" w:color="auto"/>
                            <w:left w:val="none" w:sz="0" w:space="0" w:color="auto"/>
                            <w:bottom w:val="none" w:sz="0" w:space="0" w:color="auto"/>
                            <w:right w:val="none" w:sz="0" w:space="0" w:color="auto"/>
                          </w:divBdr>
                          <w:divsChild>
                            <w:div w:id="1297299373">
                              <w:marLeft w:val="0"/>
                              <w:marRight w:val="0"/>
                              <w:marTop w:val="0"/>
                              <w:marBottom w:val="0"/>
                              <w:divBdr>
                                <w:top w:val="none" w:sz="0" w:space="0" w:color="auto"/>
                                <w:left w:val="none" w:sz="0" w:space="0" w:color="auto"/>
                                <w:bottom w:val="none" w:sz="0" w:space="0" w:color="auto"/>
                                <w:right w:val="none" w:sz="0" w:space="0" w:color="auto"/>
                              </w:divBdr>
                              <w:divsChild>
                                <w:div w:id="6863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89357">
      <w:bodyDiv w:val="1"/>
      <w:marLeft w:val="0"/>
      <w:marRight w:val="0"/>
      <w:marTop w:val="0"/>
      <w:marBottom w:val="0"/>
      <w:divBdr>
        <w:top w:val="none" w:sz="0" w:space="0" w:color="auto"/>
        <w:left w:val="none" w:sz="0" w:space="0" w:color="auto"/>
        <w:bottom w:val="none" w:sz="0" w:space="0" w:color="auto"/>
        <w:right w:val="none" w:sz="0" w:space="0" w:color="auto"/>
      </w:divBdr>
      <w:divsChild>
        <w:div w:id="40522763">
          <w:marLeft w:val="0"/>
          <w:marRight w:val="0"/>
          <w:marTop w:val="0"/>
          <w:marBottom w:val="0"/>
          <w:divBdr>
            <w:top w:val="none" w:sz="0" w:space="0" w:color="auto"/>
            <w:left w:val="none" w:sz="0" w:space="0" w:color="auto"/>
            <w:bottom w:val="none" w:sz="0" w:space="0" w:color="auto"/>
            <w:right w:val="none" w:sz="0" w:space="0" w:color="auto"/>
          </w:divBdr>
          <w:divsChild>
            <w:div w:id="442775382">
              <w:marLeft w:val="0"/>
              <w:marRight w:val="0"/>
              <w:marTop w:val="0"/>
              <w:marBottom w:val="0"/>
              <w:divBdr>
                <w:top w:val="none" w:sz="0" w:space="0" w:color="auto"/>
                <w:left w:val="none" w:sz="0" w:space="0" w:color="auto"/>
                <w:bottom w:val="none" w:sz="0" w:space="0" w:color="auto"/>
                <w:right w:val="none" w:sz="0" w:space="0" w:color="auto"/>
              </w:divBdr>
              <w:divsChild>
                <w:div w:id="2007123149">
                  <w:marLeft w:val="0"/>
                  <w:marRight w:val="0"/>
                  <w:marTop w:val="0"/>
                  <w:marBottom w:val="0"/>
                  <w:divBdr>
                    <w:top w:val="none" w:sz="0" w:space="0" w:color="auto"/>
                    <w:left w:val="none" w:sz="0" w:space="0" w:color="auto"/>
                    <w:bottom w:val="none" w:sz="0" w:space="0" w:color="auto"/>
                    <w:right w:val="none" w:sz="0" w:space="0" w:color="auto"/>
                  </w:divBdr>
                  <w:divsChild>
                    <w:div w:id="1354576716">
                      <w:marLeft w:val="0"/>
                      <w:marRight w:val="0"/>
                      <w:marTop w:val="0"/>
                      <w:marBottom w:val="0"/>
                      <w:divBdr>
                        <w:top w:val="none" w:sz="0" w:space="0" w:color="auto"/>
                        <w:left w:val="none" w:sz="0" w:space="0" w:color="auto"/>
                        <w:bottom w:val="none" w:sz="0" w:space="0" w:color="auto"/>
                        <w:right w:val="none" w:sz="0" w:space="0" w:color="auto"/>
                      </w:divBdr>
                      <w:divsChild>
                        <w:div w:id="1882353117">
                          <w:marLeft w:val="0"/>
                          <w:marRight w:val="0"/>
                          <w:marTop w:val="0"/>
                          <w:marBottom w:val="0"/>
                          <w:divBdr>
                            <w:top w:val="none" w:sz="0" w:space="0" w:color="auto"/>
                            <w:left w:val="none" w:sz="0" w:space="0" w:color="auto"/>
                            <w:bottom w:val="none" w:sz="0" w:space="0" w:color="auto"/>
                            <w:right w:val="none" w:sz="0" w:space="0" w:color="auto"/>
                          </w:divBdr>
                          <w:divsChild>
                            <w:div w:id="84349973">
                              <w:marLeft w:val="0"/>
                              <w:marRight w:val="0"/>
                              <w:marTop w:val="0"/>
                              <w:marBottom w:val="0"/>
                              <w:divBdr>
                                <w:top w:val="none" w:sz="0" w:space="0" w:color="auto"/>
                                <w:left w:val="none" w:sz="0" w:space="0" w:color="auto"/>
                                <w:bottom w:val="none" w:sz="0" w:space="0" w:color="auto"/>
                                <w:right w:val="none" w:sz="0" w:space="0" w:color="auto"/>
                              </w:divBdr>
                              <w:divsChild>
                                <w:div w:id="852110422">
                                  <w:marLeft w:val="-225"/>
                                  <w:marRight w:val="-225"/>
                                  <w:marTop w:val="0"/>
                                  <w:marBottom w:val="0"/>
                                  <w:divBdr>
                                    <w:top w:val="none" w:sz="0" w:space="0" w:color="auto"/>
                                    <w:left w:val="none" w:sz="0" w:space="0" w:color="auto"/>
                                    <w:bottom w:val="none" w:sz="0" w:space="0" w:color="auto"/>
                                    <w:right w:val="none" w:sz="0" w:space="0" w:color="auto"/>
                                  </w:divBdr>
                                  <w:divsChild>
                                    <w:div w:id="14959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6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D8C2CFEF</Template>
  <TotalTime>0</TotalTime>
  <Pages>2</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3</cp:revision>
  <cp:lastPrinted>2017-11-20T08:57:00Z</cp:lastPrinted>
  <dcterms:created xsi:type="dcterms:W3CDTF">2017-11-20T08:55:00Z</dcterms:created>
  <dcterms:modified xsi:type="dcterms:W3CDTF">2017-11-20T09:00:00Z</dcterms:modified>
</cp:coreProperties>
</file>