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25" w:rsidRDefault="001633CA" w:rsidP="00E86B25">
      <w:r>
        <w:t>30</w:t>
      </w:r>
      <w:r w:rsidR="007B0527">
        <w:t>.10</w:t>
      </w:r>
      <w:r w:rsidR="007116BA">
        <w:t>.2018</w:t>
      </w:r>
    </w:p>
    <w:p w:rsidR="006740A2" w:rsidRDefault="006740A2" w:rsidP="005F12E5">
      <w:pPr>
        <w:pStyle w:val="Headline"/>
      </w:pPr>
      <w:r>
        <w:t xml:space="preserve">„Der </w:t>
      </w:r>
      <w:proofErr w:type="spellStart"/>
      <w:r>
        <w:t>Wurzhof</w:t>
      </w:r>
      <w:proofErr w:type="spellEnd"/>
      <w:r>
        <w:t xml:space="preserve"> ist </w:t>
      </w:r>
      <w:r w:rsidRPr="005F12E5">
        <w:t>eng</w:t>
      </w:r>
      <w:r>
        <w:t xml:space="preserve"> mit der Gemeinde verbunden“</w:t>
      </w:r>
    </w:p>
    <w:p w:rsidR="007B0527" w:rsidRPr="007B0527" w:rsidRDefault="00C2523C" w:rsidP="005F12E5">
      <w:pPr>
        <w:pStyle w:val="berschrift1"/>
      </w:pPr>
      <w:r>
        <w:t xml:space="preserve">Diakon </w:t>
      </w:r>
      <w:r w:rsidR="001633CA">
        <w:t xml:space="preserve">Stefan Schurkus </w:t>
      </w:r>
      <w:r w:rsidR="00A16505">
        <w:t>wurde</w:t>
      </w:r>
      <w:r w:rsidR="001633CA">
        <w:t xml:space="preserve"> als Leiter de</w:t>
      </w:r>
      <w:r w:rsidR="00D43017">
        <w:t xml:space="preserve">s </w:t>
      </w:r>
      <w:proofErr w:type="spellStart"/>
      <w:r w:rsidR="00D43017">
        <w:t>Wurzhofs</w:t>
      </w:r>
      <w:proofErr w:type="spellEnd"/>
      <w:r w:rsidR="00D43017">
        <w:t xml:space="preserve"> offiziell eingeführt</w:t>
      </w:r>
    </w:p>
    <w:p w:rsidR="009746CC" w:rsidRDefault="001633CA" w:rsidP="005F12E5">
      <w:pPr>
        <w:pStyle w:val="Flietext"/>
      </w:pPr>
      <w:r>
        <w:t>Postbauer-Heng</w:t>
      </w:r>
      <w:r w:rsidR="007B0527">
        <w:t xml:space="preserve"> – </w:t>
      </w:r>
      <w:r>
        <w:t>„Heimat ganz menschlich“ –</w:t>
      </w:r>
      <w:r w:rsidR="009746CC">
        <w:t xml:space="preserve"> </w:t>
      </w:r>
      <w:r>
        <w:t xml:space="preserve">diesen Leitspruch entwickelten Mitarbeitende des </w:t>
      </w:r>
      <w:proofErr w:type="spellStart"/>
      <w:r>
        <w:t>Wurzhofes</w:t>
      </w:r>
      <w:proofErr w:type="spellEnd"/>
      <w:r>
        <w:t xml:space="preserve"> vor einigen Jahren</w:t>
      </w:r>
      <w:r w:rsidR="00BB141E">
        <w:t xml:space="preserve"> mit dem damaligen Leiter Uwe Niederlich</w:t>
      </w:r>
      <w:r>
        <w:t xml:space="preserve">. </w:t>
      </w:r>
      <w:r w:rsidR="00A16505">
        <w:t>Für</w:t>
      </w:r>
      <w:r w:rsidR="009746CC">
        <w:t xml:space="preserve"> Menschen mit Behinderung Heimat zu sein, sich aber auch am Leben in der Gemeinde zu beteiligen, </w:t>
      </w:r>
      <w:r w:rsidR="00A16505">
        <w:t xml:space="preserve">ist nach wie </w:t>
      </w:r>
      <w:r w:rsidR="009746CC">
        <w:t xml:space="preserve">vor </w:t>
      </w:r>
      <w:r w:rsidR="00BB43F6">
        <w:t xml:space="preserve">der </w:t>
      </w:r>
      <w:r w:rsidR="00A16505">
        <w:t xml:space="preserve">Anspruch und </w:t>
      </w:r>
      <w:r w:rsidR="00BB43F6">
        <w:t xml:space="preserve">die </w:t>
      </w:r>
      <w:r w:rsidR="00A16505">
        <w:t xml:space="preserve">Erwartung an </w:t>
      </w:r>
      <w:r w:rsidR="009746CC">
        <w:t xml:space="preserve">die Einrichtung </w:t>
      </w:r>
      <w:r w:rsidR="00BB43F6">
        <w:t xml:space="preserve">der </w:t>
      </w:r>
      <w:r w:rsidR="009746CC">
        <w:t xml:space="preserve">Rummelsberger Diakonie. Dies betonten </w:t>
      </w:r>
      <w:r w:rsidR="006F23A6">
        <w:t xml:space="preserve">Mitarbeitende und Gäste bei der Einführung des neuen </w:t>
      </w:r>
      <w:proofErr w:type="spellStart"/>
      <w:r w:rsidR="006F23A6">
        <w:t>Wurzhof</w:t>
      </w:r>
      <w:proofErr w:type="spellEnd"/>
      <w:r w:rsidR="006740A2">
        <w:t>-L</w:t>
      </w:r>
      <w:r w:rsidR="006F23A6">
        <w:t>eiters</w:t>
      </w:r>
      <w:r w:rsidR="00A16505">
        <w:t>,</w:t>
      </w:r>
      <w:r w:rsidR="006F23A6">
        <w:t xml:space="preserve"> Diakon Stefan Schurkus</w:t>
      </w:r>
      <w:r w:rsidR="00A16505">
        <w:t>,</w:t>
      </w:r>
      <w:r w:rsidR="006F23A6">
        <w:t xml:space="preserve"> am Sonntag. In der Martin-Luther-Kirche in Postbauer-Heng wurde zudem Diakon Norbert Stark in seine Arbeit im Gruppendienst eingeführt und Diakon Christopher Bornowski erhielt die Beauftragung zur Wortverkündigung mit Abendmahl. </w:t>
      </w:r>
    </w:p>
    <w:p w:rsidR="00353776" w:rsidRDefault="00353776" w:rsidP="005F12E5">
      <w:pPr>
        <w:pStyle w:val="Flietext"/>
      </w:pPr>
      <w:r>
        <w:t>„Heimat ist keine Postkartenidylle. Heimat bedeutet Leben in der Gemeinschaft – mit all den Herausforderungen. Das Zusammenleben funktioniert nur, wenn alle mittun“, sagte Diakon Volker Deeg, Regionalleiter für das Nürnberger Land</w:t>
      </w:r>
      <w:r w:rsidR="005B524C">
        <w:t>,</w:t>
      </w:r>
      <w:r>
        <w:t xml:space="preserve"> beim Empfang. Dass der </w:t>
      </w:r>
      <w:proofErr w:type="spellStart"/>
      <w:r>
        <w:t>Wurzhof</w:t>
      </w:r>
      <w:proofErr w:type="spellEnd"/>
      <w:r w:rsidR="00E02D26">
        <w:t xml:space="preserve"> </w:t>
      </w:r>
      <w:r w:rsidR="00B00EB6">
        <w:t xml:space="preserve">und seine Bewohnerinnen und Bewohner </w:t>
      </w:r>
      <w:r w:rsidR="00DF7576">
        <w:t>in</w:t>
      </w:r>
      <w:r w:rsidR="00B00EB6">
        <w:t xml:space="preserve"> Postbauer-Heng dazugehören, </w:t>
      </w:r>
      <w:r w:rsidR="00BB141E">
        <w:t>zeigte sich an der bunten</w:t>
      </w:r>
      <w:r w:rsidR="00B00EB6">
        <w:t xml:space="preserve"> Gästeliste. Die frischgebackene stellvertretende Landrätin und Bezirksrätin Heid</w:t>
      </w:r>
      <w:r w:rsidR="006C38F8">
        <w:t>i</w:t>
      </w:r>
      <w:r w:rsidR="00B00EB6">
        <w:t xml:space="preserve"> Ra</w:t>
      </w:r>
      <w:r w:rsidR="00A45948">
        <w:t>c</w:t>
      </w:r>
      <w:r w:rsidR="00B00EB6">
        <w:t xml:space="preserve">kl kündigte einen baldigen Besuch am </w:t>
      </w:r>
      <w:proofErr w:type="spellStart"/>
      <w:r w:rsidR="00B00EB6">
        <w:t>Wurzhof</w:t>
      </w:r>
      <w:proofErr w:type="spellEnd"/>
      <w:r w:rsidR="00B00EB6">
        <w:t xml:space="preserve"> an. Horst Kratzer, Bürgermeister von Postbauer-Heng, sagte, dass </w:t>
      </w:r>
      <w:r w:rsidR="00A45948">
        <w:t xml:space="preserve">der </w:t>
      </w:r>
      <w:proofErr w:type="spellStart"/>
      <w:r w:rsidR="00A45948">
        <w:t>Wurzhof</w:t>
      </w:r>
      <w:proofErr w:type="spellEnd"/>
      <w:r w:rsidR="00B00EB6">
        <w:t xml:space="preserve"> zwar geographisch am Rand von Postbauer-Heng liege, jedoch in die Mitte der Gemeinde gehöre. </w:t>
      </w:r>
    </w:p>
    <w:p w:rsidR="00B00EB6" w:rsidRDefault="00E80353" w:rsidP="005F12E5">
      <w:pPr>
        <w:pStyle w:val="Flietext"/>
      </w:pPr>
      <w:r>
        <w:t xml:space="preserve">„Ich fühle mich am </w:t>
      </w:r>
      <w:proofErr w:type="spellStart"/>
      <w:r>
        <w:t>Wurzhof</w:t>
      </w:r>
      <w:proofErr w:type="spellEnd"/>
      <w:r>
        <w:t xml:space="preserve"> willkommen“, sagte </w:t>
      </w:r>
      <w:r w:rsidR="00A45948">
        <w:t>auch der katholische Pfarrer Markus</w:t>
      </w:r>
      <w:r>
        <w:t xml:space="preserve"> Fiedler. Die evangelische Pfarrerin, Cornelia Dink</w:t>
      </w:r>
      <w:r w:rsidR="00656512">
        <w:t>e</w:t>
      </w:r>
      <w:r>
        <w:t>l, die den Einführungsgottesdienst leitete, sagte, sie freue sich auf die weitere Zusammenarbeit. An der Feier</w:t>
      </w:r>
      <w:r w:rsidR="00B00EB6">
        <w:t xml:space="preserve"> </w:t>
      </w:r>
      <w:r>
        <w:t>nahmen</w:t>
      </w:r>
      <w:r w:rsidR="00B00EB6">
        <w:t xml:space="preserve"> auch der Vorsteher der Dorfgemeinschaft von Buch, Erwin Schneider, </w:t>
      </w:r>
      <w:r>
        <w:t xml:space="preserve">sowie Mitarbeiter-Vertreter </w:t>
      </w:r>
      <w:r w:rsidR="006740A2">
        <w:t xml:space="preserve">Joachim </w:t>
      </w:r>
      <w:r>
        <w:t xml:space="preserve">König und Bewohnervertreter Michael Ruppert teil. </w:t>
      </w:r>
    </w:p>
    <w:p w:rsidR="00B00EB6" w:rsidRDefault="00B00EB6" w:rsidP="005F12E5">
      <w:pPr>
        <w:pStyle w:val="Flietext"/>
      </w:pPr>
      <w:r>
        <w:t xml:space="preserve">In seiner Ansprache ging </w:t>
      </w:r>
      <w:r w:rsidR="005F12E5">
        <w:t xml:space="preserve">Diakon </w:t>
      </w:r>
      <w:r>
        <w:t>Martin Neukam</w:t>
      </w:r>
      <w:r w:rsidR="00EA4F65">
        <w:t>m</w:t>
      </w:r>
      <w:r>
        <w:t xml:space="preserve">, </w:t>
      </w:r>
      <w:r w:rsidR="006C38F8" w:rsidRPr="006C38F8">
        <w:t xml:space="preserve">Leiter der Rummelsberger Brüderschaft und Vorstandsmitglied der Rummelsberger Diakonie, </w:t>
      </w:r>
      <w:r>
        <w:t xml:space="preserve">auf die </w:t>
      </w:r>
      <w:r w:rsidR="001A6982">
        <w:t xml:space="preserve">geistige </w:t>
      </w:r>
      <w:r>
        <w:t>Heimat der eingeführten Diakone ein. Er brachte Postkarten</w:t>
      </w:r>
      <w:r w:rsidR="001A6982">
        <w:t xml:space="preserve"> mit</w:t>
      </w:r>
      <w:r>
        <w:t>, die die „Sieben Werke der Barmherzigkeit“, das Altar</w:t>
      </w:r>
      <w:r w:rsidR="00656512">
        <w:t>bild</w:t>
      </w:r>
      <w:r>
        <w:t xml:space="preserve"> in der Philippuskirche in Rummelsberg, zeigen. </w:t>
      </w:r>
      <w:r w:rsidR="00EA4F65">
        <w:t xml:space="preserve">„Die sieben Werke zeigen, wo Gott sich finden lässt. Das ist das, was die Brüder in ihrem Herzen tragen und was sie in ihrem Handeln leitet“, </w:t>
      </w:r>
      <w:r w:rsidR="001A6982">
        <w:t>sagte</w:t>
      </w:r>
      <w:r w:rsidR="00EA4F65">
        <w:t xml:space="preserve"> Neukamm. </w:t>
      </w:r>
    </w:p>
    <w:p w:rsidR="00E80353" w:rsidRPr="00656512" w:rsidRDefault="001A6982" w:rsidP="005F12E5">
      <w:pPr>
        <w:pStyle w:val="Flietext"/>
      </w:pPr>
      <w:r>
        <w:t xml:space="preserve">Die Eingeführten selbst bedankten sich bei den Gästen und </w:t>
      </w:r>
      <w:proofErr w:type="spellStart"/>
      <w:r>
        <w:t>Wurzhof</w:t>
      </w:r>
      <w:proofErr w:type="spellEnd"/>
      <w:r>
        <w:t>-Mitarbeiten</w:t>
      </w:r>
      <w:r w:rsidR="00F02D0D">
        <w:t>den für die gute Zusammenarbeit</w:t>
      </w:r>
      <w:r>
        <w:t xml:space="preserve"> und </w:t>
      </w:r>
      <w:r w:rsidR="00656512">
        <w:t xml:space="preserve">vielseitige </w:t>
      </w:r>
      <w:r>
        <w:t>Unterstützung bei der Einarbeitung</w:t>
      </w:r>
      <w:r w:rsidR="00656512">
        <w:t>, indem sie symbolisch einen bunten Blumenstrauß banden</w:t>
      </w:r>
      <w:r>
        <w:t xml:space="preserve">. </w:t>
      </w:r>
      <w:r w:rsidR="00F02D0D">
        <w:t xml:space="preserve">Diakon </w:t>
      </w:r>
      <w:r w:rsidR="00E80353">
        <w:t xml:space="preserve">Stefan Schurkus ist seit </w:t>
      </w:r>
      <w:r w:rsidR="00913D08">
        <w:t>1. </w:t>
      </w:r>
      <w:r w:rsidR="00E80353" w:rsidRPr="00656512">
        <w:t xml:space="preserve">September Leiter des </w:t>
      </w:r>
      <w:proofErr w:type="spellStart"/>
      <w:r w:rsidR="00E80353" w:rsidRPr="00656512">
        <w:t>Wurzhofs</w:t>
      </w:r>
      <w:proofErr w:type="spellEnd"/>
      <w:r w:rsidR="00E80353" w:rsidRPr="00656512">
        <w:t xml:space="preserve">. </w:t>
      </w:r>
      <w:r w:rsidR="00E80353" w:rsidRPr="006740A2">
        <w:t xml:space="preserve">Der </w:t>
      </w:r>
      <w:r w:rsidR="006740A2" w:rsidRPr="006740A2">
        <w:t>41</w:t>
      </w:r>
      <w:r w:rsidR="00E80353" w:rsidRPr="006740A2">
        <w:t>-</w:t>
      </w:r>
      <w:r w:rsidR="006740A2" w:rsidRPr="006740A2">
        <w:t>j</w:t>
      </w:r>
      <w:r w:rsidR="00E80353" w:rsidRPr="006740A2">
        <w:t>ährige</w:t>
      </w:r>
      <w:r w:rsidR="00E80353" w:rsidRPr="00656512">
        <w:t xml:space="preserve"> </w:t>
      </w:r>
      <w:r w:rsidR="006740A2">
        <w:t xml:space="preserve">Diakon </w:t>
      </w:r>
      <w:r w:rsidR="00E80353" w:rsidRPr="00656512">
        <w:t xml:space="preserve">ist Heilerziehungspfleger und Sozialwirt. Nach der </w:t>
      </w:r>
      <w:r w:rsidR="00656512">
        <w:t>A</w:t>
      </w:r>
      <w:r w:rsidR="00E80353" w:rsidRPr="00656512">
        <w:t xml:space="preserve">usbildung arbeitete er zunächst im Gruppendienst </w:t>
      </w:r>
      <w:r w:rsidR="00656512">
        <w:t>des</w:t>
      </w:r>
      <w:r w:rsidR="00E80353" w:rsidRPr="00656512">
        <w:t xml:space="preserve"> Berufsbildungswerk</w:t>
      </w:r>
      <w:r w:rsidR="00656512">
        <w:t>s</w:t>
      </w:r>
      <w:r w:rsidR="00E80353" w:rsidRPr="00656512">
        <w:t xml:space="preserve"> der Rummelsberger Diakonie. 2006 wechselte er als Gruppenleiter ins </w:t>
      </w:r>
      <w:r w:rsidR="00E80353" w:rsidRPr="00656512">
        <w:lastRenderedPageBreak/>
        <w:t xml:space="preserve">Wichernhaus und baute dort den Bereich für Menschen mit erworbenen Hirnschädigungen auf. 2011 übernahm er die Leitung der Förderstätte der Wichernhaus-Werkstätten. </w:t>
      </w:r>
    </w:p>
    <w:p w:rsidR="006740A2" w:rsidRPr="005F12E5" w:rsidRDefault="00EF645D" w:rsidP="00E86B25">
      <w:pPr>
        <w:pStyle w:val="Flietext"/>
        <w:rPr>
          <w:rFonts w:cs="Arial"/>
          <w:szCs w:val="22"/>
        </w:rPr>
      </w:pPr>
      <w:r>
        <w:t xml:space="preserve">„Der </w:t>
      </w:r>
      <w:proofErr w:type="spellStart"/>
      <w:r>
        <w:t>Wurzhof</w:t>
      </w:r>
      <w:proofErr w:type="spellEnd"/>
      <w:r>
        <w:t xml:space="preserve"> ist eng mit der Gemeinde </w:t>
      </w:r>
      <w:r w:rsidR="006740A2">
        <w:t>verbunden</w:t>
      </w:r>
      <w:r>
        <w:t xml:space="preserve"> – wir sind froh, zu Postbauer-Heng dazuzugehören“, betonte </w:t>
      </w:r>
      <w:r w:rsidR="0044185E">
        <w:t xml:space="preserve">Diakon </w:t>
      </w:r>
      <w:r>
        <w:t xml:space="preserve">Stefan Schurkus. Von Anfang an sei er offen </w:t>
      </w:r>
      <w:r w:rsidR="006740A2">
        <w:t xml:space="preserve">und herzlich </w:t>
      </w:r>
      <w:r>
        <w:t xml:space="preserve">aufgenommen worden. Am </w:t>
      </w:r>
      <w:proofErr w:type="spellStart"/>
      <w:r>
        <w:t>Wurzhof</w:t>
      </w:r>
      <w:proofErr w:type="spellEnd"/>
      <w:r>
        <w:t xml:space="preserve"> leben und arbeiten </w:t>
      </w:r>
      <w:r w:rsidR="006740A2">
        <w:t>derzeit 66</w:t>
      </w:r>
      <w:r>
        <w:t xml:space="preserve"> Menschen mit einer geistigen Behinderung</w:t>
      </w:r>
      <w:r w:rsidR="006740A2">
        <w:t xml:space="preserve">, </w:t>
      </w:r>
      <w:r w:rsidR="006740A2">
        <w:rPr>
          <w:rFonts w:cs="Arial"/>
          <w:szCs w:val="22"/>
        </w:rPr>
        <w:t xml:space="preserve">die von </w:t>
      </w:r>
      <w:r w:rsidR="0053380D">
        <w:rPr>
          <w:rFonts w:cs="Arial"/>
          <w:szCs w:val="22"/>
        </w:rPr>
        <w:t xml:space="preserve">insgesamt 75 Mitarbeitenden aus </w:t>
      </w:r>
      <w:r w:rsidR="006740A2">
        <w:rPr>
          <w:rFonts w:cs="Arial"/>
          <w:szCs w:val="22"/>
        </w:rPr>
        <w:t xml:space="preserve">den Wohnbereichen, der Tagesstruktur, sowie der Verwaltung und Hauswirtschaft begleitet und betreut werden. </w:t>
      </w:r>
      <w:r>
        <w:t xml:space="preserve">„Ihr habt </w:t>
      </w:r>
      <w:r w:rsidR="00787D35">
        <w:t>mir</w:t>
      </w:r>
      <w:r w:rsidRPr="006740A2">
        <w:t xml:space="preserve"> </w:t>
      </w:r>
      <w:r w:rsidR="006740A2" w:rsidRPr="006740A2">
        <w:t xml:space="preserve">gleich </w:t>
      </w:r>
      <w:r w:rsidRPr="006740A2">
        <w:t>das</w:t>
      </w:r>
      <w:r>
        <w:t xml:space="preserve"> Gefühl geg</w:t>
      </w:r>
      <w:r w:rsidR="00787D35">
        <w:t>eb</w:t>
      </w:r>
      <w:r>
        <w:t>en, zu</w:t>
      </w:r>
      <w:r w:rsidR="006740A2">
        <w:t xml:space="preserve">m </w:t>
      </w:r>
      <w:proofErr w:type="spellStart"/>
      <w:r w:rsidR="006740A2">
        <w:t>Wurzhof</w:t>
      </w:r>
      <w:proofErr w:type="spellEnd"/>
      <w:r>
        <w:t xml:space="preserve"> dazuzugehören“, sagte der neue Leiter in Richtung</w:t>
      </w:r>
      <w:r w:rsidR="006740A2">
        <w:t xml:space="preserve"> der Bewohnerinnen und Bewohner sowie seiner Kolleginnen und Kollegen</w:t>
      </w:r>
      <w:r w:rsidR="00832E43">
        <w:t>.</w:t>
      </w:r>
      <w:bookmarkStart w:id="0" w:name="_GoBack"/>
      <w:bookmarkEnd w:id="0"/>
    </w:p>
    <w:p w:rsidR="00E86B25" w:rsidRDefault="003C0953" w:rsidP="00E86B25">
      <w:pPr>
        <w:pStyle w:val="Flietext"/>
      </w:pPr>
      <w:r>
        <w:t>Bettina Nöth (</w:t>
      </w:r>
      <w:r w:rsidR="00E80353">
        <w:t>3.</w:t>
      </w:r>
      <w:r w:rsidR="00787D35">
        <w:t>5</w:t>
      </w:r>
      <w:r w:rsidR="00577F4D">
        <w:t>85</w:t>
      </w:r>
      <w:r w:rsidR="0053380D">
        <w:t xml:space="preserve"> Zeichen)</w:t>
      </w:r>
    </w:p>
    <w:p w:rsidR="00E86B25" w:rsidRPr="006322C5" w:rsidRDefault="00E86B25" w:rsidP="00AE3222">
      <w:pPr>
        <w:pStyle w:val="berschrift1"/>
      </w:pPr>
      <w:r w:rsidRPr="006322C5">
        <w:t>Ansprechpartner</w:t>
      </w:r>
      <w:r w:rsidR="005F12E5">
        <w:t>in</w:t>
      </w:r>
    </w:p>
    <w:p w:rsidR="00E86B25" w:rsidRDefault="003C0953" w:rsidP="00E86B25">
      <w:r>
        <w:t>Bettina Nöth</w:t>
      </w:r>
      <w:r w:rsidR="00ED27FC">
        <w:t xml:space="preserve"> </w:t>
      </w:r>
      <w:r w:rsidR="00E86B25">
        <w:br/>
      </w:r>
      <w:r>
        <w:t>09128 503704</w:t>
      </w:r>
      <w:r w:rsidR="00E86B25">
        <w:t xml:space="preserve"> </w:t>
      </w:r>
      <w:r w:rsidR="00ED27FC">
        <w:br/>
      </w:r>
      <w:hyperlink r:id="rId9" w:history="1">
        <w:r w:rsidRPr="001B611D">
          <w:rPr>
            <w:rStyle w:val="Hyperlink"/>
          </w:rPr>
          <w:t>noeth.bettina@rummelsberger.net</w:t>
        </w:r>
      </w:hyperlink>
    </w:p>
    <w:p w:rsidR="00E86B25" w:rsidRPr="001B010E" w:rsidRDefault="00E86B25" w:rsidP="00AE3222">
      <w:pPr>
        <w:pStyle w:val="berschrift1"/>
        <w:rPr>
          <w:rStyle w:val="berschrift1Zchn"/>
          <w:b/>
          <w:bCs/>
        </w:rPr>
      </w:pPr>
      <w:r w:rsidRPr="001B010E">
        <w:rPr>
          <w:rStyle w:val="berschrift1Zchn"/>
          <w:b/>
          <w:bCs/>
        </w:rPr>
        <w:t>Foto</w:t>
      </w:r>
      <w:r w:rsidR="00580475" w:rsidRPr="001B010E">
        <w:rPr>
          <w:rStyle w:val="berschrift1Zchn"/>
          <w:b/>
          <w:bCs/>
        </w:rPr>
        <w:t>s</w:t>
      </w:r>
      <w:r w:rsidRPr="001B010E">
        <w:rPr>
          <w:rStyle w:val="berschrift1Zchn"/>
          <w:b/>
          <w:bCs/>
        </w:rPr>
        <w:t xml:space="preserve"> und Bildunterschrift</w:t>
      </w:r>
      <w:r w:rsidR="00580475" w:rsidRPr="001B010E">
        <w:rPr>
          <w:rStyle w:val="berschrift1Zchn"/>
          <w:b/>
          <w:bCs/>
        </w:rPr>
        <w:t>en</w:t>
      </w:r>
    </w:p>
    <w:p w:rsidR="00E812C7" w:rsidRDefault="00402B32" w:rsidP="001B010E">
      <w:pPr>
        <w:spacing w:after="0"/>
      </w:pPr>
      <w:r>
        <w:rPr>
          <w:noProof/>
        </w:rPr>
        <w:drawing>
          <wp:inline distT="0" distB="0" distL="0" distR="0">
            <wp:extent cx="3135437" cy="2089600"/>
            <wp:effectExtent l="0" t="0" r="8255" b="635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nführung Wurzhof 3_Foto_Bettina Nöth_We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474" cy="2090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398" w:rsidRDefault="00161398" w:rsidP="00E86B25">
      <w:r>
        <w:t xml:space="preserve">Neue </w:t>
      </w:r>
      <w:proofErr w:type="spellStart"/>
      <w:r>
        <w:t>Wurzhof</w:t>
      </w:r>
      <w:proofErr w:type="spellEnd"/>
      <w:r>
        <w:t>-</w:t>
      </w:r>
      <w:r w:rsidR="006C38F8">
        <w:t>Mitarbeiter begrüßt</w:t>
      </w:r>
      <w:r>
        <w:t>: Diakon Volker Deeg, Regionalleiter der Rummelsberger Diakonie, die stellvertretende Landrätin Heid</w:t>
      </w:r>
      <w:r w:rsidR="006C38F8">
        <w:t>i</w:t>
      </w:r>
      <w:r>
        <w:t xml:space="preserve"> Rackl, Bürgermeister Horst Kratzer, </w:t>
      </w:r>
      <w:proofErr w:type="spellStart"/>
      <w:r w:rsidR="006C38F8">
        <w:t>Wurzhof</w:t>
      </w:r>
      <w:proofErr w:type="spellEnd"/>
      <w:r w:rsidR="006C38F8">
        <w:t xml:space="preserve">-Leiter </w:t>
      </w:r>
      <w:r>
        <w:t>Diakon Stefan Schurkus, Pfarrerin Cornelia Dinkel, Diakon Norbert Stark und Diakon Christopher Bornowski beim Empfang (von links). Foto: Bettina Nöth</w:t>
      </w:r>
    </w:p>
    <w:p w:rsidR="00161398" w:rsidRDefault="00402B32" w:rsidP="009342DF">
      <w:pPr>
        <w:spacing w:after="0"/>
      </w:pPr>
      <w:r>
        <w:rPr>
          <w:noProof/>
        </w:rPr>
        <w:lastRenderedPageBreak/>
        <w:drawing>
          <wp:inline distT="0" distB="0" distL="0" distR="0">
            <wp:extent cx="1647895" cy="2472690"/>
            <wp:effectExtent l="0" t="0" r="9525" b="381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nführung Wurzhof 1_Foto_Bettina Nöth_We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494" cy="247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8F8" w:rsidRDefault="006C38F8" w:rsidP="006C38F8">
      <w:r>
        <w:t xml:space="preserve">Neue </w:t>
      </w:r>
      <w:proofErr w:type="spellStart"/>
      <w:r>
        <w:t>Wurzhof</w:t>
      </w:r>
      <w:proofErr w:type="spellEnd"/>
      <w:r>
        <w:t xml:space="preserve">-Mitarbeiter begrüßt: Diakon Norbert Stark, </w:t>
      </w:r>
      <w:r w:rsidR="00772F17">
        <w:t xml:space="preserve">Diakon </w:t>
      </w:r>
      <w:r>
        <w:t xml:space="preserve">Martin Neukamm, </w:t>
      </w:r>
      <w:r w:rsidRPr="006C38F8">
        <w:t>Leiter der Rummelsberger Brüderschaft und Vorstandsmitglied der Rummelsberger Diakonie</w:t>
      </w:r>
      <w:r>
        <w:t xml:space="preserve">, Diakon Christopher Bornowski, Diakon Volker Deeg, Regionalleiter der Rummelsberger Diakonie, </w:t>
      </w:r>
      <w:proofErr w:type="spellStart"/>
      <w:r>
        <w:t>Wurzhof</w:t>
      </w:r>
      <w:proofErr w:type="spellEnd"/>
      <w:r>
        <w:t xml:space="preserve">-Leiter Diakon Stefan Schurkus und Pfarrerin Cornelia Dinkel </w:t>
      </w:r>
      <w:r w:rsidR="00402B32">
        <w:t>nach dem Gottesdienst</w:t>
      </w:r>
      <w:r>
        <w:t xml:space="preserve"> (von links). Foto: Bettina Nöth</w:t>
      </w:r>
    </w:p>
    <w:p w:rsidR="006C38F8" w:rsidRDefault="006C38F8" w:rsidP="00E86B25"/>
    <w:p w:rsidR="00E812C7" w:rsidRDefault="00402B32" w:rsidP="009342DF">
      <w:pPr>
        <w:spacing w:after="0"/>
      </w:pPr>
      <w:r>
        <w:rPr>
          <w:noProof/>
        </w:rPr>
        <w:drawing>
          <wp:inline distT="0" distB="0" distL="0" distR="0">
            <wp:extent cx="1809750" cy="2602513"/>
            <wp:effectExtent l="0" t="0" r="0" b="762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nführung Wurzhof 2_Foto_Bettina Nöth_Web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000" cy="260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953" w:rsidRDefault="001B010E" w:rsidP="00E86B25">
      <w:r>
        <w:t xml:space="preserve">Diakon </w:t>
      </w:r>
      <w:r w:rsidR="006C38F8">
        <w:t xml:space="preserve">Martin Neukamm, </w:t>
      </w:r>
      <w:r w:rsidR="006C38F8" w:rsidRPr="006C38F8">
        <w:t>Leiter der Rummelsberger Brüderschaft und Vorstandsmitglied der Rummelsberger Diakonie</w:t>
      </w:r>
      <w:r w:rsidR="006C38F8">
        <w:t xml:space="preserve">, </w:t>
      </w:r>
      <w:r w:rsidR="00577F4D">
        <w:t xml:space="preserve">führte </w:t>
      </w:r>
      <w:r w:rsidR="00402B32">
        <w:t>im</w:t>
      </w:r>
      <w:r w:rsidR="00577F4D">
        <w:t xml:space="preserve"> Gottesdienst Diakon Norbert Stark (links) und </w:t>
      </w:r>
      <w:proofErr w:type="spellStart"/>
      <w:r w:rsidR="00577F4D">
        <w:t>Wurzhof</w:t>
      </w:r>
      <w:proofErr w:type="spellEnd"/>
      <w:r w:rsidR="00577F4D">
        <w:t xml:space="preserve">-Leiter Diakon Stefan Schurkus in ihren Dienst am </w:t>
      </w:r>
      <w:proofErr w:type="spellStart"/>
      <w:r w:rsidR="00577F4D">
        <w:t>Wurzhof</w:t>
      </w:r>
      <w:proofErr w:type="spellEnd"/>
      <w:r w:rsidR="00577F4D">
        <w:t xml:space="preserve"> ein. Foto: Bettina Nöth</w:t>
      </w:r>
    </w:p>
    <w:p w:rsidR="00A11DA2" w:rsidRPr="00A11DA2" w:rsidRDefault="00E86B25" w:rsidP="00ED27FC">
      <w:r w:rsidRPr="00C83906">
        <w:t xml:space="preserve">(druckfähige Fotos finden Sie auf </w:t>
      </w:r>
      <w:hyperlink r:id="rId13" w:history="1">
        <w:r w:rsidR="00DA3486" w:rsidRPr="00F421E8">
          <w:rPr>
            <w:rStyle w:val="Hyperlink"/>
          </w:rPr>
          <w:t>www.rummelsberger-diakonie.de/presse</w:t>
        </w:r>
      </w:hyperlink>
      <w:r w:rsidRPr="00C83906">
        <w:t>)</w:t>
      </w:r>
    </w:p>
    <w:sectPr w:rsidR="00A11DA2" w:rsidRPr="00A11DA2" w:rsidSect="0098093D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247" w:right="1417" w:bottom="1134" w:left="1417" w:header="708" w:footer="29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0ED" w:rsidRPr="006322C5" w:rsidRDefault="00EC50ED" w:rsidP="006322C5">
      <w:r w:rsidRPr="006322C5">
        <w:separator/>
      </w:r>
    </w:p>
  </w:endnote>
  <w:endnote w:type="continuationSeparator" w:id="0">
    <w:p w:rsidR="00EC50ED" w:rsidRPr="006322C5" w:rsidRDefault="00EC50ED" w:rsidP="006322C5">
      <w:r w:rsidRPr="006322C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Pr="0098093D" w:rsidRDefault="006322C5" w:rsidP="0098093D">
    <w:pPr>
      <w:pStyle w:val="FuzeileRD"/>
    </w:pPr>
  </w:p>
  <w:p w:rsidR="006322C5" w:rsidRPr="0098093D" w:rsidRDefault="006322C5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</w:r>
    <w:r w:rsidR="00527AE1">
      <w:t>presse</w:t>
    </w:r>
    <w:r w:rsidRPr="0098093D">
      <w:t>@rummelsberger.net | www.rummelsberger-diakonie.de</w:t>
    </w:r>
  </w:p>
  <w:p w:rsidR="006322C5" w:rsidRPr="006322C5" w:rsidRDefault="006322C5" w:rsidP="006322C5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775C59">
      <w:rPr>
        <w:noProof/>
      </w:rPr>
      <w:t>2</w:t>
    </w:r>
    <w:r w:rsidRPr="006322C5">
      <w:fldChar w:fldCharType="end"/>
    </w:r>
    <w:r w:rsidRPr="006322C5">
      <w:t xml:space="preserve"> von </w:t>
    </w:r>
    <w:r w:rsidR="00775C59">
      <w:fldChar w:fldCharType="begin"/>
    </w:r>
    <w:r w:rsidR="00775C59">
      <w:instrText>NUMPAGES  \* Arabic  \* MERGEFORMAT</w:instrText>
    </w:r>
    <w:r w:rsidR="00775C59">
      <w:fldChar w:fldCharType="separate"/>
    </w:r>
    <w:r w:rsidR="00775C59">
      <w:rPr>
        <w:noProof/>
      </w:rPr>
      <w:t>3</w:t>
    </w:r>
    <w:r w:rsidR="00775C5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Pr="0098093D" w:rsidRDefault="0098093D" w:rsidP="0098093D">
    <w:pPr>
      <w:pStyle w:val="FuzeileRD"/>
    </w:pPr>
  </w:p>
  <w:p w:rsidR="0098093D" w:rsidRPr="0098093D" w:rsidRDefault="0098093D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  <w:t>kommunikation@rummelsberger.net | www.rummelsberger-diakonie.de</w:t>
    </w:r>
  </w:p>
  <w:p w:rsidR="0098093D" w:rsidRDefault="0098093D" w:rsidP="0098093D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775C59">
      <w:rPr>
        <w:noProof/>
      </w:rPr>
      <w:t>1</w:t>
    </w:r>
    <w:r w:rsidRPr="006322C5">
      <w:fldChar w:fldCharType="end"/>
    </w:r>
    <w:r w:rsidRPr="006322C5">
      <w:t xml:space="preserve"> von </w:t>
    </w:r>
    <w:r w:rsidR="00775C59">
      <w:fldChar w:fldCharType="begin"/>
    </w:r>
    <w:r w:rsidR="00775C59">
      <w:instrText>NUMPAGES  \* Arabic  \* MERGEFORMAT</w:instrText>
    </w:r>
    <w:r w:rsidR="00775C59">
      <w:fldChar w:fldCharType="separate"/>
    </w:r>
    <w:r w:rsidR="00775C59">
      <w:rPr>
        <w:noProof/>
      </w:rPr>
      <w:t>3</w:t>
    </w:r>
    <w:r w:rsidR="00775C5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0ED" w:rsidRPr="006322C5" w:rsidRDefault="00EC50ED" w:rsidP="006322C5">
      <w:r w:rsidRPr="006322C5">
        <w:separator/>
      </w:r>
    </w:p>
  </w:footnote>
  <w:footnote w:type="continuationSeparator" w:id="0">
    <w:p w:rsidR="00EC50ED" w:rsidRPr="006322C5" w:rsidRDefault="00EC50ED" w:rsidP="006322C5">
      <w:r w:rsidRPr="006322C5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Default="006322C5" w:rsidP="006322C5"/>
  <w:p w:rsidR="006322C5" w:rsidRDefault="006322C5" w:rsidP="006322C5"/>
  <w:p w:rsidR="006322C5" w:rsidRDefault="006322C5" w:rsidP="006322C5"/>
  <w:p w:rsidR="008872E8" w:rsidRPr="006322C5" w:rsidRDefault="006322C5" w:rsidP="006322C5">
    <w:pPr>
      <w:pStyle w:val="Headline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58240" behindDoc="1" locked="1" layoutInCell="1" allowOverlap="1" wp14:anchorId="501E4E8C" wp14:editId="35B81EB6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7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2E5" w:rsidRDefault="005F12E5" w:rsidP="005F12E5"/>
  <w:p w:rsidR="005F12E5" w:rsidRDefault="005F12E5" w:rsidP="005F12E5"/>
  <w:p w:rsidR="0098093D" w:rsidRPr="005F12E5" w:rsidRDefault="005F12E5" w:rsidP="005F12E5">
    <w:pPr>
      <w:pStyle w:val="Headline"/>
      <w:spacing w:after="360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60288" behindDoc="1" locked="1" layoutInCell="1" allowOverlap="1" wp14:anchorId="30D9544E" wp14:editId="1C83EF9B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3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A38C9"/>
    <w:multiLevelType w:val="hybridMultilevel"/>
    <w:tmpl w:val="82E29D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6563EA"/>
    <w:multiLevelType w:val="hybridMultilevel"/>
    <w:tmpl w:val="A28EBA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A5"/>
    <w:rsid w:val="00001B9A"/>
    <w:rsid w:val="000317F2"/>
    <w:rsid w:val="000576A7"/>
    <w:rsid w:val="00057EF6"/>
    <w:rsid w:val="000622FB"/>
    <w:rsid w:val="00071E81"/>
    <w:rsid w:val="000741FB"/>
    <w:rsid w:val="00074704"/>
    <w:rsid w:val="000814CE"/>
    <w:rsid w:val="00082F06"/>
    <w:rsid w:val="000B3B02"/>
    <w:rsid w:val="000C170A"/>
    <w:rsid w:val="000D278D"/>
    <w:rsid w:val="000D362A"/>
    <w:rsid w:val="000D7B9F"/>
    <w:rsid w:val="000E414E"/>
    <w:rsid w:val="000E6942"/>
    <w:rsid w:val="000F0106"/>
    <w:rsid w:val="00100493"/>
    <w:rsid w:val="00102383"/>
    <w:rsid w:val="00127025"/>
    <w:rsid w:val="0013523E"/>
    <w:rsid w:val="001460E9"/>
    <w:rsid w:val="00151827"/>
    <w:rsid w:val="001575F5"/>
    <w:rsid w:val="00161398"/>
    <w:rsid w:val="001633CA"/>
    <w:rsid w:val="00163672"/>
    <w:rsid w:val="00173427"/>
    <w:rsid w:val="001855E8"/>
    <w:rsid w:val="0018778D"/>
    <w:rsid w:val="00190817"/>
    <w:rsid w:val="001933EB"/>
    <w:rsid w:val="001A1353"/>
    <w:rsid w:val="001A6982"/>
    <w:rsid w:val="001B010E"/>
    <w:rsid w:val="001B12A5"/>
    <w:rsid w:val="001C2336"/>
    <w:rsid w:val="001D6D89"/>
    <w:rsid w:val="001D7B34"/>
    <w:rsid w:val="001F750B"/>
    <w:rsid w:val="00200C8B"/>
    <w:rsid w:val="002030C1"/>
    <w:rsid w:val="00206489"/>
    <w:rsid w:val="002116DD"/>
    <w:rsid w:val="0021535E"/>
    <w:rsid w:val="00217D4D"/>
    <w:rsid w:val="002229ED"/>
    <w:rsid w:val="00225B58"/>
    <w:rsid w:val="00247088"/>
    <w:rsid w:val="0026067B"/>
    <w:rsid w:val="002613A6"/>
    <w:rsid w:val="002655FE"/>
    <w:rsid w:val="0028123B"/>
    <w:rsid w:val="00296C1C"/>
    <w:rsid w:val="002A516D"/>
    <w:rsid w:val="002C2EB3"/>
    <w:rsid w:val="002C4CA5"/>
    <w:rsid w:val="002C5CE3"/>
    <w:rsid w:val="002D3F09"/>
    <w:rsid w:val="002D4A8D"/>
    <w:rsid w:val="002D4C74"/>
    <w:rsid w:val="002E16AF"/>
    <w:rsid w:val="002F55A4"/>
    <w:rsid w:val="0030063E"/>
    <w:rsid w:val="00302600"/>
    <w:rsid w:val="003059D4"/>
    <w:rsid w:val="003067D2"/>
    <w:rsid w:val="003119F5"/>
    <w:rsid w:val="00325410"/>
    <w:rsid w:val="00333565"/>
    <w:rsid w:val="00353776"/>
    <w:rsid w:val="0035589A"/>
    <w:rsid w:val="00357A91"/>
    <w:rsid w:val="00362D93"/>
    <w:rsid w:val="00363834"/>
    <w:rsid w:val="00372338"/>
    <w:rsid w:val="003739FE"/>
    <w:rsid w:val="00377503"/>
    <w:rsid w:val="003C0953"/>
    <w:rsid w:val="003C17AD"/>
    <w:rsid w:val="003D24EC"/>
    <w:rsid w:val="003F2C32"/>
    <w:rsid w:val="00402B32"/>
    <w:rsid w:val="00406546"/>
    <w:rsid w:val="00406CFB"/>
    <w:rsid w:val="004130EF"/>
    <w:rsid w:val="00414FAA"/>
    <w:rsid w:val="00417CC2"/>
    <w:rsid w:val="00426480"/>
    <w:rsid w:val="00433BDD"/>
    <w:rsid w:val="0044185E"/>
    <w:rsid w:val="00447DFE"/>
    <w:rsid w:val="00460886"/>
    <w:rsid w:val="00465213"/>
    <w:rsid w:val="00465C9F"/>
    <w:rsid w:val="0047055F"/>
    <w:rsid w:val="00484992"/>
    <w:rsid w:val="00484D47"/>
    <w:rsid w:val="0048676E"/>
    <w:rsid w:val="004A5461"/>
    <w:rsid w:val="004C0CD5"/>
    <w:rsid w:val="004D1E32"/>
    <w:rsid w:val="004D5660"/>
    <w:rsid w:val="004D659D"/>
    <w:rsid w:val="004D736B"/>
    <w:rsid w:val="004E237C"/>
    <w:rsid w:val="004F2D75"/>
    <w:rsid w:val="004F37DD"/>
    <w:rsid w:val="00503103"/>
    <w:rsid w:val="00504299"/>
    <w:rsid w:val="00510BD4"/>
    <w:rsid w:val="00515141"/>
    <w:rsid w:val="00527AE1"/>
    <w:rsid w:val="0053380D"/>
    <w:rsid w:val="00537512"/>
    <w:rsid w:val="00541620"/>
    <w:rsid w:val="00554659"/>
    <w:rsid w:val="00555C89"/>
    <w:rsid w:val="00560567"/>
    <w:rsid w:val="00564342"/>
    <w:rsid w:val="0057390A"/>
    <w:rsid w:val="00577E75"/>
    <w:rsid w:val="00577F4D"/>
    <w:rsid w:val="00580475"/>
    <w:rsid w:val="005928E3"/>
    <w:rsid w:val="005B3217"/>
    <w:rsid w:val="005B524C"/>
    <w:rsid w:val="005C097B"/>
    <w:rsid w:val="005C6B6F"/>
    <w:rsid w:val="005D0499"/>
    <w:rsid w:val="005D0A24"/>
    <w:rsid w:val="005D7167"/>
    <w:rsid w:val="005F12E5"/>
    <w:rsid w:val="005F5EE3"/>
    <w:rsid w:val="005F746F"/>
    <w:rsid w:val="005F79B7"/>
    <w:rsid w:val="00602BBD"/>
    <w:rsid w:val="00626BF3"/>
    <w:rsid w:val="00626D0C"/>
    <w:rsid w:val="00626FDE"/>
    <w:rsid w:val="006322C5"/>
    <w:rsid w:val="00633179"/>
    <w:rsid w:val="00633530"/>
    <w:rsid w:val="00636ADA"/>
    <w:rsid w:val="0064786F"/>
    <w:rsid w:val="00656512"/>
    <w:rsid w:val="0067379D"/>
    <w:rsid w:val="006740A2"/>
    <w:rsid w:val="00686633"/>
    <w:rsid w:val="006B298B"/>
    <w:rsid w:val="006B3994"/>
    <w:rsid w:val="006B44E3"/>
    <w:rsid w:val="006C38F8"/>
    <w:rsid w:val="006F094D"/>
    <w:rsid w:val="006F23A6"/>
    <w:rsid w:val="006F6FAA"/>
    <w:rsid w:val="007116BA"/>
    <w:rsid w:val="007140A2"/>
    <w:rsid w:val="00714D03"/>
    <w:rsid w:val="007263D5"/>
    <w:rsid w:val="00736FEA"/>
    <w:rsid w:val="00761F50"/>
    <w:rsid w:val="00772F17"/>
    <w:rsid w:val="00775C59"/>
    <w:rsid w:val="0078312A"/>
    <w:rsid w:val="00787D35"/>
    <w:rsid w:val="00792AFD"/>
    <w:rsid w:val="007A1B1B"/>
    <w:rsid w:val="007B0527"/>
    <w:rsid w:val="007C7EC5"/>
    <w:rsid w:val="007D01A8"/>
    <w:rsid w:val="007E2BF6"/>
    <w:rsid w:val="007F5A2A"/>
    <w:rsid w:val="00812CC9"/>
    <w:rsid w:val="00832E43"/>
    <w:rsid w:val="0084098C"/>
    <w:rsid w:val="00844F61"/>
    <w:rsid w:val="00851B0E"/>
    <w:rsid w:val="0085422C"/>
    <w:rsid w:val="00854F24"/>
    <w:rsid w:val="008811D1"/>
    <w:rsid w:val="008872E8"/>
    <w:rsid w:val="008D7481"/>
    <w:rsid w:val="008E7830"/>
    <w:rsid w:val="008F714E"/>
    <w:rsid w:val="00913D08"/>
    <w:rsid w:val="00931830"/>
    <w:rsid w:val="009342DF"/>
    <w:rsid w:val="009404BF"/>
    <w:rsid w:val="009429FC"/>
    <w:rsid w:val="009465FC"/>
    <w:rsid w:val="009567B7"/>
    <w:rsid w:val="00961FBF"/>
    <w:rsid w:val="00963403"/>
    <w:rsid w:val="00971B5C"/>
    <w:rsid w:val="00972450"/>
    <w:rsid w:val="009746CC"/>
    <w:rsid w:val="0098093D"/>
    <w:rsid w:val="00981F3E"/>
    <w:rsid w:val="009820FD"/>
    <w:rsid w:val="00982D56"/>
    <w:rsid w:val="0099501E"/>
    <w:rsid w:val="00996C96"/>
    <w:rsid w:val="00997A08"/>
    <w:rsid w:val="009B7A0C"/>
    <w:rsid w:val="009C4F9D"/>
    <w:rsid w:val="009D2CBC"/>
    <w:rsid w:val="009D4FBC"/>
    <w:rsid w:val="009E4AA3"/>
    <w:rsid w:val="009F4B95"/>
    <w:rsid w:val="00A049D6"/>
    <w:rsid w:val="00A11DA2"/>
    <w:rsid w:val="00A16505"/>
    <w:rsid w:val="00A2589E"/>
    <w:rsid w:val="00A27CED"/>
    <w:rsid w:val="00A36B69"/>
    <w:rsid w:val="00A4273C"/>
    <w:rsid w:val="00A455A0"/>
    <w:rsid w:val="00A45948"/>
    <w:rsid w:val="00A47AEB"/>
    <w:rsid w:val="00A6074E"/>
    <w:rsid w:val="00A63B5D"/>
    <w:rsid w:val="00A65473"/>
    <w:rsid w:val="00A75789"/>
    <w:rsid w:val="00A807F7"/>
    <w:rsid w:val="00A955E5"/>
    <w:rsid w:val="00AA24EF"/>
    <w:rsid w:val="00AA427B"/>
    <w:rsid w:val="00AB1570"/>
    <w:rsid w:val="00AB1D07"/>
    <w:rsid w:val="00AB3098"/>
    <w:rsid w:val="00AC5229"/>
    <w:rsid w:val="00AC64D0"/>
    <w:rsid w:val="00AD0A9C"/>
    <w:rsid w:val="00AD6A3C"/>
    <w:rsid w:val="00AE15C8"/>
    <w:rsid w:val="00AE3222"/>
    <w:rsid w:val="00AF2150"/>
    <w:rsid w:val="00B00EB6"/>
    <w:rsid w:val="00B0573B"/>
    <w:rsid w:val="00B123E4"/>
    <w:rsid w:val="00B15B75"/>
    <w:rsid w:val="00B1797E"/>
    <w:rsid w:val="00B33637"/>
    <w:rsid w:val="00B62C5F"/>
    <w:rsid w:val="00B66B43"/>
    <w:rsid w:val="00B73EA6"/>
    <w:rsid w:val="00B806F1"/>
    <w:rsid w:val="00B87269"/>
    <w:rsid w:val="00B93166"/>
    <w:rsid w:val="00B952E4"/>
    <w:rsid w:val="00BB141E"/>
    <w:rsid w:val="00BB1CE3"/>
    <w:rsid w:val="00BB21AD"/>
    <w:rsid w:val="00BB40B3"/>
    <w:rsid w:val="00BB43F6"/>
    <w:rsid w:val="00BC3706"/>
    <w:rsid w:val="00BC4ACC"/>
    <w:rsid w:val="00BC4BC7"/>
    <w:rsid w:val="00BC6567"/>
    <w:rsid w:val="00BC6C53"/>
    <w:rsid w:val="00BD3FD2"/>
    <w:rsid w:val="00BD7F46"/>
    <w:rsid w:val="00BE0474"/>
    <w:rsid w:val="00BF27AC"/>
    <w:rsid w:val="00C05AC4"/>
    <w:rsid w:val="00C11CB9"/>
    <w:rsid w:val="00C24180"/>
    <w:rsid w:val="00C2523C"/>
    <w:rsid w:val="00C26448"/>
    <w:rsid w:val="00C277A1"/>
    <w:rsid w:val="00C30EA8"/>
    <w:rsid w:val="00C44F61"/>
    <w:rsid w:val="00C517C6"/>
    <w:rsid w:val="00C73D4A"/>
    <w:rsid w:val="00C77200"/>
    <w:rsid w:val="00C83906"/>
    <w:rsid w:val="00C873A6"/>
    <w:rsid w:val="00C91169"/>
    <w:rsid w:val="00C913EF"/>
    <w:rsid w:val="00CD0CA4"/>
    <w:rsid w:val="00CE0132"/>
    <w:rsid w:val="00CF334F"/>
    <w:rsid w:val="00D13851"/>
    <w:rsid w:val="00D223A6"/>
    <w:rsid w:val="00D312CA"/>
    <w:rsid w:val="00D316E8"/>
    <w:rsid w:val="00D43017"/>
    <w:rsid w:val="00D454BF"/>
    <w:rsid w:val="00D510FF"/>
    <w:rsid w:val="00D741A9"/>
    <w:rsid w:val="00D804DF"/>
    <w:rsid w:val="00D82B63"/>
    <w:rsid w:val="00D8459C"/>
    <w:rsid w:val="00D912C3"/>
    <w:rsid w:val="00D92EF3"/>
    <w:rsid w:val="00DA20E0"/>
    <w:rsid w:val="00DA3486"/>
    <w:rsid w:val="00DA5FD1"/>
    <w:rsid w:val="00DA7886"/>
    <w:rsid w:val="00DB3BBB"/>
    <w:rsid w:val="00DD23DC"/>
    <w:rsid w:val="00DE0FD6"/>
    <w:rsid w:val="00DF020F"/>
    <w:rsid w:val="00DF7576"/>
    <w:rsid w:val="00DF7A65"/>
    <w:rsid w:val="00E02288"/>
    <w:rsid w:val="00E02D26"/>
    <w:rsid w:val="00E04224"/>
    <w:rsid w:val="00E0736D"/>
    <w:rsid w:val="00E22891"/>
    <w:rsid w:val="00E40416"/>
    <w:rsid w:val="00E4481F"/>
    <w:rsid w:val="00E45B81"/>
    <w:rsid w:val="00E47F45"/>
    <w:rsid w:val="00E50E68"/>
    <w:rsid w:val="00E62D9E"/>
    <w:rsid w:val="00E80353"/>
    <w:rsid w:val="00E812C7"/>
    <w:rsid w:val="00E81E59"/>
    <w:rsid w:val="00E83ADA"/>
    <w:rsid w:val="00E865C7"/>
    <w:rsid w:val="00E86B25"/>
    <w:rsid w:val="00E92089"/>
    <w:rsid w:val="00EA1F09"/>
    <w:rsid w:val="00EA4F65"/>
    <w:rsid w:val="00EC0466"/>
    <w:rsid w:val="00EC1199"/>
    <w:rsid w:val="00EC311C"/>
    <w:rsid w:val="00EC3C60"/>
    <w:rsid w:val="00EC50ED"/>
    <w:rsid w:val="00ED1E3B"/>
    <w:rsid w:val="00ED27FC"/>
    <w:rsid w:val="00EF583C"/>
    <w:rsid w:val="00EF645D"/>
    <w:rsid w:val="00EF6B06"/>
    <w:rsid w:val="00F0092B"/>
    <w:rsid w:val="00F02D0D"/>
    <w:rsid w:val="00F02EE2"/>
    <w:rsid w:val="00F035E3"/>
    <w:rsid w:val="00F046D0"/>
    <w:rsid w:val="00F27217"/>
    <w:rsid w:val="00F32CC4"/>
    <w:rsid w:val="00F41005"/>
    <w:rsid w:val="00F50944"/>
    <w:rsid w:val="00F527CB"/>
    <w:rsid w:val="00F61A92"/>
    <w:rsid w:val="00F7530D"/>
    <w:rsid w:val="00F7731F"/>
    <w:rsid w:val="00F81F37"/>
    <w:rsid w:val="00F86DBD"/>
    <w:rsid w:val="00FB3DDE"/>
    <w:rsid w:val="00FB5038"/>
    <w:rsid w:val="00FE2745"/>
    <w:rsid w:val="00FE3F9F"/>
    <w:rsid w:val="00FF108E"/>
    <w:rsid w:val="00FF343C"/>
    <w:rsid w:val="00FF5308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character" w:styleId="BesuchterHyperlink">
    <w:name w:val="FollowedHyperlink"/>
    <w:basedOn w:val="Absatz-Standardschriftart"/>
    <w:uiPriority w:val="99"/>
    <w:semiHidden/>
    <w:unhideWhenUsed/>
    <w:locked/>
    <w:rsid w:val="00EA1F09"/>
    <w:rPr>
      <w:color w:val="800080" w:themeColor="followedHyperlink"/>
      <w:u w:val="single"/>
    </w:rPr>
  </w:style>
  <w:style w:type="paragraph" w:customStyle="1" w:styleId="western">
    <w:name w:val="western"/>
    <w:basedOn w:val="Standard"/>
    <w:rsid w:val="007B0527"/>
    <w:pPr>
      <w:spacing w:before="100" w:beforeAutospacing="1" w:after="142" w:line="288" w:lineRule="auto"/>
    </w:pPr>
    <w:rPr>
      <w:rFonts w:ascii="Times New Roman" w:eastAsiaTheme="minorHAnsi" w:hAnsi="Times New Roman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locked/>
    <w:rsid w:val="007B05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character" w:styleId="BesuchterHyperlink">
    <w:name w:val="FollowedHyperlink"/>
    <w:basedOn w:val="Absatz-Standardschriftart"/>
    <w:uiPriority w:val="99"/>
    <w:semiHidden/>
    <w:unhideWhenUsed/>
    <w:locked/>
    <w:rsid w:val="00EA1F09"/>
    <w:rPr>
      <w:color w:val="800080" w:themeColor="followedHyperlink"/>
      <w:u w:val="single"/>
    </w:rPr>
  </w:style>
  <w:style w:type="paragraph" w:customStyle="1" w:styleId="western">
    <w:name w:val="western"/>
    <w:basedOn w:val="Standard"/>
    <w:rsid w:val="007B0527"/>
    <w:pPr>
      <w:spacing w:before="100" w:beforeAutospacing="1" w:after="142" w:line="288" w:lineRule="auto"/>
    </w:pPr>
    <w:rPr>
      <w:rFonts w:ascii="Times New Roman" w:eastAsiaTheme="minorHAnsi" w:hAnsi="Times New Roman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locked/>
    <w:rsid w:val="007B05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4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ummelsberger-diakonie.de/press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noeth.bettina@rummelsberger.ne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18403-4262-4A3E-8DD6-B1FF5D68D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C93738F6</Template>
  <TotalTime>0</TotalTime>
  <Pages>3</Pages>
  <Words>675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Diakon Markus Wechsler</dc:creator>
  <cp:lastModifiedBy>Wismath, Andrea</cp:lastModifiedBy>
  <cp:revision>49</cp:revision>
  <cp:lastPrinted>2018-10-30T12:53:00Z</cp:lastPrinted>
  <dcterms:created xsi:type="dcterms:W3CDTF">2017-01-16T07:53:00Z</dcterms:created>
  <dcterms:modified xsi:type="dcterms:W3CDTF">2018-10-30T12:53:00Z</dcterms:modified>
</cp:coreProperties>
</file>