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920053" w:rsidP="00B8669E">
      <w:pPr>
        <w:tabs>
          <w:tab w:val="left" w:pos="567"/>
        </w:tabs>
      </w:pPr>
      <w:r>
        <w:t>13.09.2018</w:t>
      </w:r>
    </w:p>
    <w:p w:rsidR="009354D6" w:rsidRDefault="009354D6" w:rsidP="00433CF5">
      <w:pPr>
        <w:pStyle w:val="Flietext"/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  <w:r>
        <w:rPr>
          <w:rFonts w:eastAsiaTheme="majorEastAsia" w:cstheme="majorBidi"/>
          <w:b/>
          <w:bCs/>
          <w:color w:val="000000" w:themeColor="text1"/>
          <w:sz w:val="28"/>
          <w:szCs w:val="28"/>
        </w:rPr>
        <w:t>Nürnberger Nachrichten auf leichte Sprache geprüft</w:t>
      </w:r>
    </w:p>
    <w:p w:rsidR="00DF7BAC" w:rsidRDefault="00B15CF2" w:rsidP="00433CF5">
      <w:pPr>
        <w:pStyle w:val="Flietext"/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  <w:r w:rsidRPr="002277AB">
        <w:rPr>
          <w:rFonts w:eastAsiaTheme="majorEastAsia" w:cstheme="majorBidi"/>
          <w:b/>
          <w:bCs/>
          <w:color w:val="000000" w:themeColor="text1"/>
          <w:sz w:val="20"/>
        </w:rPr>
        <w:t>E</w:t>
      </w:r>
      <w:r w:rsidR="00D6744E" w:rsidRPr="002277AB">
        <w:rPr>
          <w:rFonts w:eastAsiaTheme="majorEastAsia" w:cstheme="majorBidi"/>
          <w:b/>
          <w:bCs/>
          <w:color w:val="000000" w:themeColor="text1"/>
          <w:sz w:val="20"/>
        </w:rPr>
        <w:t>x</w:t>
      </w:r>
      <w:r w:rsidRPr="002277AB">
        <w:rPr>
          <w:rFonts w:eastAsiaTheme="majorEastAsia" w:cstheme="majorBidi"/>
          <w:b/>
          <w:bCs/>
          <w:color w:val="000000" w:themeColor="text1"/>
          <w:sz w:val="20"/>
        </w:rPr>
        <w:t>pertinnen und Experten von capito, dem Kompetenz-Zentrum für Barrierefreiheit der Rummelsberger Diakonie</w:t>
      </w:r>
      <w:r w:rsidR="00D6744E" w:rsidRPr="002277AB">
        <w:rPr>
          <w:rFonts w:eastAsiaTheme="majorEastAsia" w:cstheme="majorBidi"/>
          <w:b/>
          <w:bCs/>
          <w:color w:val="000000" w:themeColor="text1"/>
          <w:sz w:val="20"/>
        </w:rPr>
        <w:t>,</w:t>
      </w:r>
      <w:r w:rsidRPr="002277AB">
        <w:rPr>
          <w:rFonts w:eastAsiaTheme="majorEastAsia" w:cstheme="majorBidi"/>
          <w:b/>
          <w:bCs/>
          <w:color w:val="000000" w:themeColor="text1"/>
          <w:sz w:val="20"/>
        </w:rPr>
        <w:t xml:space="preserve"> </w:t>
      </w:r>
      <w:r w:rsidR="009354D6">
        <w:rPr>
          <w:rFonts w:eastAsiaTheme="majorEastAsia" w:cstheme="majorBidi"/>
          <w:b/>
          <w:bCs/>
          <w:color w:val="000000" w:themeColor="text1"/>
          <w:sz w:val="20"/>
        </w:rPr>
        <w:t>diskutieren mit</w:t>
      </w:r>
      <w:r w:rsidRPr="002277AB">
        <w:rPr>
          <w:rFonts w:eastAsiaTheme="majorEastAsia" w:cstheme="majorBidi"/>
          <w:b/>
          <w:bCs/>
          <w:color w:val="000000" w:themeColor="text1"/>
          <w:sz w:val="20"/>
        </w:rPr>
        <w:t xml:space="preserve"> Chefredakteur Alexander </w:t>
      </w:r>
      <w:proofErr w:type="spellStart"/>
      <w:r w:rsidRPr="002277AB">
        <w:rPr>
          <w:rFonts w:eastAsiaTheme="majorEastAsia" w:cstheme="majorBidi"/>
          <w:b/>
          <w:bCs/>
          <w:color w:val="000000" w:themeColor="text1"/>
          <w:sz w:val="20"/>
        </w:rPr>
        <w:t>Jungkunz</w:t>
      </w:r>
      <w:proofErr w:type="spellEnd"/>
      <w:r w:rsidRPr="002277AB">
        <w:rPr>
          <w:rFonts w:eastAsiaTheme="majorEastAsia" w:cstheme="majorBidi"/>
          <w:b/>
          <w:bCs/>
          <w:color w:val="000000" w:themeColor="text1"/>
          <w:sz w:val="20"/>
        </w:rPr>
        <w:t>.</w:t>
      </w:r>
      <w:r w:rsidRPr="00B15CF2">
        <w:rPr>
          <w:rFonts w:eastAsiaTheme="majorEastAsia" w:cstheme="majorBidi"/>
          <w:bCs/>
          <w:color w:val="000000" w:themeColor="text1"/>
          <w:sz w:val="20"/>
        </w:rPr>
        <w:t xml:space="preserve"> </w:t>
      </w:r>
    </w:p>
    <w:p w:rsidR="009354D6" w:rsidRDefault="00B15CF2" w:rsidP="00433CF5">
      <w:pPr>
        <w:pStyle w:val="Flietext"/>
      </w:pPr>
      <w:r w:rsidRPr="00E7176A">
        <w:t xml:space="preserve">Nürnberg </w:t>
      </w:r>
      <w:r w:rsidR="007A195C">
        <w:t>–</w:t>
      </w:r>
      <w:r w:rsidRPr="00E7176A">
        <w:t xml:space="preserve"> </w:t>
      </w:r>
      <w:r w:rsidR="007417B7">
        <w:t>Kurze Sätze, keine Fremdwörter, klares Layout – die Anforderungen an Texte in leicht verständlicher Sprache erfüllt nicht jedes Medium. Bei einem Fachtag am Donnerstag, 20. September, stellen Medienvertreter Best-Practice-Beispiele vor. Im Vorfeld haben drei Expertinnen und Experten von capito, dem Kompetenz-Zentrum für Barrierefreiheit der Rummelsberger Diakonie, gestern einen Redaktionsbesuch bei den Nürnberger Nachrich</w:t>
      </w:r>
      <w:r w:rsidR="00946F49">
        <w:t>ten gemacht. Die capito-Experti</w:t>
      </w:r>
      <w:r w:rsidR="007417B7">
        <w:t xml:space="preserve">nnen und Experten prüfen, ob Texte leicht verständlich geschrieben sind. Mit Chefredakteur Alexander </w:t>
      </w:r>
      <w:proofErr w:type="spellStart"/>
      <w:r w:rsidR="007417B7">
        <w:t>Jungkunz</w:t>
      </w:r>
      <w:proofErr w:type="spellEnd"/>
      <w:r w:rsidR="007417B7">
        <w:t xml:space="preserve"> werden sie auch am Fachtag diskutieren. </w:t>
      </w:r>
    </w:p>
    <w:p w:rsidR="00036F4A" w:rsidRDefault="00A550BB" w:rsidP="000E21D5">
      <w:r>
        <w:t xml:space="preserve">„Kann man die Schrift größer machen?“ „Warum </w:t>
      </w:r>
      <w:r w:rsidR="00FF68A7">
        <w:t xml:space="preserve">ist das Papier so dünn?“ „Wer entscheidet, was in der Zeitung steht?“ </w:t>
      </w:r>
      <w:r w:rsidR="00262859">
        <w:t xml:space="preserve">– Nadine </w:t>
      </w:r>
      <w:r w:rsidR="005E1F74">
        <w:t>Neumann</w:t>
      </w:r>
      <w:r w:rsidR="00FF68A7">
        <w:t>, Lukas Keim und Sabrina Wölfel</w:t>
      </w:r>
      <w:r w:rsidR="005E1F74">
        <w:t xml:space="preserve"> arbeiten in Werkstätten für Menschen mit Behinderung der Rummelsberger Diakonie. Die Drei </w:t>
      </w:r>
      <w:r w:rsidR="00FF68A7">
        <w:t>hatten sich auf den Besuch in der Marienstra</w:t>
      </w:r>
      <w:r w:rsidR="00193980">
        <w:t>ß</w:t>
      </w:r>
      <w:r w:rsidR="00077C49">
        <w:t>e gut vorbereitet</w:t>
      </w:r>
      <w:r w:rsidR="005E1F74">
        <w:t xml:space="preserve"> und </w:t>
      </w:r>
      <w:r w:rsidR="00077C49">
        <w:t xml:space="preserve">sich alles notiert, was ihnen in den vergangenen Wochen beim Lesen </w:t>
      </w:r>
      <w:r w:rsidR="00036F4A">
        <w:t xml:space="preserve">der Nürnberger Nachrichten </w:t>
      </w:r>
      <w:r w:rsidR="00077C49">
        <w:t xml:space="preserve">aufgefallen </w:t>
      </w:r>
      <w:r w:rsidR="00036F4A">
        <w:t>war</w:t>
      </w:r>
      <w:r w:rsidR="00077C49">
        <w:t xml:space="preserve">. </w:t>
      </w:r>
      <w:r w:rsidR="00FF68A7">
        <w:t>„</w:t>
      </w:r>
      <w:r w:rsidR="00077C49">
        <w:t>Auf der Gruppe lesen wir jeden Abend Zeitun</w:t>
      </w:r>
      <w:r w:rsidR="003A0ED1">
        <w:t>g</w:t>
      </w:r>
      <w:r w:rsidR="00077C49">
        <w:t>“, erzählt</w:t>
      </w:r>
      <w:r w:rsidR="00036F4A">
        <w:t>e</w:t>
      </w:r>
      <w:r w:rsidR="00077C49">
        <w:t xml:space="preserve"> Nadine</w:t>
      </w:r>
      <w:r w:rsidR="005E1F74">
        <w:t xml:space="preserve"> Neumann (37)</w:t>
      </w:r>
      <w:r w:rsidR="00077C49">
        <w:t xml:space="preserve">. Weil die Schrift so klein sei, nutze sie ein Lineal, damit sie nicht in den Zeilen verrutsche. </w:t>
      </w:r>
      <w:r w:rsidR="00401B07">
        <w:t xml:space="preserve">Ihren Wunsch nach einer größeren Schrift unterstützte Chefredakteur </w:t>
      </w:r>
      <w:proofErr w:type="spellStart"/>
      <w:r w:rsidR="00401B07">
        <w:t>Jungkunz</w:t>
      </w:r>
      <w:proofErr w:type="spellEnd"/>
      <w:r w:rsidR="00401B07">
        <w:t xml:space="preserve">. „Die Zeitung wird </w:t>
      </w:r>
      <w:r w:rsidR="00ED59B5">
        <w:t xml:space="preserve">nächstes Jahr </w:t>
      </w:r>
      <w:r w:rsidR="00401B07">
        <w:t xml:space="preserve">ein neues Layout bekommen und dann ist die Schrift auch größer“, berichtete er. </w:t>
      </w:r>
    </w:p>
    <w:p w:rsidR="00A550BB" w:rsidRDefault="00DA1884" w:rsidP="000E21D5">
      <w:r>
        <w:t xml:space="preserve">Sabrina Wölfel </w:t>
      </w:r>
      <w:r w:rsidR="00F63FBE">
        <w:t xml:space="preserve">(36) </w:t>
      </w:r>
      <w:r w:rsidR="001E6474">
        <w:t>regte an</w:t>
      </w:r>
      <w:r>
        <w:t>, die Zeitung auf stärkerem Papier zu drucken</w:t>
      </w:r>
      <w:r w:rsidR="007A195C">
        <w:t>, da</w:t>
      </w:r>
      <w:r w:rsidR="00262859">
        <w:t>mit</w:t>
      </w:r>
      <w:r w:rsidR="007A195C">
        <w:t xml:space="preserve"> sie dann </w:t>
      </w:r>
      <w:r w:rsidR="008C3E50">
        <w:t xml:space="preserve">beim </w:t>
      </w:r>
      <w:r w:rsidR="001E6474">
        <w:t xml:space="preserve">Lesen stabiler und </w:t>
      </w:r>
      <w:r w:rsidR="007A195C">
        <w:t xml:space="preserve">besser zu halten sei. </w:t>
      </w:r>
      <w:r w:rsidR="00036F4A">
        <w:t>An der Papierstärke hingegen könne er leider nichts ändern</w:t>
      </w:r>
      <w:r w:rsidR="007A195C">
        <w:t>, sagt</w:t>
      </w:r>
      <w:r w:rsidR="001E6474">
        <w:t>e</w:t>
      </w:r>
      <w:r w:rsidR="007A195C">
        <w:t xml:space="preserve"> der Chefredakteur der Nürnberger Nachrichten</w:t>
      </w:r>
      <w:r w:rsidR="00036F4A">
        <w:t xml:space="preserve">. </w:t>
      </w:r>
      <w:r w:rsidR="007A195C">
        <w:t xml:space="preserve">Aber </w:t>
      </w:r>
      <w:proofErr w:type="spellStart"/>
      <w:r w:rsidR="001E6474">
        <w:t>Jungkunz</w:t>
      </w:r>
      <w:proofErr w:type="spellEnd"/>
      <w:r w:rsidR="001E6474">
        <w:t xml:space="preserve"> </w:t>
      </w:r>
      <w:r w:rsidR="007A195C">
        <w:t xml:space="preserve">gab </w:t>
      </w:r>
      <w:r w:rsidR="00036F4A">
        <w:t xml:space="preserve">Sabrina Wölfel den Tipp, das E-Paper der Nürnberger Nachrichten zu lesen. </w:t>
      </w:r>
      <w:r w:rsidR="00262859">
        <w:t>Am Tablet oder Computer k</w:t>
      </w:r>
      <w:r w:rsidR="00036F4A">
        <w:t xml:space="preserve">önne sie die Schrift vergrößern. </w:t>
      </w:r>
    </w:p>
    <w:p w:rsidR="00B41A74" w:rsidRDefault="00036F4A" w:rsidP="00B41A74">
      <w:r>
        <w:t>Lukas Keim</w:t>
      </w:r>
      <w:r w:rsidR="002C046D">
        <w:t xml:space="preserve"> </w:t>
      </w:r>
      <w:r w:rsidR="001E6474">
        <w:t>interessierte</w:t>
      </w:r>
      <w:r>
        <w:t>, wer entsc</w:t>
      </w:r>
      <w:r w:rsidR="002C046D">
        <w:t>heide</w:t>
      </w:r>
      <w:r w:rsidR="001E6474">
        <w:t>n darf</w:t>
      </w:r>
      <w:r w:rsidR="002C046D">
        <w:t>, was in der Zeitung steh</w:t>
      </w:r>
      <w:r w:rsidR="00262859">
        <w:t>t</w:t>
      </w:r>
      <w:r w:rsidR="002C046D">
        <w:t xml:space="preserve">. Alexander </w:t>
      </w:r>
      <w:proofErr w:type="spellStart"/>
      <w:r w:rsidR="00FE2BDB">
        <w:t>Jungkunz</w:t>
      </w:r>
      <w:proofErr w:type="spellEnd"/>
      <w:r w:rsidR="00FE2BDB">
        <w:t xml:space="preserve"> </w:t>
      </w:r>
      <w:r w:rsidR="002C046D">
        <w:t xml:space="preserve">erklärte die Arbeitsabläufe in einer </w:t>
      </w:r>
      <w:r w:rsidR="00FE2BDB">
        <w:t xml:space="preserve">Tageszeitungsredaktion. </w:t>
      </w:r>
      <w:r w:rsidR="002C046D">
        <w:t xml:space="preserve">Anschließend wurden </w:t>
      </w:r>
      <w:r w:rsidR="00FE2BDB">
        <w:t xml:space="preserve">die </w:t>
      </w:r>
      <w:r w:rsidR="00262859">
        <w:t xml:space="preserve">Expertinnen und </w:t>
      </w:r>
      <w:r w:rsidR="00FE2BDB">
        <w:t xml:space="preserve">Experten </w:t>
      </w:r>
      <w:r w:rsidR="002C046D">
        <w:t xml:space="preserve">spontan </w:t>
      </w:r>
      <w:r w:rsidR="00FE2BDB">
        <w:t xml:space="preserve">zu einer Führung durch die Redaktion </w:t>
      </w:r>
      <w:r w:rsidR="00526A83">
        <w:t xml:space="preserve">der Nürnberger Nachrichten </w:t>
      </w:r>
      <w:r w:rsidR="00FE2BDB">
        <w:t xml:space="preserve">eingeladen. „Das war wirklich spannend“, sagte </w:t>
      </w:r>
      <w:r w:rsidR="00F63FBE">
        <w:t>der 25-Jährige</w:t>
      </w:r>
      <w:bookmarkStart w:id="0" w:name="_GoBack"/>
      <w:bookmarkEnd w:id="0"/>
      <w:r w:rsidR="00FE2BDB">
        <w:t xml:space="preserve">. </w:t>
      </w:r>
      <w:r w:rsidR="002C046D">
        <w:t>„</w:t>
      </w:r>
      <w:r w:rsidR="00FE2BDB">
        <w:t xml:space="preserve">Herr </w:t>
      </w:r>
      <w:proofErr w:type="spellStart"/>
      <w:r w:rsidR="00FE2BDB">
        <w:t>Jungkunz</w:t>
      </w:r>
      <w:proofErr w:type="spellEnd"/>
      <w:r w:rsidR="00FE2BDB">
        <w:t xml:space="preserve"> </w:t>
      </w:r>
      <w:r w:rsidR="002C046D">
        <w:t xml:space="preserve">ist </w:t>
      </w:r>
      <w:r w:rsidR="00FE2BDB">
        <w:t>total locker und ha</w:t>
      </w:r>
      <w:r w:rsidR="002C046D">
        <w:t>t</w:t>
      </w:r>
      <w:r w:rsidR="00FE2BDB">
        <w:t xml:space="preserve"> alle Fragen super beantwortet.</w:t>
      </w:r>
      <w:r w:rsidR="002C046D">
        <w:t>“</w:t>
      </w:r>
      <w:r w:rsidR="00FE2BDB">
        <w:t xml:space="preserve"> </w:t>
      </w:r>
      <w:r w:rsidR="002C046D">
        <w:t xml:space="preserve">Die capito Expertinnen und Experten </w:t>
      </w:r>
      <w:r w:rsidR="00FE2BDB">
        <w:t xml:space="preserve">freuen </w:t>
      </w:r>
      <w:r w:rsidR="002C046D">
        <w:t xml:space="preserve">sich </w:t>
      </w:r>
      <w:r w:rsidR="00FE2BDB">
        <w:t xml:space="preserve">auf das Wiedersehen </w:t>
      </w:r>
      <w:r w:rsidR="00B41A74">
        <w:t>beim F</w:t>
      </w:r>
      <w:r w:rsidR="00FE2BDB">
        <w:t>achtag</w:t>
      </w:r>
      <w:r w:rsidR="00B41A74">
        <w:t xml:space="preserve"> „Leicht verständliche Sprache in den Medien“. Die Veranstaltung findet am Donnerstag, 20.</w:t>
      </w:r>
      <w:r w:rsidR="00262859">
        <w:t xml:space="preserve"> September </w:t>
      </w:r>
      <w:r w:rsidR="00B41A74">
        <w:t xml:space="preserve">2018 von 9 bis 16 Uhr im Haus Eckstein, </w:t>
      </w:r>
      <w:proofErr w:type="spellStart"/>
      <w:r w:rsidR="00B41A74">
        <w:t>Burgstrasse</w:t>
      </w:r>
      <w:proofErr w:type="spellEnd"/>
      <w:r w:rsidR="00B41A74">
        <w:t xml:space="preserve"> 1-3 in Nürnberg statt.</w:t>
      </w:r>
      <w:r w:rsidR="00D55D60">
        <w:t xml:space="preserve"> Anmeldungen und weitere Infos unter </w:t>
      </w:r>
      <w:hyperlink r:id="rId9" w:history="1">
        <w:r w:rsidR="00D55D60" w:rsidRPr="00C643D2">
          <w:rPr>
            <w:rStyle w:val="Hyperlink"/>
          </w:rPr>
          <w:t>http://www.capito-nordbayern.de/fachtag</w:t>
        </w:r>
      </w:hyperlink>
    </w:p>
    <w:p w:rsidR="00B41A74" w:rsidRPr="00B41A74" w:rsidRDefault="00B41A74" w:rsidP="00B41A74">
      <w:pPr>
        <w:rPr>
          <w:b/>
        </w:rPr>
      </w:pPr>
      <w:r w:rsidRPr="00B41A74">
        <w:rPr>
          <w:b/>
        </w:rPr>
        <w:t>Das Programm:</w:t>
      </w:r>
    </w:p>
    <w:p w:rsidR="00FE2BDB" w:rsidRDefault="00B41A74" w:rsidP="00B41A74">
      <w:r w:rsidRPr="00B41A74">
        <w:rPr>
          <w:b/>
        </w:rPr>
        <w:t>9:30 Uhr</w:t>
      </w:r>
      <w:r>
        <w:t xml:space="preserve">: Die Nürnberger Nachrichten im Fokus, offene Diskussionsrunde mit Alexander </w:t>
      </w:r>
      <w:proofErr w:type="spellStart"/>
      <w:r>
        <w:t>Jungkunz</w:t>
      </w:r>
      <w:proofErr w:type="spellEnd"/>
      <w:r>
        <w:t xml:space="preserve"> und Expertinnen und Experten aus der Prüfgruppe von capito. Moderation: Georg Borngässer, Pressesprecher der Rummelsberger Diakonie</w:t>
      </w:r>
      <w:r w:rsidR="00F7032E">
        <w:br/>
      </w:r>
      <w:r w:rsidRPr="00B41A74">
        <w:rPr>
          <w:b/>
        </w:rPr>
        <w:t>10:00</w:t>
      </w:r>
      <w:r w:rsidR="00F7032E">
        <w:rPr>
          <w:b/>
        </w:rPr>
        <w:t xml:space="preserve"> Uhr</w:t>
      </w:r>
      <w:r w:rsidRPr="00B41A74">
        <w:rPr>
          <w:b/>
        </w:rPr>
        <w:t>:</w:t>
      </w:r>
      <w:r w:rsidR="003E3E1A">
        <w:t xml:space="preserve"> </w:t>
      </w:r>
      <w:r>
        <w:t xml:space="preserve">Kathrin </w:t>
      </w:r>
      <w:proofErr w:type="spellStart"/>
      <w:r>
        <w:t>Baumhöfer</w:t>
      </w:r>
      <w:proofErr w:type="spellEnd"/>
      <w:r>
        <w:t xml:space="preserve"> – nachrichtenleicht - Einfache Sprache im Deutschlandfunk </w:t>
      </w:r>
      <w:r w:rsidR="00F7032E">
        <w:br/>
      </w:r>
      <w:r w:rsidRPr="00B41A74">
        <w:rPr>
          <w:b/>
        </w:rPr>
        <w:t>10:45 Uhr:</w:t>
      </w:r>
      <w:r>
        <w:t xml:space="preserve"> Josephine </w:t>
      </w:r>
      <w:proofErr w:type="spellStart"/>
      <w:r>
        <w:t>Bilk</w:t>
      </w:r>
      <w:proofErr w:type="spellEnd"/>
      <w:r>
        <w:t xml:space="preserve"> – Das Projekt taz leicht - ein Praxisbericht</w:t>
      </w:r>
      <w:r w:rsidR="00F7032E">
        <w:br/>
      </w:r>
      <w:r w:rsidRPr="00B41A74">
        <w:rPr>
          <w:b/>
        </w:rPr>
        <w:lastRenderedPageBreak/>
        <w:t>11:15 Uhr:</w:t>
      </w:r>
      <w:r>
        <w:t xml:space="preserve"> Walburga Fröhlich – Einmal gemacht – vielfach gebracht. Ein Projekt der Österreichischen Presseagentur APA mit ihren Partnern </w:t>
      </w:r>
      <w:r w:rsidR="00F7032E">
        <w:br/>
      </w:r>
      <w:r w:rsidRPr="00F7032E">
        <w:rPr>
          <w:b/>
        </w:rPr>
        <w:t>13:00 Uhr</w:t>
      </w:r>
      <w:r w:rsidR="00F7032E">
        <w:t xml:space="preserve">: </w:t>
      </w:r>
      <w:r>
        <w:t xml:space="preserve">Open Space </w:t>
      </w:r>
      <w:r w:rsidR="00F7032E">
        <w:t xml:space="preserve">– </w:t>
      </w:r>
      <w:r w:rsidR="00663674">
        <w:t xml:space="preserve">Austausch mit den Referentinnen </w:t>
      </w:r>
      <w:r w:rsidR="00176E7D">
        <w:t xml:space="preserve">und </w:t>
      </w:r>
      <w:r w:rsidR="00F7032E">
        <w:t>Ideen sammeln zum Thema leicht verständliche Sprache in den Medien</w:t>
      </w:r>
      <w:r w:rsidR="00F7032E">
        <w:br/>
      </w:r>
      <w:r w:rsidRPr="00F7032E">
        <w:rPr>
          <w:b/>
        </w:rPr>
        <w:t>14:45 Uhr</w:t>
      </w:r>
      <w:r w:rsidR="00F7032E" w:rsidRPr="00F7032E">
        <w:rPr>
          <w:b/>
        </w:rPr>
        <w:t>:</w:t>
      </w:r>
      <w:r>
        <w:t xml:space="preserve"> Schreib-Werkstatt für </w:t>
      </w:r>
      <w:r w:rsidR="007E3F25">
        <w:t>a</w:t>
      </w:r>
      <w:r>
        <w:t>lle. Leicht verständliche Texte selber schreiben</w:t>
      </w:r>
      <w:r w:rsidR="00F7032E">
        <w:br/>
      </w:r>
      <w:r w:rsidRPr="00F7032E">
        <w:rPr>
          <w:b/>
        </w:rPr>
        <w:t>15:45 Uhr</w:t>
      </w:r>
      <w:r w:rsidR="00F7032E" w:rsidRPr="00F7032E">
        <w:rPr>
          <w:b/>
        </w:rPr>
        <w:t>:</w:t>
      </w:r>
      <w:r>
        <w:t xml:space="preserve"> Abschluss und </w:t>
      </w:r>
      <w:proofErr w:type="spellStart"/>
      <w:r>
        <w:t>Get-together</w:t>
      </w:r>
      <w:proofErr w:type="spellEnd"/>
    </w:p>
    <w:p w:rsidR="00067DA5" w:rsidRDefault="00D56E7D" w:rsidP="00B23585">
      <w:r>
        <w:t>Heike Reinhold (</w:t>
      </w:r>
      <w:r w:rsidR="00127AFA">
        <w:t>3.</w:t>
      </w:r>
      <w:r w:rsidR="00BC2BEE">
        <w:t>547</w:t>
      </w:r>
      <w:r w:rsidR="00E3141D">
        <w:t xml:space="preserve"> </w:t>
      </w:r>
      <w:r w:rsidR="00067DA5">
        <w:t>Zeichen)</w:t>
      </w:r>
    </w:p>
    <w:p w:rsidR="00B23585" w:rsidRDefault="00B23585" w:rsidP="00B23585"/>
    <w:p w:rsidR="00C86A62" w:rsidRPr="006322C5" w:rsidRDefault="00C86A62" w:rsidP="00C86A62">
      <w:pPr>
        <w:pStyle w:val="berschrift1"/>
      </w:pPr>
      <w:r w:rsidRPr="006322C5">
        <w:t>Ansprechpartner</w:t>
      </w:r>
      <w:r>
        <w:t>in</w:t>
      </w:r>
    </w:p>
    <w:p w:rsidR="00C86A62" w:rsidRDefault="00C86A62" w:rsidP="00C86A62">
      <w:r>
        <w:t>Heike Reinhold</w:t>
      </w:r>
      <w:r>
        <w:br/>
        <w:t xml:space="preserve">Telefon </w:t>
      </w:r>
      <w:r w:rsidRPr="008B104F">
        <w:t>0171 33</w:t>
      </w:r>
      <w:r>
        <w:t xml:space="preserve"> </w:t>
      </w:r>
      <w:r w:rsidRPr="008B104F">
        <w:t>97</w:t>
      </w:r>
      <w:r>
        <w:t xml:space="preserve"> </w:t>
      </w:r>
      <w:r w:rsidRPr="008B104F">
        <w:t>563</w:t>
      </w:r>
      <w:r>
        <w:br/>
      </w:r>
      <w:hyperlink r:id="rId10" w:history="1">
        <w:r w:rsidRPr="00184C2C">
          <w:rPr>
            <w:rStyle w:val="Hyperlink"/>
          </w:rPr>
          <w:t>reinhold.heike@rummelsberger.net</w:t>
        </w:r>
      </w:hyperlink>
    </w:p>
    <w:p w:rsidR="00DF0FC3" w:rsidRDefault="008734D7" w:rsidP="00ED27FC">
      <w:r>
        <w:rPr>
          <w:noProof/>
        </w:rPr>
        <w:drawing>
          <wp:inline distT="0" distB="0" distL="0" distR="0">
            <wp:extent cx="3554802" cy="2368550"/>
            <wp:effectExtent l="0" t="0" r="7620" b="0"/>
            <wp:docPr id="1" name="Grafik 1" descr="T:\Marketing-Austausch\Kommunikation\Pressearchiv\2018\2018-09-13 capito Experten bei den NN\PM_Redaktionsbesuch_capit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Marketing-Austausch\Kommunikation\Pressearchiv\2018\2018-09-13 capito Experten bei den NN\PM_Redaktionsbesuch_capito_web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802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FC3" w:rsidRDefault="00403DDE" w:rsidP="00030886">
      <w:r>
        <w:t>Dre</w:t>
      </w:r>
      <w:r w:rsidR="008734D7">
        <w:t xml:space="preserve">i </w:t>
      </w:r>
      <w:r w:rsidR="008734D7" w:rsidRPr="00E7176A">
        <w:t>Expertinnen und Experten von capito, dem Kompetenz-Zentrum für Barrierefreiheit der Rummelsberger Diakonie</w:t>
      </w:r>
      <w:r w:rsidR="008734D7">
        <w:t xml:space="preserve">, </w:t>
      </w:r>
      <w:r w:rsidR="00A00171">
        <w:t xml:space="preserve">sowie Mitarbeitende der Rummelsberger Diakonie </w:t>
      </w:r>
      <w:r w:rsidR="008734D7" w:rsidRPr="00E7176A">
        <w:t xml:space="preserve">haben gestern einen Redaktionsbesuch bei den Nürnberger Nachrichten gemacht. </w:t>
      </w:r>
      <w:r w:rsidR="00DF0FC3">
        <w:t>Foto: Heike Reinhold</w:t>
      </w:r>
    </w:p>
    <w:p w:rsidR="008734D7" w:rsidRDefault="008734D7" w:rsidP="00030886">
      <w:r>
        <w:rPr>
          <w:noProof/>
        </w:rPr>
        <w:lastRenderedPageBreak/>
        <w:drawing>
          <wp:inline distT="0" distB="0" distL="0" distR="0">
            <wp:extent cx="3057041" cy="2057400"/>
            <wp:effectExtent l="0" t="0" r="0" b="0"/>
            <wp:docPr id="2" name="Grafik 2" descr="T:\Marketing-Austausch\Kommunikation\Pressearchiv\2018\2018-09-13 capito Experten bei den NN\PM_Redaktionsbesuch_capito_runde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Marketing-Austausch\Kommunikation\Pressearchiv\2018\2018-09-13 capito Experten bei den NN\PM_Redaktionsbesuch_capito_runde_we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041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4D7" w:rsidRDefault="00403DDE" w:rsidP="008734D7">
      <w:r>
        <w:t xml:space="preserve">Zu Gast im Konferenzraum der Nürnberger Nachrichten: </w:t>
      </w:r>
      <w:r w:rsidR="008734D7">
        <w:t xml:space="preserve">Drei </w:t>
      </w:r>
      <w:r w:rsidR="008734D7" w:rsidRPr="00E7176A">
        <w:t>Expertinnen und Experten von capito, dem Kompetenz-Zentrum für Barrierefreiheit der Rummelsberger Diakonie</w:t>
      </w:r>
      <w:r w:rsidR="008734D7">
        <w:t xml:space="preserve">, </w:t>
      </w:r>
      <w:r>
        <w:t xml:space="preserve">sowie Mitarbeitende </w:t>
      </w:r>
      <w:r w:rsidR="00033A94">
        <w:t xml:space="preserve">der Rummelsberger Diakonie </w:t>
      </w:r>
      <w:r w:rsidR="008734D7" w:rsidRPr="00E7176A">
        <w:t xml:space="preserve">haben gestern </w:t>
      </w:r>
      <w:r>
        <w:t xml:space="preserve">mit Chefredakteur Alexander </w:t>
      </w:r>
      <w:proofErr w:type="spellStart"/>
      <w:r>
        <w:t>Jungkunz</w:t>
      </w:r>
      <w:proofErr w:type="spellEnd"/>
      <w:r>
        <w:t xml:space="preserve"> (Zweiter von links) diskutiert. </w:t>
      </w:r>
      <w:r w:rsidR="008734D7">
        <w:t>Foto: Heike Reinhold</w:t>
      </w:r>
    </w:p>
    <w:p w:rsidR="004E2150" w:rsidRDefault="004E2150" w:rsidP="008734D7">
      <w:r>
        <w:rPr>
          <w:noProof/>
        </w:rPr>
        <w:drawing>
          <wp:inline distT="0" distB="0" distL="0" distR="0">
            <wp:extent cx="3290263" cy="2463163"/>
            <wp:effectExtent l="0" t="0" r="5715" b="0"/>
            <wp:docPr id="3" name="Grafik 3" descr="T:\Marketing-Austausch\Kommunikation\Pressearchiv\2018\2018-09-13 capito Experten bei den NN\PM_experten_capito_Jungkunz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Marketing-Austausch\Kommunikation\Pressearchiv\2018\2018-09-13 capito Experten bei den NN\PM_experten_capito_Jungkunz_web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978" cy="246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150" w:rsidRDefault="00194815" w:rsidP="004E2150">
      <w:r>
        <w:t xml:space="preserve">Die capito-Expertinnen </w:t>
      </w:r>
      <w:r w:rsidR="00403DDE">
        <w:t>Sabrina Wölfel (links)</w:t>
      </w:r>
      <w:r>
        <w:t xml:space="preserve"> und Nadine Neumann diskutierten mit Chefredakteur </w:t>
      </w:r>
      <w:r w:rsidR="00403DDE">
        <w:t xml:space="preserve">Alexander </w:t>
      </w:r>
      <w:proofErr w:type="spellStart"/>
      <w:r w:rsidR="00403DDE">
        <w:t>Jungkunz</w:t>
      </w:r>
      <w:proofErr w:type="spellEnd"/>
      <w:r w:rsidR="00403DDE">
        <w:t xml:space="preserve"> </w:t>
      </w:r>
      <w:r>
        <w:t xml:space="preserve">über leicht verständliche Sprache in den Medien. </w:t>
      </w:r>
      <w:r w:rsidR="004E2150">
        <w:t>Foto: Heike Reinhold</w:t>
      </w:r>
    </w:p>
    <w:p w:rsidR="008734D7" w:rsidRPr="00A11DA2" w:rsidRDefault="008734D7" w:rsidP="00030886"/>
    <w:sectPr w:rsidR="008734D7" w:rsidRPr="00A11DA2" w:rsidSect="0098093D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FC" w:rsidRPr="006322C5" w:rsidRDefault="00010BFC" w:rsidP="006322C5">
      <w:r w:rsidRPr="006322C5">
        <w:separator/>
      </w:r>
    </w:p>
  </w:endnote>
  <w:endnote w:type="continuationSeparator" w:id="0">
    <w:p w:rsidR="00010BFC" w:rsidRPr="006322C5" w:rsidRDefault="00010BFC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44" w:rsidRPr="0098093D" w:rsidRDefault="00647044" w:rsidP="0098093D">
    <w:pPr>
      <w:pStyle w:val="FuzeileRD"/>
    </w:pPr>
  </w:p>
  <w:p w:rsidR="00647044" w:rsidRPr="0098093D" w:rsidRDefault="00647044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>
      <w:t>presse</w:t>
    </w:r>
    <w:r w:rsidRPr="0098093D">
      <w:t>@rummelsberger.net | www.rummelsberger-diakonie.de</w:t>
    </w:r>
  </w:p>
  <w:p w:rsidR="00647044" w:rsidRPr="006322C5" w:rsidRDefault="00647044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6B41C7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6B41C7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44" w:rsidRPr="0098093D" w:rsidRDefault="00647044" w:rsidP="0098093D">
    <w:pPr>
      <w:pStyle w:val="FuzeileRD"/>
    </w:pPr>
  </w:p>
  <w:p w:rsidR="00647044" w:rsidRPr="0098093D" w:rsidRDefault="00647044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647044" w:rsidRDefault="00647044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6B41C7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6B41C7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FC" w:rsidRPr="006322C5" w:rsidRDefault="00010BFC" w:rsidP="006322C5">
      <w:r w:rsidRPr="006322C5">
        <w:separator/>
      </w:r>
    </w:p>
  </w:footnote>
  <w:footnote w:type="continuationSeparator" w:id="0">
    <w:p w:rsidR="00010BFC" w:rsidRPr="006322C5" w:rsidRDefault="00010BFC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44" w:rsidRDefault="00647044" w:rsidP="006322C5"/>
  <w:p w:rsidR="00647044" w:rsidRDefault="00647044" w:rsidP="006322C5"/>
  <w:p w:rsidR="00647044" w:rsidRDefault="00647044" w:rsidP="006322C5"/>
  <w:p w:rsidR="00647044" w:rsidRPr="006322C5" w:rsidRDefault="00647044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44" w:rsidRDefault="00647044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88DAEC3" wp14:editId="2E764A54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revisionView w:inkAnnotations="0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99C"/>
    <w:rsid w:val="00001B9A"/>
    <w:rsid w:val="00001F6B"/>
    <w:rsid w:val="000031EB"/>
    <w:rsid w:val="00010BFC"/>
    <w:rsid w:val="00013015"/>
    <w:rsid w:val="00013CB5"/>
    <w:rsid w:val="00014D7F"/>
    <w:rsid w:val="00016BE5"/>
    <w:rsid w:val="000172B5"/>
    <w:rsid w:val="00024664"/>
    <w:rsid w:val="00025668"/>
    <w:rsid w:val="00030886"/>
    <w:rsid w:val="0003098F"/>
    <w:rsid w:val="000317F2"/>
    <w:rsid w:val="00033A94"/>
    <w:rsid w:val="000348BB"/>
    <w:rsid w:val="00034C75"/>
    <w:rsid w:val="00036F4A"/>
    <w:rsid w:val="00037D54"/>
    <w:rsid w:val="00041F7B"/>
    <w:rsid w:val="00044B65"/>
    <w:rsid w:val="000456A7"/>
    <w:rsid w:val="00055ECA"/>
    <w:rsid w:val="00057360"/>
    <w:rsid w:val="000576A7"/>
    <w:rsid w:val="00057C50"/>
    <w:rsid w:val="00057EF6"/>
    <w:rsid w:val="000622FB"/>
    <w:rsid w:val="00062D59"/>
    <w:rsid w:val="00064F33"/>
    <w:rsid w:val="00066023"/>
    <w:rsid w:val="0006611D"/>
    <w:rsid w:val="00067DA5"/>
    <w:rsid w:val="00070FA3"/>
    <w:rsid w:val="000716C2"/>
    <w:rsid w:val="00071E81"/>
    <w:rsid w:val="000741FB"/>
    <w:rsid w:val="00074704"/>
    <w:rsid w:val="0007507D"/>
    <w:rsid w:val="00077C49"/>
    <w:rsid w:val="00080689"/>
    <w:rsid w:val="000814CE"/>
    <w:rsid w:val="00082F06"/>
    <w:rsid w:val="000840C5"/>
    <w:rsid w:val="0008714B"/>
    <w:rsid w:val="00090CEA"/>
    <w:rsid w:val="000910B2"/>
    <w:rsid w:val="00091D0C"/>
    <w:rsid w:val="00092C70"/>
    <w:rsid w:val="00095091"/>
    <w:rsid w:val="000A1286"/>
    <w:rsid w:val="000A29CF"/>
    <w:rsid w:val="000A52FD"/>
    <w:rsid w:val="000B2521"/>
    <w:rsid w:val="000B3B02"/>
    <w:rsid w:val="000B72BA"/>
    <w:rsid w:val="000C0A45"/>
    <w:rsid w:val="000C170A"/>
    <w:rsid w:val="000C3E26"/>
    <w:rsid w:val="000C44F0"/>
    <w:rsid w:val="000C5777"/>
    <w:rsid w:val="000C71E1"/>
    <w:rsid w:val="000D0885"/>
    <w:rsid w:val="000D278D"/>
    <w:rsid w:val="000D362A"/>
    <w:rsid w:val="000D44EC"/>
    <w:rsid w:val="000D55B8"/>
    <w:rsid w:val="000D5EB0"/>
    <w:rsid w:val="000D68A3"/>
    <w:rsid w:val="000D6A8E"/>
    <w:rsid w:val="000D7B9F"/>
    <w:rsid w:val="000E21D5"/>
    <w:rsid w:val="000E48A8"/>
    <w:rsid w:val="000E6942"/>
    <w:rsid w:val="000F0106"/>
    <w:rsid w:val="00100493"/>
    <w:rsid w:val="00102383"/>
    <w:rsid w:val="0010753B"/>
    <w:rsid w:val="00113FB2"/>
    <w:rsid w:val="00114E9B"/>
    <w:rsid w:val="00117A8B"/>
    <w:rsid w:val="00117D76"/>
    <w:rsid w:val="001208A0"/>
    <w:rsid w:val="00120A7D"/>
    <w:rsid w:val="00120F01"/>
    <w:rsid w:val="00126940"/>
    <w:rsid w:val="00127025"/>
    <w:rsid w:val="00127AFA"/>
    <w:rsid w:val="00130B57"/>
    <w:rsid w:val="00134D11"/>
    <w:rsid w:val="0013523E"/>
    <w:rsid w:val="001364F5"/>
    <w:rsid w:val="00141566"/>
    <w:rsid w:val="0014317C"/>
    <w:rsid w:val="0014589E"/>
    <w:rsid w:val="00145E2D"/>
    <w:rsid w:val="001460E9"/>
    <w:rsid w:val="00151827"/>
    <w:rsid w:val="00152D97"/>
    <w:rsid w:val="001557DD"/>
    <w:rsid w:val="00156FE6"/>
    <w:rsid w:val="001575F5"/>
    <w:rsid w:val="00161AB3"/>
    <w:rsid w:val="00163672"/>
    <w:rsid w:val="00166B9B"/>
    <w:rsid w:val="00167392"/>
    <w:rsid w:val="00167767"/>
    <w:rsid w:val="001706B5"/>
    <w:rsid w:val="00170E00"/>
    <w:rsid w:val="00173427"/>
    <w:rsid w:val="001760BD"/>
    <w:rsid w:val="00176E7D"/>
    <w:rsid w:val="00177765"/>
    <w:rsid w:val="00182649"/>
    <w:rsid w:val="00182D91"/>
    <w:rsid w:val="00183510"/>
    <w:rsid w:val="001845B4"/>
    <w:rsid w:val="001855E8"/>
    <w:rsid w:val="0018778D"/>
    <w:rsid w:val="001878A3"/>
    <w:rsid w:val="00190817"/>
    <w:rsid w:val="00190CFB"/>
    <w:rsid w:val="001933EB"/>
    <w:rsid w:val="00193980"/>
    <w:rsid w:val="00194815"/>
    <w:rsid w:val="00194E1A"/>
    <w:rsid w:val="00195214"/>
    <w:rsid w:val="001A1353"/>
    <w:rsid w:val="001A1625"/>
    <w:rsid w:val="001A176F"/>
    <w:rsid w:val="001A71F2"/>
    <w:rsid w:val="001B06AA"/>
    <w:rsid w:val="001B12A5"/>
    <w:rsid w:val="001C0231"/>
    <w:rsid w:val="001C1432"/>
    <w:rsid w:val="001C1A65"/>
    <w:rsid w:val="001C2336"/>
    <w:rsid w:val="001C3E14"/>
    <w:rsid w:val="001D0A2E"/>
    <w:rsid w:val="001D1130"/>
    <w:rsid w:val="001D291C"/>
    <w:rsid w:val="001D6D89"/>
    <w:rsid w:val="001D7B34"/>
    <w:rsid w:val="001E094A"/>
    <w:rsid w:val="001E1207"/>
    <w:rsid w:val="001E39F6"/>
    <w:rsid w:val="001E6474"/>
    <w:rsid w:val="001E6E1E"/>
    <w:rsid w:val="001F6ED3"/>
    <w:rsid w:val="001F750B"/>
    <w:rsid w:val="002004B9"/>
    <w:rsid w:val="00200C8B"/>
    <w:rsid w:val="002010F2"/>
    <w:rsid w:val="00201895"/>
    <w:rsid w:val="002030C1"/>
    <w:rsid w:val="0020378E"/>
    <w:rsid w:val="002044DD"/>
    <w:rsid w:val="002045F4"/>
    <w:rsid w:val="00205790"/>
    <w:rsid w:val="00206489"/>
    <w:rsid w:val="002107E8"/>
    <w:rsid w:val="0021099F"/>
    <w:rsid w:val="002115AE"/>
    <w:rsid w:val="002116DD"/>
    <w:rsid w:val="002131E2"/>
    <w:rsid w:val="00213BE0"/>
    <w:rsid w:val="00213D42"/>
    <w:rsid w:val="0021535E"/>
    <w:rsid w:val="00216BB4"/>
    <w:rsid w:val="00217518"/>
    <w:rsid w:val="00217D4D"/>
    <w:rsid w:val="0022133D"/>
    <w:rsid w:val="0022254B"/>
    <w:rsid w:val="002229ED"/>
    <w:rsid w:val="00225984"/>
    <w:rsid w:val="00225B58"/>
    <w:rsid w:val="002277AB"/>
    <w:rsid w:val="00232708"/>
    <w:rsid w:val="00232E7B"/>
    <w:rsid w:val="00235EF2"/>
    <w:rsid w:val="002365FD"/>
    <w:rsid w:val="0024203F"/>
    <w:rsid w:val="00242166"/>
    <w:rsid w:val="0024473E"/>
    <w:rsid w:val="00247088"/>
    <w:rsid w:val="002515AB"/>
    <w:rsid w:val="002541E9"/>
    <w:rsid w:val="002603A0"/>
    <w:rsid w:val="0026067B"/>
    <w:rsid w:val="002613A6"/>
    <w:rsid w:val="00261646"/>
    <w:rsid w:val="00261B86"/>
    <w:rsid w:val="00262859"/>
    <w:rsid w:val="00262D41"/>
    <w:rsid w:val="00263A04"/>
    <w:rsid w:val="002655FE"/>
    <w:rsid w:val="00266D27"/>
    <w:rsid w:val="002678C4"/>
    <w:rsid w:val="00274194"/>
    <w:rsid w:val="00276A11"/>
    <w:rsid w:val="0028123B"/>
    <w:rsid w:val="00283EF7"/>
    <w:rsid w:val="00284F03"/>
    <w:rsid w:val="00285D85"/>
    <w:rsid w:val="002878E5"/>
    <w:rsid w:val="002907DF"/>
    <w:rsid w:val="00293DA4"/>
    <w:rsid w:val="002964BB"/>
    <w:rsid w:val="0029687C"/>
    <w:rsid w:val="00296C1C"/>
    <w:rsid w:val="002A516D"/>
    <w:rsid w:val="002A6318"/>
    <w:rsid w:val="002B03B2"/>
    <w:rsid w:val="002B192F"/>
    <w:rsid w:val="002B23AC"/>
    <w:rsid w:val="002B4DA7"/>
    <w:rsid w:val="002B59C0"/>
    <w:rsid w:val="002B68E1"/>
    <w:rsid w:val="002B744C"/>
    <w:rsid w:val="002B7942"/>
    <w:rsid w:val="002B7F14"/>
    <w:rsid w:val="002C046D"/>
    <w:rsid w:val="002C2EB3"/>
    <w:rsid w:val="002C468D"/>
    <w:rsid w:val="002C4CA5"/>
    <w:rsid w:val="002C577B"/>
    <w:rsid w:val="002C5CE3"/>
    <w:rsid w:val="002C6336"/>
    <w:rsid w:val="002C7D7B"/>
    <w:rsid w:val="002D21FC"/>
    <w:rsid w:val="002D3F09"/>
    <w:rsid w:val="002D43B7"/>
    <w:rsid w:val="002D4A8D"/>
    <w:rsid w:val="002D4C74"/>
    <w:rsid w:val="002D57B4"/>
    <w:rsid w:val="002E16AF"/>
    <w:rsid w:val="002E4866"/>
    <w:rsid w:val="002E52D3"/>
    <w:rsid w:val="002F33E7"/>
    <w:rsid w:val="002F39D2"/>
    <w:rsid w:val="002F55A4"/>
    <w:rsid w:val="002F5DB0"/>
    <w:rsid w:val="002F66F7"/>
    <w:rsid w:val="0030063E"/>
    <w:rsid w:val="003007D3"/>
    <w:rsid w:val="00301EA3"/>
    <w:rsid w:val="00302600"/>
    <w:rsid w:val="00303698"/>
    <w:rsid w:val="00304366"/>
    <w:rsid w:val="003059D4"/>
    <w:rsid w:val="003067D2"/>
    <w:rsid w:val="00310353"/>
    <w:rsid w:val="003119F5"/>
    <w:rsid w:val="003129EE"/>
    <w:rsid w:val="00313DE1"/>
    <w:rsid w:val="00316DDC"/>
    <w:rsid w:val="00317411"/>
    <w:rsid w:val="00317CE6"/>
    <w:rsid w:val="003209BE"/>
    <w:rsid w:val="003216F9"/>
    <w:rsid w:val="00323393"/>
    <w:rsid w:val="00325125"/>
    <w:rsid w:val="00325410"/>
    <w:rsid w:val="00326B87"/>
    <w:rsid w:val="00327776"/>
    <w:rsid w:val="003302D9"/>
    <w:rsid w:val="003325AB"/>
    <w:rsid w:val="00333565"/>
    <w:rsid w:val="00333B03"/>
    <w:rsid w:val="003372E4"/>
    <w:rsid w:val="003456C8"/>
    <w:rsid w:val="00345DC9"/>
    <w:rsid w:val="00347A84"/>
    <w:rsid w:val="00351001"/>
    <w:rsid w:val="00351235"/>
    <w:rsid w:val="00353A2F"/>
    <w:rsid w:val="0035589A"/>
    <w:rsid w:val="00357A91"/>
    <w:rsid w:val="00362D93"/>
    <w:rsid w:val="00363416"/>
    <w:rsid w:val="00363834"/>
    <w:rsid w:val="003644CA"/>
    <w:rsid w:val="00366A3E"/>
    <w:rsid w:val="003674CA"/>
    <w:rsid w:val="003678A7"/>
    <w:rsid w:val="003707B9"/>
    <w:rsid w:val="00372338"/>
    <w:rsid w:val="00372F45"/>
    <w:rsid w:val="003739FE"/>
    <w:rsid w:val="00373E92"/>
    <w:rsid w:val="003763FA"/>
    <w:rsid w:val="00377503"/>
    <w:rsid w:val="00380628"/>
    <w:rsid w:val="00381219"/>
    <w:rsid w:val="00382759"/>
    <w:rsid w:val="003839CE"/>
    <w:rsid w:val="00395269"/>
    <w:rsid w:val="003A0D9B"/>
    <w:rsid w:val="003A0ED1"/>
    <w:rsid w:val="003A5A7A"/>
    <w:rsid w:val="003A5EE8"/>
    <w:rsid w:val="003A63CE"/>
    <w:rsid w:val="003A6D1F"/>
    <w:rsid w:val="003B0ECB"/>
    <w:rsid w:val="003B4009"/>
    <w:rsid w:val="003B6911"/>
    <w:rsid w:val="003B797C"/>
    <w:rsid w:val="003C17AD"/>
    <w:rsid w:val="003C46F8"/>
    <w:rsid w:val="003C504E"/>
    <w:rsid w:val="003C52A5"/>
    <w:rsid w:val="003D24EC"/>
    <w:rsid w:val="003D292E"/>
    <w:rsid w:val="003D2D87"/>
    <w:rsid w:val="003D7D45"/>
    <w:rsid w:val="003E1BA1"/>
    <w:rsid w:val="003E3E1A"/>
    <w:rsid w:val="003F2424"/>
    <w:rsid w:val="003F2C32"/>
    <w:rsid w:val="003F3314"/>
    <w:rsid w:val="003F58CD"/>
    <w:rsid w:val="003F62C6"/>
    <w:rsid w:val="003F6801"/>
    <w:rsid w:val="00401652"/>
    <w:rsid w:val="00401748"/>
    <w:rsid w:val="00401B07"/>
    <w:rsid w:val="0040335B"/>
    <w:rsid w:val="004033DB"/>
    <w:rsid w:val="00403DDE"/>
    <w:rsid w:val="0040597B"/>
    <w:rsid w:val="00406546"/>
    <w:rsid w:val="00406CFB"/>
    <w:rsid w:val="004108E7"/>
    <w:rsid w:val="00412AE0"/>
    <w:rsid w:val="004130EF"/>
    <w:rsid w:val="00414FAA"/>
    <w:rsid w:val="0041690F"/>
    <w:rsid w:val="00417CC2"/>
    <w:rsid w:val="00420EA3"/>
    <w:rsid w:val="00422BEC"/>
    <w:rsid w:val="00426480"/>
    <w:rsid w:val="00430DE7"/>
    <w:rsid w:val="0043313E"/>
    <w:rsid w:val="004339D2"/>
    <w:rsid w:val="00433BDD"/>
    <w:rsid w:val="00433CF5"/>
    <w:rsid w:val="004342E6"/>
    <w:rsid w:val="00435195"/>
    <w:rsid w:val="00447DFE"/>
    <w:rsid w:val="0045103E"/>
    <w:rsid w:val="00452FD9"/>
    <w:rsid w:val="00455878"/>
    <w:rsid w:val="004629C2"/>
    <w:rsid w:val="004634EF"/>
    <w:rsid w:val="0046508F"/>
    <w:rsid w:val="00465213"/>
    <w:rsid w:val="00465C9F"/>
    <w:rsid w:val="00465E2A"/>
    <w:rsid w:val="00466668"/>
    <w:rsid w:val="0047055F"/>
    <w:rsid w:val="0047129F"/>
    <w:rsid w:val="00471E31"/>
    <w:rsid w:val="0047641A"/>
    <w:rsid w:val="00480278"/>
    <w:rsid w:val="00481213"/>
    <w:rsid w:val="004813E0"/>
    <w:rsid w:val="004819F6"/>
    <w:rsid w:val="00484992"/>
    <w:rsid w:val="00484D47"/>
    <w:rsid w:val="0048676E"/>
    <w:rsid w:val="004914F6"/>
    <w:rsid w:val="004918D9"/>
    <w:rsid w:val="004958CA"/>
    <w:rsid w:val="004A121F"/>
    <w:rsid w:val="004A1A62"/>
    <w:rsid w:val="004A30A1"/>
    <w:rsid w:val="004A5461"/>
    <w:rsid w:val="004A54F3"/>
    <w:rsid w:val="004A61ED"/>
    <w:rsid w:val="004B1A52"/>
    <w:rsid w:val="004B28D8"/>
    <w:rsid w:val="004B3D05"/>
    <w:rsid w:val="004B56D0"/>
    <w:rsid w:val="004B5BB9"/>
    <w:rsid w:val="004B6E77"/>
    <w:rsid w:val="004C0CD5"/>
    <w:rsid w:val="004C21A0"/>
    <w:rsid w:val="004C2934"/>
    <w:rsid w:val="004C34B1"/>
    <w:rsid w:val="004C3AC5"/>
    <w:rsid w:val="004C3D44"/>
    <w:rsid w:val="004C5AB5"/>
    <w:rsid w:val="004C6641"/>
    <w:rsid w:val="004C6FC3"/>
    <w:rsid w:val="004C6FD7"/>
    <w:rsid w:val="004C76D5"/>
    <w:rsid w:val="004D0F11"/>
    <w:rsid w:val="004D1E32"/>
    <w:rsid w:val="004D47C8"/>
    <w:rsid w:val="004D5660"/>
    <w:rsid w:val="004D659D"/>
    <w:rsid w:val="004D6D46"/>
    <w:rsid w:val="004D736B"/>
    <w:rsid w:val="004E201B"/>
    <w:rsid w:val="004E2150"/>
    <w:rsid w:val="004E237C"/>
    <w:rsid w:val="004E295A"/>
    <w:rsid w:val="004E2A74"/>
    <w:rsid w:val="004E5241"/>
    <w:rsid w:val="004E7B25"/>
    <w:rsid w:val="004F0AC2"/>
    <w:rsid w:val="004F1BDB"/>
    <w:rsid w:val="004F2D75"/>
    <w:rsid w:val="004F37DD"/>
    <w:rsid w:val="004F3F7B"/>
    <w:rsid w:val="004F4E34"/>
    <w:rsid w:val="004F5BD3"/>
    <w:rsid w:val="00500EB4"/>
    <w:rsid w:val="0050177D"/>
    <w:rsid w:val="00503103"/>
    <w:rsid w:val="00504299"/>
    <w:rsid w:val="00504411"/>
    <w:rsid w:val="00504841"/>
    <w:rsid w:val="00504DAC"/>
    <w:rsid w:val="00505444"/>
    <w:rsid w:val="00505855"/>
    <w:rsid w:val="00506C35"/>
    <w:rsid w:val="00507EE1"/>
    <w:rsid w:val="0051092F"/>
    <w:rsid w:val="00510BD4"/>
    <w:rsid w:val="00513B24"/>
    <w:rsid w:val="00515141"/>
    <w:rsid w:val="00515423"/>
    <w:rsid w:val="00521988"/>
    <w:rsid w:val="0052598B"/>
    <w:rsid w:val="00526A83"/>
    <w:rsid w:val="00527AE1"/>
    <w:rsid w:val="00532859"/>
    <w:rsid w:val="00533186"/>
    <w:rsid w:val="00535FFA"/>
    <w:rsid w:val="005369DC"/>
    <w:rsid w:val="00537512"/>
    <w:rsid w:val="00541620"/>
    <w:rsid w:val="005501CA"/>
    <w:rsid w:val="005516B1"/>
    <w:rsid w:val="00554659"/>
    <w:rsid w:val="00555824"/>
    <w:rsid w:val="00555C89"/>
    <w:rsid w:val="00555D8D"/>
    <w:rsid w:val="0055681A"/>
    <w:rsid w:val="00557873"/>
    <w:rsid w:val="00560567"/>
    <w:rsid w:val="00564342"/>
    <w:rsid w:val="00565B8F"/>
    <w:rsid w:val="00570832"/>
    <w:rsid w:val="0057092F"/>
    <w:rsid w:val="00570E82"/>
    <w:rsid w:val="00573139"/>
    <w:rsid w:val="0057390A"/>
    <w:rsid w:val="005761A1"/>
    <w:rsid w:val="00576582"/>
    <w:rsid w:val="005777BF"/>
    <w:rsid w:val="005779D1"/>
    <w:rsid w:val="00577E75"/>
    <w:rsid w:val="00580475"/>
    <w:rsid w:val="00583232"/>
    <w:rsid w:val="00586762"/>
    <w:rsid w:val="00586ED8"/>
    <w:rsid w:val="005926E6"/>
    <w:rsid w:val="005928E3"/>
    <w:rsid w:val="0059337F"/>
    <w:rsid w:val="005950B5"/>
    <w:rsid w:val="00595BF7"/>
    <w:rsid w:val="005A4FC0"/>
    <w:rsid w:val="005A570A"/>
    <w:rsid w:val="005B145D"/>
    <w:rsid w:val="005B3217"/>
    <w:rsid w:val="005B4F72"/>
    <w:rsid w:val="005B5BC6"/>
    <w:rsid w:val="005B6B77"/>
    <w:rsid w:val="005B6BA1"/>
    <w:rsid w:val="005B7E46"/>
    <w:rsid w:val="005C097B"/>
    <w:rsid w:val="005C4BD2"/>
    <w:rsid w:val="005C4C26"/>
    <w:rsid w:val="005C6B6F"/>
    <w:rsid w:val="005C75CF"/>
    <w:rsid w:val="005D0499"/>
    <w:rsid w:val="005D0A24"/>
    <w:rsid w:val="005D1E44"/>
    <w:rsid w:val="005D3B68"/>
    <w:rsid w:val="005D4DC3"/>
    <w:rsid w:val="005D6336"/>
    <w:rsid w:val="005D6759"/>
    <w:rsid w:val="005D7167"/>
    <w:rsid w:val="005D7AA3"/>
    <w:rsid w:val="005E1F74"/>
    <w:rsid w:val="005E6D75"/>
    <w:rsid w:val="005F3423"/>
    <w:rsid w:val="005F4064"/>
    <w:rsid w:val="005F5EE3"/>
    <w:rsid w:val="005F746F"/>
    <w:rsid w:val="005F79B7"/>
    <w:rsid w:val="00601A1D"/>
    <w:rsid w:val="006024A8"/>
    <w:rsid w:val="00602BBD"/>
    <w:rsid w:val="00602CCD"/>
    <w:rsid w:val="006104FD"/>
    <w:rsid w:val="006128D4"/>
    <w:rsid w:val="0061664C"/>
    <w:rsid w:val="00620A2B"/>
    <w:rsid w:val="00621A43"/>
    <w:rsid w:val="006226E6"/>
    <w:rsid w:val="00626BF3"/>
    <w:rsid w:val="00626D0C"/>
    <w:rsid w:val="00626FDE"/>
    <w:rsid w:val="006310E7"/>
    <w:rsid w:val="006322C5"/>
    <w:rsid w:val="00633179"/>
    <w:rsid w:val="00633530"/>
    <w:rsid w:val="00634DEF"/>
    <w:rsid w:val="00636ADA"/>
    <w:rsid w:val="00640091"/>
    <w:rsid w:val="006412C1"/>
    <w:rsid w:val="00643784"/>
    <w:rsid w:val="00647044"/>
    <w:rsid w:val="0064786F"/>
    <w:rsid w:val="00651FE4"/>
    <w:rsid w:val="00655FCE"/>
    <w:rsid w:val="00660A53"/>
    <w:rsid w:val="00660F09"/>
    <w:rsid w:val="00661128"/>
    <w:rsid w:val="00663674"/>
    <w:rsid w:val="006658F8"/>
    <w:rsid w:val="00667DA2"/>
    <w:rsid w:val="0067379D"/>
    <w:rsid w:val="006775EA"/>
    <w:rsid w:val="006828B2"/>
    <w:rsid w:val="00683608"/>
    <w:rsid w:val="00691576"/>
    <w:rsid w:val="00697128"/>
    <w:rsid w:val="006A1B31"/>
    <w:rsid w:val="006A23C0"/>
    <w:rsid w:val="006A2B67"/>
    <w:rsid w:val="006A3E18"/>
    <w:rsid w:val="006A53B0"/>
    <w:rsid w:val="006A7CE3"/>
    <w:rsid w:val="006B298B"/>
    <w:rsid w:val="006B3994"/>
    <w:rsid w:val="006B40CD"/>
    <w:rsid w:val="006B41C7"/>
    <w:rsid w:val="006B44E3"/>
    <w:rsid w:val="006B6F3C"/>
    <w:rsid w:val="006C1667"/>
    <w:rsid w:val="006C39C4"/>
    <w:rsid w:val="006C40BD"/>
    <w:rsid w:val="006C5E9B"/>
    <w:rsid w:val="006C6C9C"/>
    <w:rsid w:val="006C7A3A"/>
    <w:rsid w:val="006D2802"/>
    <w:rsid w:val="006D5458"/>
    <w:rsid w:val="006D76E6"/>
    <w:rsid w:val="006E3828"/>
    <w:rsid w:val="006E4A4C"/>
    <w:rsid w:val="006E4E16"/>
    <w:rsid w:val="006E50A7"/>
    <w:rsid w:val="006F094D"/>
    <w:rsid w:val="006F11BF"/>
    <w:rsid w:val="006F16E4"/>
    <w:rsid w:val="006F2FFD"/>
    <w:rsid w:val="006F3588"/>
    <w:rsid w:val="006F5623"/>
    <w:rsid w:val="006F6887"/>
    <w:rsid w:val="006F6980"/>
    <w:rsid w:val="006F6FAA"/>
    <w:rsid w:val="006F782C"/>
    <w:rsid w:val="00700B11"/>
    <w:rsid w:val="0070168A"/>
    <w:rsid w:val="007032C3"/>
    <w:rsid w:val="00704D78"/>
    <w:rsid w:val="00707335"/>
    <w:rsid w:val="007140A2"/>
    <w:rsid w:val="00714D03"/>
    <w:rsid w:val="0071693E"/>
    <w:rsid w:val="00716DF0"/>
    <w:rsid w:val="00716F83"/>
    <w:rsid w:val="00723A94"/>
    <w:rsid w:val="00725A2B"/>
    <w:rsid w:val="007263D5"/>
    <w:rsid w:val="00726E4B"/>
    <w:rsid w:val="00732A7E"/>
    <w:rsid w:val="007365F8"/>
    <w:rsid w:val="00736FEA"/>
    <w:rsid w:val="007417B7"/>
    <w:rsid w:val="0074364B"/>
    <w:rsid w:val="00761F50"/>
    <w:rsid w:val="00764D21"/>
    <w:rsid w:val="00766BF1"/>
    <w:rsid w:val="007703C2"/>
    <w:rsid w:val="00773D94"/>
    <w:rsid w:val="00773DCC"/>
    <w:rsid w:val="00774ACE"/>
    <w:rsid w:val="00776A27"/>
    <w:rsid w:val="0078201D"/>
    <w:rsid w:val="0078312A"/>
    <w:rsid w:val="0078448D"/>
    <w:rsid w:val="007859A2"/>
    <w:rsid w:val="00787F60"/>
    <w:rsid w:val="00790791"/>
    <w:rsid w:val="00792AFD"/>
    <w:rsid w:val="007A0702"/>
    <w:rsid w:val="007A0922"/>
    <w:rsid w:val="007A195C"/>
    <w:rsid w:val="007A1B1B"/>
    <w:rsid w:val="007A3AF3"/>
    <w:rsid w:val="007A6882"/>
    <w:rsid w:val="007B3170"/>
    <w:rsid w:val="007B7239"/>
    <w:rsid w:val="007B7749"/>
    <w:rsid w:val="007C5D6E"/>
    <w:rsid w:val="007C6CE7"/>
    <w:rsid w:val="007C6E21"/>
    <w:rsid w:val="007C7432"/>
    <w:rsid w:val="007C7EC5"/>
    <w:rsid w:val="007D01A8"/>
    <w:rsid w:val="007D02FB"/>
    <w:rsid w:val="007D3E33"/>
    <w:rsid w:val="007D560D"/>
    <w:rsid w:val="007D64A0"/>
    <w:rsid w:val="007D67CB"/>
    <w:rsid w:val="007E043A"/>
    <w:rsid w:val="007E2BF6"/>
    <w:rsid w:val="007E327C"/>
    <w:rsid w:val="007E38FC"/>
    <w:rsid w:val="007E3F25"/>
    <w:rsid w:val="007E44E3"/>
    <w:rsid w:val="007E60BC"/>
    <w:rsid w:val="007F0D5D"/>
    <w:rsid w:val="007F48AD"/>
    <w:rsid w:val="007F5A2A"/>
    <w:rsid w:val="007F6739"/>
    <w:rsid w:val="007F770A"/>
    <w:rsid w:val="007F7BCA"/>
    <w:rsid w:val="007F7C25"/>
    <w:rsid w:val="008018F0"/>
    <w:rsid w:val="0080285B"/>
    <w:rsid w:val="00802E45"/>
    <w:rsid w:val="00804669"/>
    <w:rsid w:val="00804A1F"/>
    <w:rsid w:val="008053C7"/>
    <w:rsid w:val="00805865"/>
    <w:rsid w:val="00807E3E"/>
    <w:rsid w:val="0081107C"/>
    <w:rsid w:val="00811713"/>
    <w:rsid w:val="00812CC9"/>
    <w:rsid w:val="00820ED0"/>
    <w:rsid w:val="00822C9D"/>
    <w:rsid w:val="00823981"/>
    <w:rsid w:val="00832176"/>
    <w:rsid w:val="008339F0"/>
    <w:rsid w:val="00834025"/>
    <w:rsid w:val="00836638"/>
    <w:rsid w:val="00836DA9"/>
    <w:rsid w:val="0084098C"/>
    <w:rsid w:val="00844AA2"/>
    <w:rsid w:val="00844F61"/>
    <w:rsid w:val="0084576E"/>
    <w:rsid w:val="00851B0E"/>
    <w:rsid w:val="0085252A"/>
    <w:rsid w:val="00852F0F"/>
    <w:rsid w:val="008533D6"/>
    <w:rsid w:val="0085422C"/>
    <w:rsid w:val="00854F24"/>
    <w:rsid w:val="0086682B"/>
    <w:rsid w:val="00870AE7"/>
    <w:rsid w:val="008726AD"/>
    <w:rsid w:val="008734D7"/>
    <w:rsid w:val="0087659F"/>
    <w:rsid w:val="008772D5"/>
    <w:rsid w:val="008811D1"/>
    <w:rsid w:val="00882AC5"/>
    <w:rsid w:val="00886442"/>
    <w:rsid w:val="008872E8"/>
    <w:rsid w:val="00893B43"/>
    <w:rsid w:val="00895FD8"/>
    <w:rsid w:val="0089678F"/>
    <w:rsid w:val="008A4693"/>
    <w:rsid w:val="008A58EA"/>
    <w:rsid w:val="008A5C2D"/>
    <w:rsid w:val="008A6A31"/>
    <w:rsid w:val="008B0D11"/>
    <w:rsid w:val="008B16E4"/>
    <w:rsid w:val="008C2109"/>
    <w:rsid w:val="008C2392"/>
    <w:rsid w:val="008C3E50"/>
    <w:rsid w:val="008D33A6"/>
    <w:rsid w:val="008D58C2"/>
    <w:rsid w:val="008D7481"/>
    <w:rsid w:val="008E1B94"/>
    <w:rsid w:val="008E28E1"/>
    <w:rsid w:val="008E28E4"/>
    <w:rsid w:val="008E2AA6"/>
    <w:rsid w:val="008E2B69"/>
    <w:rsid w:val="008E7830"/>
    <w:rsid w:val="008F0839"/>
    <w:rsid w:val="008F2D7F"/>
    <w:rsid w:val="008F3D0E"/>
    <w:rsid w:val="008F5E33"/>
    <w:rsid w:val="00902972"/>
    <w:rsid w:val="009051F6"/>
    <w:rsid w:val="009134A7"/>
    <w:rsid w:val="009141FB"/>
    <w:rsid w:val="00920053"/>
    <w:rsid w:val="00924EEE"/>
    <w:rsid w:val="0092589F"/>
    <w:rsid w:val="00931830"/>
    <w:rsid w:val="00932334"/>
    <w:rsid w:val="009338C1"/>
    <w:rsid w:val="009354D6"/>
    <w:rsid w:val="009429FC"/>
    <w:rsid w:val="009450E1"/>
    <w:rsid w:val="0094588C"/>
    <w:rsid w:val="00946477"/>
    <w:rsid w:val="009465FC"/>
    <w:rsid w:val="00946F49"/>
    <w:rsid w:val="009567B7"/>
    <w:rsid w:val="009573C1"/>
    <w:rsid w:val="00961FBF"/>
    <w:rsid w:val="00962FF9"/>
    <w:rsid w:val="00963403"/>
    <w:rsid w:val="009665DC"/>
    <w:rsid w:val="00967A16"/>
    <w:rsid w:val="00967E2C"/>
    <w:rsid w:val="00971B5C"/>
    <w:rsid w:val="00972450"/>
    <w:rsid w:val="00974DC8"/>
    <w:rsid w:val="0097574E"/>
    <w:rsid w:val="00976C4A"/>
    <w:rsid w:val="00977F1A"/>
    <w:rsid w:val="0098093D"/>
    <w:rsid w:val="0098167B"/>
    <w:rsid w:val="00981F3E"/>
    <w:rsid w:val="009820FD"/>
    <w:rsid w:val="00982D56"/>
    <w:rsid w:val="00985615"/>
    <w:rsid w:val="009905C3"/>
    <w:rsid w:val="0099181A"/>
    <w:rsid w:val="00991DE2"/>
    <w:rsid w:val="00992478"/>
    <w:rsid w:val="00994CD9"/>
    <w:rsid w:val="0099501E"/>
    <w:rsid w:val="00996C96"/>
    <w:rsid w:val="00997347"/>
    <w:rsid w:val="00997A08"/>
    <w:rsid w:val="009A1D49"/>
    <w:rsid w:val="009A2DAE"/>
    <w:rsid w:val="009A3D78"/>
    <w:rsid w:val="009A74E6"/>
    <w:rsid w:val="009B0007"/>
    <w:rsid w:val="009B1DB6"/>
    <w:rsid w:val="009B5708"/>
    <w:rsid w:val="009B7A0C"/>
    <w:rsid w:val="009C0345"/>
    <w:rsid w:val="009C3245"/>
    <w:rsid w:val="009C4F9D"/>
    <w:rsid w:val="009C6489"/>
    <w:rsid w:val="009D05EE"/>
    <w:rsid w:val="009D0641"/>
    <w:rsid w:val="009D2CBC"/>
    <w:rsid w:val="009D2D31"/>
    <w:rsid w:val="009D391C"/>
    <w:rsid w:val="009D41B9"/>
    <w:rsid w:val="009D4FBC"/>
    <w:rsid w:val="009D5B82"/>
    <w:rsid w:val="009E1B91"/>
    <w:rsid w:val="009E2FAF"/>
    <w:rsid w:val="009E35BD"/>
    <w:rsid w:val="009E4AA3"/>
    <w:rsid w:val="009F1B3F"/>
    <w:rsid w:val="009F2121"/>
    <w:rsid w:val="009F3968"/>
    <w:rsid w:val="009F4B95"/>
    <w:rsid w:val="009F5807"/>
    <w:rsid w:val="009F6950"/>
    <w:rsid w:val="00A00171"/>
    <w:rsid w:val="00A002D6"/>
    <w:rsid w:val="00A0064F"/>
    <w:rsid w:val="00A02EDC"/>
    <w:rsid w:val="00A049D6"/>
    <w:rsid w:val="00A06634"/>
    <w:rsid w:val="00A07895"/>
    <w:rsid w:val="00A11DA2"/>
    <w:rsid w:val="00A12039"/>
    <w:rsid w:val="00A12735"/>
    <w:rsid w:val="00A12D0B"/>
    <w:rsid w:val="00A1301F"/>
    <w:rsid w:val="00A13A48"/>
    <w:rsid w:val="00A173B5"/>
    <w:rsid w:val="00A17514"/>
    <w:rsid w:val="00A21406"/>
    <w:rsid w:val="00A24ABD"/>
    <w:rsid w:val="00A2589E"/>
    <w:rsid w:val="00A27CED"/>
    <w:rsid w:val="00A30CAA"/>
    <w:rsid w:val="00A3149F"/>
    <w:rsid w:val="00A36B69"/>
    <w:rsid w:val="00A3776D"/>
    <w:rsid w:val="00A41477"/>
    <w:rsid w:val="00A422AA"/>
    <w:rsid w:val="00A4273C"/>
    <w:rsid w:val="00A455A0"/>
    <w:rsid w:val="00A47AEB"/>
    <w:rsid w:val="00A504AB"/>
    <w:rsid w:val="00A550BB"/>
    <w:rsid w:val="00A6074E"/>
    <w:rsid w:val="00A6163B"/>
    <w:rsid w:val="00A6253D"/>
    <w:rsid w:val="00A63B5D"/>
    <w:rsid w:val="00A65473"/>
    <w:rsid w:val="00A71744"/>
    <w:rsid w:val="00A72787"/>
    <w:rsid w:val="00A73029"/>
    <w:rsid w:val="00A74C9E"/>
    <w:rsid w:val="00A75789"/>
    <w:rsid w:val="00A760D2"/>
    <w:rsid w:val="00A777D5"/>
    <w:rsid w:val="00A77F04"/>
    <w:rsid w:val="00A8027A"/>
    <w:rsid w:val="00A807F7"/>
    <w:rsid w:val="00A83628"/>
    <w:rsid w:val="00A902BB"/>
    <w:rsid w:val="00A92FD4"/>
    <w:rsid w:val="00A93980"/>
    <w:rsid w:val="00A945DA"/>
    <w:rsid w:val="00A95170"/>
    <w:rsid w:val="00A955E5"/>
    <w:rsid w:val="00AA24EF"/>
    <w:rsid w:val="00AA427B"/>
    <w:rsid w:val="00AA482D"/>
    <w:rsid w:val="00AA509A"/>
    <w:rsid w:val="00AA524E"/>
    <w:rsid w:val="00AA5710"/>
    <w:rsid w:val="00AA5970"/>
    <w:rsid w:val="00AB3098"/>
    <w:rsid w:val="00AB4B8F"/>
    <w:rsid w:val="00AB7778"/>
    <w:rsid w:val="00AC3538"/>
    <w:rsid w:val="00AC4855"/>
    <w:rsid w:val="00AC5229"/>
    <w:rsid w:val="00AC5789"/>
    <w:rsid w:val="00AD0A9C"/>
    <w:rsid w:val="00AD1177"/>
    <w:rsid w:val="00AD3012"/>
    <w:rsid w:val="00AD43FD"/>
    <w:rsid w:val="00AD62AC"/>
    <w:rsid w:val="00AD6A3C"/>
    <w:rsid w:val="00AE05B8"/>
    <w:rsid w:val="00AE15C8"/>
    <w:rsid w:val="00AE246A"/>
    <w:rsid w:val="00AE3DDB"/>
    <w:rsid w:val="00AE4526"/>
    <w:rsid w:val="00AE6AD9"/>
    <w:rsid w:val="00AF141A"/>
    <w:rsid w:val="00AF2150"/>
    <w:rsid w:val="00AF2C7C"/>
    <w:rsid w:val="00B05627"/>
    <w:rsid w:val="00B0573B"/>
    <w:rsid w:val="00B06A89"/>
    <w:rsid w:val="00B123E4"/>
    <w:rsid w:val="00B14C34"/>
    <w:rsid w:val="00B15B75"/>
    <w:rsid w:val="00B15CF2"/>
    <w:rsid w:val="00B165EF"/>
    <w:rsid w:val="00B16889"/>
    <w:rsid w:val="00B176D1"/>
    <w:rsid w:val="00B1797E"/>
    <w:rsid w:val="00B23585"/>
    <w:rsid w:val="00B267AA"/>
    <w:rsid w:val="00B27ED7"/>
    <w:rsid w:val="00B27EDA"/>
    <w:rsid w:val="00B31139"/>
    <w:rsid w:val="00B32E43"/>
    <w:rsid w:val="00B33637"/>
    <w:rsid w:val="00B41A74"/>
    <w:rsid w:val="00B42772"/>
    <w:rsid w:val="00B46E34"/>
    <w:rsid w:val="00B50752"/>
    <w:rsid w:val="00B517B3"/>
    <w:rsid w:val="00B540CA"/>
    <w:rsid w:val="00B54357"/>
    <w:rsid w:val="00B55788"/>
    <w:rsid w:val="00B57CA3"/>
    <w:rsid w:val="00B604D7"/>
    <w:rsid w:val="00B61440"/>
    <w:rsid w:val="00B62C5F"/>
    <w:rsid w:val="00B663D3"/>
    <w:rsid w:val="00B66B43"/>
    <w:rsid w:val="00B66E6E"/>
    <w:rsid w:val="00B708A2"/>
    <w:rsid w:val="00B73289"/>
    <w:rsid w:val="00B73EA6"/>
    <w:rsid w:val="00B755B7"/>
    <w:rsid w:val="00B77608"/>
    <w:rsid w:val="00B806F1"/>
    <w:rsid w:val="00B80CD7"/>
    <w:rsid w:val="00B8122C"/>
    <w:rsid w:val="00B81C00"/>
    <w:rsid w:val="00B8393D"/>
    <w:rsid w:val="00B8587E"/>
    <w:rsid w:val="00B8669E"/>
    <w:rsid w:val="00B86C44"/>
    <w:rsid w:val="00B87269"/>
    <w:rsid w:val="00B87CA8"/>
    <w:rsid w:val="00B93166"/>
    <w:rsid w:val="00B93511"/>
    <w:rsid w:val="00B93565"/>
    <w:rsid w:val="00B94E72"/>
    <w:rsid w:val="00B952E4"/>
    <w:rsid w:val="00B96125"/>
    <w:rsid w:val="00B965C0"/>
    <w:rsid w:val="00B9667B"/>
    <w:rsid w:val="00BA28BF"/>
    <w:rsid w:val="00BA325F"/>
    <w:rsid w:val="00BB03E4"/>
    <w:rsid w:val="00BB1CE3"/>
    <w:rsid w:val="00BB2133"/>
    <w:rsid w:val="00BB21AD"/>
    <w:rsid w:val="00BB3661"/>
    <w:rsid w:val="00BB40B3"/>
    <w:rsid w:val="00BB4410"/>
    <w:rsid w:val="00BB45C7"/>
    <w:rsid w:val="00BB604F"/>
    <w:rsid w:val="00BC2BEE"/>
    <w:rsid w:val="00BC3706"/>
    <w:rsid w:val="00BC4AC9"/>
    <w:rsid w:val="00BC4ACC"/>
    <w:rsid w:val="00BC4BC7"/>
    <w:rsid w:val="00BC6567"/>
    <w:rsid w:val="00BC6B3F"/>
    <w:rsid w:val="00BC6C53"/>
    <w:rsid w:val="00BD0A1A"/>
    <w:rsid w:val="00BD0C0A"/>
    <w:rsid w:val="00BD3FD2"/>
    <w:rsid w:val="00BD5C84"/>
    <w:rsid w:val="00BD5D35"/>
    <w:rsid w:val="00BD625E"/>
    <w:rsid w:val="00BD6C66"/>
    <w:rsid w:val="00BD7D73"/>
    <w:rsid w:val="00BD7F46"/>
    <w:rsid w:val="00BE0474"/>
    <w:rsid w:val="00BE4D24"/>
    <w:rsid w:val="00BE5BC9"/>
    <w:rsid w:val="00BE6114"/>
    <w:rsid w:val="00BE7B7A"/>
    <w:rsid w:val="00BF27AC"/>
    <w:rsid w:val="00BF426F"/>
    <w:rsid w:val="00BF651C"/>
    <w:rsid w:val="00BF6C5D"/>
    <w:rsid w:val="00BF6CF4"/>
    <w:rsid w:val="00C03137"/>
    <w:rsid w:val="00C03882"/>
    <w:rsid w:val="00C053E0"/>
    <w:rsid w:val="00C0554E"/>
    <w:rsid w:val="00C05AC4"/>
    <w:rsid w:val="00C060AF"/>
    <w:rsid w:val="00C0761C"/>
    <w:rsid w:val="00C11310"/>
    <w:rsid w:val="00C11CB9"/>
    <w:rsid w:val="00C1764E"/>
    <w:rsid w:val="00C207C8"/>
    <w:rsid w:val="00C23563"/>
    <w:rsid w:val="00C24180"/>
    <w:rsid w:val="00C24901"/>
    <w:rsid w:val="00C263DC"/>
    <w:rsid w:val="00C26448"/>
    <w:rsid w:val="00C26BDE"/>
    <w:rsid w:val="00C277A1"/>
    <w:rsid w:val="00C30EA8"/>
    <w:rsid w:val="00C315DD"/>
    <w:rsid w:val="00C337F2"/>
    <w:rsid w:val="00C33868"/>
    <w:rsid w:val="00C353F1"/>
    <w:rsid w:val="00C370EF"/>
    <w:rsid w:val="00C42C25"/>
    <w:rsid w:val="00C43962"/>
    <w:rsid w:val="00C44F61"/>
    <w:rsid w:val="00C50EE1"/>
    <w:rsid w:val="00C5136F"/>
    <w:rsid w:val="00C517C6"/>
    <w:rsid w:val="00C5231A"/>
    <w:rsid w:val="00C5243D"/>
    <w:rsid w:val="00C538E4"/>
    <w:rsid w:val="00C5465F"/>
    <w:rsid w:val="00C547E5"/>
    <w:rsid w:val="00C54A9B"/>
    <w:rsid w:val="00C554E5"/>
    <w:rsid w:val="00C558E7"/>
    <w:rsid w:val="00C563E1"/>
    <w:rsid w:val="00C5683D"/>
    <w:rsid w:val="00C56889"/>
    <w:rsid w:val="00C56AFF"/>
    <w:rsid w:val="00C62CCB"/>
    <w:rsid w:val="00C62CFF"/>
    <w:rsid w:val="00C64302"/>
    <w:rsid w:val="00C64FE6"/>
    <w:rsid w:val="00C73D4A"/>
    <w:rsid w:val="00C74DB6"/>
    <w:rsid w:val="00C77200"/>
    <w:rsid w:val="00C82925"/>
    <w:rsid w:val="00C82BFB"/>
    <w:rsid w:val="00C83906"/>
    <w:rsid w:val="00C83FBC"/>
    <w:rsid w:val="00C83FCA"/>
    <w:rsid w:val="00C86901"/>
    <w:rsid w:val="00C86A62"/>
    <w:rsid w:val="00C873A6"/>
    <w:rsid w:val="00C8778F"/>
    <w:rsid w:val="00C9084C"/>
    <w:rsid w:val="00C91169"/>
    <w:rsid w:val="00C913EF"/>
    <w:rsid w:val="00C93F90"/>
    <w:rsid w:val="00C9633E"/>
    <w:rsid w:val="00C97160"/>
    <w:rsid w:val="00CA0CE3"/>
    <w:rsid w:val="00CA1176"/>
    <w:rsid w:val="00CA364E"/>
    <w:rsid w:val="00CA4FD4"/>
    <w:rsid w:val="00CA555A"/>
    <w:rsid w:val="00CB0EAC"/>
    <w:rsid w:val="00CB0F8D"/>
    <w:rsid w:val="00CB119E"/>
    <w:rsid w:val="00CB2870"/>
    <w:rsid w:val="00CB4F8F"/>
    <w:rsid w:val="00CB6016"/>
    <w:rsid w:val="00CB6550"/>
    <w:rsid w:val="00CB6FD5"/>
    <w:rsid w:val="00CB783E"/>
    <w:rsid w:val="00CC37C6"/>
    <w:rsid w:val="00CC460A"/>
    <w:rsid w:val="00CC47FF"/>
    <w:rsid w:val="00CC6969"/>
    <w:rsid w:val="00CC72B1"/>
    <w:rsid w:val="00CD0CA4"/>
    <w:rsid w:val="00CD0F81"/>
    <w:rsid w:val="00CD7C5A"/>
    <w:rsid w:val="00CE0132"/>
    <w:rsid w:val="00CE052D"/>
    <w:rsid w:val="00CE37D2"/>
    <w:rsid w:val="00CE43E1"/>
    <w:rsid w:val="00CE60EB"/>
    <w:rsid w:val="00CF0693"/>
    <w:rsid w:val="00CF2F57"/>
    <w:rsid w:val="00CF2FA8"/>
    <w:rsid w:val="00CF334F"/>
    <w:rsid w:val="00CF6E70"/>
    <w:rsid w:val="00CF742A"/>
    <w:rsid w:val="00D01165"/>
    <w:rsid w:val="00D025AB"/>
    <w:rsid w:val="00D04FDF"/>
    <w:rsid w:val="00D061F9"/>
    <w:rsid w:val="00D0775C"/>
    <w:rsid w:val="00D1080E"/>
    <w:rsid w:val="00D120DA"/>
    <w:rsid w:val="00D13801"/>
    <w:rsid w:val="00D13851"/>
    <w:rsid w:val="00D1547B"/>
    <w:rsid w:val="00D15920"/>
    <w:rsid w:val="00D17763"/>
    <w:rsid w:val="00D223A6"/>
    <w:rsid w:val="00D2409E"/>
    <w:rsid w:val="00D27341"/>
    <w:rsid w:val="00D27E1B"/>
    <w:rsid w:val="00D312CA"/>
    <w:rsid w:val="00D316E8"/>
    <w:rsid w:val="00D318DC"/>
    <w:rsid w:val="00D34FFE"/>
    <w:rsid w:val="00D41AAE"/>
    <w:rsid w:val="00D454BF"/>
    <w:rsid w:val="00D45715"/>
    <w:rsid w:val="00D47D0E"/>
    <w:rsid w:val="00D47E06"/>
    <w:rsid w:val="00D5028A"/>
    <w:rsid w:val="00D510FF"/>
    <w:rsid w:val="00D55D60"/>
    <w:rsid w:val="00D56E7D"/>
    <w:rsid w:val="00D607DB"/>
    <w:rsid w:val="00D61AF4"/>
    <w:rsid w:val="00D62EBB"/>
    <w:rsid w:val="00D65DC5"/>
    <w:rsid w:val="00D66F57"/>
    <w:rsid w:val="00D6744E"/>
    <w:rsid w:val="00D715D3"/>
    <w:rsid w:val="00D71704"/>
    <w:rsid w:val="00D71E09"/>
    <w:rsid w:val="00D741A9"/>
    <w:rsid w:val="00D804DF"/>
    <w:rsid w:val="00D82B63"/>
    <w:rsid w:val="00D839C8"/>
    <w:rsid w:val="00D83D39"/>
    <w:rsid w:val="00D842D2"/>
    <w:rsid w:val="00D8459C"/>
    <w:rsid w:val="00D90A60"/>
    <w:rsid w:val="00D90D9C"/>
    <w:rsid w:val="00D912C3"/>
    <w:rsid w:val="00D92EF3"/>
    <w:rsid w:val="00DA0AF1"/>
    <w:rsid w:val="00DA12C0"/>
    <w:rsid w:val="00DA1580"/>
    <w:rsid w:val="00DA1884"/>
    <w:rsid w:val="00DA20E0"/>
    <w:rsid w:val="00DA3346"/>
    <w:rsid w:val="00DA3486"/>
    <w:rsid w:val="00DA5FD1"/>
    <w:rsid w:val="00DA7886"/>
    <w:rsid w:val="00DA7A62"/>
    <w:rsid w:val="00DB3BBB"/>
    <w:rsid w:val="00DB71F6"/>
    <w:rsid w:val="00DC2181"/>
    <w:rsid w:val="00DC3FDD"/>
    <w:rsid w:val="00DC4816"/>
    <w:rsid w:val="00DC4E4F"/>
    <w:rsid w:val="00DC6150"/>
    <w:rsid w:val="00DD23DC"/>
    <w:rsid w:val="00DD4566"/>
    <w:rsid w:val="00DD5095"/>
    <w:rsid w:val="00DD61AC"/>
    <w:rsid w:val="00DD643E"/>
    <w:rsid w:val="00DE0FD6"/>
    <w:rsid w:val="00DE566D"/>
    <w:rsid w:val="00DE694F"/>
    <w:rsid w:val="00DE7FEB"/>
    <w:rsid w:val="00DF01C0"/>
    <w:rsid w:val="00DF020F"/>
    <w:rsid w:val="00DF07AD"/>
    <w:rsid w:val="00DF0FC3"/>
    <w:rsid w:val="00DF35B5"/>
    <w:rsid w:val="00DF7A65"/>
    <w:rsid w:val="00DF7BAC"/>
    <w:rsid w:val="00E02288"/>
    <w:rsid w:val="00E04224"/>
    <w:rsid w:val="00E043F3"/>
    <w:rsid w:val="00E06281"/>
    <w:rsid w:val="00E0736D"/>
    <w:rsid w:val="00E1083C"/>
    <w:rsid w:val="00E14C9A"/>
    <w:rsid w:val="00E1752F"/>
    <w:rsid w:val="00E22891"/>
    <w:rsid w:val="00E23372"/>
    <w:rsid w:val="00E270E6"/>
    <w:rsid w:val="00E3141D"/>
    <w:rsid w:val="00E315B0"/>
    <w:rsid w:val="00E31A4D"/>
    <w:rsid w:val="00E36549"/>
    <w:rsid w:val="00E37BBE"/>
    <w:rsid w:val="00E40416"/>
    <w:rsid w:val="00E41DA4"/>
    <w:rsid w:val="00E445F0"/>
    <w:rsid w:val="00E4481F"/>
    <w:rsid w:val="00E45B81"/>
    <w:rsid w:val="00E47F45"/>
    <w:rsid w:val="00E50C3D"/>
    <w:rsid w:val="00E50E68"/>
    <w:rsid w:val="00E51A66"/>
    <w:rsid w:val="00E5270C"/>
    <w:rsid w:val="00E54DEA"/>
    <w:rsid w:val="00E62D9E"/>
    <w:rsid w:val="00E6313E"/>
    <w:rsid w:val="00E657F6"/>
    <w:rsid w:val="00E67184"/>
    <w:rsid w:val="00E67A0A"/>
    <w:rsid w:val="00E70653"/>
    <w:rsid w:val="00E7176A"/>
    <w:rsid w:val="00E80A88"/>
    <w:rsid w:val="00E80DB3"/>
    <w:rsid w:val="00E80E3C"/>
    <w:rsid w:val="00E81E59"/>
    <w:rsid w:val="00E83ADA"/>
    <w:rsid w:val="00E8490D"/>
    <w:rsid w:val="00E865C7"/>
    <w:rsid w:val="00E86765"/>
    <w:rsid w:val="00E86B25"/>
    <w:rsid w:val="00E87A99"/>
    <w:rsid w:val="00E92C90"/>
    <w:rsid w:val="00EA1F09"/>
    <w:rsid w:val="00EA24A9"/>
    <w:rsid w:val="00EB103F"/>
    <w:rsid w:val="00EB52F2"/>
    <w:rsid w:val="00EB6706"/>
    <w:rsid w:val="00EC0466"/>
    <w:rsid w:val="00EC1199"/>
    <w:rsid w:val="00EC2B16"/>
    <w:rsid w:val="00EC311C"/>
    <w:rsid w:val="00EC3C60"/>
    <w:rsid w:val="00EC48E4"/>
    <w:rsid w:val="00EC50ED"/>
    <w:rsid w:val="00EC5640"/>
    <w:rsid w:val="00ED028F"/>
    <w:rsid w:val="00ED1B22"/>
    <w:rsid w:val="00ED1E3B"/>
    <w:rsid w:val="00ED27FC"/>
    <w:rsid w:val="00ED46D6"/>
    <w:rsid w:val="00ED59B5"/>
    <w:rsid w:val="00ED748C"/>
    <w:rsid w:val="00EE50BE"/>
    <w:rsid w:val="00EE61C2"/>
    <w:rsid w:val="00EE74FA"/>
    <w:rsid w:val="00EF0E93"/>
    <w:rsid w:val="00EF13C4"/>
    <w:rsid w:val="00EF1FA3"/>
    <w:rsid w:val="00EF4432"/>
    <w:rsid w:val="00EF4BDC"/>
    <w:rsid w:val="00EF583C"/>
    <w:rsid w:val="00EF605B"/>
    <w:rsid w:val="00EF6B06"/>
    <w:rsid w:val="00F0092B"/>
    <w:rsid w:val="00F0122E"/>
    <w:rsid w:val="00F02661"/>
    <w:rsid w:val="00F02EE2"/>
    <w:rsid w:val="00F035E3"/>
    <w:rsid w:val="00F03F2E"/>
    <w:rsid w:val="00F046D0"/>
    <w:rsid w:val="00F05342"/>
    <w:rsid w:val="00F05567"/>
    <w:rsid w:val="00F07F5C"/>
    <w:rsid w:val="00F103B5"/>
    <w:rsid w:val="00F10D5B"/>
    <w:rsid w:val="00F13AAB"/>
    <w:rsid w:val="00F15C7D"/>
    <w:rsid w:val="00F1677F"/>
    <w:rsid w:val="00F2309D"/>
    <w:rsid w:val="00F25CDA"/>
    <w:rsid w:val="00F27217"/>
    <w:rsid w:val="00F31205"/>
    <w:rsid w:val="00F322D7"/>
    <w:rsid w:val="00F326B2"/>
    <w:rsid w:val="00F32996"/>
    <w:rsid w:val="00F32AA8"/>
    <w:rsid w:val="00F32CC4"/>
    <w:rsid w:val="00F34E17"/>
    <w:rsid w:val="00F35A2A"/>
    <w:rsid w:val="00F35F71"/>
    <w:rsid w:val="00F37053"/>
    <w:rsid w:val="00F41005"/>
    <w:rsid w:val="00F4266B"/>
    <w:rsid w:val="00F42AA5"/>
    <w:rsid w:val="00F42E41"/>
    <w:rsid w:val="00F471BD"/>
    <w:rsid w:val="00F47AC1"/>
    <w:rsid w:val="00F50440"/>
    <w:rsid w:val="00F50944"/>
    <w:rsid w:val="00F5166E"/>
    <w:rsid w:val="00F5168B"/>
    <w:rsid w:val="00F527CB"/>
    <w:rsid w:val="00F55F59"/>
    <w:rsid w:val="00F5702E"/>
    <w:rsid w:val="00F57E17"/>
    <w:rsid w:val="00F60863"/>
    <w:rsid w:val="00F61796"/>
    <w:rsid w:val="00F63024"/>
    <w:rsid w:val="00F63FBE"/>
    <w:rsid w:val="00F7032E"/>
    <w:rsid w:val="00F70668"/>
    <w:rsid w:val="00F709B3"/>
    <w:rsid w:val="00F72AB2"/>
    <w:rsid w:val="00F72C77"/>
    <w:rsid w:val="00F7530D"/>
    <w:rsid w:val="00F76EE4"/>
    <w:rsid w:val="00F81F37"/>
    <w:rsid w:val="00F833AB"/>
    <w:rsid w:val="00F84119"/>
    <w:rsid w:val="00F84778"/>
    <w:rsid w:val="00F869BB"/>
    <w:rsid w:val="00F86C71"/>
    <w:rsid w:val="00F86DBD"/>
    <w:rsid w:val="00F925A4"/>
    <w:rsid w:val="00F92A9E"/>
    <w:rsid w:val="00F933BD"/>
    <w:rsid w:val="00F93667"/>
    <w:rsid w:val="00F94AAB"/>
    <w:rsid w:val="00F975CF"/>
    <w:rsid w:val="00FA2EEB"/>
    <w:rsid w:val="00FA35AC"/>
    <w:rsid w:val="00FA3C2B"/>
    <w:rsid w:val="00FA5126"/>
    <w:rsid w:val="00FA5571"/>
    <w:rsid w:val="00FB208D"/>
    <w:rsid w:val="00FB3DDE"/>
    <w:rsid w:val="00FB3FF1"/>
    <w:rsid w:val="00FB5038"/>
    <w:rsid w:val="00FB5801"/>
    <w:rsid w:val="00FC70A8"/>
    <w:rsid w:val="00FD07B8"/>
    <w:rsid w:val="00FD33F5"/>
    <w:rsid w:val="00FD6685"/>
    <w:rsid w:val="00FE0EC0"/>
    <w:rsid w:val="00FE17E5"/>
    <w:rsid w:val="00FE2745"/>
    <w:rsid w:val="00FE2BDB"/>
    <w:rsid w:val="00FE3F9F"/>
    <w:rsid w:val="00FE58D8"/>
    <w:rsid w:val="00FE5E5A"/>
    <w:rsid w:val="00FE6F5D"/>
    <w:rsid w:val="00FF074C"/>
    <w:rsid w:val="00FF108E"/>
    <w:rsid w:val="00FF1248"/>
    <w:rsid w:val="00FF1392"/>
    <w:rsid w:val="00FF1FA7"/>
    <w:rsid w:val="00FF253E"/>
    <w:rsid w:val="00FF343C"/>
    <w:rsid w:val="00FF5308"/>
    <w:rsid w:val="00FF68A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locked/>
    <w:rsid w:val="00420EA3"/>
    <w:pPr>
      <w:spacing w:after="300" w:line="240" w:lineRule="auto"/>
    </w:pPr>
    <w:rPr>
      <w:rFonts w:ascii="Times New Roman" w:eastAsia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4802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48027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0278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4802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027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locked/>
    <w:rsid w:val="00420EA3"/>
    <w:pPr>
      <w:spacing w:after="300" w:line="240" w:lineRule="auto"/>
    </w:pPr>
    <w:rPr>
      <w:rFonts w:ascii="Times New Roman" w:eastAsia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4802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48027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0278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4802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027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4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05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4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75689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69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4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6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2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9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9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einhold.heike@rummelsberger.ne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apito-nordbayern.de/fachta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D7D66-45AB-42D2-BF4F-2DEB2262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7BD3E517</Template>
  <TotalTime>0</TotalTime>
  <Pages>3</Pages>
  <Words>624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Reinhold, Heike</cp:lastModifiedBy>
  <cp:revision>6</cp:revision>
  <cp:lastPrinted>2018-09-14T09:01:00Z</cp:lastPrinted>
  <dcterms:created xsi:type="dcterms:W3CDTF">2018-09-14T08:48:00Z</dcterms:created>
  <dcterms:modified xsi:type="dcterms:W3CDTF">2018-09-14T09:01:00Z</dcterms:modified>
</cp:coreProperties>
</file>