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B1" w:rsidRDefault="003A0BB1" w:rsidP="003A0BB1">
      <w:pPr>
        <w:pStyle w:val="Kopfzeile"/>
        <w:ind w:right="360"/>
        <w:rPr>
          <w:rFonts w:ascii="Arial" w:hAnsi="Arial" w:cs="Arial"/>
        </w:rPr>
      </w:pPr>
      <w:bookmarkStart w:id="0" w:name="_GoBack"/>
      <w:bookmarkEnd w:id="0"/>
    </w:p>
    <w:p w:rsidR="00EE438E" w:rsidRPr="00714BC0" w:rsidRDefault="00EE438E" w:rsidP="00714BC0">
      <w:pPr>
        <w:rPr>
          <w:rFonts w:ascii="Arial" w:hAnsi="Arial" w:cs="Arial"/>
          <w:b/>
          <w:sz w:val="28"/>
          <w:szCs w:val="28"/>
        </w:rPr>
      </w:pPr>
      <w:r w:rsidRPr="00714BC0">
        <w:rPr>
          <w:rFonts w:ascii="Arial" w:hAnsi="Arial" w:cs="Arial"/>
          <w:b/>
          <w:sz w:val="28"/>
          <w:szCs w:val="28"/>
        </w:rPr>
        <w:t>Antrag auf Projektförderung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Verein der Rummelsberger Gemeinschaften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Förderung diakonischer und kirchlicher Arbeit </w:t>
      </w:r>
      <w:r>
        <w:rPr>
          <w:rFonts w:ascii="Arial" w:hAnsi="Arial" w:cs="Arial"/>
          <w:iCs/>
        </w:rPr>
        <w:t>e.V.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 Hd. Diakon Johannes Gleißner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Rummelsberg 2</w:t>
      </w:r>
    </w:p>
    <w:p w:rsidR="00EE438E" w:rsidRPr="00714BC0" w:rsidRDefault="00EE438E" w:rsidP="00714BC0">
      <w:pPr>
        <w:rPr>
          <w:rFonts w:ascii="Arial" w:hAnsi="Arial" w:cs="Arial"/>
        </w:rPr>
      </w:pPr>
      <w:r w:rsidRPr="00714BC0">
        <w:rPr>
          <w:rFonts w:ascii="Arial" w:hAnsi="Arial" w:cs="Arial"/>
        </w:rPr>
        <w:t>90592 Rummelsberg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</w:rPr>
      </w:pPr>
      <w:r>
        <w:rPr>
          <w:iCs/>
          <w:sz w:val="20"/>
        </w:rPr>
        <w:t>Bitte füllen Sie den Antrag vollständig aus. Nur komplett ausgefüllte Anträge können bearbeitet werden.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Angaben zum Träger:</w:t>
      </w:r>
      <w:r w:rsidR="009C0F19">
        <w:rPr>
          <w:rFonts w:ascii="Arial" w:hAnsi="Arial" w:cs="Arial"/>
          <w:b/>
        </w:rPr>
        <w:t xml:space="preserve"> </w:t>
      </w:r>
    </w:p>
    <w:p w:rsidR="00EE438E" w:rsidRDefault="00801572" w:rsidP="00801572">
      <w:pPr>
        <w:tabs>
          <w:tab w:val="left" w:pos="30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Straße, Nr.: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9C0F19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 / Telefax:</w:t>
      </w:r>
      <w:r w:rsidR="006E4AD5" w:rsidRPr="006E4AD5">
        <w:rPr>
          <w:rFonts w:ascii="Arial" w:hAnsi="Arial" w:cs="Arial"/>
          <w:bCs/>
          <w:sz w:val="21"/>
          <w:szCs w:val="21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9C0F19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 w:rsidP="00CC538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Bankverbindung:</w:t>
      </w:r>
    </w:p>
    <w:p w:rsidR="008152E6" w:rsidRPr="006E4AD5" w:rsidRDefault="003E29DA" w:rsidP="008152E6">
      <w:pPr>
        <w:spacing w:line="288" w:lineRule="auto"/>
        <w:rPr>
          <w:rFonts w:ascii="Arial" w:hAnsi="Arial" w:cs="Arial"/>
        </w:rPr>
      </w:pPr>
      <w:r w:rsidRPr="006E4AD5">
        <w:rPr>
          <w:rFonts w:ascii="Arial" w:hAnsi="Arial" w:cs="Arial"/>
        </w:rPr>
        <w:t>IBAN:</w:t>
      </w:r>
      <w:r w:rsidRPr="006E4AD5">
        <w:rPr>
          <w:rFonts w:ascii="Arial" w:hAnsi="Arial" w:cs="Arial"/>
        </w:rPr>
        <w:tab/>
      </w:r>
      <w:r w:rsidRPr="006E4AD5">
        <w:rPr>
          <w:rFonts w:ascii="Arial" w:hAnsi="Arial" w:cs="Arial"/>
        </w:rPr>
        <w:tab/>
      </w:r>
      <w:r w:rsidR="008152E6" w:rsidRPr="006E4AD5">
        <w:rPr>
          <w:rFonts w:ascii="Arial" w:hAnsi="Arial" w:cs="Arial"/>
        </w:rPr>
        <w:t>DE</w:t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239B2" w:rsidRPr="006E4AD5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5239B2" w:rsidRPr="006E4AD5">
        <w:rPr>
          <w:rFonts w:ascii="Arial" w:hAnsi="Arial" w:cs="Arial"/>
          <w:bCs/>
          <w:sz w:val="21"/>
          <w:szCs w:val="21"/>
        </w:rPr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separate"/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end"/>
      </w:r>
      <w:r w:rsidR="008152E6" w:rsidRPr="006E4AD5">
        <w:rPr>
          <w:rFonts w:ascii="Arial" w:hAnsi="Arial" w:cs="Arial"/>
        </w:rPr>
        <w:t xml:space="preserve"> | </w:t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r w:rsidR="005239B2" w:rsidRPr="006E4AD5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5239B2" w:rsidRPr="006E4AD5">
        <w:rPr>
          <w:rFonts w:ascii="Arial" w:hAnsi="Arial" w:cs="Arial"/>
          <w:bCs/>
          <w:sz w:val="21"/>
          <w:szCs w:val="21"/>
        </w:rPr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separate"/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end"/>
      </w:r>
      <w:r w:rsidR="008152E6" w:rsidRPr="006E4AD5">
        <w:rPr>
          <w:rFonts w:ascii="Arial" w:hAnsi="Arial" w:cs="Arial"/>
        </w:rPr>
        <w:t xml:space="preserve"> | </w:t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r w:rsidR="005239B2" w:rsidRPr="006E4AD5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5239B2" w:rsidRPr="006E4AD5">
        <w:rPr>
          <w:rFonts w:ascii="Arial" w:hAnsi="Arial" w:cs="Arial"/>
          <w:bCs/>
          <w:sz w:val="21"/>
          <w:szCs w:val="21"/>
        </w:rPr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separate"/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end"/>
      </w:r>
      <w:r w:rsidR="008152E6" w:rsidRPr="006E4AD5">
        <w:rPr>
          <w:rFonts w:ascii="Arial" w:hAnsi="Arial" w:cs="Arial"/>
        </w:rPr>
        <w:t xml:space="preserve"> | </w:t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r w:rsidR="005239B2" w:rsidRPr="006E4AD5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5239B2" w:rsidRPr="006E4AD5">
        <w:rPr>
          <w:rFonts w:ascii="Arial" w:hAnsi="Arial" w:cs="Arial"/>
          <w:bCs/>
          <w:sz w:val="21"/>
          <w:szCs w:val="21"/>
        </w:rPr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separate"/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end"/>
      </w:r>
      <w:r w:rsidR="008152E6" w:rsidRPr="006E4AD5">
        <w:rPr>
          <w:rFonts w:ascii="Arial" w:hAnsi="Arial" w:cs="Arial"/>
        </w:rPr>
        <w:t xml:space="preserve"> | </w:t>
      </w:r>
      <w:r w:rsidR="003E539A" w:rsidRPr="006E4AD5">
        <w:rPr>
          <w:rFonts w:ascii="Arial" w:hAnsi="Arial" w:cs="Arial"/>
          <w:bCs/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bookmarkStart w:id="1" w:name="Text20"/>
      <w:r w:rsidR="003E539A" w:rsidRPr="006E4AD5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3E539A" w:rsidRPr="006E4AD5">
        <w:rPr>
          <w:rFonts w:ascii="Arial" w:hAnsi="Arial" w:cs="Arial"/>
          <w:bCs/>
          <w:sz w:val="21"/>
          <w:szCs w:val="21"/>
        </w:rPr>
      </w:r>
      <w:r w:rsidR="003E539A" w:rsidRPr="006E4AD5">
        <w:rPr>
          <w:rFonts w:ascii="Arial" w:hAnsi="Arial" w:cs="Arial"/>
          <w:bCs/>
          <w:sz w:val="21"/>
          <w:szCs w:val="21"/>
        </w:rPr>
        <w:fldChar w:fldCharType="separate"/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3E539A" w:rsidRPr="006E4AD5">
        <w:rPr>
          <w:rFonts w:ascii="Arial" w:hAnsi="Arial" w:cs="Arial"/>
          <w:bCs/>
          <w:sz w:val="21"/>
          <w:szCs w:val="21"/>
        </w:rPr>
        <w:fldChar w:fldCharType="end"/>
      </w:r>
      <w:bookmarkEnd w:id="1"/>
      <w:r w:rsidR="008152E6" w:rsidRPr="006E4AD5">
        <w:rPr>
          <w:rFonts w:ascii="Arial" w:hAnsi="Arial" w:cs="Arial"/>
        </w:rPr>
        <w:t xml:space="preserve"> | </w:t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239B2" w:rsidRPr="006E4AD5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5239B2" w:rsidRPr="006E4AD5">
        <w:rPr>
          <w:rFonts w:ascii="Arial" w:hAnsi="Arial" w:cs="Arial"/>
          <w:bCs/>
          <w:sz w:val="21"/>
          <w:szCs w:val="21"/>
        </w:rPr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separate"/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239B2" w:rsidRPr="006E4AD5">
        <w:rPr>
          <w:rFonts w:ascii="Arial" w:hAnsi="Arial" w:cs="Arial"/>
          <w:bCs/>
          <w:sz w:val="21"/>
          <w:szCs w:val="21"/>
        </w:rPr>
        <w:fldChar w:fldCharType="end"/>
      </w:r>
    </w:p>
    <w:p w:rsidR="008152E6" w:rsidRPr="006E4AD5" w:rsidRDefault="008152E6" w:rsidP="008152E6">
      <w:pPr>
        <w:spacing w:line="288" w:lineRule="auto"/>
        <w:rPr>
          <w:rFonts w:ascii="Arial" w:hAnsi="Arial" w:cs="Arial"/>
        </w:rPr>
      </w:pPr>
      <w:r w:rsidRPr="006E4AD5">
        <w:rPr>
          <w:rFonts w:ascii="Arial" w:hAnsi="Arial" w:cs="Arial"/>
        </w:rPr>
        <w:t>BIC:</w:t>
      </w:r>
      <w:r w:rsidR="000A10EE" w:rsidRPr="006E4AD5">
        <w:rPr>
          <w:rFonts w:ascii="Arial" w:hAnsi="Arial" w:cs="Arial"/>
        </w:rPr>
        <w:tab/>
      </w:r>
      <w:r w:rsidR="000A10EE" w:rsidRPr="006E4AD5">
        <w:rPr>
          <w:rFonts w:ascii="Arial" w:hAnsi="Arial" w:cs="Arial"/>
        </w:rPr>
        <w:tab/>
      </w:r>
      <w:r w:rsidR="00140933" w:rsidRPr="006E4AD5">
        <w:rPr>
          <w:rFonts w:ascii="Arial" w:hAnsi="Arial" w:cs="Arial"/>
          <w:bCs/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r w:rsidR="00140933" w:rsidRPr="006E4AD5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140933" w:rsidRPr="006E4AD5">
        <w:rPr>
          <w:rFonts w:ascii="Arial" w:hAnsi="Arial" w:cs="Arial"/>
          <w:bCs/>
          <w:sz w:val="21"/>
          <w:szCs w:val="21"/>
        </w:rPr>
      </w:r>
      <w:r w:rsidR="00140933" w:rsidRPr="006E4AD5">
        <w:rPr>
          <w:rFonts w:ascii="Arial" w:hAnsi="Arial" w:cs="Arial"/>
          <w:bCs/>
          <w:sz w:val="21"/>
          <w:szCs w:val="21"/>
        </w:rPr>
        <w:fldChar w:fldCharType="separate"/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140933" w:rsidRPr="006E4AD5">
        <w:rPr>
          <w:rFonts w:ascii="Arial" w:hAnsi="Arial" w:cs="Arial"/>
          <w:bCs/>
          <w:sz w:val="21"/>
          <w:szCs w:val="21"/>
        </w:rPr>
        <w:fldChar w:fldCharType="end"/>
      </w:r>
      <w:r w:rsidR="00140933" w:rsidRPr="006E4AD5">
        <w:rPr>
          <w:rFonts w:ascii="Arial" w:hAnsi="Arial" w:cs="Arial"/>
          <w:bCs/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r w:rsidR="00140933" w:rsidRPr="006E4AD5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140933" w:rsidRPr="006E4AD5">
        <w:rPr>
          <w:rFonts w:ascii="Arial" w:hAnsi="Arial" w:cs="Arial"/>
          <w:bCs/>
          <w:sz w:val="21"/>
          <w:szCs w:val="21"/>
        </w:rPr>
      </w:r>
      <w:r w:rsidR="00140933" w:rsidRPr="006E4AD5">
        <w:rPr>
          <w:rFonts w:ascii="Arial" w:hAnsi="Arial" w:cs="Arial"/>
          <w:bCs/>
          <w:sz w:val="21"/>
          <w:szCs w:val="21"/>
        </w:rPr>
        <w:fldChar w:fldCharType="separate"/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140933" w:rsidRPr="006E4AD5">
        <w:rPr>
          <w:rFonts w:ascii="Arial" w:hAnsi="Arial" w:cs="Arial"/>
          <w:bCs/>
          <w:sz w:val="21"/>
          <w:szCs w:val="21"/>
        </w:rPr>
        <w:fldChar w:fldCharType="end"/>
      </w:r>
      <w:r w:rsidRPr="006E4AD5">
        <w:rPr>
          <w:rFonts w:ascii="Arial" w:hAnsi="Arial" w:cs="Arial"/>
        </w:rPr>
        <w:t xml:space="preserve">| </w:t>
      </w:r>
      <w:r w:rsidR="00140933" w:rsidRPr="006E4AD5">
        <w:rPr>
          <w:rFonts w:ascii="Arial" w:hAnsi="Arial" w:cs="Arial"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40933" w:rsidRPr="006E4AD5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140933" w:rsidRPr="006E4AD5">
        <w:rPr>
          <w:rFonts w:ascii="Arial" w:hAnsi="Arial" w:cs="Arial"/>
          <w:bCs/>
          <w:sz w:val="21"/>
          <w:szCs w:val="21"/>
        </w:rPr>
      </w:r>
      <w:r w:rsidR="00140933" w:rsidRPr="006E4AD5">
        <w:rPr>
          <w:rFonts w:ascii="Arial" w:hAnsi="Arial" w:cs="Arial"/>
          <w:bCs/>
          <w:sz w:val="21"/>
          <w:szCs w:val="21"/>
        </w:rPr>
        <w:fldChar w:fldCharType="separate"/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541D39">
        <w:rPr>
          <w:rFonts w:ascii="Arial" w:hAnsi="Arial" w:cs="Arial"/>
          <w:bCs/>
          <w:noProof/>
          <w:sz w:val="21"/>
          <w:szCs w:val="21"/>
        </w:rPr>
        <w:t> </w:t>
      </w:r>
      <w:r w:rsidR="00140933" w:rsidRPr="006E4AD5">
        <w:rPr>
          <w:rFonts w:ascii="Arial" w:hAnsi="Arial" w:cs="Arial"/>
          <w:bCs/>
          <w:sz w:val="21"/>
          <w:szCs w:val="21"/>
        </w:rPr>
        <w:fldChar w:fldCharType="end"/>
      </w:r>
    </w:p>
    <w:p w:rsidR="008152E6" w:rsidRPr="008152E6" w:rsidRDefault="008152E6" w:rsidP="008152E6">
      <w:pPr>
        <w:rPr>
          <w:rFonts w:ascii="Arial" w:hAnsi="Arial" w:cs="Arial"/>
        </w:rPr>
      </w:pPr>
      <w:r w:rsidRPr="008152E6">
        <w:rPr>
          <w:rFonts w:ascii="Arial" w:hAnsi="Arial" w:cs="Arial"/>
        </w:rPr>
        <w:t>Kreditinstitut:</w:t>
      </w:r>
      <w:r w:rsidR="003E29DA">
        <w:rPr>
          <w:rFonts w:ascii="Arial" w:hAnsi="Arial" w:cs="Arial"/>
        </w:rPr>
        <w:tab/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Erklärung: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Richtigkeit der gemachten Angaben wird hiermit rechtsverbindlich erklärt. Die Eigenmittel gemäß des Kosten- und Finanzierungsplanes (</w:t>
      </w:r>
      <w:r w:rsidRPr="00D85191">
        <w:rPr>
          <w:rFonts w:ascii="Arial" w:hAnsi="Arial" w:cs="Arial"/>
        </w:rPr>
        <w:t xml:space="preserve">siehe </w:t>
      </w:r>
      <w:r w:rsidR="002C1908" w:rsidRPr="00D85191">
        <w:rPr>
          <w:rFonts w:ascii="Arial" w:hAnsi="Arial" w:cs="Arial"/>
        </w:rPr>
        <w:t xml:space="preserve">Antrag </w:t>
      </w:r>
      <w:r w:rsidRPr="00D85191">
        <w:rPr>
          <w:rFonts w:ascii="Arial" w:hAnsi="Arial" w:cs="Arial"/>
        </w:rPr>
        <w:t>Punkt 10</w:t>
      </w:r>
      <w:r w:rsidR="001C4041" w:rsidRPr="00D85191">
        <w:rPr>
          <w:rFonts w:ascii="Arial" w:hAnsi="Arial" w:cs="Arial"/>
        </w:rPr>
        <w:t>.</w:t>
      </w:r>
      <w:r w:rsidRPr="00D8519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können erbracht werden.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Ort:</w:t>
      </w:r>
      <w:r w:rsidR="00113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und Funktion des/der Vertretungsberechtigten: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und Stempel: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Angaben zur Einrichtung/Tätigkeit/Einsatz-Ort und zur/zum zu fördernden Diakonin/Diakon: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3.a Einrichtung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Straße, Nr.: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Ansprechpartner / Ansprechpartnerin: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 / Telefax: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3.b zu fördernde Person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Straße, Nr.: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 / Telefax: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113BD6">
        <w:rPr>
          <w:rFonts w:ascii="Arial" w:hAnsi="Arial" w:cs="Arial"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 Ziele der Förderung sind:</w:t>
      </w:r>
    </w:p>
    <w:p w:rsidR="00EE438E" w:rsidRDefault="00EE438E">
      <w:pPr>
        <w:spacing w:after="120"/>
        <w:ind w:right="3969"/>
        <w:jc w:val="right"/>
        <w:rPr>
          <w:rFonts w:ascii="Arial" w:hAnsi="Arial" w:cs="Arial"/>
        </w:rPr>
      </w:pPr>
      <w:r>
        <w:rPr>
          <w:rFonts w:ascii="Arial" w:hAnsi="Arial" w:cs="Arial"/>
        </w:rPr>
        <w:t>(Mehrfachnennung möglich)</w:t>
      </w:r>
    </w:p>
    <w:bookmarkStart w:id="2" w:name="Kontrollkästchen1"/>
    <w:p w:rsidR="00EE438E" w:rsidRDefault="00EE438E">
      <w:pPr>
        <w:spacing w:after="120"/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B233D">
        <w:rPr>
          <w:rFonts w:ascii="Arial" w:hAnsi="Arial" w:cs="Arial"/>
        </w:rPr>
      </w:r>
      <w:r w:rsidR="009B233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Schaffung neuer Arbeitsplätze*</w:t>
      </w:r>
    </w:p>
    <w:bookmarkStart w:id="3" w:name="Kontrollkästchen2"/>
    <w:p w:rsidR="00EE438E" w:rsidRDefault="00EE438E">
      <w:pPr>
        <w:spacing w:after="120"/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B233D">
        <w:rPr>
          <w:rFonts w:ascii="Arial" w:hAnsi="Arial" w:cs="Arial"/>
        </w:rPr>
      </w:r>
      <w:r w:rsidR="009B233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DA31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Erhaltung bestehender Arbeitsplätze*</w:t>
      </w:r>
    </w:p>
    <w:bookmarkStart w:id="4" w:name="Kontrollkästchen4"/>
    <w:p w:rsidR="00EE438E" w:rsidRDefault="00EE438E" w:rsidP="00E556FC">
      <w:pPr>
        <w:spacing w:after="120"/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B233D">
        <w:rPr>
          <w:rFonts w:ascii="Arial" w:hAnsi="Arial" w:cs="Arial"/>
        </w:rPr>
      </w:r>
      <w:r w:rsidR="009B233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Förderung neuer Initiativen*</w:t>
      </w:r>
    </w:p>
    <w:p w:rsidR="00EE438E" w:rsidRDefault="00EE438E">
      <w:pPr>
        <w:ind w:right="3969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* bitte Zutreffendes ankreuzen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Titel und stichpunktartige Kurzbeschreibung des Projekts:</w:t>
      </w:r>
      <w:r w:rsidR="00113BD6">
        <w:rPr>
          <w:rFonts w:ascii="Arial" w:hAnsi="Arial" w:cs="Arial"/>
          <w:b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Ausführliche Projektbeschreibung:</w:t>
      </w:r>
      <w:r w:rsidR="00113BD6">
        <w:rPr>
          <w:rFonts w:ascii="Arial" w:hAnsi="Arial" w:cs="Arial"/>
          <w:b/>
        </w:rPr>
        <w:t xml:space="preserve"> </w:t>
      </w:r>
    </w:p>
    <w:p w:rsidR="00EE438E" w:rsidRDefault="00EE438E">
      <w:pPr>
        <w:pStyle w:val="Textkrper3"/>
        <w:jc w:val="both"/>
        <w:rPr>
          <w:sz w:val="20"/>
        </w:rPr>
      </w:pPr>
      <w:r>
        <w:rPr>
          <w:sz w:val="20"/>
        </w:rPr>
        <w:t>Konzeptionelle Darstellung, Angaben zu den Tätigkeiten der geförderten Person, Angaben zur Zielgruppe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Diakonische - kirchliche Bedeutung:</w:t>
      </w:r>
      <w:r w:rsidR="00113BD6">
        <w:rPr>
          <w:rFonts w:ascii="Arial" w:hAnsi="Arial" w:cs="Arial"/>
          <w:b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C0F19">
        <w:rPr>
          <w:rFonts w:ascii="Arial" w:hAnsi="Arial" w:cs="Arial"/>
          <w:b/>
        </w:rPr>
        <w:t>. Maßnahmen zur Zielerreichung:</w:t>
      </w:r>
      <w:r w:rsidR="00113BD6">
        <w:rPr>
          <w:rFonts w:ascii="Arial" w:hAnsi="Arial" w:cs="Arial"/>
          <w:b/>
        </w:rPr>
        <w:t xml:space="preserve"> </w:t>
      </w:r>
    </w:p>
    <w:p w:rsidR="00EE438E" w:rsidRDefault="00EE438E" w:rsidP="00E83FA2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D85191">
        <w:rPr>
          <w:rFonts w:ascii="Arial" w:hAnsi="Arial" w:cs="Arial"/>
        </w:rPr>
        <w:t>(</w:t>
      </w:r>
      <w:r w:rsidR="00DA31A7" w:rsidRPr="00D85191">
        <w:rPr>
          <w:rFonts w:ascii="Arial" w:hAnsi="Arial" w:cs="Arial"/>
        </w:rPr>
        <w:t>siehe Antrag</w:t>
      </w:r>
      <w:r w:rsidRPr="00D85191">
        <w:rPr>
          <w:rFonts w:ascii="Arial" w:hAnsi="Arial" w:cs="Arial"/>
        </w:rPr>
        <w:t xml:space="preserve"> Punkt 4</w:t>
      </w:r>
      <w:r w:rsidR="004A52B0" w:rsidRPr="00D85191">
        <w:rPr>
          <w:rFonts w:ascii="Arial" w:hAnsi="Arial" w:cs="Arial"/>
        </w:rPr>
        <w:t>.</w:t>
      </w:r>
      <w:r w:rsidRPr="00D85191">
        <w:rPr>
          <w:rFonts w:ascii="Arial" w:hAnsi="Arial" w:cs="Arial"/>
        </w:rPr>
        <w:t>)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Beginn und Dauer der Förderung:</w:t>
      </w:r>
      <w:r w:rsidR="00113BD6">
        <w:rPr>
          <w:rFonts w:ascii="Arial" w:hAnsi="Arial" w:cs="Arial"/>
          <w:b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Kosten- und Finanzierungsplan:</w:t>
      </w:r>
      <w:r w:rsidR="00113BD6">
        <w:rPr>
          <w:rFonts w:ascii="Arial" w:hAnsi="Arial" w:cs="Arial"/>
          <w:b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Dem Antrag auf Projektförderung ist ein Kosten- und Finanzierungsplan beigefügt. Er besteht aus einer Aufstellung der voraussichtlich durch die Maßnahme entstehenden Kosten und deren Finanzierung durch Eigenmittel, durch Mittel von Dritten und durch Mittel des Fördervereins.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 Darstellung der Nachhaltigkeit über den Förderungszeitraum hinaus:</w:t>
      </w:r>
      <w:r>
        <w:rPr>
          <w:rFonts w:ascii="Arial" w:hAnsi="Arial" w:cs="Arial"/>
        </w:rPr>
        <w:t xml:space="preserve"> </w:t>
      </w:r>
    </w:p>
    <w:p w:rsidR="00EE438E" w:rsidRPr="00D85191" w:rsidRDefault="00EE438E">
      <w:pPr>
        <w:jc w:val="both"/>
        <w:rPr>
          <w:rFonts w:ascii="Arial" w:hAnsi="Arial" w:cs="Arial"/>
        </w:rPr>
      </w:pPr>
      <w:r w:rsidRPr="0054521F">
        <w:rPr>
          <w:rFonts w:ascii="Arial" w:hAnsi="Arial" w:cs="Arial"/>
        </w:rPr>
        <w:t>(</w:t>
      </w:r>
      <w:r w:rsidR="006C566A" w:rsidRPr="0054521F">
        <w:rPr>
          <w:rFonts w:ascii="Arial" w:hAnsi="Arial" w:cs="Arial"/>
        </w:rPr>
        <w:t>vergleiche</w:t>
      </w:r>
      <w:r w:rsidRPr="0054521F">
        <w:rPr>
          <w:rFonts w:ascii="Arial" w:hAnsi="Arial" w:cs="Arial"/>
        </w:rPr>
        <w:t xml:space="preserve"> Leitlinien und Fördergrundsätze Punkt 2</w:t>
      </w:r>
      <w:r w:rsidR="004A52B0" w:rsidRPr="0054521F">
        <w:rPr>
          <w:rFonts w:ascii="Arial" w:hAnsi="Arial" w:cs="Arial"/>
        </w:rPr>
        <w:t>.</w:t>
      </w:r>
      <w:r w:rsidRPr="0054521F">
        <w:rPr>
          <w:rFonts w:ascii="Arial" w:hAnsi="Arial" w:cs="Arial"/>
        </w:rPr>
        <w:t>)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Beantragter Zuschuss</w:t>
      </w:r>
      <w:r w:rsidR="00A35961">
        <w:rPr>
          <w:rFonts w:ascii="Arial" w:hAnsi="Arial" w:cs="Arial"/>
          <w:b/>
        </w:rPr>
        <w:t xml:space="preserve"> pro Förderjahr</w:t>
      </w:r>
      <w:r>
        <w:rPr>
          <w:rFonts w:ascii="Arial" w:hAnsi="Arial" w:cs="Arial"/>
          <w:b/>
        </w:rPr>
        <w:t>:</w:t>
      </w:r>
      <w:r w:rsidR="00351BBF">
        <w:rPr>
          <w:rFonts w:ascii="Arial" w:hAnsi="Arial" w:cs="Arial"/>
          <w:b/>
        </w:rPr>
        <w:t xml:space="preserve"> 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 Euro</w:t>
      </w: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jc w:val="both"/>
        <w:rPr>
          <w:rFonts w:ascii="Arial" w:hAnsi="Arial" w:cs="Arial"/>
        </w:rPr>
      </w:pPr>
    </w:p>
    <w:p w:rsidR="00EE438E" w:rsidRDefault="00EE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Ein Rechtsanspruch auf Förderung besteht nicht. Die Leitlinien und Fördergrundsätze des </w:t>
      </w:r>
      <w:r w:rsidRPr="00D85191">
        <w:rPr>
          <w:rFonts w:ascii="Arial" w:hAnsi="Arial" w:cs="Arial"/>
          <w:b/>
          <w:bCs/>
          <w:i/>
          <w:iCs/>
        </w:rPr>
        <w:t xml:space="preserve">Rummelsberger Fördervereins der Gemeinschaften </w:t>
      </w:r>
      <w:r w:rsidR="004A52B0" w:rsidRPr="00D85191">
        <w:rPr>
          <w:rFonts w:ascii="Arial" w:hAnsi="Arial" w:cs="Arial"/>
          <w:b/>
          <w:bCs/>
          <w:i/>
          <w:iCs/>
        </w:rPr>
        <w:t>sind mitgeltend und</w:t>
      </w:r>
      <w:r w:rsidRPr="00D85191">
        <w:rPr>
          <w:rFonts w:ascii="Arial" w:hAnsi="Arial" w:cs="Arial"/>
          <w:b/>
          <w:bCs/>
          <w:i/>
          <w:iCs/>
        </w:rPr>
        <w:t xml:space="preserve"> bindend.</w:t>
      </w:r>
    </w:p>
    <w:p w:rsidR="00EE438E" w:rsidRDefault="00EE438E">
      <w:pPr>
        <w:jc w:val="both"/>
        <w:rPr>
          <w:rFonts w:ascii="Arial" w:hAnsi="Arial" w:cs="Arial"/>
        </w:rPr>
      </w:pPr>
    </w:p>
    <w:sectPr w:rsidR="00EE438E">
      <w:headerReference w:type="even" r:id="rId9"/>
      <w:headerReference w:type="default" r:id="rId10"/>
      <w:footerReference w:type="default" r:id="rId11"/>
      <w:pgSz w:w="11906" w:h="16838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01" w:rsidRDefault="00F43F01">
      <w:r>
        <w:separator/>
      </w:r>
    </w:p>
  </w:endnote>
  <w:endnote w:type="continuationSeparator" w:id="0">
    <w:p w:rsidR="00F43F01" w:rsidRDefault="00F4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emi Sans 55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8E" w:rsidRDefault="00EE438E">
    <w:pPr>
      <w:pStyle w:val="Fuzeile"/>
      <w:rPr>
        <w:rFonts w:ascii="Arial" w:hAnsi="Arial" w:cs="Arial"/>
        <w:spacing w:val="-4"/>
      </w:rPr>
    </w:pPr>
  </w:p>
  <w:p w:rsidR="00EE438E" w:rsidRDefault="00EE438E" w:rsidP="00515694">
    <w:pPr>
      <w:pStyle w:val="Kopfzeile"/>
      <w:tabs>
        <w:tab w:val="clear" w:pos="4536"/>
        <w:tab w:val="clear" w:pos="9072"/>
        <w:tab w:val="left" w:pos="3969"/>
        <w:tab w:val="left" w:pos="6946"/>
        <w:tab w:val="right" w:pos="9638"/>
      </w:tabs>
      <w:ind w:firstLine="2"/>
      <w:rPr>
        <w:rFonts w:ascii="Arial" w:hAnsi="Arial" w:cs="Arial"/>
        <w:b/>
      </w:rPr>
    </w:pPr>
    <w:r w:rsidRPr="00D21529">
      <w:rPr>
        <w:rFonts w:ascii="Arial" w:hAnsi="Arial" w:cs="Arial"/>
        <w:b/>
      </w:rPr>
      <w:t xml:space="preserve">Seite </w:t>
    </w:r>
    <w:r w:rsidRPr="00D21529">
      <w:rPr>
        <w:rFonts w:ascii="Arial" w:hAnsi="Arial" w:cs="Arial"/>
        <w:b/>
      </w:rPr>
      <w:fldChar w:fldCharType="begin"/>
    </w:r>
    <w:r w:rsidRPr="00D21529">
      <w:rPr>
        <w:rFonts w:ascii="Arial" w:hAnsi="Arial" w:cs="Arial"/>
        <w:b/>
      </w:rPr>
      <w:instrText xml:space="preserve"> PAGE </w:instrText>
    </w:r>
    <w:r w:rsidRPr="00D21529">
      <w:rPr>
        <w:rFonts w:ascii="Arial" w:hAnsi="Arial" w:cs="Arial"/>
        <w:b/>
      </w:rPr>
      <w:fldChar w:fldCharType="separate"/>
    </w:r>
    <w:r w:rsidR="009B233D">
      <w:rPr>
        <w:rFonts w:ascii="Arial" w:hAnsi="Arial" w:cs="Arial"/>
        <w:b/>
        <w:noProof/>
      </w:rPr>
      <w:t>1</w:t>
    </w:r>
    <w:r w:rsidRPr="00D21529">
      <w:rPr>
        <w:rFonts w:ascii="Arial" w:hAnsi="Arial" w:cs="Arial"/>
        <w:b/>
      </w:rPr>
      <w:fldChar w:fldCharType="end"/>
    </w:r>
    <w:r w:rsidRPr="00D21529">
      <w:rPr>
        <w:rFonts w:ascii="Arial" w:hAnsi="Arial" w:cs="Arial"/>
        <w:b/>
      </w:rPr>
      <w:t xml:space="preserve"> von </w:t>
    </w:r>
    <w:r w:rsidRPr="00D21529">
      <w:rPr>
        <w:rFonts w:ascii="Arial" w:hAnsi="Arial" w:cs="Arial"/>
        <w:b/>
      </w:rPr>
      <w:fldChar w:fldCharType="begin"/>
    </w:r>
    <w:r w:rsidRPr="00D21529">
      <w:rPr>
        <w:rFonts w:ascii="Arial" w:hAnsi="Arial" w:cs="Arial"/>
        <w:b/>
      </w:rPr>
      <w:instrText xml:space="preserve"> NUMPAGES </w:instrText>
    </w:r>
    <w:r w:rsidRPr="00D21529">
      <w:rPr>
        <w:rFonts w:ascii="Arial" w:hAnsi="Arial" w:cs="Arial"/>
        <w:b/>
      </w:rPr>
      <w:fldChar w:fldCharType="separate"/>
    </w:r>
    <w:r w:rsidR="009B233D">
      <w:rPr>
        <w:rFonts w:ascii="Arial" w:hAnsi="Arial" w:cs="Arial"/>
        <w:b/>
        <w:noProof/>
      </w:rPr>
      <w:t>2</w:t>
    </w:r>
    <w:r w:rsidRPr="00D21529">
      <w:rPr>
        <w:rFonts w:ascii="Arial" w:hAnsi="Arial" w:cs="Arial"/>
        <w:b/>
      </w:rPr>
      <w:fldChar w:fldCharType="end"/>
    </w:r>
    <w:r w:rsidR="00515694">
      <w:rPr>
        <w:rFonts w:ascii="Arial" w:hAnsi="Arial" w:cs="Arial"/>
        <w:b/>
      </w:rPr>
      <w:tab/>
    </w:r>
    <w:r w:rsidR="0054521F">
      <w:rPr>
        <w:rFonts w:ascii="Arial" w:hAnsi="Arial" w:cs="Arial"/>
        <w:sz w:val="13"/>
        <w:szCs w:val="15"/>
      </w:rPr>
      <w:t>06</w:t>
    </w:r>
    <w:r w:rsidR="006043D6">
      <w:rPr>
        <w:rFonts w:ascii="Arial" w:hAnsi="Arial" w:cs="Arial"/>
        <w:sz w:val="13"/>
        <w:szCs w:val="15"/>
      </w:rPr>
      <w:t>/</w:t>
    </w:r>
    <w:r w:rsidR="00F868A2" w:rsidRPr="00515694">
      <w:rPr>
        <w:rFonts w:ascii="Arial" w:hAnsi="Arial" w:cs="Arial"/>
        <w:sz w:val="13"/>
        <w:szCs w:val="15"/>
      </w:rPr>
      <w:t>201</w:t>
    </w:r>
    <w:r w:rsidR="0054521F">
      <w:rPr>
        <w:rFonts w:ascii="Arial" w:hAnsi="Arial" w:cs="Arial"/>
        <w:sz w:val="13"/>
        <w:szCs w:val="15"/>
      </w:rPr>
      <w:t>8</w:t>
    </w:r>
    <w:r>
      <w:rPr>
        <w:rFonts w:ascii="Arial" w:hAnsi="Arial" w:cs="Arial"/>
        <w:b/>
      </w:rPr>
      <w:tab/>
      <w:t>Antrag auf Projektförderung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01" w:rsidRDefault="00F43F01">
      <w:r>
        <w:separator/>
      </w:r>
    </w:p>
  </w:footnote>
  <w:footnote w:type="continuationSeparator" w:id="0">
    <w:p w:rsidR="00F43F01" w:rsidRDefault="00F43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8E" w:rsidRDefault="00EE438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1D39">
      <w:rPr>
        <w:rStyle w:val="Seitenzahl"/>
        <w:noProof/>
      </w:rPr>
      <w:t>1</w:t>
    </w:r>
    <w:r>
      <w:rPr>
        <w:rStyle w:val="Seitenzahl"/>
      </w:rPr>
      <w:fldChar w:fldCharType="end"/>
    </w:r>
  </w:p>
  <w:p w:rsidR="00EE438E" w:rsidRDefault="00EE438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34"/>
      <w:gridCol w:w="4120"/>
    </w:tblGrid>
    <w:tr w:rsidR="00EE438E">
      <w:trPr>
        <w:cantSplit/>
      </w:trPr>
      <w:tc>
        <w:tcPr>
          <w:tcW w:w="6292" w:type="dxa"/>
          <w:vAlign w:val="center"/>
        </w:tcPr>
        <w:p w:rsidR="00EE438E" w:rsidRDefault="00EE438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 xml:space="preserve">Verein der Rummelsberger Gemeinschaften </w:t>
          </w:r>
          <w:r>
            <w:rPr>
              <w:rFonts w:ascii="Arial" w:hAnsi="Arial" w:cs="Arial"/>
              <w:bCs/>
            </w:rPr>
            <w:br/>
            <w:t>zur Förderung diakonischer und kirchlicher Arbeit e.V.</w:t>
          </w:r>
        </w:p>
      </w:tc>
      <w:tc>
        <w:tcPr>
          <w:tcW w:w="3455" w:type="dxa"/>
        </w:tcPr>
        <w:p w:rsidR="00EE438E" w:rsidRDefault="00AB0256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2479040" cy="643890"/>
                <wp:effectExtent l="0" t="0" r="0" b="381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06" t="26459" r="10117" b="26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904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438E" w:rsidRDefault="00EE438E">
    <w:pPr>
      <w:pStyle w:val="Kopfzeile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957"/>
    <w:multiLevelType w:val="hybridMultilevel"/>
    <w:tmpl w:val="3FFE61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24"/>
    <w:rsid w:val="000A10EE"/>
    <w:rsid w:val="000D1AED"/>
    <w:rsid w:val="00113BD6"/>
    <w:rsid w:val="00140933"/>
    <w:rsid w:val="001C4041"/>
    <w:rsid w:val="001E14B5"/>
    <w:rsid w:val="002B06B3"/>
    <w:rsid w:val="002C1908"/>
    <w:rsid w:val="002F0B24"/>
    <w:rsid w:val="00351BBF"/>
    <w:rsid w:val="003A0BB1"/>
    <w:rsid w:val="003E29DA"/>
    <w:rsid w:val="003E539A"/>
    <w:rsid w:val="003F53B7"/>
    <w:rsid w:val="004A52B0"/>
    <w:rsid w:val="00503A9E"/>
    <w:rsid w:val="00515694"/>
    <w:rsid w:val="005239B2"/>
    <w:rsid w:val="00541D39"/>
    <w:rsid w:val="0054521F"/>
    <w:rsid w:val="005652E8"/>
    <w:rsid w:val="005E1236"/>
    <w:rsid w:val="006043D6"/>
    <w:rsid w:val="00625987"/>
    <w:rsid w:val="00635B48"/>
    <w:rsid w:val="006378F4"/>
    <w:rsid w:val="006C566A"/>
    <w:rsid w:val="006D25C4"/>
    <w:rsid w:val="006E4AD5"/>
    <w:rsid w:val="00714BC0"/>
    <w:rsid w:val="00757346"/>
    <w:rsid w:val="00795DDA"/>
    <w:rsid w:val="007A3354"/>
    <w:rsid w:val="00801572"/>
    <w:rsid w:val="0081217F"/>
    <w:rsid w:val="008152E6"/>
    <w:rsid w:val="008823F5"/>
    <w:rsid w:val="008D2930"/>
    <w:rsid w:val="009131C0"/>
    <w:rsid w:val="009551F0"/>
    <w:rsid w:val="009B05E8"/>
    <w:rsid w:val="009B233D"/>
    <w:rsid w:val="009C0F19"/>
    <w:rsid w:val="009D652F"/>
    <w:rsid w:val="009F0FCC"/>
    <w:rsid w:val="00A14431"/>
    <w:rsid w:val="00A209C4"/>
    <w:rsid w:val="00A35961"/>
    <w:rsid w:val="00A82B79"/>
    <w:rsid w:val="00AB0256"/>
    <w:rsid w:val="00BD5C72"/>
    <w:rsid w:val="00C54D4A"/>
    <w:rsid w:val="00CC538B"/>
    <w:rsid w:val="00D21529"/>
    <w:rsid w:val="00D42EC4"/>
    <w:rsid w:val="00D85191"/>
    <w:rsid w:val="00DA2DF4"/>
    <w:rsid w:val="00DA31A7"/>
    <w:rsid w:val="00DA7FD6"/>
    <w:rsid w:val="00DE4840"/>
    <w:rsid w:val="00E556FC"/>
    <w:rsid w:val="00E573B3"/>
    <w:rsid w:val="00E74DEA"/>
    <w:rsid w:val="00E83FA2"/>
    <w:rsid w:val="00EE438E"/>
    <w:rsid w:val="00F43F01"/>
    <w:rsid w:val="00F66585"/>
    <w:rsid w:val="00F868A2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Rotis Semi Sans 55" w:hAnsi="Rotis Semi Sans 55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  <w:u w:val="single"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4"/>
    </w:rPr>
  </w:style>
  <w:style w:type="paragraph" w:styleId="Textkrper3">
    <w:name w:val="Body Text 3"/>
    <w:basedOn w:val="Standard"/>
    <w:semiHidden/>
    <w:rPr>
      <w:rFonts w:ascii="Arial" w:hAnsi="Arial" w:cs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1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Rotis Semi Sans 55" w:hAnsi="Rotis Semi Sans 55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  <w:u w:val="single"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4"/>
    </w:rPr>
  </w:style>
  <w:style w:type="paragraph" w:styleId="Textkrper3">
    <w:name w:val="Body Text 3"/>
    <w:basedOn w:val="Standard"/>
    <w:semiHidden/>
    <w:rPr>
      <w:rFonts w:ascii="Arial" w:hAnsi="Arial" w:cs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1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7BCE-665B-4A43-A387-CDA5EBE4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915F979.dotm</Template>
  <TotalTime>0</TotalTime>
  <Pages>2</Pages>
  <Words>282</Words>
  <Characters>2203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Projektförderung</vt:lpstr>
    </vt:vector>
  </TitlesOfParts>
  <Company>Rummelsberger Anstalten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Projektförderung</dc:title>
  <dc:creator>koehlera02</dc:creator>
  <cp:lastModifiedBy>Geier, Wolfgang</cp:lastModifiedBy>
  <cp:revision>2</cp:revision>
  <cp:lastPrinted>2017-12-29T14:27:00Z</cp:lastPrinted>
  <dcterms:created xsi:type="dcterms:W3CDTF">2018-09-17T11:19:00Z</dcterms:created>
  <dcterms:modified xsi:type="dcterms:W3CDTF">2018-09-17T11:19:00Z</dcterms:modified>
</cp:coreProperties>
</file>