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204DF9" w:rsidP="00E86B25">
      <w:r>
        <w:t>27</w:t>
      </w:r>
      <w:r w:rsidR="00247CDC">
        <w:t>.11</w:t>
      </w:r>
      <w:r w:rsidR="009567B7">
        <w:t>.2017</w:t>
      </w:r>
    </w:p>
    <w:p w:rsidR="00E86B25" w:rsidRDefault="00247CDC" w:rsidP="00E86B25">
      <w:pPr>
        <w:pStyle w:val="Headline"/>
        <w:spacing w:line="276" w:lineRule="auto"/>
      </w:pPr>
      <w:r>
        <w:t xml:space="preserve">Info-Nachmittag </w:t>
      </w:r>
      <w:r w:rsidR="00E90FA0">
        <w:t>im „Haus der kleinen Talente“</w:t>
      </w:r>
    </w:p>
    <w:p w:rsidR="00247CDC" w:rsidRPr="00F052B7" w:rsidRDefault="00247CDC" w:rsidP="00247CDC">
      <w:pPr>
        <w:spacing w:after="0"/>
      </w:pPr>
      <w:r>
        <w:t>Altdorf –</w:t>
      </w:r>
      <w:r w:rsidR="0037393B">
        <w:t xml:space="preserve"> Die Kindertagesstätte </w:t>
      </w:r>
      <w:r w:rsidR="00E90FA0">
        <w:t>„</w:t>
      </w:r>
      <w:r>
        <w:t xml:space="preserve">Haus der </w:t>
      </w:r>
      <w:r w:rsidR="00E90FA0">
        <w:t>k</w:t>
      </w:r>
      <w:r>
        <w:t>leinen Talente</w:t>
      </w:r>
      <w:r w:rsidR="00E90FA0">
        <w:t>“</w:t>
      </w:r>
      <w:r>
        <w:t xml:space="preserve"> </w:t>
      </w:r>
      <w:r w:rsidR="0037393B">
        <w:t xml:space="preserve">in Altdorf lädt am Freitag, 1. </w:t>
      </w:r>
      <w:r w:rsidR="0037393B" w:rsidRPr="00E90FA0">
        <w:t>Dezember 2017</w:t>
      </w:r>
      <w:r w:rsidR="00E90FA0" w:rsidRPr="00E90FA0">
        <w:t>,</w:t>
      </w:r>
      <w:r w:rsidR="0037393B" w:rsidRPr="00E90FA0">
        <w:t xml:space="preserve"> von 15 </w:t>
      </w:r>
      <w:r w:rsidR="00E90FA0" w:rsidRPr="00E90FA0">
        <w:t xml:space="preserve">bis </w:t>
      </w:r>
      <w:r w:rsidR="0037393B" w:rsidRPr="00E90FA0">
        <w:t>17 Uhr zu einem Informations-Nachmittag ein</w:t>
      </w:r>
      <w:r w:rsidRPr="00E90FA0">
        <w:t xml:space="preserve">. </w:t>
      </w:r>
      <w:r w:rsidR="00E90FA0" w:rsidRPr="00E90FA0">
        <w:t xml:space="preserve">Interessierte Eltern können an </w:t>
      </w:r>
      <w:r w:rsidR="00E47B72" w:rsidRPr="00E90FA0">
        <w:t xml:space="preserve">diesem Tag </w:t>
      </w:r>
      <w:r w:rsidR="00E90FA0" w:rsidRPr="00E90FA0">
        <w:t>die</w:t>
      </w:r>
      <w:r w:rsidR="00E47B72" w:rsidRPr="00E90FA0">
        <w:t xml:space="preserve"> Einrichtung </w:t>
      </w:r>
      <w:r w:rsidR="0019649C" w:rsidRPr="00E90FA0">
        <w:t>der Rummelsberger Diakonie</w:t>
      </w:r>
      <w:r w:rsidR="00E90FA0" w:rsidRPr="00E90FA0">
        <w:t xml:space="preserve"> im</w:t>
      </w:r>
      <w:r w:rsidR="0019649C" w:rsidRPr="00E90FA0">
        <w:t xml:space="preserve"> </w:t>
      </w:r>
      <w:r w:rsidR="00E90FA0" w:rsidRPr="00E90FA0">
        <w:t xml:space="preserve">Mühlweg 11 </w:t>
      </w:r>
      <w:r w:rsidR="00E47B72" w:rsidRPr="00E90FA0">
        <w:t xml:space="preserve">besichtigen und sich für das </w:t>
      </w:r>
      <w:r w:rsidR="00E90FA0" w:rsidRPr="00E90FA0">
        <w:t>k</w:t>
      </w:r>
      <w:r w:rsidR="00E47B72" w:rsidRPr="00E90FA0">
        <w:t xml:space="preserve">ommende </w:t>
      </w:r>
      <w:r w:rsidR="00204DF9">
        <w:t>Krippenjahr</w:t>
      </w:r>
      <w:r w:rsidR="00E47B72" w:rsidRPr="00E90FA0">
        <w:t xml:space="preserve"> vormerken lassen. </w:t>
      </w:r>
      <w:r w:rsidRPr="00E90FA0">
        <w:t xml:space="preserve">In </w:t>
      </w:r>
      <w:r w:rsidR="00E90FA0" w:rsidRPr="00E90FA0">
        <w:t xml:space="preserve">der </w:t>
      </w:r>
      <w:r w:rsidRPr="00E90FA0">
        <w:t xml:space="preserve">Kindertagesstätte werden Kinder im Alter von </w:t>
      </w:r>
      <w:r w:rsidR="00E90FA0" w:rsidRPr="00E90FA0">
        <w:t>6 Monaten</w:t>
      </w:r>
      <w:r w:rsidRPr="00E90FA0">
        <w:t xml:space="preserve"> bis zum </w:t>
      </w:r>
      <w:r w:rsidR="00E90FA0" w:rsidRPr="00E90FA0">
        <w:t>Schulbeginn</w:t>
      </w:r>
      <w:r>
        <w:t xml:space="preserve"> betreut. </w:t>
      </w:r>
      <w:r w:rsidR="00E90FA0">
        <w:t xml:space="preserve">Weitere </w:t>
      </w:r>
      <w:r>
        <w:t xml:space="preserve">Informationen unter </w:t>
      </w:r>
      <w:r w:rsidR="00E90FA0">
        <w:t>Telefon</w:t>
      </w:r>
      <w:r>
        <w:t xml:space="preserve"> 09187 60-450.</w:t>
      </w:r>
    </w:p>
    <w:p w:rsidR="00E90FA0" w:rsidRDefault="00E90FA0" w:rsidP="00E86B25">
      <w:pPr>
        <w:pStyle w:val="Flietext"/>
      </w:pPr>
    </w:p>
    <w:p w:rsidR="00E86B25" w:rsidRDefault="00204DF9" w:rsidP="00E86B25">
      <w:pPr>
        <w:pStyle w:val="Flietext"/>
      </w:pPr>
      <w:r>
        <w:t>Tanja Pröll (513</w:t>
      </w:r>
      <w:r w:rsidR="00E90FA0">
        <w:t xml:space="preserve"> Zeichen)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</w:p>
    <w:p w:rsidR="0019649C" w:rsidRDefault="0019649C" w:rsidP="00CF3C49">
      <w:pPr>
        <w:spacing w:after="0"/>
      </w:pPr>
      <w:r>
        <w:t>Name</w:t>
      </w:r>
      <w:r w:rsidR="00E90FA0">
        <w:t xml:space="preserve"> Bettina Nöth</w:t>
      </w:r>
      <w:r w:rsidR="0078488F">
        <w:br/>
      </w:r>
      <w:r>
        <w:t>Telefon</w:t>
      </w:r>
      <w:r w:rsidR="00E90FA0">
        <w:t xml:space="preserve"> 09128 503704</w:t>
      </w:r>
    </w:p>
    <w:p w:rsidR="00E86B25" w:rsidRDefault="00E90FA0" w:rsidP="00E86B25">
      <w:r>
        <w:t>E-Mail noeth.bettina@rummelsberger.net</w:t>
      </w:r>
    </w:p>
    <w:p w:rsidR="00F1712D" w:rsidRPr="003119F5" w:rsidRDefault="00F1712D" w:rsidP="00F1712D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Style w:val="berschrift1Zchn"/>
        </w:rPr>
        <w:t>Foto und Bildunterschrift</w:t>
      </w:r>
      <w:r>
        <w:rPr>
          <w:rStyle w:val="berschrift1Zchn"/>
        </w:rPr>
        <w:br/>
      </w:r>
      <w:r w:rsidRPr="00C83906">
        <w:t>(druckfähige Fotos finden Sie auf rummelsberger-diakonie.de/presse)</w:t>
      </w:r>
    </w:p>
    <w:p w:rsidR="00E86B25" w:rsidRDefault="00F1712D" w:rsidP="00E86B25">
      <w:r>
        <w:rPr>
          <w:noProof/>
        </w:rPr>
        <w:drawing>
          <wp:inline distT="0" distB="0" distL="0" distR="0">
            <wp:extent cx="3121152" cy="2084832"/>
            <wp:effectExtent l="0" t="0" r="317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elen im Haus der kleinen Talente_Foto_Simon Mali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B25" w:rsidRPr="006322C5" w:rsidRDefault="00E86B25" w:rsidP="00E86B25">
      <w:pPr>
        <w:sectPr w:rsidR="00E86B25" w:rsidRPr="006322C5" w:rsidSect="00A11DA2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Default="00F1712D" w:rsidP="00ED27FC">
      <w:r>
        <w:lastRenderedPageBreak/>
        <w:t>Am Freitag, 1. Dezember, findet im „Haus der kleinen Talente“ in Altdorf ein Info-Nachmittag für Eltern statt. Foto: Simon Malik</w:t>
      </w:r>
      <w:bookmarkStart w:id="0" w:name="_GoBack"/>
      <w:bookmarkEnd w:id="0"/>
    </w:p>
    <w:p w:rsidR="00F1712D" w:rsidRPr="00A11DA2" w:rsidRDefault="00F1712D" w:rsidP="00ED27FC"/>
    <w:sectPr w:rsidR="00F1712D" w:rsidRPr="00A11DA2" w:rsidSect="0098093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CB" w:rsidRPr="006322C5" w:rsidRDefault="005A30CB" w:rsidP="006322C5">
      <w:r w:rsidRPr="006322C5">
        <w:separator/>
      </w:r>
    </w:p>
  </w:endnote>
  <w:endnote w:type="continuationSeparator" w:id="0">
    <w:p w:rsidR="005A30CB" w:rsidRPr="006322C5" w:rsidRDefault="005A30CB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204DF9">
      <w:rPr>
        <w:noProof/>
      </w:rPr>
      <w:t>1</w:t>
    </w:r>
    <w:r w:rsidRPr="006322C5">
      <w:fldChar w:fldCharType="end"/>
    </w:r>
    <w:r w:rsidRPr="006322C5">
      <w:t xml:space="preserve"> von </w:t>
    </w:r>
    <w:r w:rsidR="00204DF9">
      <w:fldChar w:fldCharType="begin"/>
    </w:r>
    <w:r w:rsidR="00204DF9">
      <w:instrText>NUMPAGES  \* Arabic  \* MERGEFORMAT</w:instrText>
    </w:r>
    <w:r w:rsidR="00204DF9">
      <w:fldChar w:fldCharType="separate"/>
    </w:r>
    <w:r w:rsidR="00204DF9">
      <w:rPr>
        <w:noProof/>
      </w:rPr>
      <w:t>1</w:t>
    </w:r>
    <w:r w:rsidR="00204DF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r w:rsidR="00204DF9">
      <w:fldChar w:fldCharType="begin"/>
    </w:r>
    <w:r w:rsidR="00204DF9">
      <w:instrText>NUMPAGES  \* Arabic  \* MERGEFORMAT</w:instrText>
    </w:r>
    <w:r w:rsidR="00204DF9">
      <w:fldChar w:fldCharType="separate"/>
    </w:r>
    <w:r w:rsidR="00204DF9">
      <w:rPr>
        <w:noProof/>
      </w:rPr>
      <w:t>1</w:t>
    </w:r>
    <w:r w:rsidR="00204DF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r w:rsidR="00204DF9">
      <w:fldChar w:fldCharType="begin"/>
    </w:r>
    <w:r w:rsidR="00204DF9">
      <w:instrText>NUMPAGES  \* Arabic  \* MERGEFORMAT</w:instrText>
    </w:r>
    <w:r w:rsidR="00204DF9">
      <w:fldChar w:fldCharType="separate"/>
    </w:r>
    <w:r w:rsidR="00204DF9">
      <w:rPr>
        <w:noProof/>
      </w:rPr>
      <w:t>1</w:t>
    </w:r>
    <w:r w:rsidR="00204DF9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C44F61">
      <w:rPr>
        <w:noProof/>
      </w:rPr>
      <w:t>3</w:t>
    </w:r>
    <w:r w:rsidRPr="006322C5">
      <w:fldChar w:fldCharType="end"/>
    </w:r>
    <w:r w:rsidRPr="006322C5">
      <w:t xml:space="preserve"> von </w:t>
    </w:r>
    <w:r w:rsidR="00204DF9">
      <w:fldChar w:fldCharType="begin"/>
    </w:r>
    <w:r w:rsidR="00204DF9">
      <w:instrText>NUMPAGES  \* Arabic  \* MERGEFORMAT</w:instrText>
    </w:r>
    <w:r w:rsidR="00204DF9">
      <w:fldChar w:fldCharType="separate"/>
    </w:r>
    <w:r w:rsidR="00204DF9">
      <w:rPr>
        <w:noProof/>
      </w:rPr>
      <w:t>1</w:t>
    </w:r>
    <w:r w:rsidR="00204D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CB" w:rsidRPr="006322C5" w:rsidRDefault="005A30CB" w:rsidP="006322C5">
      <w:r w:rsidRPr="006322C5">
        <w:separator/>
      </w:r>
    </w:p>
  </w:footnote>
  <w:footnote w:type="continuationSeparator" w:id="0">
    <w:p w:rsidR="005A30CB" w:rsidRPr="006322C5" w:rsidRDefault="005A30CB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603E44D0" wp14:editId="4FE2DA4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492494F8" wp14:editId="1B73C157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576A7"/>
    <w:rsid w:val="00057EF6"/>
    <w:rsid w:val="000622FB"/>
    <w:rsid w:val="00071E81"/>
    <w:rsid w:val="000741FB"/>
    <w:rsid w:val="00074704"/>
    <w:rsid w:val="000814CE"/>
    <w:rsid w:val="00082F06"/>
    <w:rsid w:val="000B3B02"/>
    <w:rsid w:val="000C170A"/>
    <w:rsid w:val="000D278D"/>
    <w:rsid w:val="000D362A"/>
    <w:rsid w:val="000D7B9F"/>
    <w:rsid w:val="000E6942"/>
    <w:rsid w:val="000F0106"/>
    <w:rsid w:val="00100493"/>
    <w:rsid w:val="00102383"/>
    <w:rsid w:val="00127025"/>
    <w:rsid w:val="0013523E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9649C"/>
    <w:rsid w:val="001A1353"/>
    <w:rsid w:val="001B12A5"/>
    <w:rsid w:val="001C2336"/>
    <w:rsid w:val="001D6D89"/>
    <w:rsid w:val="001D7B34"/>
    <w:rsid w:val="001F750B"/>
    <w:rsid w:val="00200C8B"/>
    <w:rsid w:val="002030C1"/>
    <w:rsid w:val="00204DF9"/>
    <w:rsid w:val="00206489"/>
    <w:rsid w:val="002116DD"/>
    <w:rsid w:val="0021535E"/>
    <w:rsid w:val="00217D4D"/>
    <w:rsid w:val="002229ED"/>
    <w:rsid w:val="00225B58"/>
    <w:rsid w:val="00247088"/>
    <w:rsid w:val="00247CDC"/>
    <w:rsid w:val="0026067B"/>
    <w:rsid w:val="002613A6"/>
    <w:rsid w:val="002655FE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5589A"/>
    <w:rsid w:val="00357A91"/>
    <w:rsid w:val="00362D93"/>
    <w:rsid w:val="00363834"/>
    <w:rsid w:val="00372338"/>
    <w:rsid w:val="0037393B"/>
    <w:rsid w:val="003739FE"/>
    <w:rsid w:val="00377503"/>
    <w:rsid w:val="003C17AD"/>
    <w:rsid w:val="003D24EC"/>
    <w:rsid w:val="003F2C32"/>
    <w:rsid w:val="00406546"/>
    <w:rsid w:val="00406CFB"/>
    <w:rsid w:val="004130EF"/>
    <w:rsid w:val="00414FAA"/>
    <w:rsid w:val="00417CC2"/>
    <w:rsid w:val="00426480"/>
    <w:rsid w:val="00433BDD"/>
    <w:rsid w:val="00447DFE"/>
    <w:rsid w:val="00465213"/>
    <w:rsid w:val="00465C9F"/>
    <w:rsid w:val="0047055F"/>
    <w:rsid w:val="00484992"/>
    <w:rsid w:val="00484D47"/>
    <w:rsid w:val="0048676E"/>
    <w:rsid w:val="004A5461"/>
    <w:rsid w:val="004C0CD5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5141"/>
    <w:rsid w:val="00527AE1"/>
    <w:rsid w:val="00537512"/>
    <w:rsid w:val="00541620"/>
    <w:rsid w:val="00554659"/>
    <w:rsid w:val="00555C89"/>
    <w:rsid w:val="00560567"/>
    <w:rsid w:val="00564342"/>
    <w:rsid w:val="0057390A"/>
    <w:rsid w:val="00577E75"/>
    <w:rsid w:val="00580475"/>
    <w:rsid w:val="005928E3"/>
    <w:rsid w:val="005A30CB"/>
    <w:rsid w:val="005B3217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B298B"/>
    <w:rsid w:val="006B3994"/>
    <w:rsid w:val="006B44E3"/>
    <w:rsid w:val="006F094D"/>
    <w:rsid w:val="006F6FAA"/>
    <w:rsid w:val="007140A2"/>
    <w:rsid w:val="00714D03"/>
    <w:rsid w:val="007263D5"/>
    <w:rsid w:val="00736FEA"/>
    <w:rsid w:val="00761F50"/>
    <w:rsid w:val="0078312A"/>
    <w:rsid w:val="0078488F"/>
    <w:rsid w:val="00792AFD"/>
    <w:rsid w:val="007A1B1B"/>
    <w:rsid w:val="007C7EC5"/>
    <w:rsid w:val="007D01A8"/>
    <w:rsid w:val="007E2BF6"/>
    <w:rsid w:val="007F5A2A"/>
    <w:rsid w:val="00812CC9"/>
    <w:rsid w:val="0084098C"/>
    <w:rsid w:val="00844F61"/>
    <w:rsid w:val="00851B0E"/>
    <w:rsid w:val="0085422C"/>
    <w:rsid w:val="00854F24"/>
    <w:rsid w:val="008811D1"/>
    <w:rsid w:val="008872E8"/>
    <w:rsid w:val="008D7481"/>
    <w:rsid w:val="008E7830"/>
    <w:rsid w:val="00931830"/>
    <w:rsid w:val="009429FC"/>
    <w:rsid w:val="009465FC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11DA2"/>
    <w:rsid w:val="00A2589E"/>
    <w:rsid w:val="00A27CED"/>
    <w:rsid w:val="00A36B69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24EF"/>
    <w:rsid w:val="00AA427B"/>
    <w:rsid w:val="00AB3098"/>
    <w:rsid w:val="00AC5229"/>
    <w:rsid w:val="00AD0A9C"/>
    <w:rsid w:val="00AD6A3C"/>
    <w:rsid w:val="00AE15C8"/>
    <w:rsid w:val="00AF2150"/>
    <w:rsid w:val="00B0573B"/>
    <w:rsid w:val="00B123E4"/>
    <w:rsid w:val="00B15B75"/>
    <w:rsid w:val="00B1797E"/>
    <w:rsid w:val="00B33637"/>
    <w:rsid w:val="00B62C5F"/>
    <w:rsid w:val="00B66B43"/>
    <w:rsid w:val="00B73EA6"/>
    <w:rsid w:val="00B806F1"/>
    <w:rsid w:val="00B87269"/>
    <w:rsid w:val="00B93166"/>
    <w:rsid w:val="00B952E4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24180"/>
    <w:rsid w:val="00C26448"/>
    <w:rsid w:val="00C277A1"/>
    <w:rsid w:val="00C30EA8"/>
    <w:rsid w:val="00C44F61"/>
    <w:rsid w:val="00C517C6"/>
    <w:rsid w:val="00C73D4A"/>
    <w:rsid w:val="00C77200"/>
    <w:rsid w:val="00C83906"/>
    <w:rsid w:val="00C873A6"/>
    <w:rsid w:val="00C91169"/>
    <w:rsid w:val="00C913EF"/>
    <w:rsid w:val="00CD0CA4"/>
    <w:rsid w:val="00CE0132"/>
    <w:rsid w:val="00CF334F"/>
    <w:rsid w:val="00CF3C49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A20E0"/>
    <w:rsid w:val="00DA3486"/>
    <w:rsid w:val="00DA5FD1"/>
    <w:rsid w:val="00DA7886"/>
    <w:rsid w:val="00DB3BBB"/>
    <w:rsid w:val="00DD23DC"/>
    <w:rsid w:val="00DE0FD6"/>
    <w:rsid w:val="00DF020F"/>
    <w:rsid w:val="00DF7A65"/>
    <w:rsid w:val="00E02288"/>
    <w:rsid w:val="00E04224"/>
    <w:rsid w:val="00E0736D"/>
    <w:rsid w:val="00E22891"/>
    <w:rsid w:val="00E40416"/>
    <w:rsid w:val="00E4481F"/>
    <w:rsid w:val="00E45B81"/>
    <w:rsid w:val="00E47B72"/>
    <w:rsid w:val="00E47F45"/>
    <w:rsid w:val="00E50E68"/>
    <w:rsid w:val="00E62D9E"/>
    <w:rsid w:val="00E81E59"/>
    <w:rsid w:val="00E83ADA"/>
    <w:rsid w:val="00E865C7"/>
    <w:rsid w:val="00E86B25"/>
    <w:rsid w:val="00E90FA0"/>
    <w:rsid w:val="00EA1F09"/>
    <w:rsid w:val="00EC0466"/>
    <w:rsid w:val="00EC1199"/>
    <w:rsid w:val="00EC311C"/>
    <w:rsid w:val="00EC3C60"/>
    <w:rsid w:val="00EC50ED"/>
    <w:rsid w:val="00ED1E3B"/>
    <w:rsid w:val="00ED27FC"/>
    <w:rsid w:val="00EF583C"/>
    <w:rsid w:val="00EF6B06"/>
    <w:rsid w:val="00F0092B"/>
    <w:rsid w:val="00F02EE2"/>
    <w:rsid w:val="00F035E3"/>
    <w:rsid w:val="00F046D0"/>
    <w:rsid w:val="00F1712D"/>
    <w:rsid w:val="00F27217"/>
    <w:rsid w:val="00F32CC4"/>
    <w:rsid w:val="00F41005"/>
    <w:rsid w:val="00F50944"/>
    <w:rsid w:val="00F527CB"/>
    <w:rsid w:val="00F7530D"/>
    <w:rsid w:val="00F81F37"/>
    <w:rsid w:val="00F86DBD"/>
    <w:rsid w:val="00FB3DDE"/>
    <w:rsid w:val="00FB5038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22D6-28CC-404A-938D-A1C179BA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60CFF54B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Nöth, Bettina</cp:lastModifiedBy>
  <cp:revision>4</cp:revision>
  <cp:lastPrinted>2017-11-27T07:40:00Z</cp:lastPrinted>
  <dcterms:created xsi:type="dcterms:W3CDTF">2017-11-23T07:16:00Z</dcterms:created>
  <dcterms:modified xsi:type="dcterms:W3CDTF">2017-11-27T07:41:00Z</dcterms:modified>
</cp:coreProperties>
</file>