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79373D" w:rsidP="001B12A5">
      <w:r>
        <w:t>7.7.</w:t>
      </w:r>
      <w:r w:rsidR="00002A29">
        <w:t>2017</w:t>
      </w:r>
    </w:p>
    <w:p w:rsidR="00214A01" w:rsidRDefault="00214A01" w:rsidP="001B12A5"/>
    <w:p w:rsidR="00A01BDC" w:rsidRDefault="0079373D" w:rsidP="006322C5">
      <w:pPr>
        <w:pStyle w:val="Flietext"/>
        <w:rPr>
          <w:rFonts w:eastAsiaTheme="majorEastAsia" w:cstheme="majorBidi"/>
          <w:b/>
          <w:bCs/>
          <w:color w:val="000000" w:themeColor="text1"/>
          <w:sz w:val="28"/>
          <w:szCs w:val="28"/>
        </w:rPr>
      </w:pPr>
      <w:r>
        <w:rPr>
          <w:rFonts w:eastAsiaTheme="majorEastAsia" w:cstheme="majorBidi"/>
          <w:b/>
          <w:bCs/>
          <w:color w:val="000000" w:themeColor="text1"/>
          <w:sz w:val="28"/>
          <w:szCs w:val="28"/>
        </w:rPr>
        <w:t>„Locker vom Hocker“ in Altdorf</w:t>
      </w:r>
    </w:p>
    <w:p w:rsidR="000576A7" w:rsidRDefault="003A0B67" w:rsidP="006322C5">
      <w:pPr>
        <w:pStyle w:val="Flietext"/>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Benefiz für </w:t>
      </w:r>
      <w:r w:rsidR="00E3635A">
        <w:rPr>
          <w:rFonts w:eastAsiaTheme="majorEastAsia" w:cstheme="majorBidi"/>
          <w:b/>
          <w:bCs/>
          <w:color w:val="000000" w:themeColor="text1"/>
          <w:sz w:val="24"/>
          <w:szCs w:val="28"/>
        </w:rPr>
        <w:t>Frühförderung im Wichernhaus und Schutzbengel Fürth</w:t>
      </w:r>
    </w:p>
    <w:p w:rsidR="00B21DF1" w:rsidRDefault="002F3D36" w:rsidP="002F3D36">
      <w:pPr>
        <w:autoSpaceDE w:val="0"/>
        <w:autoSpaceDN w:val="0"/>
        <w:adjustRightInd w:val="0"/>
        <w:spacing w:after="0"/>
        <w:rPr>
          <w:rFonts w:eastAsiaTheme="majorEastAsia" w:cs="Arial"/>
          <w:bCs/>
          <w:color w:val="000000" w:themeColor="text1"/>
          <w:szCs w:val="22"/>
        </w:rPr>
      </w:pPr>
      <w:r>
        <w:rPr>
          <w:rFonts w:eastAsiaTheme="majorEastAsia" w:cs="Arial"/>
          <w:bCs/>
          <w:color w:val="000000" w:themeColor="text1"/>
          <w:szCs w:val="22"/>
        </w:rPr>
        <w:t>Altdorf / Rummelsberg</w:t>
      </w:r>
      <w:r w:rsidR="008D52BC" w:rsidRPr="00190B5E">
        <w:rPr>
          <w:rFonts w:eastAsiaTheme="majorEastAsia" w:cs="Arial"/>
          <w:bCs/>
          <w:color w:val="000000" w:themeColor="text1"/>
          <w:szCs w:val="22"/>
        </w:rPr>
        <w:t xml:space="preserve"> – </w:t>
      </w:r>
      <w:r w:rsidR="00D445B4">
        <w:rPr>
          <w:rFonts w:eastAsiaTheme="majorEastAsia" w:cs="Arial"/>
          <w:bCs/>
          <w:color w:val="000000" w:themeColor="text1"/>
          <w:szCs w:val="22"/>
        </w:rPr>
        <w:t xml:space="preserve">Wenn der Fürther </w:t>
      </w:r>
      <w:r w:rsidRPr="002F3D36">
        <w:rPr>
          <w:rFonts w:eastAsiaTheme="majorEastAsia" w:cs="Arial"/>
          <w:bCs/>
          <w:color w:val="000000" w:themeColor="text1"/>
          <w:szCs w:val="22"/>
        </w:rPr>
        <w:t xml:space="preserve">Volker Heißmann </w:t>
      </w:r>
      <w:r w:rsidR="00B66BAF">
        <w:rPr>
          <w:rFonts w:eastAsiaTheme="majorEastAsia" w:cs="Arial"/>
          <w:bCs/>
          <w:color w:val="000000" w:themeColor="text1"/>
          <w:szCs w:val="22"/>
        </w:rPr>
        <w:t xml:space="preserve">mit seinem Programm </w:t>
      </w:r>
      <w:r w:rsidRPr="002F3D36">
        <w:rPr>
          <w:rFonts w:eastAsiaTheme="majorEastAsia" w:cs="Arial"/>
          <w:bCs/>
          <w:color w:val="000000" w:themeColor="text1"/>
          <w:szCs w:val="22"/>
        </w:rPr>
        <w:t xml:space="preserve">„Locker vom Hocker“ </w:t>
      </w:r>
      <w:r w:rsidR="00D445B4">
        <w:rPr>
          <w:rFonts w:eastAsiaTheme="majorEastAsia" w:cs="Arial"/>
          <w:bCs/>
          <w:color w:val="000000" w:themeColor="text1"/>
          <w:szCs w:val="22"/>
        </w:rPr>
        <w:t>ins Nürnberger Land nach Altdorf ko</w:t>
      </w:r>
      <w:r w:rsidR="00B66BAF">
        <w:rPr>
          <w:rFonts w:eastAsiaTheme="majorEastAsia" w:cs="Arial"/>
          <w:bCs/>
          <w:color w:val="000000" w:themeColor="text1"/>
          <w:szCs w:val="22"/>
        </w:rPr>
        <w:t>mmt, kann dies nicht ohne den ein</w:t>
      </w:r>
      <w:r w:rsidR="00D445B4">
        <w:rPr>
          <w:rFonts w:eastAsiaTheme="majorEastAsia" w:cs="Arial"/>
          <w:bCs/>
          <w:color w:val="000000" w:themeColor="text1"/>
          <w:szCs w:val="22"/>
        </w:rPr>
        <w:t xml:space="preserve"> oder anderen liebenswerten Seitenhieb </w:t>
      </w:r>
      <w:r w:rsidR="006F395A">
        <w:rPr>
          <w:rFonts w:eastAsiaTheme="majorEastAsia" w:cs="Arial"/>
          <w:bCs/>
          <w:color w:val="000000" w:themeColor="text1"/>
          <w:szCs w:val="22"/>
        </w:rPr>
        <w:t>auf die „</w:t>
      </w:r>
      <w:proofErr w:type="spellStart"/>
      <w:r w:rsidR="006F395A">
        <w:rPr>
          <w:rFonts w:eastAsiaTheme="majorEastAsia" w:cs="Arial"/>
          <w:bCs/>
          <w:color w:val="000000" w:themeColor="text1"/>
          <w:szCs w:val="22"/>
        </w:rPr>
        <w:t>Cluberer</w:t>
      </w:r>
      <w:proofErr w:type="spellEnd"/>
      <w:r w:rsidR="006F395A">
        <w:rPr>
          <w:rFonts w:eastAsiaTheme="majorEastAsia" w:cs="Arial"/>
          <w:bCs/>
          <w:color w:val="000000" w:themeColor="text1"/>
          <w:szCs w:val="22"/>
        </w:rPr>
        <w:t>“ und die „Kleeblätter“ gehen. Heißmann hofft darauf, dass die Sommerpause noc</w:t>
      </w:r>
      <w:r w:rsidR="00B66BAF">
        <w:rPr>
          <w:rFonts w:eastAsiaTheme="majorEastAsia" w:cs="Arial"/>
          <w:bCs/>
          <w:color w:val="000000" w:themeColor="text1"/>
          <w:szCs w:val="22"/>
        </w:rPr>
        <w:t>h lange anhält; schließlich stünden</w:t>
      </w:r>
      <w:r w:rsidR="006F395A">
        <w:rPr>
          <w:rFonts w:eastAsiaTheme="majorEastAsia" w:cs="Arial"/>
          <w:bCs/>
          <w:color w:val="000000" w:themeColor="text1"/>
          <w:szCs w:val="22"/>
        </w:rPr>
        <w:t xml:space="preserve"> so lange die Fürther vor dem FCN in der Tabelle. </w:t>
      </w:r>
    </w:p>
    <w:p w:rsidR="00941AD7" w:rsidRDefault="00B21DF1" w:rsidP="002F3D36">
      <w:pPr>
        <w:autoSpaceDE w:val="0"/>
        <w:autoSpaceDN w:val="0"/>
        <w:adjustRightInd w:val="0"/>
        <w:spacing w:after="0"/>
        <w:rPr>
          <w:rFonts w:eastAsiaTheme="majorEastAsia" w:cs="Arial"/>
          <w:bCs/>
          <w:color w:val="000000" w:themeColor="text1"/>
          <w:szCs w:val="22"/>
        </w:rPr>
      </w:pPr>
      <w:r>
        <w:rPr>
          <w:rFonts w:eastAsiaTheme="majorEastAsia" w:cs="Arial"/>
          <w:bCs/>
          <w:color w:val="000000" w:themeColor="text1"/>
          <w:szCs w:val="22"/>
        </w:rPr>
        <w:t xml:space="preserve">Einfach </w:t>
      </w:r>
      <w:r w:rsidR="009F7585">
        <w:rPr>
          <w:rFonts w:eastAsiaTheme="majorEastAsia" w:cs="Arial"/>
          <w:bCs/>
          <w:color w:val="000000" w:themeColor="text1"/>
          <w:szCs w:val="22"/>
        </w:rPr>
        <w:t>brillante</w:t>
      </w:r>
      <w:r>
        <w:rPr>
          <w:rFonts w:eastAsiaTheme="majorEastAsia" w:cs="Arial"/>
          <w:bCs/>
          <w:color w:val="000000" w:themeColor="text1"/>
          <w:szCs w:val="22"/>
        </w:rPr>
        <w:t xml:space="preserve"> Unterhaltung haben Volker Heißmann und Stefan </w:t>
      </w:r>
      <w:proofErr w:type="spellStart"/>
      <w:r>
        <w:rPr>
          <w:rFonts w:eastAsiaTheme="majorEastAsia" w:cs="Arial"/>
          <w:bCs/>
          <w:color w:val="000000" w:themeColor="text1"/>
          <w:szCs w:val="22"/>
        </w:rPr>
        <w:t>Porzner</w:t>
      </w:r>
      <w:proofErr w:type="spellEnd"/>
      <w:r>
        <w:rPr>
          <w:rFonts w:eastAsiaTheme="majorEastAsia" w:cs="Arial"/>
          <w:bCs/>
          <w:color w:val="000000" w:themeColor="text1"/>
          <w:szCs w:val="22"/>
        </w:rPr>
        <w:t xml:space="preserve"> im Innenhof des Wichernhaus geboten. Rund 300 </w:t>
      </w:r>
      <w:r w:rsidR="009C241D">
        <w:rPr>
          <w:rFonts w:eastAsiaTheme="majorEastAsia" w:cs="Arial"/>
          <w:bCs/>
          <w:color w:val="000000" w:themeColor="text1"/>
          <w:szCs w:val="22"/>
        </w:rPr>
        <w:t xml:space="preserve">aufmerksame </w:t>
      </w:r>
      <w:r>
        <w:rPr>
          <w:rFonts w:eastAsiaTheme="majorEastAsia" w:cs="Arial"/>
          <w:bCs/>
          <w:color w:val="000000" w:themeColor="text1"/>
          <w:szCs w:val="22"/>
        </w:rPr>
        <w:t xml:space="preserve">Gäste, </w:t>
      </w:r>
      <w:r w:rsidR="00941AD7">
        <w:rPr>
          <w:rFonts w:eastAsiaTheme="majorEastAsia" w:cs="Arial"/>
          <w:bCs/>
          <w:color w:val="000000" w:themeColor="text1"/>
          <w:szCs w:val="22"/>
        </w:rPr>
        <w:t xml:space="preserve">das angenehme Wetter, </w:t>
      </w:r>
      <w:r>
        <w:rPr>
          <w:rFonts w:eastAsiaTheme="majorEastAsia" w:cs="Arial"/>
          <w:bCs/>
          <w:color w:val="000000" w:themeColor="text1"/>
          <w:szCs w:val="22"/>
        </w:rPr>
        <w:t>die malerische Kulisse</w:t>
      </w:r>
      <w:r w:rsidR="009C241D">
        <w:rPr>
          <w:rFonts w:eastAsiaTheme="majorEastAsia" w:cs="Arial"/>
          <w:bCs/>
          <w:color w:val="000000" w:themeColor="text1"/>
          <w:szCs w:val="22"/>
        </w:rPr>
        <w:t xml:space="preserve"> und ein lustig-fröhlich-besinnliches Programm haben dazu beigetragen, dass über zwei Stunden </w:t>
      </w:r>
      <w:r w:rsidR="009F7585">
        <w:rPr>
          <w:rFonts w:eastAsiaTheme="majorEastAsia" w:cs="Arial"/>
          <w:bCs/>
          <w:color w:val="000000" w:themeColor="text1"/>
          <w:szCs w:val="22"/>
        </w:rPr>
        <w:t>Gute-Laune-Therapie</w:t>
      </w:r>
      <w:r w:rsidR="00B66BAF">
        <w:rPr>
          <w:rFonts w:eastAsiaTheme="majorEastAsia" w:cs="Arial"/>
          <w:bCs/>
          <w:color w:val="000000" w:themeColor="text1"/>
          <w:szCs w:val="22"/>
        </w:rPr>
        <w:t xml:space="preserve"> verabreicht wurde.</w:t>
      </w:r>
      <w:r w:rsidR="00941AD7">
        <w:rPr>
          <w:rFonts w:eastAsiaTheme="majorEastAsia" w:cs="Arial"/>
          <w:bCs/>
          <w:color w:val="000000" w:themeColor="text1"/>
          <w:szCs w:val="22"/>
        </w:rPr>
        <w:t xml:space="preserve"> </w:t>
      </w:r>
    </w:p>
    <w:p w:rsidR="00723CDE" w:rsidRDefault="00941AD7" w:rsidP="002F3D36">
      <w:pPr>
        <w:autoSpaceDE w:val="0"/>
        <w:autoSpaceDN w:val="0"/>
        <w:adjustRightInd w:val="0"/>
        <w:spacing w:after="0"/>
        <w:rPr>
          <w:rFonts w:eastAsiaTheme="majorEastAsia" w:cs="Arial"/>
          <w:bCs/>
          <w:color w:val="000000" w:themeColor="text1"/>
          <w:szCs w:val="22"/>
        </w:rPr>
      </w:pPr>
      <w:r>
        <w:rPr>
          <w:rFonts w:eastAsiaTheme="majorEastAsia" w:cs="Arial"/>
          <w:bCs/>
          <w:color w:val="000000" w:themeColor="text1"/>
          <w:szCs w:val="22"/>
        </w:rPr>
        <w:t>Heißmann ist in der Lage ernste persönliche Themen in den Mittelpunkt zu stellen und schafft es dann immer wieder</w:t>
      </w:r>
      <w:r w:rsidR="009C7DCC">
        <w:rPr>
          <w:rFonts w:eastAsiaTheme="majorEastAsia" w:cs="Arial"/>
          <w:bCs/>
          <w:color w:val="000000" w:themeColor="text1"/>
          <w:szCs w:val="22"/>
        </w:rPr>
        <w:t>,</w:t>
      </w:r>
      <w:r>
        <w:rPr>
          <w:rFonts w:eastAsiaTheme="majorEastAsia" w:cs="Arial"/>
          <w:bCs/>
          <w:color w:val="000000" w:themeColor="text1"/>
          <w:szCs w:val="22"/>
        </w:rPr>
        <w:t xml:space="preserve"> sein</w:t>
      </w:r>
      <w:r w:rsidR="009C7DCC">
        <w:rPr>
          <w:rFonts w:eastAsiaTheme="majorEastAsia" w:cs="Arial"/>
          <w:bCs/>
          <w:color w:val="000000" w:themeColor="text1"/>
          <w:szCs w:val="22"/>
        </w:rPr>
        <w:t>em</w:t>
      </w:r>
      <w:r>
        <w:rPr>
          <w:rFonts w:eastAsiaTheme="majorEastAsia" w:cs="Arial"/>
          <w:bCs/>
          <w:color w:val="000000" w:themeColor="text1"/>
          <w:szCs w:val="22"/>
        </w:rPr>
        <w:t xml:space="preserve"> Credo</w:t>
      </w:r>
      <w:r w:rsidR="009C7DCC">
        <w:rPr>
          <w:rFonts w:eastAsiaTheme="majorEastAsia" w:cs="Arial"/>
          <w:bCs/>
          <w:color w:val="000000" w:themeColor="text1"/>
          <w:szCs w:val="22"/>
        </w:rPr>
        <w:t xml:space="preserve"> Aufmerksamkeit zu zollen: „Lachen ist Medizin.“ Erzählungen aus seinem langen Bühnenleben – schon über Jahrzehnte begleitet von Stefan </w:t>
      </w:r>
      <w:proofErr w:type="spellStart"/>
      <w:r w:rsidR="009C7DCC">
        <w:rPr>
          <w:rFonts w:eastAsiaTheme="majorEastAsia" w:cs="Arial"/>
          <w:bCs/>
          <w:color w:val="000000" w:themeColor="text1"/>
          <w:szCs w:val="22"/>
        </w:rPr>
        <w:t>Porzner</w:t>
      </w:r>
      <w:proofErr w:type="spellEnd"/>
      <w:r w:rsidR="009C7DCC">
        <w:rPr>
          <w:rFonts w:eastAsiaTheme="majorEastAsia" w:cs="Arial"/>
          <w:bCs/>
          <w:color w:val="000000" w:themeColor="text1"/>
          <w:szCs w:val="22"/>
        </w:rPr>
        <w:t xml:space="preserve"> -, Anekdoten und ein geniales Talent</w:t>
      </w:r>
      <w:r w:rsidR="00B66BAF">
        <w:rPr>
          <w:rFonts w:eastAsiaTheme="majorEastAsia" w:cs="Arial"/>
          <w:bCs/>
          <w:color w:val="000000" w:themeColor="text1"/>
          <w:szCs w:val="22"/>
        </w:rPr>
        <w:t>,</w:t>
      </w:r>
      <w:r w:rsidR="009C7DCC">
        <w:rPr>
          <w:rFonts w:eastAsiaTheme="majorEastAsia" w:cs="Arial"/>
          <w:bCs/>
          <w:color w:val="000000" w:themeColor="text1"/>
          <w:szCs w:val="22"/>
        </w:rPr>
        <w:t xml:space="preserve"> Witze zu erzählen wechseln sich ab mit Liedern, die Heißmann mit großer Sicherheit </w:t>
      </w:r>
      <w:r w:rsidR="00B62A17">
        <w:rPr>
          <w:rFonts w:eastAsiaTheme="majorEastAsia" w:cs="Arial"/>
          <w:bCs/>
          <w:color w:val="000000" w:themeColor="text1"/>
          <w:szCs w:val="22"/>
        </w:rPr>
        <w:t xml:space="preserve">und Präsenz interpretiert. Große </w:t>
      </w:r>
      <w:r w:rsidR="00BB311B">
        <w:rPr>
          <w:rFonts w:eastAsiaTheme="majorEastAsia" w:cs="Arial"/>
          <w:bCs/>
          <w:color w:val="000000" w:themeColor="text1"/>
          <w:szCs w:val="22"/>
        </w:rPr>
        <w:t>Vorbilder</w:t>
      </w:r>
      <w:r w:rsidR="00B62A17">
        <w:rPr>
          <w:rFonts w:eastAsiaTheme="majorEastAsia" w:cs="Arial"/>
          <w:bCs/>
          <w:color w:val="000000" w:themeColor="text1"/>
          <w:szCs w:val="22"/>
        </w:rPr>
        <w:t xml:space="preserve"> wie Udo Jürgens</w:t>
      </w:r>
      <w:r w:rsidR="00BB311B">
        <w:rPr>
          <w:rFonts w:eastAsiaTheme="majorEastAsia" w:cs="Arial"/>
          <w:bCs/>
          <w:color w:val="000000" w:themeColor="text1"/>
          <w:szCs w:val="22"/>
        </w:rPr>
        <w:t>,</w:t>
      </w:r>
      <w:r w:rsidR="00B62A17">
        <w:rPr>
          <w:rFonts w:eastAsiaTheme="majorEastAsia" w:cs="Arial"/>
          <w:bCs/>
          <w:color w:val="000000" w:themeColor="text1"/>
          <w:szCs w:val="22"/>
        </w:rPr>
        <w:t xml:space="preserve"> Frank Sinatra </w:t>
      </w:r>
      <w:r w:rsidR="00B66BAF">
        <w:rPr>
          <w:rFonts w:eastAsiaTheme="majorEastAsia" w:cs="Arial"/>
          <w:bCs/>
          <w:color w:val="000000" w:themeColor="text1"/>
          <w:szCs w:val="22"/>
        </w:rPr>
        <w:t xml:space="preserve">oder Net King Cole scheinen den Fürther </w:t>
      </w:r>
      <w:r w:rsidR="00723CDE">
        <w:rPr>
          <w:rFonts w:eastAsiaTheme="majorEastAsia" w:cs="Arial"/>
          <w:bCs/>
          <w:color w:val="000000" w:themeColor="text1"/>
          <w:szCs w:val="22"/>
        </w:rPr>
        <w:t xml:space="preserve">anzuspornen, es ihnen gleich zu tun – gelungen. </w:t>
      </w:r>
    </w:p>
    <w:p w:rsidR="002F3D36" w:rsidRPr="002F3D36" w:rsidRDefault="00723CDE" w:rsidP="002F3D36">
      <w:pPr>
        <w:autoSpaceDE w:val="0"/>
        <w:autoSpaceDN w:val="0"/>
        <w:adjustRightInd w:val="0"/>
        <w:spacing w:after="0"/>
        <w:rPr>
          <w:rFonts w:eastAsiaTheme="majorEastAsia" w:cs="Arial"/>
          <w:bCs/>
          <w:color w:val="000000" w:themeColor="text1"/>
          <w:szCs w:val="22"/>
        </w:rPr>
      </w:pPr>
      <w:r>
        <w:rPr>
          <w:rFonts w:eastAsiaTheme="majorEastAsia" w:cs="Arial"/>
          <w:bCs/>
          <w:color w:val="000000" w:themeColor="text1"/>
          <w:szCs w:val="22"/>
        </w:rPr>
        <w:t>Dabei braucht er sein Publikum, für das und mit dem er spielt.</w:t>
      </w:r>
      <w:r w:rsidR="005C0B5D">
        <w:rPr>
          <w:rFonts w:eastAsiaTheme="majorEastAsia" w:cs="Arial"/>
          <w:bCs/>
          <w:color w:val="000000" w:themeColor="text1"/>
          <w:szCs w:val="22"/>
        </w:rPr>
        <w:t xml:space="preserve"> Herrlich Lachen kann man über andere, aber vor allem a</w:t>
      </w:r>
      <w:r w:rsidR="002F3D36" w:rsidRPr="002F3D36">
        <w:rPr>
          <w:rFonts w:eastAsiaTheme="majorEastAsia" w:cs="Arial"/>
          <w:bCs/>
          <w:color w:val="000000" w:themeColor="text1"/>
          <w:szCs w:val="22"/>
        </w:rPr>
        <w:t>ber über sich selbst.</w:t>
      </w:r>
    </w:p>
    <w:p w:rsidR="0059593E" w:rsidRDefault="00723CDE" w:rsidP="00E3635A">
      <w:pPr>
        <w:autoSpaceDE w:val="0"/>
        <w:autoSpaceDN w:val="0"/>
        <w:adjustRightInd w:val="0"/>
        <w:spacing w:after="0"/>
        <w:rPr>
          <w:rFonts w:eastAsiaTheme="majorEastAsia" w:cs="Arial"/>
          <w:bCs/>
          <w:color w:val="000000" w:themeColor="text1"/>
          <w:szCs w:val="22"/>
        </w:rPr>
      </w:pPr>
      <w:r>
        <w:rPr>
          <w:rFonts w:eastAsiaTheme="majorEastAsia" w:cs="Arial"/>
          <w:bCs/>
          <w:color w:val="000000" w:themeColor="text1"/>
          <w:szCs w:val="22"/>
        </w:rPr>
        <w:t xml:space="preserve">Zu Beginn des Abends haben Diakon Volker Deeg und Olaf </w:t>
      </w:r>
      <w:proofErr w:type="spellStart"/>
      <w:r>
        <w:rPr>
          <w:rFonts w:eastAsiaTheme="majorEastAsia" w:cs="Arial"/>
          <w:bCs/>
          <w:color w:val="000000" w:themeColor="text1"/>
          <w:szCs w:val="22"/>
        </w:rPr>
        <w:t>Forkel</w:t>
      </w:r>
      <w:proofErr w:type="spellEnd"/>
      <w:r>
        <w:rPr>
          <w:rFonts w:eastAsiaTheme="majorEastAsia" w:cs="Arial"/>
          <w:bCs/>
          <w:color w:val="000000" w:themeColor="text1"/>
          <w:szCs w:val="22"/>
        </w:rPr>
        <w:t xml:space="preserve"> das Publikum begrüßt. In der </w:t>
      </w:r>
      <w:r w:rsidR="00522F42">
        <w:rPr>
          <w:rFonts w:eastAsiaTheme="majorEastAsia" w:cs="Arial"/>
          <w:bCs/>
          <w:color w:val="000000" w:themeColor="text1"/>
          <w:szCs w:val="22"/>
        </w:rPr>
        <w:t xml:space="preserve">Pause wurden die beiden Spendenziele des Abends beschrieben. In Altdorf werden Kinder, die aufgrund von Behinderung oder Entwicklungsverzögerung die Dienste der Frühförderung in Anspruch nehmen, von dem Erlös des Abend profitieren. Sie werden dies ebenso tun, wie Fürther Kinder, die beispielsweise dort im Kinderheim St. Michael wohnen. </w:t>
      </w:r>
      <w:r w:rsidR="00F74480">
        <w:rPr>
          <w:rFonts w:eastAsiaTheme="majorEastAsia" w:cs="Arial"/>
          <w:bCs/>
          <w:color w:val="000000" w:themeColor="text1"/>
          <w:szCs w:val="22"/>
        </w:rPr>
        <w:t>Der Dank für diese Unterstützung geht an Volker Heißmann, der ohne Gage auftrat, den Lions Club Altdorf, die Raiffeisenbank Altdorf-Feucht eG</w:t>
      </w:r>
      <w:r w:rsidR="002C4B0E">
        <w:rPr>
          <w:rFonts w:eastAsiaTheme="majorEastAsia" w:cs="Arial"/>
          <w:bCs/>
          <w:color w:val="000000" w:themeColor="text1"/>
          <w:szCs w:val="22"/>
        </w:rPr>
        <w:t xml:space="preserve"> und den Versicherer im Raum der Kirchen (Bruderhilfe) sowie an die Stadt Altdorf, die die Bestuhlung des Innenhofes mit ermöglichte.</w:t>
      </w:r>
    </w:p>
    <w:p w:rsidR="00363039" w:rsidRDefault="00363039" w:rsidP="00C77EF3">
      <w:pPr>
        <w:pStyle w:val="Flietext"/>
      </w:pPr>
    </w:p>
    <w:p w:rsidR="00EC7EB1" w:rsidRDefault="002C4B0E" w:rsidP="00C77EF3">
      <w:pPr>
        <w:pStyle w:val="Flietext"/>
      </w:pPr>
      <w:r>
        <w:t>2093</w:t>
      </w:r>
      <w:r w:rsidR="00363039">
        <w:t xml:space="preserve"> Zeichen</w:t>
      </w:r>
    </w:p>
    <w:p w:rsidR="00CD7ACD" w:rsidRDefault="00CD7ACD" w:rsidP="00C77EF3">
      <w:pPr>
        <w:pStyle w:val="Flietext"/>
      </w:pPr>
    </w:p>
    <w:p w:rsidR="00CD7ACD" w:rsidRDefault="004268C8" w:rsidP="00C77EF3">
      <w:pPr>
        <w:pStyle w:val="Flietext"/>
      </w:pPr>
      <w:r>
        <w:rPr>
          <w:noProof/>
        </w:rPr>
        <w:lastRenderedPageBreak/>
        <w:drawing>
          <wp:inline distT="0" distB="0" distL="0" distR="0">
            <wp:extent cx="3251642" cy="2169197"/>
            <wp:effectExtent l="0" t="0" r="6350" b="2540"/>
            <wp:docPr id="1" name="Grafik 1" descr="T:\Marketing-Austausch\Kommunikation\Pressearchiv\2017\2017-7-6 Heißmann in Altdorf Benefiz\Bilder vom Abend\Sponsoren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7-6 Heißmann in Altdorf Benefiz\Bilder vom Abend\Sponsorenbild.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52688" cy="2169895"/>
                    </a:xfrm>
                    <a:prstGeom prst="rect">
                      <a:avLst/>
                    </a:prstGeom>
                    <a:noFill/>
                    <a:ln>
                      <a:noFill/>
                    </a:ln>
                  </pic:spPr>
                </pic:pic>
              </a:graphicData>
            </a:graphic>
          </wp:inline>
        </w:drawing>
      </w:r>
    </w:p>
    <w:p w:rsidR="00F03476" w:rsidRDefault="004268C8" w:rsidP="0046160E">
      <w:pPr>
        <w:rPr>
          <w:rFonts w:cs="Arial"/>
        </w:rPr>
      </w:pPr>
      <w:r w:rsidRPr="00A81F0A">
        <w:rPr>
          <w:rFonts w:cs="Arial"/>
        </w:rPr>
        <w:t>Im Innenhof des Wi</w:t>
      </w:r>
      <w:r w:rsidR="0046160E" w:rsidRPr="00A81F0A">
        <w:rPr>
          <w:rFonts w:cs="Arial"/>
        </w:rPr>
        <w:t xml:space="preserve">chernhauses an einem </w:t>
      </w:r>
      <w:r w:rsidRPr="00A81F0A">
        <w:rPr>
          <w:rFonts w:cs="Arial"/>
        </w:rPr>
        <w:t>schönen Sommerabend. Der Auftritt von Volker Heißmann begleitet</w:t>
      </w:r>
      <w:r>
        <w:rPr>
          <w:rFonts w:cs="Arial"/>
          <w:b/>
        </w:rPr>
        <w:t xml:space="preserve"> </w:t>
      </w:r>
      <w:r w:rsidR="00D445B4" w:rsidRPr="00D445B4">
        <w:rPr>
          <w:rFonts w:cs="Arial"/>
        </w:rPr>
        <w:t xml:space="preserve">von </w:t>
      </w:r>
      <w:r w:rsidRPr="002F3D36">
        <w:rPr>
          <w:rFonts w:eastAsiaTheme="majorEastAsia" w:cs="Arial"/>
          <w:bCs/>
          <w:color w:val="000000" w:themeColor="text1"/>
          <w:szCs w:val="22"/>
        </w:rPr>
        <w:t xml:space="preserve">Stefan </w:t>
      </w:r>
      <w:proofErr w:type="spellStart"/>
      <w:r w:rsidRPr="002F3D36">
        <w:rPr>
          <w:rFonts w:eastAsiaTheme="majorEastAsia" w:cs="Arial"/>
          <w:bCs/>
          <w:color w:val="000000" w:themeColor="text1"/>
          <w:szCs w:val="22"/>
        </w:rPr>
        <w:t>Porzner</w:t>
      </w:r>
      <w:proofErr w:type="spellEnd"/>
      <w:r>
        <w:rPr>
          <w:rFonts w:eastAsiaTheme="majorEastAsia" w:cs="Arial"/>
          <w:bCs/>
          <w:color w:val="000000" w:themeColor="text1"/>
          <w:szCs w:val="22"/>
        </w:rPr>
        <w:t xml:space="preserve"> war gekonnt, kurzweilig und besinnlich. </w:t>
      </w:r>
      <w:r w:rsidR="00903412">
        <w:rPr>
          <w:rFonts w:eastAsiaTheme="majorEastAsia" w:cs="Arial"/>
          <w:bCs/>
          <w:color w:val="000000" w:themeColor="text1"/>
          <w:szCs w:val="22"/>
        </w:rPr>
        <w:t xml:space="preserve">Neben Heißmann, der komplett auf eine Gage verzichtete, trugen Sponsoren zum Erfolg des Abends zugunsten </w:t>
      </w:r>
      <w:r w:rsidR="00903412" w:rsidRPr="00E3635A">
        <w:rPr>
          <w:rFonts w:eastAsiaTheme="majorEastAsia" w:cs="Arial"/>
          <w:bCs/>
          <w:color w:val="000000" w:themeColor="text1"/>
          <w:szCs w:val="22"/>
        </w:rPr>
        <w:t>der Frühförderung</w:t>
      </w:r>
      <w:r w:rsidR="00903412">
        <w:rPr>
          <w:rFonts w:eastAsiaTheme="majorEastAsia" w:cs="Arial"/>
          <w:bCs/>
          <w:color w:val="000000" w:themeColor="text1"/>
          <w:szCs w:val="22"/>
        </w:rPr>
        <w:t xml:space="preserve"> </w:t>
      </w:r>
      <w:r w:rsidR="00903412" w:rsidRPr="00E3635A">
        <w:rPr>
          <w:rFonts w:eastAsiaTheme="majorEastAsia" w:cs="Arial"/>
          <w:bCs/>
          <w:color w:val="000000" w:themeColor="text1"/>
          <w:szCs w:val="22"/>
        </w:rPr>
        <w:t>im Wichernhaus Altdorf und der Aktion-Schutzbengel in Fürth</w:t>
      </w:r>
      <w:r w:rsidR="00903412">
        <w:rPr>
          <w:rFonts w:eastAsiaTheme="majorEastAsia" w:cs="Arial"/>
          <w:bCs/>
          <w:color w:val="000000" w:themeColor="text1"/>
          <w:szCs w:val="22"/>
        </w:rPr>
        <w:t xml:space="preserve"> </w:t>
      </w:r>
      <w:r w:rsidR="00903412">
        <w:rPr>
          <w:rFonts w:eastAsiaTheme="majorEastAsia" w:cs="Arial"/>
          <w:bCs/>
          <w:color w:val="000000" w:themeColor="text1"/>
          <w:szCs w:val="22"/>
        </w:rPr>
        <w:t>bei. Auf dem Foto: (</w:t>
      </w:r>
      <w:proofErr w:type="spellStart"/>
      <w:r w:rsidR="00903412">
        <w:rPr>
          <w:rFonts w:eastAsiaTheme="majorEastAsia" w:cs="Arial"/>
          <w:bCs/>
          <w:color w:val="000000" w:themeColor="text1"/>
          <w:szCs w:val="22"/>
        </w:rPr>
        <w:t>v.l.n.r</w:t>
      </w:r>
      <w:proofErr w:type="spellEnd"/>
      <w:r w:rsidR="00903412">
        <w:rPr>
          <w:rFonts w:eastAsiaTheme="majorEastAsia" w:cs="Arial"/>
          <w:bCs/>
          <w:color w:val="000000" w:themeColor="text1"/>
          <w:szCs w:val="22"/>
        </w:rPr>
        <w:t xml:space="preserve">) Diakon </w:t>
      </w:r>
      <w:r w:rsidR="00903412" w:rsidRPr="001C5431">
        <w:rPr>
          <w:rFonts w:eastAsiaTheme="majorEastAsia" w:cs="Arial"/>
          <w:b/>
          <w:bCs/>
          <w:color w:val="000000" w:themeColor="text1"/>
          <w:szCs w:val="22"/>
        </w:rPr>
        <w:t>Volker Deeg</w:t>
      </w:r>
      <w:r w:rsidR="001C5431">
        <w:rPr>
          <w:rFonts w:eastAsiaTheme="majorEastAsia" w:cs="Arial"/>
          <w:bCs/>
          <w:color w:val="000000" w:themeColor="text1"/>
          <w:szCs w:val="22"/>
        </w:rPr>
        <w:t xml:space="preserve"> (Regionalleiter Nürnberger Land und Mitglied der Geschäftsleitung Rummelsberger Dienste für Menschen mit Behinderung</w:t>
      </w:r>
      <w:r w:rsidR="006349A1">
        <w:rPr>
          <w:rFonts w:eastAsiaTheme="majorEastAsia" w:cs="Arial"/>
          <w:bCs/>
          <w:color w:val="000000" w:themeColor="text1"/>
          <w:szCs w:val="22"/>
        </w:rPr>
        <w:t xml:space="preserve">, </w:t>
      </w:r>
      <w:r w:rsidR="00903412">
        <w:rPr>
          <w:rFonts w:eastAsiaTheme="majorEastAsia" w:cs="Arial"/>
          <w:bCs/>
          <w:color w:val="000000" w:themeColor="text1"/>
          <w:szCs w:val="22"/>
        </w:rPr>
        <w:t xml:space="preserve"> </w:t>
      </w:r>
      <w:r w:rsidR="006349A1" w:rsidRPr="00791152">
        <w:rPr>
          <w:rFonts w:cs="Arial"/>
          <w:b/>
        </w:rPr>
        <w:t>Walter Engelhardt</w:t>
      </w:r>
      <w:r w:rsidR="006349A1">
        <w:rPr>
          <w:rFonts w:cs="Arial"/>
        </w:rPr>
        <w:t xml:space="preserve"> (Stellv. Vorsitzender Rai</w:t>
      </w:r>
      <w:r w:rsidR="001C5431">
        <w:rPr>
          <w:rFonts w:cs="Arial"/>
        </w:rPr>
        <w:t xml:space="preserve">ffeisenbank </w:t>
      </w:r>
      <w:r w:rsidR="006349A1">
        <w:rPr>
          <w:rFonts w:cs="Arial"/>
        </w:rPr>
        <w:t>Altdorf-Feucht eG)</w:t>
      </w:r>
      <w:r w:rsidR="006349A1">
        <w:rPr>
          <w:rFonts w:cs="Arial"/>
        </w:rPr>
        <w:t>,</w:t>
      </w:r>
      <w:r w:rsidR="006349A1">
        <w:rPr>
          <w:rFonts w:cs="Arial"/>
        </w:rPr>
        <w:t xml:space="preserve"> </w:t>
      </w:r>
      <w:r w:rsidR="006349A1" w:rsidRPr="00791152">
        <w:rPr>
          <w:rFonts w:cs="Arial"/>
          <w:b/>
        </w:rPr>
        <w:t>Manfred Göhring</w:t>
      </w:r>
      <w:r w:rsidR="006349A1">
        <w:rPr>
          <w:rFonts w:cs="Arial"/>
        </w:rPr>
        <w:t xml:space="preserve"> (1. Vorsitzender Raiffeisenbank Altdorf-Feucht eG)</w:t>
      </w:r>
      <w:r w:rsidR="006349A1">
        <w:rPr>
          <w:rFonts w:cs="Arial"/>
        </w:rPr>
        <w:t xml:space="preserve">, </w:t>
      </w:r>
      <w:r w:rsidR="006349A1" w:rsidRPr="00791152">
        <w:rPr>
          <w:rFonts w:cs="Arial"/>
          <w:b/>
        </w:rPr>
        <w:t>Martina Zapf</w:t>
      </w:r>
      <w:r w:rsidR="006349A1">
        <w:rPr>
          <w:rFonts w:cs="Arial"/>
        </w:rPr>
        <w:t xml:space="preserve"> (Leitung Frühförderung Wichernhaus Altdorf)</w:t>
      </w:r>
      <w:r w:rsidR="002C65E2">
        <w:rPr>
          <w:rFonts w:cs="Arial"/>
        </w:rPr>
        <w:t xml:space="preserve">, </w:t>
      </w:r>
      <w:r w:rsidR="001A1D7E">
        <w:rPr>
          <w:rFonts w:cs="Arial"/>
        </w:rPr>
        <w:t xml:space="preserve">Schirmherr Aktion Schutzbengel in Fürth </w:t>
      </w:r>
      <w:r w:rsidR="002C65E2" w:rsidRPr="001A1D7E">
        <w:rPr>
          <w:rFonts w:cs="Arial"/>
          <w:b/>
        </w:rPr>
        <w:t>Volker Heißmann</w:t>
      </w:r>
      <w:r w:rsidR="002C65E2">
        <w:rPr>
          <w:rFonts w:cs="Arial"/>
        </w:rPr>
        <w:t xml:space="preserve">, </w:t>
      </w:r>
      <w:r w:rsidR="002B4B7C">
        <w:rPr>
          <w:rFonts w:cs="Arial"/>
          <w:b/>
        </w:rPr>
        <w:t xml:space="preserve">Claudia </w:t>
      </w:r>
      <w:proofErr w:type="spellStart"/>
      <w:r w:rsidR="002B4B7C">
        <w:rPr>
          <w:rFonts w:cs="Arial"/>
          <w:b/>
        </w:rPr>
        <w:t>Sigert</w:t>
      </w:r>
      <w:proofErr w:type="spellEnd"/>
      <w:r w:rsidR="002B4B7C">
        <w:rPr>
          <w:rFonts w:cs="Arial"/>
          <w:b/>
        </w:rPr>
        <w:t xml:space="preserve"> </w:t>
      </w:r>
      <w:r w:rsidR="002B4B7C" w:rsidRPr="00E06012">
        <w:rPr>
          <w:rFonts w:cs="Arial"/>
        </w:rPr>
        <w:t xml:space="preserve">(engagierte Pflegemutter </w:t>
      </w:r>
      <w:r w:rsidR="001A1D7E">
        <w:rPr>
          <w:rFonts w:cs="Arial"/>
        </w:rPr>
        <w:t xml:space="preserve">und „Inventar“ </w:t>
      </w:r>
      <w:r w:rsidR="002B4B7C" w:rsidRPr="00E06012">
        <w:rPr>
          <w:rFonts w:cs="Arial"/>
        </w:rPr>
        <w:t>der Frühförderung)</w:t>
      </w:r>
      <w:r w:rsidR="00F03476">
        <w:rPr>
          <w:rFonts w:cs="Arial"/>
        </w:rPr>
        <w:t xml:space="preserve">, </w:t>
      </w:r>
      <w:r w:rsidR="00F03476" w:rsidRPr="001A1D7E">
        <w:rPr>
          <w:rFonts w:cs="Arial"/>
          <w:b/>
        </w:rPr>
        <w:t>Karl Schulz</w:t>
      </w:r>
      <w:r w:rsidR="001A1D7E">
        <w:rPr>
          <w:rFonts w:cs="Arial"/>
        </w:rPr>
        <w:t xml:space="preserve"> (Vorstand Dienste Rummelsberger Diakonie)</w:t>
      </w:r>
      <w:r w:rsidR="00F03476">
        <w:rPr>
          <w:rFonts w:cs="Arial"/>
        </w:rPr>
        <w:t>,</w:t>
      </w:r>
      <w:r w:rsidR="00F03476">
        <w:rPr>
          <w:rFonts w:cs="Arial"/>
        </w:rPr>
        <w:t xml:space="preserve"> </w:t>
      </w:r>
      <w:r w:rsidR="00F03476" w:rsidRPr="00791152">
        <w:rPr>
          <w:rFonts w:cs="Arial"/>
          <w:b/>
        </w:rPr>
        <w:t>Dr. Thomas Hildebrandt</w:t>
      </w:r>
      <w:r w:rsidR="00F03476">
        <w:rPr>
          <w:rFonts w:cs="Arial"/>
        </w:rPr>
        <w:t xml:space="preserve"> (Präsident Lins Club Altdorf), </w:t>
      </w:r>
      <w:r w:rsidR="00F03476" w:rsidRPr="001A1D7E">
        <w:rPr>
          <w:rFonts w:cs="Arial"/>
        </w:rPr>
        <w:t>Verleger</w:t>
      </w:r>
      <w:r w:rsidR="00F03476" w:rsidRPr="00791152">
        <w:rPr>
          <w:rFonts w:cs="Arial"/>
          <w:b/>
        </w:rPr>
        <w:t xml:space="preserve"> Ullrich Bollmann</w:t>
      </w:r>
      <w:r w:rsidR="00F03476">
        <w:rPr>
          <w:rFonts w:cs="Arial"/>
        </w:rPr>
        <w:t xml:space="preserve"> vom Verlag </w:t>
      </w:r>
      <w:r w:rsidR="00F03476" w:rsidRPr="001A1D7E">
        <w:rPr>
          <w:rFonts w:cs="Arial"/>
        </w:rPr>
        <w:t>„</w:t>
      </w:r>
      <w:r w:rsidR="001A1D7E" w:rsidRPr="001A1D7E">
        <w:rPr>
          <w:rFonts w:cs="Arial"/>
        </w:rPr>
        <w:t>Der Bote“</w:t>
      </w:r>
      <w:r w:rsidR="00F03476" w:rsidRPr="001A1D7E">
        <w:rPr>
          <w:rFonts w:cs="Arial"/>
        </w:rPr>
        <w:t>,</w:t>
      </w:r>
      <w:r w:rsidR="00F03476">
        <w:rPr>
          <w:rFonts w:cs="Arial"/>
        </w:rPr>
        <w:t xml:space="preserve"> </w:t>
      </w:r>
      <w:r w:rsidR="00F03476" w:rsidRPr="00791152">
        <w:rPr>
          <w:rFonts w:cs="Arial"/>
          <w:b/>
        </w:rPr>
        <w:t xml:space="preserve">Olaf </w:t>
      </w:r>
      <w:proofErr w:type="spellStart"/>
      <w:r w:rsidR="00F03476" w:rsidRPr="00791152">
        <w:rPr>
          <w:rFonts w:cs="Arial"/>
          <w:b/>
        </w:rPr>
        <w:t>Forkel</w:t>
      </w:r>
      <w:proofErr w:type="spellEnd"/>
      <w:r w:rsidR="00F03476">
        <w:rPr>
          <w:rFonts w:cs="Arial"/>
        </w:rPr>
        <w:t xml:space="preserve"> (Sprecher der Aktion-Schutzbengel in Fürth und Mitglied der </w:t>
      </w:r>
      <w:r w:rsidR="00F03476">
        <w:rPr>
          <w:rFonts w:cs="Arial"/>
        </w:rPr>
        <w:t xml:space="preserve">Geschäftsleitung </w:t>
      </w:r>
      <w:r w:rsidR="001A1D7E">
        <w:rPr>
          <w:rFonts w:cs="Arial"/>
        </w:rPr>
        <w:t>Rummelsberger Dienste für Junge Menschen</w:t>
      </w:r>
      <w:r w:rsidR="00F03476">
        <w:rPr>
          <w:rFonts w:cs="Arial"/>
        </w:rPr>
        <w:t xml:space="preserve">), </w:t>
      </w:r>
      <w:r w:rsidR="00F03476" w:rsidRPr="00791152">
        <w:rPr>
          <w:rFonts w:cs="Arial"/>
          <w:b/>
        </w:rPr>
        <w:t>Willi Hammerschmidt</w:t>
      </w:r>
      <w:r w:rsidR="00F03476">
        <w:rPr>
          <w:rFonts w:cs="Arial"/>
        </w:rPr>
        <w:t xml:space="preserve"> (Leitung Wichernhaus Altdorf)</w:t>
      </w:r>
      <w:r w:rsidR="0046160E">
        <w:rPr>
          <w:rFonts w:cs="Arial"/>
        </w:rPr>
        <w:t xml:space="preserve">, </w:t>
      </w:r>
      <w:r w:rsidR="0046160E" w:rsidRPr="001A1D7E">
        <w:rPr>
          <w:rFonts w:cs="Arial"/>
          <w:b/>
        </w:rPr>
        <w:t xml:space="preserve">Erich </w:t>
      </w:r>
      <w:proofErr w:type="spellStart"/>
      <w:r w:rsidR="0046160E" w:rsidRPr="001A1D7E">
        <w:rPr>
          <w:rFonts w:cs="Arial"/>
          <w:b/>
        </w:rPr>
        <w:t>Odörfer</w:t>
      </w:r>
      <w:proofErr w:type="spellEnd"/>
      <w:r w:rsidR="0046160E">
        <w:rPr>
          <w:rFonts w:cs="Arial"/>
        </w:rPr>
        <w:t xml:space="preserve">, </w:t>
      </w:r>
      <w:r w:rsidR="0046160E" w:rsidRPr="0046160E">
        <w:rPr>
          <w:rFonts w:cs="Arial"/>
        </w:rPr>
        <w:t>Erster Bürgermeister</w:t>
      </w:r>
      <w:r w:rsidR="0046160E">
        <w:rPr>
          <w:rFonts w:cs="Arial"/>
        </w:rPr>
        <w:t xml:space="preserve"> Altdorf</w:t>
      </w:r>
      <w:r w:rsidR="00A81F0A">
        <w:rPr>
          <w:rFonts w:cs="Arial"/>
        </w:rPr>
        <w:t xml:space="preserve">. Neben den hier abgebildeten Personen hat auch der Versicherer im Raum der Kirchen (Bruderhilfe) den Abend großartig unterstützt. </w:t>
      </w:r>
      <w:r w:rsidR="00C212F2">
        <w:rPr>
          <w:rFonts w:cs="Arial"/>
        </w:rPr>
        <w:t xml:space="preserve">  </w:t>
      </w:r>
    </w:p>
    <w:p w:rsidR="00F74480" w:rsidRDefault="002C4B0E" w:rsidP="0046160E">
      <w:pPr>
        <w:rPr>
          <w:rFonts w:cs="Arial"/>
        </w:rPr>
      </w:pPr>
      <w:r>
        <w:rPr>
          <w:rFonts w:cs="Arial"/>
          <w:noProof/>
        </w:rPr>
        <w:drawing>
          <wp:inline distT="0" distB="0" distL="0" distR="0">
            <wp:extent cx="2931482" cy="1955615"/>
            <wp:effectExtent l="0" t="0" r="2540" b="6985"/>
            <wp:docPr id="3" name="Grafik 3" descr="T:\Marketing-Austausch\Kommunikation\Pressearchiv\2017\2017-7-6 Heißmann in Altdorf Benefiz\Bilder vom Abend\Innen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arketing-Austausch\Kommunikation\Pressearchiv\2017\2017-7-6 Heißmann in Altdorf Benefiz\Bilder vom Abend\Innenhof.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36973" cy="1959278"/>
                    </a:xfrm>
                    <a:prstGeom prst="rect">
                      <a:avLst/>
                    </a:prstGeom>
                    <a:noFill/>
                    <a:ln>
                      <a:noFill/>
                    </a:ln>
                  </pic:spPr>
                </pic:pic>
              </a:graphicData>
            </a:graphic>
          </wp:inline>
        </w:drawing>
      </w:r>
    </w:p>
    <w:p w:rsidR="00A11DA2" w:rsidRPr="00A11DA2" w:rsidRDefault="002C4B0E" w:rsidP="00D2386B">
      <w:r w:rsidRPr="00D2386B">
        <w:rPr>
          <w:rFonts w:cs="Arial"/>
        </w:rPr>
        <w:t xml:space="preserve">Der Innenhof des Wichernhauses bot eine </w:t>
      </w:r>
      <w:r w:rsidR="00D2386B" w:rsidRPr="00D2386B">
        <w:rPr>
          <w:rFonts w:cs="Arial"/>
        </w:rPr>
        <w:t>schöne Kulisse.</w:t>
      </w:r>
      <w:r w:rsidR="00D2386B">
        <w:rPr>
          <w:rFonts w:cs="Arial"/>
        </w:rPr>
        <w:t xml:space="preserve"> </w:t>
      </w:r>
      <w:bookmarkStart w:id="0" w:name="_GoBack"/>
      <w:bookmarkEnd w:id="0"/>
    </w:p>
    <w:sectPr w:rsidR="00A11DA2" w:rsidRPr="00A11DA2"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85" w:rsidRPr="006322C5" w:rsidRDefault="00125785" w:rsidP="006322C5">
      <w:r w:rsidRPr="006322C5">
        <w:separator/>
      </w:r>
    </w:p>
  </w:endnote>
  <w:endnote w:type="continuationSeparator" w:id="0">
    <w:p w:rsidR="00125785" w:rsidRPr="006322C5" w:rsidRDefault="00125785"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00535267" w:rsidRPr="006322C5">
      <w:fldChar w:fldCharType="begin"/>
    </w:r>
    <w:r w:rsidRPr="006322C5">
      <w:instrText>PAGE  \* Arabic  \* MERGEFORMAT</w:instrText>
    </w:r>
    <w:r w:rsidR="00535267" w:rsidRPr="006322C5">
      <w:fldChar w:fldCharType="separate"/>
    </w:r>
    <w:r w:rsidR="00D2386B">
      <w:rPr>
        <w:noProof/>
      </w:rPr>
      <w:t>2</w:t>
    </w:r>
    <w:r w:rsidR="00535267" w:rsidRPr="006322C5">
      <w:fldChar w:fldCharType="end"/>
    </w:r>
    <w:r w:rsidRPr="006322C5">
      <w:t xml:space="preserve"> von </w:t>
    </w:r>
    <w:r w:rsidR="00D2386B">
      <w:fldChar w:fldCharType="begin"/>
    </w:r>
    <w:r w:rsidR="00D2386B">
      <w:instrText>NUMPAGES  \* Arabic  \* MERGEFORMAT</w:instrText>
    </w:r>
    <w:r w:rsidR="00D2386B">
      <w:fldChar w:fldCharType="separate"/>
    </w:r>
    <w:r w:rsidR="00D2386B">
      <w:rPr>
        <w:noProof/>
      </w:rPr>
      <w:t>2</w:t>
    </w:r>
    <w:r w:rsidR="00D2386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00535267" w:rsidRPr="006322C5">
      <w:fldChar w:fldCharType="begin"/>
    </w:r>
    <w:r w:rsidRPr="006322C5">
      <w:instrText>PAGE  \* Arabic  \* MERGEFORMAT</w:instrText>
    </w:r>
    <w:r w:rsidR="00535267" w:rsidRPr="006322C5">
      <w:fldChar w:fldCharType="separate"/>
    </w:r>
    <w:r w:rsidR="00D2386B">
      <w:rPr>
        <w:noProof/>
      </w:rPr>
      <w:t>1</w:t>
    </w:r>
    <w:r w:rsidR="00535267" w:rsidRPr="006322C5">
      <w:fldChar w:fldCharType="end"/>
    </w:r>
    <w:r w:rsidRPr="006322C5">
      <w:t xml:space="preserve"> von </w:t>
    </w:r>
    <w:r w:rsidR="00D2386B">
      <w:fldChar w:fldCharType="begin"/>
    </w:r>
    <w:r w:rsidR="00D2386B">
      <w:instrText>NUMPAGE</w:instrText>
    </w:r>
    <w:r w:rsidR="00D2386B">
      <w:instrText>S  \* Arabic  \* MERGEFORMAT</w:instrText>
    </w:r>
    <w:r w:rsidR="00D2386B">
      <w:fldChar w:fldCharType="separate"/>
    </w:r>
    <w:r w:rsidR="00D2386B">
      <w:rPr>
        <w:noProof/>
      </w:rPr>
      <w:t>3</w:t>
    </w:r>
    <w:r w:rsidR="00D2386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85" w:rsidRPr="006322C5" w:rsidRDefault="00125785" w:rsidP="006322C5">
      <w:r w:rsidRPr="006322C5">
        <w:separator/>
      </w:r>
    </w:p>
  </w:footnote>
  <w:footnote w:type="continuationSeparator" w:id="0">
    <w:p w:rsidR="00125785" w:rsidRPr="006322C5" w:rsidRDefault="00125785"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76A533C3" wp14:editId="3ABFB900">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682903E6" wp14:editId="088772AA">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2C5B"/>
    <w:multiLevelType w:val="hybridMultilevel"/>
    <w:tmpl w:val="B8D2D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ocumentProtection w:edit="forms" w:formatting="1"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2A29"/>
    <w:rsid w:val="00011A7F"/>
    <w:rsid w:val="0001326F"/>
    <w:rsid w:val="000576A7"/>
    <w:rsid w:val="00060134"/>
    <w:rsid w:val="00071E81"/>
    <w:rsid w:val="000823CE"/>
    <w:rsid w:val="00093A73"/>
    <w:rsid w:val="000B26E6"/>
    <w:rsid w:val="000C09D8"/>
    <w:rsid w:val="000D7E84"/>
    <w:rsid w:val="00125785"/>
    <w:rsid w:val="00135EAA"/>
    <w:rsid w:val="00145B10"/>
    <w:rsid w:val="0015200E"/>
    <w:rsid w:val="00173427"/>
    <w:rsid w:val="00190B5E"/>
    <w:rsid w:val="001A000D"/>
    <w:rsid w:val="001A0E87"/>
    <w:rsid w:val="001A1D7E"/>
    <w:rsid w:val="001B12A5"/>
    <w:rsid w:val="001C2336"/>
    <w:rsid w:val="001C5431"/>
    <w:rsid w:val="001E67CA"/>
    <w:rsid w:val="00200519"/>
    <w:rsid w:val="00214A01"/>
    <w:rsid w:val="00214BC2"/>
    <w:rsid w:val="00225D41"/>
    <w:rsid w:val="00232932"/>
    <w:rsid w:val="00232F88"/>
    <w:rsid w:val="00246C24"/>
    <w:rsid w:val="00256845"/>
    <w:rsid w:val="00271435"/>
    <w:rsid w:val="002B4B7C"/>
    <w:rsid w:val="002C4B0E"/>
    <w:rsid w:val="002C5933"/>
    <w:rsid w:val="002C65E2"/>
    <w:rsid w:val="002D60C3"/>
    <w:rsid w:val="002E4EBE"/>
    <w:rsid w:val="002F3D36"/>
    <w:rsid w:val="003065D3"/>
    <w:rsid w:val="003119F5"/>
    <w:rsid w:val="003157D0"/>
    <w:rsid w:val="00325D5D"/>
    <w:rsid w:val="00326DDF"/>
    <w:rsid w:val="0035589A"/>
    <w:rsid w:val="00363039"/>
    <w:rsid w:val="00375A0F"/>
    <w:rsid w:val="0038040C"/>
    <w:rsid w:val="003A0B67"/>
    <w:rsid w:val="003A296C"/>
    <w:rsid w:val="003B772E"/>
    <w:rsid w:val="003C2A48"/>
    <w:rsid w:val="003D2E11"/>
    <w:rsid w:val="003E06C9"/>
    <w:rsid w:val="003E60C5"/>
    <w:rsid w:val="003F7A92"/>
    <w:rsid w:val="00406A6A"/>
    <w:rsid w:val="00406F06"/>
    <w:rsid w:val="004264DF"/>
    <w:rsid w:val="004268C8"/>
    <w:rsid w:val="00427D29"/>
    <w:rsid w:val="004306E1"/>
    <w:rsid w:val="00434C5E"/>
    <w:rsid w:val="00442569"/>
    <w:rsid w:val="00445FF9"/>
    <w:rsid w:val="0044774C"/>
    <w:rsid w:val="0045171D"/>
    <w:rsid w:val="0046160E"/>
    <w:rsid w:val="0048135E"/>
    <w:rsid w:val="004859A2"/>
    <w:rsid w:val="0048676E"/>
    <w:rsid w:val="004868D1"/>
    <w:rsid w:val="00486C98"/>
    <w:rsid w:val="004C1293"/>
    <w:rsid w:val="004D3DFB"/>
    <w:rsid w:val="004D62EC"/>
    <w:rsid w:val="004D659D"/>
    <w:rsid w:val="00501584"/>
    <w:rsid w:val="00504299"/>
    <w:rsid w:val="00522F42"/>
    <w:rsid w:val="00527AE1"/>
    <w:rsid w:val="005305CF"/>
    <w:rsid w:val="00535267"/>
    <w:rsid w:val="00541620"/>
    <w:rsid w:val="00543B2E"/>
    <w:rsid w:val="00555C89"/>
    <w:rsid w:val="00562FEB"/>
    <w:rsid w:val="00594B9F"/>
    <w:rsid w:val="0059593E"/>
    <w:rsid w:val="00597623"/>
    <w:rsid w:val="005A34AB"/>
    <w:rsid w:val="005C0B5D"/>
    <w:rsid w:val="005C1E29"/>
    <w:rsid w:val="005C47F7"/>
    <w:rsid w:val="005D25E1"/>
    <w:rsid w:val="005D7167"/>
    <w:rsid w:val="005E081B"/>
    <w:rsid w:val="005F2339"/>
    <w:rsid w:val="005F79B7"/>
    <w:rsid w:val="00606E14"/>
    <w:rsid w:val="006322C5"/>
    <w:rsid w:val="00632822"/>
    <w:rsid w:val="00632D57"/>
    <w:rsid w:val="006349A1"/>
    <w:rsid w:val="0064787F"/>
    <w:rsid w:val="00666583"/>
    <w:rsid w:val="00671969"/>
    <w:rsid w:val="0069436B"/>
    <w:rsid w:val="006D0210"/>
    <w:rsid w:val="006E1FA3"/>
    <w:rsid w:val="006E59F9"/>
    <w:rsid w:val="006F395A"/>
    <w:rsid w:val="006F72FD"/>
    <w:rsid w:val="00723CDE"/>
    <w:rsid w:val="00726D66"/>
    <w:rsid w:val="00775FFB"/>
    <w:rsid w:val="0078312A"/>
    <w:rsid w:val="00792227"/>
    <w:rsid w:val="0079373D"/>
    <w:rsid w:val="007B5423"/>
    <w:rsid w:val="007C1957"/>
    <w:rsid w:val="007C7FC2"/>
    <w:rsid w:val="007D648E"/>
    <w:rsid w:val="0080478E"/>
    <w:rsid w:val="00820E0D"/>
    <w:rsid w:val="0084149D"/>
    <w:rsid w:val="00850FC0"/>
    <w:rsid w:val="00865871"/>
    <w:rsid w:val="00886361"/>
    <w:rsid w:val="00886A76"/>
    <w:rsid w:val="008B398E"/>
    <w:rsid w:val="008D0C20"/>
    <w:rsid w:val="008D52BC"/>
    <w:rsid w:val="008E0F4C"/>
    <w:rsid w:val="008E6FB6"/>
    <w:rsid w:val="00903412"/>
    <w:rsid w:val="009123CB"/>
    <w:rsid w:val="00941AD7"/>
    <w:rsid w:val="0094512C"/>
    <w:rsid w:val="00951705"/>
    <w:rsid w:val="00957CF1"/>
    <w:rsid w:val="0098093D"/>
    <w:rsid w:val="00986158"/>
    <w:rsid w:val="00996C96"/>
    <w:rsid w:val="009972F5"/>
    <w:rsid w:val="009C241D"/>
    <w:rsid w:val="009C7DCC"/>
    <w:rsid w:val="009D56D5"/>
    <w:rsid w:val="009F7585"/>
    <w:rsid w:val="00A01BDC"/>
    <w:rsid w:val="00A11DA2"/>
    <w:rsid w:val="00A43D9B"/>
    <w:rsid w:val="00A53155"/>
    <w:rsid w:val="00A81F0A"/>
    <w:rsid w:val="00AA579A"/>
    <w:rsid w:val="00AB0772"/>
    <w:rsid w:val="00AD6A3C"/>
    <w:rsid w:val="00AF0F87"/>
    <w:rsid w:val="00B210E8"/>
    <w:rsid w:val="00B21285"/>
    <w:rsid w:val="00B21DF1"/>
    <w:rsid w:val="00B23AD0"/>
    <w:rsid w:val="00B41076"/>
    <w:rsid w:val="00B4779A"/>
    <w:rsid w:val="00B62A17"/>
    <w:rsid w:val="00B66BAF"/>
    <w:rsid w:val="00B66D85"/>
    <w:rsid w:val="00B73B43"/>
    <w:rsid w:val="00BA2FBA"/>
    <w:rsid w:val="00BA5469"/>
    <w:rsid w:val="00BB311B"/>
    <w:rsid w:val="00BD3FD2"/>
    <w:rsid w:val="00C212F2"/>
    <w:rsid w:val="00C2364A"/>
    <w:rsid w:val="00C23FBB"/>
    <w:rsid w:val="00C27513"/>
    <w:rsid w:val="00C376E8"/>
    <w:rsid w:val="00C502DF"/>
    <w:rsid w:val="00C77EF3"/>
    <w:rsid w:val="00C83906"/>
    <w:rsid w:val="00CB2393"/>
    <w:rsid w:val="00CD7ACD"/>
    <w:rsid w:val="00CF10EC"/>
    <w:rsid w:val="00D1727F"/>
    <w:rsid w:val="00D22938"/>
    <w:rsid w:val="00D2386B"/>
    <w:rsid w:val="00D353AB"/>
    <w:rsid w:val="00D35983"/>
    <w:rsid w:val="00D374DD"/>
    <w:rsid w:val="00D445B4"/>
    <w:rsid w:val="00D54CD7"/>
    <w:rsid w:val="00D9057C"/>
    <w:rsid w:val="00DC5241"/>
    <w:rsid w:val="00DE1EF6"/>
    <w:rsid w:val="00DF067D"/>
    <w:rsid w:val="00DF62B8"/>
    <w:rsid w:val="00E050D6"/>
    <w:rsid w:val="00E07DBF"/>
    <w:rsid w:val="00E31B86"/>
    <w:rsid w:val="00E33A51"/>
    <w:rsid w:val="00E3635A"/>
    <w:rsid w:val="00E37AFD"/>
    <w:rsid w:val="00E40416"/>
    <w:rsid w:val="00E4580C"/>
    <w:rsid w:val="00EA37B6"/>
    <w:rsid w:val="00EC08E6"/>
    <w:rsid w:val="00EC1199"/>
    <w:rsid w:val="00EC50ED"/>
    <w:rsid w:val="00EC6E00"/>
    <w:rsid w:val="00EC7EB1"/>
    <w:rsid w:val="00EF24FE"/>
    <w:rsid w:val="00EF2A9A"/>
    <w:rsid w:val="00F0225B"/>
    <w:rsid w:val="00F03476"/>
    <w:rsid w:val="00F23F14"/>
    <w:rsid w:val="00F67308"/>
    <w:rsid w:val="00F74480"/>
    <w:rsid w:val="00F77906"/>
    <w:rsid w:val="00F841F4"/>
    <w:rsid w:val="00F86DBD"/>
    <w:rsid w:val="00F933DD"/>
    <w:rsid w:val="00F969D0"/>
    <w:rsid w:val="00FA0A36"/>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 w:type="paragraph" w:styleId="Listenabsatz">
    <w:name w:val="List Paragraph"/>
    <w:basedOn w:val="Standard"/>
    <w:uiPriority w:val="34"/>
    <w:qFormat/>
    <w:locked/>
    <w:rsid w:val="00D37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 w:type="paragraph" w:styleId="Listenabsatz">
    <w:name w:val="List Paragraph"/>
    <w:basedOn w:val="Standard"/>
    <w:uiPriority w:val="34"/>
    <w:qFormat/>
    <w:locked/>
    <w:rsid w:val="00D37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19FF3-1FCC-4616-848D-0DFAF144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864C4FFC</Template>
  <TotalTime>0</TotalTime>
  <Pages>2</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3</cp:revision>
  <cp:lastPrinted>2017-06-08T11:48:00Z</cp:lastPrinted>
  <dcterms:created xsi:type="dcterms:W3CDTF">2017-07-07T08:54:00Z</dcterms:created>
  <dcterms:modified xsi:type="dcterms:W3CDTF">2017-07-07T11:24:00Z</dcterms:modified>
</cp:coreProperties>
</file>