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Default="00776857" w:rsidP="001B12A5">
      <w:r>
        <w:t>23</w:t>
      </w:r>
      <w:r w:rsidR="00375A0F">
        <w:t>.6</w:t>
      </w:r>
      <w:r w:rsidR="00002A29">
        <w:t>.2017</w:t>
      </w:r>
    </w:p>
    <w:p w:rsidR="00214A01" w:rsidRDefault="00214A01" w:rsidP="001B12A5"/>
    <w:p w:rsidR="002D5850" w:rsidRDefault="002D5850" w:rsidP="006322C5">
      <w:pPr>
        <w:pStyle w:val="Flietext"/>
        <w:rPr>
          <w:rFonts w:eastAsiaTheme="majorEastAsia" w:cstheme="majorBidi"/>
          <w:b/>
          <w:bCs/>
          <w:color w:val="000000" w:themeColor="text1"/>
          <w:sz w:val="28"/>
          <w:szCs w:val="28"/>
        </w:rPr>
      </w:pPr>
      <w:r w:rsidRPr="002D5850">
        <w:rPr>
          <w:rFonts w:eastAsiaTheme="majorEastAsia" w:cstheme="majorBidi"/>
          <w:b/>
          <w:bCs/>
          <w:color w:val="000000" w:themeColor="text1"/>
          <w:sz w:val="28"/>
          <w:szCs w:val="28"/>
        </w:rPr>
        <w:t>Rummelsberger Erzählcafé</w:t>
      </w:r>
    </w:p>
    <w:p w:rsidR="000576A7" w:rsidRDefault="00776857" w:rsidP="006322C5">
      <w:pPr>
        <w:pStyle w:val="Flietext"/>
        <w:rPr>
          <w:rFonts w:eastAsiaTheme="majorEastAsia" w:cstheme="majorBidi"/>
          <w:b/>
          <w:bCs/>
          <w:color w:val="000000" w:themeColor="text1"/>
          <w:sz w:val="24"/>
          <w:szCs w:val="28"/>
        </w:rPr>
      </w:pPr>
      <w:r>
        <w:rPr>
          <w:rFonts w:eastAsiaTheme="majorEastAsia" w:cstheme="majorBidi"/>
          <w:b/>
          <w:bCs/>
          <w:color w:val="000000" w:themeColor="text1"/>
          <w:sz w:val="24"/>
          <w:szCs w:val="28"/>
        </w:rPr>
        <w:t xml:space="preserve">Albrecht </w:t>
      </w:r>
      <w:proofErr w:type="spellStart"/>
      <w:r>
        <w:rPr>
          <w:rFonts w:eastAsiaTheme="majorEastAsia" w:cstheme="majorBidi"/>
          <w:b/>
          <w:bCs/>
          <w:color w:val="000000" w:themeColor="text1"/>
          <w:sz w:val="24"/>
          <w:szCs w:val="28"/>
        </w:rPr>
        <w:t>Frister</w:t>
      </w:r>
      <w:proofErr w:type="spellEnd"/>
      <w:r>
        <w:rPr>
          <w:rFonts w:eastAsiaTheme="majorEastAsia" w:cstheme="majorBidi"/>
          <w:b/>
          <w:bCs/>
          <w:color w:val="000000" w:themeColor="text1"/>
          <w:sz w:val="24"/>
          <w:szCs w:val="28"/>
        </w:rPr>
        <w:t xml:space="preserve"> als erster Gast-</w:t>
      </w:r>
      <w:proofErr w:type="spellStart"/>
      <w:r>
        <w:rPr>
          <w:rFonts w:eastAsiaTheme="majorEastAsia" w:cstheme="majorBidi"/>
          <w:b/>
          <w:bCs/>
          <w:color w:val="000000" w:themeColor="text1"/>
          <w:sz w:val="24"/>
          <w:szCs w:val="28"/>
        </w:rPr>
        <w:t>Erinnerer</w:t>
      </w:r>
      <w:proofErr w:type="spellEnd"/>
      <w:r>
        <w:rPr>
          <w:rFonts w:eastAsiaTheme="majorEastAsia" w:cstheme="majorBidi"/>
          <w:b/>
          <w:bCs/>
          <w:color w:val="000000" w:themeColor="text1"/>
          <w:sz w:val="24"/>
          <w:szCs w:val="28"/>
        </w:rPr>
        <w:t xml:space="preserve"> </w:t>
      </w:r>
    </w:p>
    <w:p w:rsidR="00ED0C5C" w:rsidRDefault="00ED0C5C" w:rsidP="00ED0C5C">
      <w:pPr>
        <w:spacing w:after="0"/>
      </w:pPr>
      <w:r>
        <w:t>Rummelsberger Erzählcafé</w:t>
      </w:r>
    </w:p>
    <w:p w:rsidR="00ED0C5C" w:rsidRDefault="00ED0C5C" w:rsidP="00ED0C5C">
      <w:pPr>
        <w:spacing w:after="0"/>
      </w:pPr>
    </w:p>
    <w:p w:rsidR="00ED0C5C" w:rsidRDefault="00ED0C5C" w:rsidP="00ED0C5C">
      <w:pPr>
        <w:spacing w:after="0"/>
      </w:pPr>
      <w:r>
        <w:t xml:space="preserve">Rummelsberg. Früher war alles besser! Oder doch nicht? Diese Frage kann Albrecht </w:t>
      </w:r>
      <w:proofErr w:type="spellStart"/>
      <w:r>
        <w:t>Frister</w:t>
      </w:r>
      <w:proofErr w:type="spellEnd"/>
      <w:r>
        <w:t xml:space="preserve"> beantworten, Altbürgermeister von Schwarzenbruck. Am Donnerstag, 29. Juni, ist er ab 14.30 Uhr im „Erzählcafé“ des Rummelsberger Diakoniemuseums zu Gast.</w:t>
      </w:r>
    </w:p>
    <w:p w:rsidR="00ED0C5C" w:rsidRDefault="00ED0C5C" w:rsidP="00ED0C5C">
      <w:pPr>
        <w:spacing w:after="0"/>
      </w:pPr>
    </w:p>
    <w:p w:rsidR="00ED0C5C" w:rsidRDefault="00ED0C5C" w:rsidP="00ED0C5C">
      <w:pPr>
        <w:spacing w:after="0"/>
      </w:pPr>
      <w:proofErr w:type="spellStart"/>
      <w:r>
        <w:t>Frister</w:t>
      </w:r>
      <w:proofErr w:type="spellEnd"/>
      <w:r>
        <w:t xml:space="preserve">, unter seinem Spitznamen „Brecht“ längst eine lebende Legende, wuchs in </w:t>
      </w:r>
      <w:proofErr w:type="spellStart"/>
      <w:r>
        <w:t>Ochenbruck</w:t>
      </w:r>
      <w:proofErr w:type="spellEnd"/>
      <w:r>
        <w:t xml:space="preserve"> auf war von 1966 bis 1996 Bürgermeister von Schwarzenbruck. Gegen Ende </w:t>
      </w:r>
      <w:proofErr w:type="spellStart"/>
      <w:r>
        <w:t>Ende</w:t>
      </w:r>
      <w:proofErr w:type="spellEnd"/>
      <w:r>
        <w:t xml:space="preserve"> seiner Dienstzeit gehörte er einige Jahre dem bayerischen Senat an. Er hat das stürmische Wachstum der Rummelsberger Diakonie miterlebt, den Wandel in der Erziehungshilfe, die Diskussionen um die Rolle der Frau in der Diakonie, aber auch die Debatten um die Unterbringung des KZ-Schergen Martin Sommer in Rummelsberg. Im Gespräch mit Museumsleiter Thomas Greif wird Albrecht </w:t>
      </w:r>
      <w:proofErr w:type="spellStart"/>
      <w:r>
        <w:t>Frister</w:t>
      </w:r>
      <w:proofErr w:type="spellEnd"/>
      <w:r>
        <w:t xml:space="preserve"> über seine Erinnerungen aus diesen Jahren erzählen. Die Veranstaltung beginnt um 14.30 Uhr mit einem kurzen Rundgang durch die Ausstellung „Kaiser, Kanzler, Rummelsberger“ im Diakoniemuseum </w:t>
      </w:r>
      <w:bookmarkStart w:id="0" w:name="_GoBack"/>
      <w:bookmarkEnd w:id="0"/>
      <w:r>
        <w:t xml:space="preserve">(Haus 47), anschließend geht es zu Kaffee und Kuchen ins benachbarte Bäckerei-Café. Dort sind dann auch die Besucherinnen und Besucher eingeladen, im </w:t>
      </w:r>
      <w:proofErr w:type="spellStart"/>
      <w:r>
        <w:t>Doppelpaß</w:t>
      </w:r>
      <w:proofErr w:type="spellEnd"/>
      <w:r>
        <w:t xml:space="preserve"> mit Albrecht </w:t>
      </w:r>
      <w:proofErr w:type="spellStart"/>
      <w:r>
        <w:t>Frister</w:t>
      </w:r>
      <w:proofErr w:type="spellEnd"/>
      <w:r>
        <w:t xml:space="preserve"> ihre Erinnerungen auszutauschen.</w:t>
      </w:r>
    </w:p>
    <w:p w:rsidR="00ED0C5C" w:rsidRDefault="00ED0C5C" w:rsidP="00ED0C5C">
      <w:pPr>
        <w:spacing w:after="0"/>
      </w:pPr>
      <w:r>
        <w:t xml:space="preserve">Weitere Gäste im „Erzählcafé“ sind in den kommenden Monaten Alt-Landesbischof Johannes Friedrich und Pfarrer Hans </w:t>
      </w:r>
      <w:proofErr w:type="spellStart"/>
      <w:r>
        <w:t>Frör</w:t>
      </w:r>
      <w:proofErr w:type="spellEnd"/>
      <w:r>
        <w:t>, Enkel von Altrektor Karl Nicol.</w:t>
      </w:r>
    </w:p>
    <w:p w:rsidR="00ED0C5C" w:rsidRDefault="00ED0C5C" w:rsidP="00ED0C5C">
      <w:pPr>
        <w:spacing w:after="0"/>
      </w:pPr>
      <w:r>
        <w:t xml:space="preserve">Infos: </w:t>
      </w:r>
      <w:hyperlink r:id="rId9" w:history="1">
        <w:r w:rsidRPr="0036595F">
          <w:rPr>
            <w:rStyle w:val="Hyperlink"/>
          </w:rPr>
          <w:t>www.kaiser-kanzler-rummelsberger.de</w:t>
        </w:r>
      </w:hyperlink>
    </w:p>
    <w:p w:rsidR="0059593E" w:rsidRDefault="0059593E" w:rsidP="00E3635A">
      <w:pPr>
        <w:autoSpaceDE w:val="0"/>
        <w:autoSpaceDN w:val="0"/>
        <w:adjustRightInd w:val="0"/>
        <w:spacing w:after="0"/>
        <w:rPr>
          <w:rFonts w:eastAsiaTheme="majorEastAsia" w:cs="Arial"/>
          <w:bCs/>
          <w:color w:val="000000" w:themeColor="text1"/>
          <w:szCs w:val="22"/>
        </w:rPr>
      </w:pPr>
    </w:p>
    <w:p w:rsidR="0009346B" w:rsidRDefault="0009346B" w:rsidP="00E3635A">
      <w:pPr>
        <w:autoSpaceDE w:val="0"/>
        <w:autoSpaceDN w:val="0"/>
        <w:adjustRightInd w:val="0"/>
        <w:spacing w:after="0"/>
        <w:rPr>
          <w:rFonts w:eastAsiaTheme="majorEastAsia" w:cs="Arial"/>
          <w:bCs/>
          <w:color w:val="000000" w:themeColor="text1"/>
          <w:szCs w:val="22"/>
        </w:rPr>
      </w:pPr>
    </w:p>
    <w:p w:rsidR="00363039" w:rsidRDefault="00363039" w:rsidP="00C77EF3">
      <w:pPr>
        <w:pStyle w:val="Flietext"/>
      </w:pPr>
    </w:p>
    <w:p w:rsidR="00EC7EB1" w:rsidRDefault="00776857" w:rsidP="00C77EF3">
      <w:pPr>
        <w:pStyle w:val="Flietext"/>
      </w:pPr>
      <w:r>
        <w:t>1388</w:t>
      </w:r>
      <w:r w:rsidR="00363039">
        <w:t xml:space="preserve"> Zeichen</w:t>
      </w:r>
    </w:p>
    <w:p w:rsidR="0067064A" w:rsidRDefault="00ED0C5C" w:rsidP="0067064A">
      <w:pPr>
        <w:autoSpaceDE w:val="0"/>
        <w:autoSpaceDN w:val="0"/>
        <w:adjustRightInd w:val="0"/>
        <w:spacing w:after="0"/>
      </w:pPr>
      <w:r>
        <w:t>Thomas Greif</w:t>
      </w:r>
    </w:p>
    <w:p w:rsidR="00A11DA2" w:rsidRPr="00A11DA2" w:rsidRDefault="00A11DA2" w:rsidP="006322C5"/>
    <w:sectPr w:rsidR="00A11DA2" w:rsidRPr="00A11DA2" w:rsidSect="0098093D">
      <w:headerReference w:type="default" r:id="rId10"/>
      <w:footerReference w:type="default" r:id="rId11"/>
      <w:headerReference w:type="first" r:id="rId12"/>
      <w:footerReference w:type="first" r:id="rId13"/>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785" w:rsidRPr="006322C5" w:rsidRDefault="00125785" w:rsidP="006322C5">
      <w:r w:rsidRPr="006322C5">
        <w:separator/>
      </w:r>
    </w:p>
  </w:endnote>
  <w:endnote w:type="continuationSeparator" w:id="0">
    <w:p w:rsidR="00125785" w:rsidRPr="006322C5" w:rsidRDefault="00125785"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00535267" w:rsidRPr="006322C5">
      <w:fldChar w:fldCharType="begin"/>
    </w:r>
    <w:r w:rsidRPr="006322C5">
      <w:instrText>PAGE  \* Arabic  \* MERGEFORMAT</w:instrText>
    </w:r>
    <w:r w:rsidR="00535267" w:rsidRPr="006322C5">
      <w:fldChar w:fldCharType="separate"/>
    </w:r>
    <w:r w:rsidR="0009346B">
      <w:rPr>
        <w:noProof/>
      </w:rPr>
      <w:t>2</w:t>
    </w:r>
    <w:r w:rsidR="00535267" w:rsidRPr="006322C5">
      <w:fldChar w:fldCharType="end"/>
    </w:r>
    <w:r w:rsidRPr="006322C5">
      <w:t xml:space="preserve"> von </w:t>
    </w:r>
    <w:r w:rsidR="003E6276">
      <w:fldChar w:fldCharType="begin"/>
    </w:r>
    <w:r w:rsidR="003E6276">
      <w:instrText>NUMPAGES  \* Arabic  \* MERGEFORMAT</w:instrText>
    </w:r>
    <w:r w:rsidR="003E6276">
      <w:fldChar w:fldCharType="separate"/>
    </w:r>
    <w:r w:rsidR="003E6276">
      <w:rPr>
        <w:noProof/>
      </w:rPr>
      <w:t>1</w:t>
    </w:r>
    <w:r w:rsidR="003E62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00535267" w:rsidRPr="006322C5">
      <w:fldChar w:fldCharType="begin"/>
    </w:r>
    <w:r w:rsidRPr="006322C5">
      <w:instrText>PAGE  \* Arabic  \* MERGEFORMAT</w:instrText>
    </w:r>
    <w:r w:rsidR="00535267" w:rsidRPr="006322C5">
      <w:fldChar w:fldCharType="separate"/>
    </w:r>
    <w:r w:rsidR="003E6276">
      <w:rPr>
        <w:noProof/>
      </w:rPr>
      <w:t>1</w:t>
    </w:r>
    <w:r w:rsidR="00535267" w:rsidRPr="006322C5">
      <w:fldChar w:fldCharType="end"/>
    </w:r>
    <w:r w:rsidRPr="006322C5">
      <w:t xml:space="preserve"> von </w:t>
    </w:r>
    <w:r w:rsidR="003E6276">
      <w:fldChar w:fldCharType="begin"/>
    </w:r>
    <w:r w:rsidR="003E6276">
      <w:instrText>NUMPAGES  \* Arabic  \* MERGEFORMAT</w:instrText>
    </w:r>
    <w:r w:rsidR="003E6276">
      <w:fldChar w:fldCharType="separate"/>
    </w:r>
    <w:r w:rsidR="003E6276">
      <w:rPr>
        <w:noProof/>
      </w:rPr>
      <w:t>1</w:t>
    </w:r>
    <w:r w:rsidR="003E627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785" w:rsidRPr="006322C5" w:rsidRDefault="00125785" w:rsidP="006322C5">
      <w:r w:rsidRPr="006322C5">
        <w:separator/>
      </w:r>
    </w:p>
  </w:footnote>
  <w:footnote w:type="continuationSeparator" w:id="0">
    <w:p w:rsidR="00125785" w:rsidRPr="006322C5" w:rsidRDefault="00125785"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085EA54" wp14:editId="3C7B6C96">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660188B0" wp14:editId="63E5ABBD">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anchor>
      </w:drawing>
    </w:r>
    <w:r>
      <w:t xml:space="preserve">Pressemitteilung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E2C5B"/>
    <w:multiLevelType w:val="hybridMultilevel"/>
    <w:tmpl w:val="B8D2D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documentProtection w:edit="forms" w:formatting="1" w:enforcement="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2A29"/>
    <w:rsid w:val="00011A7F"/>
    <w:rsid w:val="0001326F"/>
    <w:rsid w:val="00052304"/>
    <w:rsid w:val="000576A7"/>
    <w:rsid w:val="00060134"/>
    <w:rsid w:val="00071E81"/>
    <w:rsid w:val="00072E9F"/>
    <w:rsid w:val="000823CE"/>
    <w:rsid w:val="0009346B"/>
    <w:rsid w:val="00093A73"/>
    <w:rsid w:val="000B26E6"/>
    <w:rsid w:val="000C09D8"/>
    <w:rsid w:val="000D7E84"/>
    <w:rsid w:val="00125785"/>
    <w:rsid w:val="00135EAA"/>
    <w:rsid w:val="00145B10"/>
    <w:rsid w:val="0015200E"/>
    <w:rsid w:val="00173427"/>
    <w:rsid w:val="00185609"/>
    <w:rsid w:val="00190B5E"/>
    <w:rsid w:val="001A000D"/>
    <w:rsid w:val="001A0E87"/>
    <w:rsid w:val="001B12A5"/>
    <w:rsid w:val="001B421A"/>
    <w:rsid w:val="001C2336"/>
    <w:rsid w:val="001E67CA"/>
    <w:rsid w:val="00200519"/>
    <w:rsid w:val="00214A01"/>
    <w:rsid w:val="00214BC2"/>
    <w:rsid w:val="00225D41"/>
    <w:rsid w:val="00232932"/>
    <w:rsid w:val="00232F88"/>
    <w:rsid w:val="002440B5"/>
    <w:rsid w:val="00246C24"/>
    <w:rsid w:val="00256845"/>
    <w:rsid w:val="00271435"/>
    <w:rsid w:val="002C5933"/>
    <w:rsid w:val="002D5850"/>
    <w:rsid w:val="002D60C3"/>
    <w:rsid w:val="002E4EBE"/>
    <w:rsid w:val="002F3D36"/>
    <w:rsid w:val="003065D3"/>
    <w:rsid w:val="003119F5"/>
    <w:rsid w:val="003157D0"/>
    <w:rsid w:val="00325D5D"/>
    <w:rsid w:val="00326DDF"/>
    <w:rsid w:val="0035589A"/>
    <w:rsid w:val="00363039"/>
    <w:rsid w:val="00375A0F"/>
    <w:rsid w:val="0038040C"/>
    <w:rsid w:val="00392D1C"/>
    <w:rsid w:val="003A0B67"/>
    <w:rsid w:val="003A296C"/>
    <w:rsid w:val="003B772E"/>
    <w:rsid w:val="003C2A48"/>
    <w:rsid w:val="003D2E11"/>
    <w:rsid w:val="003E06C9"/>
    <w:rsid w:val="003E60C5"/>
    <w:rsid w:val="003E6276"/>
    <w:rsid w:val="003F7A92"/>
    <w:rsid w:val="00406A6A"/>
    <w:rsid w:val="00406F06"/>
    <w:rsid w:val="004264DF"/>
    <w:rsid w:val="00427D29"/>
    <w:rsid w:val="004306E1"/>
    <w:rsid w:val="00442569"/>
    <w:rsid w:val="00445FF9"/>
    <w:rsid w:val="0044774C"/>
    <w:rsid w:val="0045171D"/>
    <w:rsid w:val="0048135E"/>
    <w:rsid w:val="004859A2"/>
    <w:rsid w:val="0048676E"/>
    <w:rsid w:val="004868D1"/>
    <w:rsid w:val="00486C98"/>
    <w:rsid w:val="004C1293"/>
    <w:rsid w:val="004D3DFB"/>
    <w:rsid w:val="004D41ED"/>
    <w:rsid w:val="004D62EC"/>
    <w:rsid w:val="004D659D"/>
    <w:rsid w:val="004F6840"/>
    <w:rsid w:val="00501584"/>
    <w:rsid w:val="00504299"/>
    <w:rsid w:val="00527AE1"/>
    <w:rsid w:val="005305CF"/>
    <w:rsid w:val="00535267"/>
    <w:rsid w:val="00541620"/>
    <w:rsid w:val="00543B2E"/>
    <w:rsid w:val="005554B5"/>
    <w:rsid w:val="00555C89"/>
    <w:rsid w:val="00562FEB"/>
    <w:rsid w:val="00594B9F"/>
    <w:rsid w:val="0059593E"/>
    <w:rsid w:val="00597623"/>
    <w:rsid w:val="005A34AB"/>
    <w:rsid w:val="005B1270"/>
    <w:rsid w:val="005C0B5D"/>
    <w:rsid w:val="005C1E29"/>
    <w:rsid w:val="005C47F7"/>
    <w:rsid w:val="005D25E1"/>
    <w:rsid w:val="005D3514"/>
    <w:rsid w:val="005D7167"/>
    <w:rsid w:val="005E081B"/>
    <w:rsid w:val="005F2339"/>
    <w:rsid w:val="005F72FF"/>
    <w:rsid w:val="005F79B7"/>
    <w:rsid w:val="00606E14"/>
    <w:rsid w:val="006322C5"/>
    <w:rsid w:val="00632822"/>
    <w:rsid w:val="00632D57"/>
    <w:rsid w:val="0064787F"/>
    <w:rsid w:val="00666583"/>
    <w:rsid w:val="0067064A"/>
    <w:rsid w:val="00671969"/>
    <w:rsid w:val="0069436B"/>
    <w:rsid w:val="006D0210"/>
    <w:rsid w:val="006E1FA3"/>
    <w:rsid w:val="006E59F9"/>
    <w:rsid w:val="006F72FD"/>
    <w:rsid w:val="00726D66"/>
    <w:rsid w:val="00775FFB"/>
    <w:rsid w:val="00776857"/>
    <w:rsid w:val="0078312A"/>
    <w:rsid w:val="00792227"/>
    <w:rsid w:val="007B5423"/>
    <w:rsid w:val="007C1957"/>
    <w:rsid w:val="007C7037"/>
    <w:rsid w:val="007C7FC2"/>
    <w:rsid w:val="007D591B"/>
    <w:rsid w:val="007D648E"/>
    <w:rsid w:val="007E1F17"/>
    <w:rsid w:val="007F2212"/>
    <w:rsid w:val="0080478E"/>
    <w:rsid w:val="00820E0D"/>
    <w:rsid w:val="0084149D"/>
    <w:rsid w:val="00850FC0"/>
    <w:rsid w:val="00865871"/>
    <w:rsid w:val="00886361"/>
    <w:rsid w:val="00886A76"/>
    <w:rsid w:val="008B11A6"/>
    <w:rsid w:val="008B398E"/>
    <w:rsid w:val="008D0C20"/>
    <w:rsid w:val="008D52BC"/>
    <w:rsid w:val="008E0F4C"/>
    <w:rsid w:val="008E6FB6"/>
    <w:rsid w:val="009123CB"/>
    <w:rsid w:val="0094512C"/>
    <w:rsid w:val="00945225"/>
    <w:rsid w:val="00951705"/>
    <w:rsid w:val="00957CF1"/>
    <w:rsid w:val="0098093D"/>
    <w:rsid w:val="00986158"/>
    <w:rsid w:val="00996C96"/>
    <w:rsid w:val="009972F5"/>
    <w:rsid w:val="009D56D5"/>
    <w:rsid w:val="00A01BDC"/>
    <w:rsid w:val="00A11DA2"/>
    <w:rsid w:val="00A17805"/>
    <w:rsid w:val="00A43D9B"/>
    <w:rsid w:val="00A53155"/>
    <w:rsid w:val="00A650A5"/>
    <w:rsid w:val="00AA4A8A"/>
    <w:rsid w:val="00AA579A"/>
    <w:rsid w:val="00AB0772"/>
    <w:rsid w:val="00AD6A3C"/>
    <w:rsid w:val="00AF0F87"/>
    <w:rsid w:val="00B21285"/>
    <w:rsid w:val="00B23AD0"/>
    <w:rsid w:val="00B41076"/>
    <w:rsid w:val="00B4779A"/>
    <w:rsid w:val="00B66D85"/>
    <w:rsid w:val="00B73B43"/>
    <w:rsid w:val="00BA2FBA"/>
    <w:rsid w:val="00BA5469"/>
    <w:rsid w:val="00BD3FD2"/>
    <w:rsid w:val="00C2364A"/>
    <w:rsid w:val="00C23FBB"/>
    <w:rsid w:val="00C27513"/>
    <w:rsid w:val="00C376E8"/>
    <w:rsid w:val="00C502DF"/>
    <w:rsid w:val="00C51B5F"/>
    <w:rsid w:val="00C77EF3"/>
    <w:rsid w:val="00C80F26"/>
    <w:rsid w:val="00C83906"/>
    <w:rsid w:val="00C92507"/>
    <w:rsid w:val="00CB2393"/>
    <w:rsid w:val="00CD0C2B"/>
    <w:rsid w:val="00CD6F9D"/>
    <w:rsid w:val="00CF10EC"/>
    <w:rsid w:val="00D1727F"/>
    <w:rsid w:val="00D22938"/>
    <w:rsid w:val="00D353AB"/>
    <w:rsid w:val="00D35983"/>
    <w:rsid w:val="00D374DD"/>
    <w:rsid w:val="00D54CD7"/>
    <w:rsid w:val="00D9057C"/>
    <w:rsid w:val="00D92AD1"/>
    <w:rsid w:val="00D96908"/>
    <w:rsid w:val="00DB78D5"/>
    <w:rsid w:val="00DC5241"/>
    <w:rsid w:val="00DE1EF6"/>
    <w:rsid w:val="00DF067D"/>
    <w:rsid w:val="00DF62B8"/>
    <w:rsid w:val="00E050D6"/>
    <w:rsid w:val="00E07DBF"/>
    <w:rsid w:val="00E31B86"/>
    <w:rsid w:val="00E33A51"/>
    <w:rsid w:val="00E3635A"/>
    <w:rsid w:val="00E37AFD"/>
    <w:rsid w:val="00E40416"/>
    <w:rsid w:val="00E4580C"/>
    <w:rsid w:val="00E83E19"/>
    <w:rsid w:val="00E92B45"/>
    <w:rsid w:val="00E9742A"/>
    <w:rsid w:val="00EA37B6"/>
    <w:rsid w:val="00EC08E6"/>
    <w:rsid w:val="00EC1199"/>
    <w:rsid w:val="00EC50ED"/>
    <w:rsid w:val="00EC6E00"/>
    <w:rsid w:val="00EC7EB1"/>
    <w:rsid w:val="00ED0C5C"/>
    <w:rsid w:val="00EF24FE"/>
    <w:rsid w:val="00EF2A9A"/>
    <w:rsid w:val="00F0225B"/>
    <w:rsid w:val="00F23F14"/>
    <w:rsid w:val="00F30FE5"/>
    <w:rsid w:val="00F67308"/>
    <w:rsid w:val="00F77906"/>
    <w:rsid w:val="00F81EE2"/>
    <w:rsid w:val="00F841F4"/>
    <w:rsid w:val="00F86DBD"/>
    <w:rsid w:val="00F933DD"/>
    <w:rsid w:val="00F969D0"/>
    <w:rsid w:val="00FA0A36"/>
    <w:rsid w:val="00FE69A0"/>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093A73"/>
    <w:rPr>
      <w:color w:val="800080" w:themeColor="followedHyperlink"/>
      <w:u w:val="single"/>
    </w:rPr>
  </w:style>
  <w:style w:type="character" w:styleId="Kommentarzeichen">
    <w:name w:val="annotation reference"/>
    <w:basedOn w:val="Absatz-Standardschriftart"/>
    <w:uiPriority w:val="99"/>
    <w:semiHidden/>
    <w:unhideWhenUsed/>
    <w:locked/>
    <w:rsid w:val="001E67CA"/>
    <w:rPr>
      <w:sz w:val="16"/>
      <w:szCs w:val="16"/>
    </w:rPr>
  </w:style>
  <w:style w:type="paragraph" w:styleId="Kommentartext">
    <w:name w:val="annotation text"/>
    <w:basedOn w:val="Standard"/>
    <w:link w:val="KommentartextZchn"/>
    <w:uiPriority w:val="99"/>
    <w:semiHidden/>
    <w:unhideWhenUsed/>
    <w:locked/>
    <w:rsid w:val="001E67CA"/>
    <w:pPr>
      <w:spacing w:line="240" w:lineRule="auto"/>
    </w:pPr>
    <w:rPr>
      <w:sz w:val="20"/>
    </w:rPr>
  </w:style>
  <w:style w:type="character" w:customStyle="1" w:styleId="KommentartextZchn">
    <w:name w:val="Kommentartext Zchn"/>
    <w:basedOn w:val="Absatz-Standardschriftart"/>
    <w:link w:val="Kommentartext"/>
    <w:uiPriority w:val="99"/>
    <w:semiHidden/>
    <w:rsid w:val="001E67CA"/>
    <w:rPr>
      <w:rFonts w:cs="Times New Roman"/>
    </w:rPr>
  </w:style>
  <w:style w:type="paragraph" w:styleId="Kommentarthema">
    <w:name w:val="annotation subject"/>
    <w:basedOn w:val="Kommentartext"/>
    <w:next w:val="Kommentartext"/>
    <w:link w:val="KommentarthemaZchn"/>
    <w:uiPriority w:val="99"/>
    <w:semiHidden/>
    <w:unhideWhenUsed/>
    <w:locked/>
    <w:rsid w:val="001E67CA"/>
    <w:rPr>
      <w:b/>
      <w:bCs/>
    </w:rPr>
  </w:style>
  <w:style w:type="character" w:customStyle="1" w:styleId="KommentarthemaZchn">
    <w:name w:val="Kommentarthema Zchn"/>
    <w:basedOn w:val="KommentartextZchn"/>
    <w:link w:val="Kommentarthema"/>
    <w:uiPriority w:val="99"/>
    <w:semiHidden/>
    <w:rsid w:val="001E67CA"/>
    <w:rPr>
      <w:rFonts w:cs="Times New Roman"/>
      <w:b/>
      <w:bCs/>
    </w:rPr>
  </w:style>
  <w:style w:type="paragraph" w:styleId="Listenabsatz">
    <w:name w:val="List Paragraph"/>
    <w:basedOn w:val="Standard"/>
    <w:uiPriority w:val="34"/>
    <w:qFormat/>
    <w:locked/>
    <w:rsid w:val="00D374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093A73"/>
    <w:rPr>
      <w:color w:val="800080" w:themeColor="followedHyperlink"/>
      <w:u w:val="single"/>
    </w:rPr>
  </w:style>
  <w:style w:type="character" w:styleId="Kommentarzeichen">
    <w:name w:val="annotation reference"/>
    <w:basedOn w:val="Absatz-Standardschriftart"/>
    <w:uiPriority w:val="99"/>
    <w:semiHidden/>
    <w:unhideWhenUsed/>
    <w:locked/>
    <w:rsid w:val="001E67CA"/>
    <w:rPr>
      <w:sz w:val="16"/>
      <w:szCs w:val="16"/>
    </w:rPr>
  </w:style>
  <w:style w:type="paragraph" w:styleId="Kommentartext">
    <w:name w:val="annotation text"/>
    <w:basedOn w:val="Standard"/>
    <w:link w:val="KommentartextZchn"/>
    <w:uiPriority w:val="99"/>
    <w:semiHidden/>
    <w:unhideWhenUsed/>
    <w:locked/>
    <w:rsid w:val="001E67CA"/>
    <w:pPr>
      <w:spacing w:line="240" w:lineRule="auto"/>
    </w:pPr>
    <w:rPr>
      <w:sz w:val="20"/>
    </w:rPr>
  </w:style>
  <w:style w:type="character" w:customStyle="1" w:styleId="KommentartextZchn">
    <w:name w:val="Kommentartext Zchn"/>
    <w:basedOn w:val="Absatz-Standardschriftart"/>
    <w:link w:val="Kommentartext"/>
    <w:uiPriority w:val="99"/>
    <w:semiHidden/>
    <w:rsid w:val="001E67CA"/>
    <w:rPr>
      <w:rFonts w:cs="Times New Roman"/>
    </w:rPr>
  </w:style>
  <w:style w:type="paragraph" w:styleId="Kommentarthema">
    <w:name w:val="annotation subject"/>
    <w:basedOn w:val="Kommentartext"/>
    <w:next w:val="Kommentartext"/>
    <w:link w:val="KommentarthemaZchn"/>
    <w:uiPriority w:val="99"/>
    <w:semiHidden/>
    <w:unhideWhenUsed/>
    <w:locked/>
    <w:rsid w:val="001E67CA"/>
    <w:rPr>
      <w:b/>
      <w:bCs/>
    </w:rPr>
  </w:style>
  <w:style w:type="character" w:customStyle="1" w:styleId="KommentarthemaZchn">
    <w:name w:val="Kommentarthema Zchn"/>
    <w:basedOn w:val="KommentartextZchn"/>
    <w:link w:val="Kommentarthema"/>
    <w:uiPriority w:val="99"/>
    <w:semiHidden/>
    <w:rsid w:val="001E67CA"/>
    <w:rPr>
      <w:rFonts w:cs="Times New Roman"/>
      <w:b/>
      <w:bCs/>
    </w:rPr>
  </w:style>
  <w:style w:type="paragraph" w:styleId="Listenabsatz">
    <w:name w:val="List Paragraph"/>
    <w:basedOn w:val="Standard"/>
    <w:uiPriority w:val="34"/>
    <w:qFormat/>
    <w:locked/>
    <w:rsid w:val="00D37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62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aiser-kanzler-rummelsberge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30790-5980-494D-BE76-BDD66323B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90774652</Template>
  <TotalTime>0</TotalTime>
  <Pages>1</Pages>
  <Words>217</Words>
  <Characters>1371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Stadt Nürnberg</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Georg Borngässer</cp:lastModifiedBy>
  <cp:revision>5</cp:revision>
  <cp:lastPrinted>2017-06-23T08:13:00Z</cp:lastPrinted>
  <dcterms:created xsi:type="dcterms:W3CDTF">2017-06-23T07:57:00Z</dcterms:created>
  <dcterms:modified xsi:type="dcterms:W3CDTF">2017-06-23T08:13:00Z</dcterms:modified>
</cp:coreProperties>
</file>