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F543F0" w:rsidP="001B12A5">
      <w:r>
        <w:t>31</w:t>
      </w:r>
      <w:r w:rsidR="000F6A87">
        <w:t>.7.2017</w:t>
      </w:r>
    </w:p>
    <w:p w:rsidR="00214A01" w:rsidRDefault="00214A01" w:rsidP="001B12A5"/>
    <w:p w:rsidR="00F543F0" w:rsidRDefault="00F543F0" w:rsidP="001D7EA0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F543F0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Jessica Schnake </w:t>
      </w: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mit Traumnote 1,0</w:t>
      </w:r>
    </w:p>
    <w:p w:rsidR="001D7EA0" w:rsidRDefault="00254D78" w:rsidP="001D7EA0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Rummelsberger </w:t>
      </w:r>
      <w:r w:rsidR="00F543F0">
        <w:rPr>
          <w:rFonts w:eastAsiaTheme="majorEastAsia" w:cstheme="majorBidi"/>
          <w:b/>
          <w:bCs/>
          <w:color w:val="000000" w:themeColor="text1"/>
          <w:sz w:val="24"/>
          <w:szCs w:val="28"/>
        </w:rPr>
        <w:t>Auszubildende schneidet als beste ab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</w:p>
    <w:p w:rsidR="00E36CA2" w:rsidRDefault="00254D78" w:rsidP="00294026">
      <w:pPr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Rummelsberg - </w:t>
      </w:r>
      <w:r w:rsidR="00F543F0" w:rsidRPr="00F543F0">
        <w:rPr>
          <w:rFonts w:eastAsiaTheme="majorEastAsia" w:cs="Arial"/>
          <w:bCs/>
          <w:color w:val="000000" w:themeColor="text1"/>
          <w:szCs w:val="22"/>
        </w:rPr>
        <w:t>Jessica Schnake hat die Ausbildung zur Kauffrau für Büromanagement</w:t>
      </w:r>
      <w:r w:rsidR="00294026">
        <w:rPr>
          <w:rFonts w:eastAsiaTheme="majorEastAsia" w:cs="Arial"/>
          <w:bCs/>
          <w:color w:val="000000" w:themeColor="text1"/>
          <w:szCs w:val="22"/>
        </w:rPr>
        <w:t xml:space="preserve"> mit der Note</w:t>
      </w:r>
      <w:r w:rsidR="00F543F0" w:rsidRPr="00F543F0">
        <w:rPr>
          <w:rFonts w:eastAsiaTheme="majorEastAsia" w:cs="Arial"/>
          <w:bCs/>
          <w:color w:val="000000" w:themeColor="text1"/>
          <w:szCs w:val="22"/>
        </w:rPr>
        <w:t xml:space="preserve"> 1,0 abgeschlossen</w:t>
      </w:r>
      <w:r w:rsidR="00294026">
        <w:rPr>
          <w:rFonts w:eastAsiaTheme="majorEastAsia" w:cs="Arial"/>
          <w:bCs/>
          <w:color w:val="000000" w:themeColor="text1"/>
          <w:szCs w:val="22"/>
        </w:rPr>
        <w:t xml:space="preserve">. Sie ist damit die beste Absolventin ihrer Klasse an der Staatlich anerkannten Berufsschule BBW Rummelsberg. </w:t>
      </w:r>
      <w:r w:rsidR="009F2BCC">
        <w:rPr>
          <w:rFonts w:eastAsiaTheme="majorEastAsia" w:cs="Arial"/>
          <w:bCs/>
          <w:color w:val="000000" w:themeColor="text1"/>
          <w:szCs w:val="22"/>
        </w:rPr>
        <w:t xml:space="preserve">Auf die Frage, wie sie diesen bemerkenswerten Abschluss erreichen konnte, antwortet die junge Frau bescheiden: „Na ja, man lernt halt.“ </w:t>
      </w:r>
      <w:r w:rsidR="00E36CA2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9F2BCC">
        <w:rPr>
          <w:rFonts w:eastAsiaTheme="majorEastAsia" w:cs="Arial"/>
          <w:bCs/>
          <w:color w:val="000000" w:themeColor="text1"/>
          <w:szCs w:val="22"/>
        </w:rPr>
        <w:t>Am liebsten hat sie im Rechnungswesen während ihrer Ausbildung ge</w:t>
      </w:r>
      <w:r w:rsidR="006C10F5">
        <w:rPr>
          <w:rFonts w:eastAsiaTheme="majorEastAsia" w:cs="Arial"/>
          <w:bCs/>
          <w:color w:val="000000" w:themeColor="text1"/>
          <w:szCs w:val="22"/>
        </w:rPr>
        <w:t>arbeitet</w:t>
      </w:r>
      <w:r w:rsidR="009F2BCC">
        <w:rPr>
          <w:rFonts w:eastAsiaTheme="majorEastAsia" w:cs="Arial"/>
          <w:bCs/>
          <w:color w:val="000000" w:themeColor="text1"/>
          <w:szCs w:val="22"/>
        </w:rPr>
        <w:t xml:space="preserve">. Da trifft es sich gut, dass die </w:t>
      </w:r>
      <w:proofErr w:type="spellStart"/>
      <w:r w:rsidR="009F2BCC">
        <w:rPr>
          <w:rFonts w:eastAsiaTheme="majorEastAsia" w:cs="Arial"/>
          <w:bCs/>
          <w:color w:val="000000" w:themeColor="text1"/>
          <w:szCs w:val="22"/>
        </w:rPr>
        <w:t>Altenthannerin</w:t>
      </w:r>
      <w:proofErr w:type="spellEnd"/>
      <w:r w:rsidR="009F2BCC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ED4657">
        <w:rPr>
          <w:rFonts w:eastAsiaTheme="majorEastAsia" w:cs="Arial"/>
          <w:bCs/>
          <w:color w:val="000000" w:themeColor="text1"/>
          <w:szCs w:val="22"/>
        </w:rPr>
        <w:t xml:space="preserve">dort nach der Ausbildung in ein festes </w:t>
      </w:r>
      <w:r w:rsidR="006C10F5">
        <w:rPr>
          <w:rFonts w:eastAsiaTheme="majorEastAsia" w:cs="Arial"/>
          <w:bCs/>
          <w:color w:val="000000" w:themeColor="text1"/>
          <w:szCs w:val="22"/>
        </w:rPr>
        <w:t>Anstellungs</w:t>
      </w:r>
      <w:r w:rsidR="00ED4657">
        <w:rPr>
          <w:rFonts w:eastAsiaTheme="majorEastAsia" w:cs="Arial"/>
          <w:bCs/>
          <w:color w:val="000000" w:themeColor="text1"/>
          <w:szCs w:val="22"/>
        </w:rPr>
        <w:t>ve</w:t>
      </w:r>
      <w:r w:rsidR="00FF6504">
        <w:rPr>
          <w:rFonts w:eastAsiaTheme="majorEastAsia" w:cs="Arial"/>
          <w:bCs/>
          <w:color w:val="000000" w:themeColor="text1"/>
          <w:szCs w:val="22"/>
        </w:rPr>
        <w:t>rhältnis übernommen wird. Schna</w:t>
      </w:r>
      <w:r w:rsidR="00ED4657">
        <w:rPr>
          <w:rFonts w:eastAsiaTheme="majorEastAsia" w:cs="Arial"/>
          <w:bCs/>
          <w:color w:val="000000" w:themeColor="text1"/>
          <w:szCs w:val="22"/>
        </w:rPr>
        <w:t xml:space="preserve">ke freut sich darauf, mit den schon vertrauten Kolleginnen und Kollegen weiter </w:t>
      </w:r>
      <w:r w:rsidR="006C10F5">
        <w:rPr>
          <w:rFonts w:eastAsiaTheme="majorEastAsia" w:cs="Arial"/>
          <w:bCs/>
          <w:color w:val="000000" w:themeColor="text1"/>
          <w:szCs w:val="22"/>
        </w:rPr>
        <w:t>dafür sorgen zu können, dass im Rechnungswesen gut gewirtschaftet wird</w:t>
      </w:r>
      <w:r w:rsidR="00ED4657">
        <w:rPr>
          <w:rFonts w:eastAsiaTheme="majorEastAsia" w:cs="Arial"/>
          <w:bCs/>
          <w:color w:val="000000" w:themeColor="text1"/>
          <w:szCs w:val="22"/>
        </w:rPr>
        <w:t xml:space="preserve">.  </w:t>
      </w:r>
    </w:p>
    <w:p w:rsidR="00D64603" w:rsidRDefault="00E36CA2" w:rsidP="00294026">
      <w:pPr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>Finanzvorstand Harald Frei, der Abteilungsleiter Finanz- und Rechnungswesen Phi</w:t>
      </w:r>
      <w:r w:rsidR="00243545">
        <w:rPr>
          <w:rFonts w:eastAsiaTheme="majorEastAsia" w:cs="Arial"/>
          <w:bCs/>
          <w:color w:val="000000" w:themeColor="text1"/>
          <w:szCs w:val="22"/>
        </w:rPr>
        <w:t>l</w:t>
      </w:r>
      <w:r>
        <w:rPr>
          <w:rFonts w:eastAsiaTheme="majorEastAsia" w:cs="Arial"/>
          <w:bCs/>
          <w:color w:val="000000" w:themeColor="text1"/>
          <w:szCs w:val="22"/>
        </w:rPr>
        <w:t xml:space="preserve">lip Reizner und der Ausbildungsbeauftragte </w:t>
      </w:r>
      <w:r w:rsidR="00E404E2">
        <w:rPr>
          <w:rFonts w:eastAsiaTheme="majorEastAsia" w:cs="Arial"/>
          <w:bCs/>
          <w:color w:val="000000" w:themeColor="text1"/>
          <w:szCs w:val="22"/>
        </w:rPr>
        <w:t xml:space="preserve">in der Hauptverwaltung </w:t>
      </w:r>
      <w:r>
        <w:rPr>
          <w:rFonts w:eastAsiaTheme="majorEastAsia" w:cs="Arial"/>
          <w:bCs/>
          <w:color w:val="000000" w:themeColor="text1"/>
          <w:szCs w:val="22"/>
        </w:rPr>
        <w:t>der Rummelsberger Diakonie</w:t>
      </w:r>
      <w:r w:rsidR="00ED4657">
        <w:rPr>
          <w:rFonts w:eastAsiaTheme="majorEastAsia" w:cs="Arial"/>
          <w:bCs/>
          <w:color w:val="000000" w:themeColor="text1"/>
          <w:szCs w:val="22"/>
        </w:rPr>
        <w:t xml:space="preserve">, Markus </w:t>
      </w:r>
      <w:proofErr w:type="spellStart"/>
      <w:r w:rsidR="00ED4657">
        <w:rPr>
          <w:rFonts w:eastAsiaTheme="majorEastAsia" w:cs="Arial"/>
          <w:bCs/>
          <w:color w:val="000000" w:themeColor="text1"/>
          <w:szCs w:val="22"/>
        </w:rPr>
        <w:t>Ertle</w:t>
      </w:r>
      <w:proofErr w:type="spellEnd"/>
      <w:r w:rsidR="00ED4657">
        <w:rPr>
          <w:rFonts w:eastAsiaTheme="majorEastAsia" w:cs="Arial"/>
          <w:bCs/>
          <w:color w:val="000000" w:themeColor="text1"/>
          <w:szCs w:val="22"/>
        </w:rPr>
        <w:t xml:space="preserve">, </w:t>
      </w:r>
      <w:r>
        <w:rPr>
          <w:rFonts w:eastAsiaTheme="majorEastAsia" w:cs="Arial"/>
          <w:bCs/>
          <w:color w:val="000000" w:themeColor="text1"/>
          <w:szCs w:val="22"/>
        </w:rPr>
        <w:t xml:space="preserve">gratulierten der erfolgreichen Absolventin </w:t>
      </w:r>
      <w:r w:rsidR="00E404E2">
        <w:rPr>
          <w:rFonts w:eastAsiaTheme="majorEastAsia" w:cs="Arial"/>
          <w:bCs/>
          <w:color w:val="000000" w:themeColor="text1"/>
          <w:szCs w:val="22"/>
        </w:rPr>
        <w:t>herzlich mit einem Blumenstrauß.</w:t>
      </w:r>
      <w:r>
        <w:rPr>
          <w:rFonts w:eastAsiaTheme="majorEastAsia" w:cs="Arial"/>
          <w:bCs/>
          <w:color w:val="000000" w:themeColor="text1"/>
          <w:szCs w:val="22"/>
        </w:rPr>
        <w:t xml:space="preserve">  </w:t>
      </w:r>
      <w:r w:rsidR="00294026">
        <w:rPr>
          <w:rFonts w:eastAsiaTheme="majorEastAsia" w:cs="Arial"/>
          <w:bCs/>
          <w:color w:val="000000" w:themeColor="text1"/>
          <w:szCs w:val="22"/>
        </w:rPr>
        <w:t xml:space="preserve"> </w:t>
      </w:r>
    </w:p>
    <w:p w:rsidR="00D64603" w:rsidRDefault="00D64603" w:rsidP="00461337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2E56E0" w:rsidRDefault="00FF6504" w:rsidP="002E56E0">
      <w:pPr>
        <w:pStyle w:val="Flietext"/>
      </w:pPr>
      <w:r>
        <w:t>981</w:t>
      </w:r>
      <w:r w:rsidR="002E56E0">
        <w:t xml:space="preserve"> Zeichen</w:t>
      </w:r>
    </w:p>
    <w:p w:rsidR="00D64603" w:rsidRDefault="00D64603" w:rsidP="002E56E0">
      <w:pPr>
        <w:autoSpaceDE w:val="0"/>
        <w:autoSpaceDN w:val="0"/>
        <w:adjustRightInd w:val="0"/>
        <w:spacing w:after="0"/>
      </w:pPr>
      <w:r>
        <w:t xml:space="preserve">Georg Borngässer </w:t>
      </w:r>
    </w:p>
    <w:p w:rsidR="00D64603" w:rsidRDefault="00D64603" w:rsidP="002E56E0">
      <w:pPr>
        <w:autoSpaceDE w:val="0"/>
        <w:autoSpaceDN w:val="0"/>
        <w:adjustRightInd w:val="0"/>
        <w:spacing w:after="0"/>
      </w:pPr>
    </w:p>
    <w:p w:rsidR="00F26400" w:rsidRDefault="009A4FDB" w:rsidP="00C77EF3">
      <w:pPr>
        <w:pStyle w:val="Flietext"/>
      </w:pPr>
      <w:r>
        <w:rPr>
          <w:noProof/>
        </w:rPr>
        <w:drawing>
          <wp:inline distT="0" distB="0" distL="0" distR="0">
            <wp:extent cx="3713665" cy="2709828"/>
            <wp:effectExtent l="0" t="0" r="1270" b="0"/>
            <wp:docPr id="2" name="Grafik 2" descr="L:\20170731 Schnacke\DSC_0013 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70731 Schnacke\DSC_0013 k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6" cy="27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3D" w:rsidRDefault="00FF6504" w:rsidP="00C77EF3">
      <w:pPr>
        <w:pStyle w:val="Flietext"/>
      </w:pPr>
      <w:r>
        <w:t>v.l.n.r. Finanzvorstand Harald Frei, Leiter Finanz- und Rechnungswesen Phil</w:t>
      </w:r>
      <w:r w:rsidR="00243545">
        <w:t>l</w:t>
      </w:r>
      <w:r>
        <w:t xml:space="preserve">ip Reizner, Ausbildungsbeauftragter Markus </w:t>
      </w:r>
      <w:proofErr w:type="spellStart"/>
      <w:r>
        <w:t>Ertle</w:t>
      </w:r>
      <w:proofErr w:type="spellEnd"/>
      <w:r>
        <w:t xml:space="preserve"> und Jessica Schnake</w:t>
      </w:r>
      <w:bookmarkStart w:id="0" w:name="_GoBack"/>
      <w:bookmarkEnd w:id="0"/>
    </w:p>
    <w:sectPr w:rsidR="004D653D" w:rsidSect="00AE00D3">
      <w:headerReference w:type="default" r:id="rId10"/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F26400" w:rsidRDefault="002F529D" w:rsidP="002F529D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1312" behindDoc="1" locked="1" layoutInCell="1" allowOverlap="1" wp14:anchorId="63D661D6" wp14:editId="3274341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400" w:rsidRPr="006322C5">
      <w:rPr>
        <w:noProof/>
      </w:rPr>
      <w:drawing>
        <wp:anchor distT="0" distB="0" distL="114300" distR="114300" simplePos="0" relativeHeight="251659264" behindDoc="1" locked="1" layoutInCell="1" allowOverlap="1" wp14:anchorId="7CDDADBC" wp14:editId="5F5EF22B">
          <wp:simplePos x="0" y="0"/>
          <wp:positionH relativeFrom="page">
            <wp:posOffset>4688840</wp:posOffset>
          </wp:positionH>
          <wp:positionV relativeFrom="page">
            <wp:posOffset>152400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53943"/>
    <w:rsid w:val="000576A7"/>
    <w:rsid w:val="00060134"/>
    <w:rsid w:val="00071E81"/>
    <w:rsid w:val="000823CE"/>
    <w:rsid w:val="000865BD"/>
    <w:rsid w:val="00093A73"/>
    <w:rsid w:val="000B26E6"/>
    <w:rsid w:val="000C09D8"/>
    <w:rsid w:val="000D7E84"/>
    <w:rsid w:val="000F6A87"/>
    <w:rsid w:val="00125785"/>
    <w:rsid w:val="00135EAA"/>
    <w:rsid w:val="00145B10"/>
    <w:rsid w:val="0015200E"/>
    <w:rsid w:val="001642A2"/>
    <w:rsid w:val="00173427"/>
    <w:rsid w:val="00190B5E"/>
    <w:rsid w:val="001A000D"/>
    <w:rsid w:val="001A0E87"/>
    <w:rsid w:val="001B12A5"/>
    <w:rsid w:val="001C2336"/>
    <w:rsid w:val="001D7EA0"/>
    <w:rsid w:val="001E67CA"/>
    <w:rsid w:val="00200519"/>
    <w:rsid w:val="00205B77"/>
    <w:rsid w:val="00214A01"/>
    <w:rsid w:val="00214BC2"/>
    <w:rsid w:val="00225D41"/>
    <w:rsid w:val="00232932"/>
    <w:rsid w:val="00232F88"/>
    <w:rsid w:val="002362BB"/>
    <w:rsid w:val="00243545"/>
    <w:rsid w:val="00246C24"/>
    <w:rsid w:val="00254D78"/>
    <w:rsid w:val="00256845"/>
    <w:rsid w:val="00271435"/>
    <w:rsid w:val="002936F8"/>
    <w:rsid w:val="00294026"/>
    <w:rsid w:val="002C5933"/>
    <w:rsid w:val="002D2599"/>
    <w:rsid w:val="002D60C3"/>
    <w:rsid w:val="002E4EBE"/>
    <w:rsid w:val="002E56E0"/>
    <w:rsid w:val="002F3D36"/>
    <w:rsid w:val="002F529D"/>
    <w:rsid w:val="003065D3"/>
    <w:rsid w:val="003119F5"/>
    <w:rsid w:val="003157D0"/>
    <w:rsid w:val="00317D50"/>
    <w:rsid w:val="00325D5D"/>
    <w:rsid w:val="00326DDF"/>
    <w:rsid w:val="003349AB"/>
    <w:rsid w:val="0035589A"/>
    <w:rsid w:val="00363039"/>
    <w:rsid w:val="00375A0F"/>
    <w:rsid w:val="0038040C"/>
    <w:rsid w:val="00397559"/>
    <w:rsid w:val="003A0B67"/>
    <w:rsid w:val="003A296C"/>
    <w:rsid w:val="003B772E"/>
    <w:rsid w:val="003C2A48"/>
    <w:rsid w:val="003D2E11"/>
    <w:rsid w:val="003E06C9"/>
    <w:rsid w:val="003E60C5"/>
    <w:rsid w:val="003F7A92"/>
    <w:rsid w:val="00406A6A"/>
    <w:rsid w:val="00406F06"/>
    <w:rsid w:val="004142F5"/>
    <w:rsid w:val="004264DF"/>
    <w:rsid w:val="00427D29"/>
    <w:rsid w:val="004306E1"/>
    <w:rsid w:val="00442569"/>
    <w:rsid w:val="00445FF9"/>
    <w:rsid w:val="0044774C"/>
    <w:rsid w:val="0045171D"/>
    <w:rsid w:val="00461337"/>
    <w:rsid w:val="00467FAE"/>
    <w:rsid w:val="0048135E"/>
    <w:rsid w:val="004859A2"/>
    <w:rsid w:val="0048676E"/>
    <w:rsid w:val="004868D1"/>
    <w:rsid w:val="00486C98"/>
    <w:rsid w:val="004C1293"/>
    <w:rsid w:val="004D3DFB"/>
    <w:rsid w:val="004D62EC"/>
    <w:rsid w:val="004D653D"/>
    <w:rsid w:val="004D659D"/>
    <w:rsid w:val="00501584"/>
    <w:rsid w:val="00504299"/>
    <w:rsid w:val="00527AE1"/>
    <w:rsid w:val="005305CF"/>
    <w:rsid w:val="00535267"/>
    <w:rsid w:val="00541620"/>
    <w:rsid w:val="00543B2E"/>
    <w:rsid w:val="00555C89"/>
    <w:rsid w:val="00557F4D"/>
    <w:rsid w:val="00562FEB"/>
    <w:rsid w:val="0058221F"/>
    <w:rsid w:val="0058224D"/>
    <w:rsid w:val="00594B9F"/>
    <w:rsid w:val="0059593E"/>
    <w:rsid w:val="00597623"/>
    <w:rsid w:val="005A34AB"/>
    <w:rsid w:val="005A6400"/>
    <w:rsid w:val="005B7B85"/>
    <w:rsid w:val="005C0B5D"/>
    <w:rsid w:val="005C1E29"/>
    <w:rsid w:val="005C47F7"/>
    <w:rsid w:val="005D25E1"/>
    <w:rsid w:val="005D7167"/>
    <w:rsid w:val="005E081B"/>
    <w:rsid w:val="005F2339"/>
    <w:rsid w:val="005F79B7"/>
    <w:rsid w:val="00606E14"/>
    <w:rsid w:val="006322C5"/>
    <w:rsid w:val="00632822"/>
    <w:rsid w:val="00632D57"/>
    <w:rsid w:val="0064787F"/>
    <w:rsid w:val="00666583"/>
    <w:rsid w:val="00671969"/>
    <w:rsid w:val="0069436B"/>
    <w:rsid w:val="006B55CE"/>
    <w:rsid w:val="006C10F5"/>
    <w:rsid w:val="006D0210"/>
    <w:rsid w:val="006E1FA3"/>
    <w:rsid w:val="006E59F9"/>
    <w:rsid w:val="006F72FD"/>
    <w:rsid w:val="00726D66"/>
    <w:rsid w:val="007333CB"/>
    <w:rsid w:val="007441CC"/>
    <w:rsid w:val="00775FFB"/>
    <w:rsid w:val="0078312A"/>
    <w:rsid w:val="00792227"/>
    <w:rsid w:val="007B5423"/>
    <w:rsid w:val="007C1957"/>
    <w:rsid w:val="007C7FC2"/>
    <w:rsid w:val="007D648E"/>
    <w:rsid w:val="0080478E"/>
    <w:rsid w:val="00817699"/>
    <w:rsid w:val="00820E0D"/>
    <w:rsid w:val="0084149D"/>
    <w:rsid w:val="00850FC0"/>
    <w:rsid w:val="00865871"/>
    <w:rsid w:val="00886361"/>
    <w:rsid w:val="00886A76"/>
    <w:rsid w:val="008B398E"/>
    <w:rsid w:val="008D0C20"/>
    <w:rsid w:val="008D52BC"/>
    <w:rsid w:val="008E0F4C"/>
    <w:rsid w:val="008E6FB6"/>
    <w:rsid w:val="008F4514"/>
    <w:rsid w:val="009123CB"/>
    <w:rsid w:val="0094512C"/>
    <w:rsid w:val="00951705"/>
    <w:rsid w:val="00957CF1"/>
    <w:rsid w:val="0098093D"/>
    <w:rsid w:val="00986158"/>
    <w:rsid w:val="009872E3"/>
    <w:rsid w:val="00996C96"/>
    <w:rsid w:val="009972F5"/>
    <w:rsid w:val="009A4FDB"/>
    <w:rsid w:val="009A7497"/>
    <w:rsid w:val="009A7AF4"/>
    <w:rsid w:val="009D56D5"/>
    <w:rsid w:val="009F2BCC"/>
    <w:rsid w:val="00A01BDC"/>
    <w:rsid w:val="00A11DA2"/>
    <w:rsid w:val="00A43D9B"/>
    <w:rsid w:val="00A53155"/>
    <w:rsid w:val="00A559B0"/>
    <w:rsid w:val="00A93B4A"/>
    <w:rsid w:val="00AA579A"/>
    <w:rsid w:val="00AB0772"/>
    <w:rsid w:val="00AD6A3C"/>
    <w:rsid w:val="00AE00D3"/>
    <w:rsid w:val="00AF0F87"/>
    <w:rsid w:val="00B21285"/>
    <w:rsid w:val="00B23AD0"/>
    <w:rsid w:val="00B41076"/>
    <w:rsid w:val="00B4779A"/>
    <w:rsid w:val="00B66D85"/>
    <w:rsid w:val="00B73B43"/>
    <w:rsid w:val="00BA2FBA"/>
    <w:rsid w:val="00BA5469"/>
    <w:rsid w:val="00BD3FD2"/>
    <w:rsid w:val="00C2364A"/>
    <w:rsid w:val="00C23FBB"/>
    <w:rsid w:val="00C27513"/>
    <w:rsid w:val="00C376E8"/>
    <w:rsid w:val="00C502DF"/>
    <w:rsid w:val="00C64C35"/>
    <w:rsid w:val="00C77EF3"/>
    <w:rsid w:val="00C83906"/>
    <w:rsid w:val="00C9470F"/>
    <w:rsid w:val="00C96502"/>
    <w:rsid w:val="00CB2393"/>
    <w:rsid w:val="00CE01AE"/>
    <w:rsid w:val="00CF10EC"/>
    <w:rsid w:val="00CF7E09"/>
    <w:rsid w:val="00D1727F"/>
    <w:rsid w:val="00D22938"/>
    <w:rsid w:val="00D353AB"/>
    <w:rsid w:val="00D35983"/>
    <w:rsid w:val="00D374DD"/>
    <w:rsid w:val="00D53739"/>
    <w:rsid w:val="00D54CD7"/>
    <w:rsid w:val="00D64603"/>
    <w:rsid w:val="00D64980"/>
    <w:rsid w:val="00D7696E"/>
    <w:rsid w:val="00D9057C"/>
    <w:rsid w:val="00DA6316"/>
    <w:rsid w:val="00DC5241"/>
    <w:rsid w:val="00DE1EF6"/>
    <w:rsid w:val="00DF067D"/>
    <w:rsid w:val="00DF62B8"/>
    <w:rsid w:val="00E050D6"/>
    <w:rsid w:val="00E07DBF"/>
    <w:rsid w:val="00E31B86"/>
    <w:rsid w:val="00E33A51"/>
    <w:rsid w:val="00E3635A"/>
    <w:rsid w:val="00E36CA2"/>
    <w:rsid w:val="00E37AFD"/>
    <w:rsid w:val="00E40416"/>
    <w:rsid w:val="00E404E2"/>
    <w:rsid w:val="00E41110"/>
    <w:rsid w:val="00E4580C"/>
    <w:rsid w:val="00EA37B6"/>
    <w:rsid w:val="00EC08E6"/>
    <w:rsid w:val="00EC1199"/>
    <w:rsid w:val="00EC50ED"/>
    <w:rsid w:val="00EC6E00"/>
    <w:rsid w:val="00EC7EB1"/>
    <w:rsid w:val="00ED3B17"/>
    <w:rsid w:val="00ED4657"/>
    <w:rsid w:val="00EF24FE"/>
    <w:rsid w:val="00EF2A9A"/>
    <w:rsid w:val="00F019CD"/>
    <w:rsid w:val="00F0225B"/>
    <w:rsid w:val="00F23F14"/>
    <w:rsid w:val="00F26400"/>
    <w:rsid w:val="00F44120"/>
    <w:rsid w:val="00F543F0"/>
    <w:rsid w:val="00F609F7"/>
    <w:rsid w:val="00F66993"/>
    <w:rsid w:val="00F67308"/>
    <w:rsid w:val="00F77906"/>
    <w:rsid w:val="00F841F4"/>
    <w:rsid w:val="00F86DBD"/>
    <w:rsid w:val="00F91396"/>
    <w:rsid w:val="00F933DD"/>
    <w:rsid w:val="00F969D0"/>
    <w:rsid w:val="00FA0A36"/>
    <w:rsid w:val="00FB23B0"/>
    <w:rsid w:val="00FF650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7A87-E5EE-4D1C-8D05-564C3B7A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CF439867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4</cp:revision>
  <cp:lastPrinted>2017-07-17T17:16:00Z</cp:lastPrinted>
  <dcterms:created xsi:type="dcterms:W3CDTF">2017-07-31T07:50:00Z</dcterms:created>
  <dcterms:modified xsi:type="dcterms:W3CDTF">2017-07-31T08:22:00Z</dcterms:modified>
</cp:coreProperties>
</file>